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D0768D" w14:paraId="249CC981" w14:textId="77777777" w:rsidTr="00F50294">
        <w:tc>
          <w:tcPr>
            <w:tcW w:w="2654" w:type="pct"/>
          </w:tcPr>
          <w:p w14:paraId="79471479" w14:textId="77777777" w:rsidR="00DC56CC" w:rsidRPr="00B520DD" w:rsidRDefault="00D62D97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pict w14:anchorId="2C1574A2">
                <v:line id="_x0000_s1259" style="position:absolute;left:0;text-align:left;z-index:3" from="66.85pt,51.1pt" to="182.3pt,51.1pt" o:allowincell="f"/>
              </w:pict>
            </w:r>
            <w:r>
              <w:rPr>
                <w:noProof/>
                <w:sz w:val="26"/>
                <w:szCs w:val="26"/>
              </w:rPr>
              <w:t>SỞ</w:t>
            </w:r>
            <w:r w:rsidRPr="00B520DD">
              <w:rPr>
                <w:sz w:val="26"/>
                <w:szCs w:val="26"/>
              </w:rPr>
              <w:t xml:space="preserve"> GD</w:t>
            </w:r>
            <w:r>
              <w:rPr>
                <w:sz w:val="26"/>
                <w:szCs w:val="26"/>
              </w:rPr>
              <w:t xml:space="preserve">&amp;ĐT </w:t>
            </w:r>
            <w:r w:rsidRPr="00B520DD">
              <w:rPr>
                <w:sz w:val="26"/>
                <w:szCs w:val="26"/>
              </w:rPr>
              <w:t>HẬU GIANG</w:t>
            </w:r>
            <w:bookmarkEnd w:id="0"/>
          </w:p>
          <w:p w14:paraId="36E95EF8" w14:textId="77777777" w:rsidR="0034597B" w:rsidRPr="00B520DD" w:rsidRDefault="00D62D9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CHUYÊN VỊ THANH</w:t>
            </w:r>
          </w:p>
          <w:p w14:paraId="31ED110F" w14:textId="77777777" w:rsidR="00EB59FA" w:rsidRPr="00B520DD" w:rsidRDefault="00D62D97" w:rsidP="004A4C36">
            <w:pPr>
              <w:jc w:val="center"/>
              <w:rPr>
                <w:sz w:val="26"/>
                <w:szCs w:val="26"/>
              </w:rPr>
            </w:pPr>
          </w:p>
          <w:p w14:paraId="6EB4326E" w14:textId="77777777" w:rsidR="0022770D" w:rsidRPr="00B520DD" w:rsidRDefault="00D62D9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1FF98D4" w14:textId="77777777" w:rsidR="00DC56CC" w:rsidRPr="00B520DD" w:rsidRDefault="00D62D97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Đề thi có </w:t>
            </w:r>
            <w:r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14:paraId="1596C207" w14:textId="77777777" w:rsidR="000F2D8B" w:rsidRDefault="00D62D97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ĐỀ KIỂM TRA CUỐI KỲ II</w:t>
            </w:r>
          </w:p>
          <w:p w14:paraId="539E452F" w14:textId="77777777" w:rsidR="00DC56CC" w:rsidRPr="00B520DD" w:rsidRDefault="00D62D97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NĂM HỌC </w:t>
            </w:r>
            <w:r w:rsidRPr="00B520DD">
              <w:rPr>
                <w:b/>
                <w:bCs/>
                <w:sz w:val="26"/>
                <w:szCs w:val="26"/>
              </w:rPr>
              <w:t>2021 - 2022</w:t>
            </w:r>
          </w:p>
          <w:p w14:paraId="79D0F037" w14:textId="77777777" w:rsidR="005843D9" w:rsidRPr="00B520DD" w:rsidRDefault="00D62D97" w:rsidP="005843D9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 xml:space="preserve">MÔN </w:t>
            </w:r>
            <w:r w:rsidRPr="00B520DD">
              <w:rPr>
                <w:b/>
                <w:bCs/>
                <w:sz w:val="26"/>
                <w:szCs w:val="26"/>
              </w:rPr>
              <w:t>TOÁN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 xml:space="preserve">– </w:t>
            </w:r>
            <w:r w:rsidRPr="00B520DD">
              <w:rPr>
                <w:b/>
                <w:bCs/>
                <w:sz w:val="26"/>
                <w:szCs w:val="26"/>
              </w:rPr>
              <w:t>Khối lớp 10</w:t>
            </w:r>
          </w:p>
          <w:p w14:paraId="5F9C6D82" w14:textId="77777777" w:rsidR="00DC56CC" w:rsidRPr="00ED7FB6" w:rsidRDefault="00D62D97" w:rsidP="005843D9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 xml:space="preserve">Thời gian làm bài : </w:t>
            </w:r>
            <w:r w:rsidRPr="00ED7FB6">
              <w:rPr>
                <w:i/>
                <w:iCs/>
                <w:sz w:val="26"/>
                <w:szCs w:val="26"/>
              </w:rPr>
              <w:t>90</w:t>
            </w:r>
            <w:r w:rsidRPr="00ED7FB6">
              <w:rPr>
                <w:i/>
                <w:iCs/>
                <w:sz w:val="26"/>
                <w:szCs w:val="26"/>
              </w:rPr>
              <w:t xml:space="preserve"> phút</w:t>
            </w:r>
          </w:p>
          <w:p w14:paraId="0F21F410" w14:textId="77777777" w:rsidR="00DC56CC" w:rsidRPr="00B520DD" w:rsidRDefault="00D62D97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2DEB1C7A" w14:textId="77777777" w:rsidR="00DC56CC" w:rsidRPr="00B520DD" w:rsidRDefault="00D62D97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 w14:anchorId="4E2832DB"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14:paraId="1EFE845F" w14:textId="77777777" w:rsidR="00DC56CC" w:rsidRPr="00B520DD" w:rsidRDefault="00D62D97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 xml:space="preserve">Mã đề </w:t>
                  </w:r>
                  <w:r w:rsidRPr="00B520DD">
                    <w:rPr>
                      <w:b/>
                      <w:bCs/>
                      <w:sz w:val="26"/>
                      <w:szCs w:val="26"/>
                    </w:rPr>
                    <w:t>011</w:t>
                  </w:r>
                </w:p>
              </w:txbxContent>
            </v:textbox>
          </v:rect>
        </w:pict>
      </w: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2FB03A28" w14:textId="77777777" w:rsidR="00DC56CC" w:rsidRPr="00B520DD" w:rsidRDefault="00D62D97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 xml:space="preserve">.... Số báo danh : </w:t>
      </w:r>
      <w:r w:rsidRPr="00B520DD">
        <w:rPr>
          <w:sz w:val="26"/>
          <w:szCs w:val="26"/>
        </w:rPr>
        <w:t>...................</w:t>
      </w:r>
    </w:p>
    <w:p w14:paraId="16B3CF19" w14:textId="77777777" w:rsidR="00DA6820" w:rsidRPr="00B520DD" w:rsidRDefault="00D62D97" w:rsidP="00DC56CC">
      <w:pPr>
        <w:rPr>
          <w:sz w:val="26"/>
          <w:szCs w:val="26"/>
        </w:rPr>
      </w:pPr>
    </w:p>
    <w:p w14:paraId="0B1CBF43" w14:textId="77777777" w:rsidR="0089595D" w:rsidRPr="00B520DD" w:rsidRDefault="00D62D97" w:rsidP="00DA6820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7733EAC0">
          <v:line id="_x0000_s1027" style="position:absolute;z-index:2" from="3.75pt,1.4pt" to="499.8pt,1.4pt"/>
        </w:pict>
      </w:r>
    </w:p>
    <w:p w14:paraId="06055B4C" w14:textId="77777777" w:rsidR="00557A92" w:rsidRPr="00202303" w:rsidRDefault="00557A92" w:rsidP="00557A92">
      <w:pPr>
        <w:spacing w:line="360" w:lineRule="auto"/>
        <w:rPr>
          <w:b/>
        </w:rPr>
      </w:pPr>
      <w:bookmarkStart w:id="2" w:name="note"/>
      <w:bookmarkStart w:id="3" w:name="_Hlk103346315"/>
      <w:bookmarkEnd w:id="2"/>
      <w:r w:rsidRPr="00400141">
        <w:rPr>
          <w:b/>
        </w:rPr>
        <w:t>PHẦN I: TRẮC NGHỆM (7</w:t>
      </w:r>
      <w:r>
        <w:rPr>
          <w:b/>
        </w:rPr>
        <w:t>.0</w:t>
      </w:r>
      <w:r w:rsidRPr="00400141">
        <w:rPr>
          <w:b/>
        </w:rPr>
        <w:t xml:space="preserve"> điểm)</w:t>
      </w:r>
    </w:p>
    <w:bookmarkEnd w:id="3"/>
    <w:p w14:paraId="68E22443" w14:textId="77777777" w:rsidR="00B07446" w:rsidRPr="00B07446" w:rsidRDefault="00D62D97" w:rsidP="00B07446">
      <w:pPr>
        <w:pStyle w:val="ListParagraph"/>
        <w:spacing w:before="60" w:after="0" w:line="240" w:lineRule="auto"/>
        <w:ind w:left="0"/>
        <w:jc w:val="both"/>
        <w:rPr>
          <w:color w:val="000000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1. </w:t>
      </w:r>
      <w:r w:rsidRPr="00B07446">
        <w:rPr>
          <w:color w:val="000000"/>
          <w:sz w:val="24"/>
          <w:szCs w:val="24"/>
          <w:lang w:val="nl-NL"/>
        </w:rPr>
        <w:t>Trong m</w:t>
      </w:r>
      <w:r w:rsidRPr="00B07446">
        <w:rPr>
          <w:color w:val="000000"/>
          <w:sz w:val="24"/>
          <w:szCs w:val="24"/>
          <w:lang w:val="nl-NL"/>
        </w:rPr>
        <w:t>ặ</w:t>
      </w:r>
      <w:r w:rsidRPr="00B07446">
        <w:rPr>
          <w:color w:val="000000"/>
          <w:sz w:val="24"/>
          <w:szCs w:val="24"/>
          <w:lang w:val="nl-NL"/>
        </w:rPr>
        <w:t>t ph</w:t>
      </w:r>
      <w:r w:rsidRPr="00B07446">
        <w:rPr>
          <w:color w:val="000000"/>
          <w:sz w:val="24"/>
          <w:szCs w:val="24"/>
          <w:lang w:val="nl-NL"/>
        </w:rPr>
        <w:t>ẳ</w:t>
      </w:r>
      <w:r w:rsidRPr="00B07446">
        <w:rPr>
          <w:color w:val="000000"/>
          <w:sz w:val="24"/>
          <w:szCs w:val="24"/>
          <w:lang w:val="nl-NL"/>
        </w:rPr>
        <w:t xml:space="preserve">ng </w:t>
      </w:r>
      <w:r>
        <w:rPr>
          <w:color w:val="000000"/>
          <w:position w:val="-10"/>
          <w:sz w:val="24"/>
          <w:szCs w:val="24"/>
          <w:lang w:val="nl-NL"/>
        </w:rPr>
        <w:object w:dxaOrig="469" w:dyaOrig="314" w14:anchorId="1DC1B6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5pt;height:15.7pt" o:ole="">
            <v:imagedata r:id="rId8" o:title=""/>
          </v:shape>
          <o:OLEObject Type="Embed" ProgID="Equation.DSMT4" ShapeID="_x0000_i1025" DrawAspect="Content" ObjectID="_1713963624" r:id="rId9"/>
        </w:object>
      </w:r>
      <w:r w:rsidRPr="00B07446">
        <w:rPr>
          <w:color w:val="000000"/>
          <w:sz w:val="24"/>
          <w:szCs w:val="24"/>
          <w:lang w:val="nl-NL"/>
        </w:rPr>
        <w:t>, đư</w:t>
      </w:r>
      <w:r w:rsidRPr="00B07446">
        <w:rPr>
          <w:color w:val="000000"/>
          <w:sz w:val="24"/>
          <w:szCs w:val="24"/>
          <w:lang w:val="nl-NL"/>
        </w:rPr>
        <w:t>ờ</w:t>
      </w:r>
      <w:r w:rsidRPr="00B07446">
        <w:rPr>
          <w:color w:val="000000"/>
          <w:sz w:val="24"/>
          <w:szCs w:val="24"/>
          <w:lang w:val="nl-NL"/>
        </w:rPr>
        <w:t>ng th</w:t>
      </w:r>
      <w:r w:rsidRPr="00B07446">
        <w:rPr>
          <w:color w:val="000000"/>
          <w:sz w:val="24"/>
          <w:szCs w:val="24"/>
          <w:lang w:val="nl-NL"/>
        </w:rPr>
        <w:t>ẳ</w:t>
      </w:r>
      <w:r w:rsidRPr="00B07446">
        <w:rPr>
          <w:color w:val="000000"/>
          <w:sz w:val="24"/>
          <w:szCs w:val="24"/>
          <w:lang w:val="nl-NL"/>
        </w:rPr>
        <w:t xml:space="preserve">ng </w:t>
      </w:r>
      <w:r>
        <w:rPr>
          <w:color w:val="000000"/>
          <w:position w:val="-6"/>
          <w:sz w:val="24"/>
          <w:szCs w:val="24"/>
          <w:lang w:val="nl-NL"/>
        </w:rPr>
        <w:object w:dxaOrig="231" w:dyaOrig="294" w14:anchorId="2B914AE0">
          <v:shape id="_x0000_i1026" type="#_x0000_t75" style="width:11.55pt;height:14.75pt" o:ole="">
            <v:imagedata r:id="rId10" o:title=""/>
          </v:shape>
          <o:OLEObject Type="Embed" ProgID="Equation.DSMT4" ShapeID="_x0000_i1026" DrawAspect="Content" ObjectID="_1713963625" r:id="rId11"/>
        </w:object>
      </w:r>
      <w:r w:rsidRPr="00B07446">
        <w:rPr>
          <w:color w:val="000000"/>
          <w:sz w:val="24"/>
          <w:szCs w:val="24"/>
          <w:lang w:val="nl-NL"/>
        </w:rPr>
        <w:t xml:space="preserve"> đi qua đi</w:t>
      </w:r>
      <w:r w:rsidRPr="00B07446">
        <w:rPr>
          <w:color w:val="000000"/>
          <w:sz w:val="24"/>
          <w:szCs w:val="24"/>
          <w:lang w:val="nl-NL"/>
        </w:rPr>
        <w:t>ể</w:t>
      </w:r>
      <w:r w:rsidRPr="00B07446">
        <w:rPr>
          <w:color w:val="000000"/>
          <w:sz w:val="24"/>
          <w:szCs w:val="24"/>
          <w:lang w:val="nl-NL"/>
        </w:rPr>
        <w:t xml:space="preserve">m </w:t>
      </w:r>
      <w:r>
        <w:rPr>
          <w:color w:val="000000"/>
          <w:position w:val="-14"/>
          <w:sz w:val="24"/>
          <w:szCs w:val="24"/>
          <w:lang w:val="nl-NL"/>
        </w:rPr>
        <w:object w:dxaOrig="1071" w:dyaOrig="416" w14:anchorId="7FF2403F">
          <v:shape id="_x0000_i1027" type="#_x0000_t75" style="width:53.55pt;height:20.75pt" o:ole="">
            <v:imagedata r:id="rId12" o:title=""/>
          </v:shape>
          <o:OLEObject Type="Embed" ProgID="Equation.DSMT4" ShapeID="_x0000_i1027" DrawAspect="Content" ObjectID="_1713963626" r:id="rId13"/>
        </w:object>
      </w:r>
      <w:r w:rsidRPr="00B07446">
        <w:rPr>
          <w:color w:val="000000"/>
          <w:sz w:val="24"/>
          <w:szCs w:val="24"/>
          <w:lang w:val="nl-NL"/>
        </w:rPr>
        <w:t xml:space="preserve"> và có vectơ pháp tuy</w:t>
      </w:r>
      <w:r w:rsidRPr="00B07446">
        <w:rPr>
          <w:color w:val="000000"/>
          <w:sz w:val="24"/>
          <w:szCs w:val="24"/>
          <w:lang w:val="nl-NL"/>
        </w:rPr>
        <w:t>ế</w:t>
      </w:r>
      <w:r w:rsidRPr="00B07446">
        <w:rPr>
          <w:color w:val="000000"/>
          <w:sz w:val="24"/>
          <w:szCs w:val="24"/>
          <w:lang w:val="nl-NL"/>
        </w:rPr>
        <w:t xml:space="preserve">n </w:t>
      </w:r>
      <w:r>
        <w:rPr>
          <w:color w:val="000000"/>
          <w:position w:val="-18"/>
          <w:sz w:val="24"/>
          <w:szCs w:val="24"/>
          <w:lang w:val="nl-NL"/>
        </w:rPr>
        <w:object w:dxaOrig="1800" w:dyaOrig="480" w14:anchorId="0B97BF07">
          <v:shape id="_x0000_i1028" type="#_x0000_t75" style="width:90pt;height:24pt" o:ole="">
            <v:imagedata r:id="rId14" o:title=""/>
          </v:shape>
          <o:OLEObject Type="Embed" ProgID="Equation.DSMT4" ShapeID="_x0000_i1028" DrawAspect="Content" ObjectID="_1713963627" r:id="rId15"/>
        </w:object>
      </w:r>
      <w:r w:rsidRPr="00B07446">
        <w:rPr>
          <w:color w:val="000000"/>
          <w:sz w:val="24"/>
          <w:szCs w:val="24"/>
          <w:lang w:val="nl-NL"/>
        </w:rPr>
        <w:t xml:space="preserve"> </w:t>
      </w:r>
      <w:r w:rsidRPr="00B07446">
        <w:rPr>
          <w:color w:val="000000"/>
          <w:sz w:val="24"/>
          <w:szCs w:val="24"/>
        </w:rPr>
        <w:t>có p</w:t>
      </w:r>
      <w:r w:rsidRPr="00B07446">
        <w:rPr>
          <w:color w:val="000000"/>
          <w:sz w:val="24"/>
          <w:szCs w:val="24"/>
          <w:lang w:val="nl-NL"/>
        </w:rPr>
        <w:t>hương trình là</w:t>
      </w:r>
      <w:r w:rsidRPr="00B07446">
        <w:rPr>
          <w:color w:val="000000"/>
          <w:sz w:val="24"/>
          <w:szCs w:val="24"/>
        </w:rPr>
        <w:t>:</w:t>
      </w:r>
    </w:p>
    <w:p w14:paraId="4695FDA6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4"/>
          <w:lang w:val="nl-NL"/>
        </w:rPr>
        <w:object w:dxaOrig="2586" w:dyaOrig="396" w14:anchorId="5788390C">
          <v:shape id="_x0000_i1029" type="#_x0000_t75" style="width:129.25pt;height:19.85pt" o:ole="">
            <v:imagedata r:id="rId16" o:title=""/>
          </v:shape>
          <o:OLEObject Type="Embed" ProgID="Equation.DSMT4" ShapeID="_x0000_i1029" DrawAspect="Content" ObjectID="_1713963628" r:id="rId17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4"/>
          <w:lang w:val="nl-NL"/>
        </w:rPr>
        <w:object w:dxaOrig="2560" w:dyaOrig="396" w14:anchorId="20016278">
          <v:shape id="_x0000_i1030" type="#_x0000_t75" style="width:127.85pt;height:19.85pt" o:ole="">
            <v:imagedata r:id="rId18" o:title=""/>
          </v:shape>
          <o:OLEObject Type="Embed" ProgID="Equation.DSMT4" ShapeID="_x0000_i1030" DrawAspect="Content" ObjectID="_1713963629" r:id="rId19"/>
        </w:object>
      </w:r>
    </w:p>
    <w:p w14:paraId="0330A4F2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14"/>
          <w:lang w:val="nl-NL"/>
        </w:rPr>
        <w:object w:dxaOrig="2560" w:dyaOrig="396" w14:anchorId="702B58A7">
          <v:shape id="_x0000_i1031" type="#_x0000_t75" style="width:127.85pt;height:19.85pt" o:ole="">
            <v:imagedata r:id="rId20" o:title=""/>
          </v:shape>
          <o:OLEObject Type="Embed" ProgID="Equation.DSMT4" ShapeID="_x0000_i1031" DrawAspect="Content" ObjectID="_1713963630" r:id="rId2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14"/>
          <w:lang w:val="nl-NL"/>
        </w:rPr>
        <w:object w:dxaOrig="2560" w:dyaOrig="396" w14:anchorId="49F4EE50">
          <v:shape id="_x0000_i1032" type="#_x0000_t75" style="width:127.85pt;height:19.85pt" o:ole="">
            <v:imagedata r:id="rId22" o:title=""/>
          </v:shape>
          <o:OLEObject Type="Embed" ProgID="Equation.DSMT4" ShapeID="_x0000_i1032" DrawAspect="Content" ObjectID="_1713963631" r:id="rId23"/>
        </w:object>
      </w:r>
    </w:p>
    <w:p w14:paraId="7C349102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b/>
          <w:bCs/>
          <w:color w:val="000000"/>
          <w:sz w:val="24"/>
          <w:szCs w:val="24"/>
          <w:lang w:val="vi-VN"/>
        </w:rPr>
      </w:pPr>
      <w:r w:rsidRPr="00B520DD">
        <w:rPr>
          <w:b/>
          <w:sz w:val="24"/>
          <w:szCs w:val="26"/>
        </w:rPr>
        <w:t xml:space="preserve">Câu 2. </w:t>
      </w:r>
      <w:r w:rsidRPr="00B07446">
        <w:rPr>
          <w:color w:val="000000"/>
          <w:sz w:val="24"/>
          <w:szCs w:val="24"/>
          <w:lang w:val="vi-VN"/>
        </w:rPr>
        <w:t xml:space="preserve">Cho nhị thức bậc nhất </w:t>
      </w:r>
      <w:r>
        <w:rPr>
          <w:rFonts w:eastAsia="Calibri"/>
          <w:color w:val="000000"/>
          <w:position w:val="-14"/>
          <w:sz w:val="24"/>
          <w:szCs w:val="24"/>
        </w:rPr>
        <w:object w:dxaOrig="1607" w:dyaOrig="404" w14:anchorId="54673F6A">
          <v:shape id="_x0000_i1033" type="#_x0000_t75" style="width:80.3pt;height:20.3pt" o:ole="">
            <v:imagedata r:id="rId24" o:title=""/>
          </v:shape>
          <o:OLEObject Type="Embed" ProgID="Equation.DSMT4" ShapeID="_x0000_i1033" DrawAspect="Content" ObjectID="_1713963632" r:id="rId25"/>
        </w:object>
      </w:r>
      <w:r w:rsidRPr="00B07446">
        <w:rPr>
          <w:color w:val="000000"/>
          <w:sz w:val="24"/>
          <w:szCs w:val="24"/>
          <w:lang w:val="vi-VN"/>
        </w:rPr>
        <w:t>. Khẳng định nào sau đây đúng?</w:t>
      </w:r>
    </w:p>
    <w:p w14:paraId="07ABE34E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4"/>
        </w:rPr>
        <w:object w:dxaOrig="940" w:dyaOrig="360" w14:anchorId="17F8A2DF">
          <v:shape id="_x0000_i1034" type="#_x0000_t75" style="width:47.1pt;height:18pt" o:ole="">
            <v:imagedata r:id="rId26" o:title=""/>
          </v:shape>
          <o:OLEObject Type="Embed" ProgID="Equation.DSMT4" ShapeID="_x0000_i1034" DrawAspect="Content" ObjectID="_1713963633" r:id="rId27"/>
        </w:object>
      </w:r>
      <w:r w:rsidRPr="00B07446">
        <w:rPr>
          <w:color w:val="000000"/>
          <w:lang w:val="vi-VN"/>
        </w:rPr>
        <w:t xml:space="preserve">với </w:t>
      </w:r>
      <w:r>
        <w:rPr>
          <w:rFonts w:eastAsia="Calibri"/>
          <w:color w:val="000000"/>
          <w:position w:val="-24"/>
        </w:rPr>
        <w:object w:dxaOrig="920" w:dyaOrig="657" w14:anchorId="388D04ED">
          <v:shape id="_x0000_i1035" type="#_x0000_t75" style="width:46.15pt;height:32.75pt" o:ole="">
            <v:imagedata r:id="rId28" o:title=""/>
          </v:shape>
          <o:OLEObject Type="Embed" ProgID="Equation.DSMT4" ShapeID="_x0000_i1035" DrawAspect="Content" ObjectID="_1713963634" r:id="rId29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</w:rPr>
        <w:object w:dxaOrig="940" w:dyaOrig="360" w14:anchorId="1502CF9E">
          <v:shape id="_x0000_i1036" type="#_x0000_t75" style="width:47.1pt;height:18pt" o:ole="">
            <v:imagedata r:id="rId26" o:title=""/>
          </v:shape>
          <o:OLEObject Type="Embed" ProgID="Equation.DSMT4" ShapeID="_x0000_i1036" DrawAspect="Content" ObjectID="_1713963635" r:id="rId30"/>
        </w:object>
      </w:r>
      <w:r w:rsidRPr="00B07446">
        <w:rPr>
          <w:color w:val="000000"/>
          <w:lang w:val="vi-VN"/>
        </w:rPr>
        <w:t xml:space="preserve">với </w:t>
      </w:r>
      <w:r>
        <w:rPr>
          <w:rFonts w:eastAsia="Calibri"/>
          <w:color w:val="000000"/>
          <w:position w:val="-6"/>
          <w:lang w:val="vi-VN"/>
        </w:rPr>
        <w:object w:dxaOrig="746" w:dyaOrig="286" w14:anchorId="27E399DF">
          <v:shape id="_x0000_i1037" type="#_x0000_t75" style="width:37.4pt;height:14.3pt" o:ole="">
            <v:imagedata r:id="rId31" o:title=""/>
          </v:shape>
          <o:OLEObject Type="Embed" ProgID="Equation.DSMT4" ShapeID="_x0000_i1037" DrawAspect="Content" ObjectID="_1713963636" r:id="rId32"/>
        </w:object>
      </w:r>
      <w:r w:rsidRPr="00B07446">
        <w:rPr>
          <w:color w:val="000000"/>
        </w:rPr>
        <w:t xml:space="preserve"> </w:t>
      </w:r>
    </w:p>
    <w:p w14:paraId="683BEF31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</w:rPr>
        <w:object w:dxaOrig="940" w:dyaOrig="360" w14:anchorId="6192BFB3">
          <v:shape id="_x0000_i1038" type="#_x0000_t75" style="width:47.1pt;height:18pt" o:ole="">
            <v:imagedata r:id="rId26" o:title=""/>
          </v:shape>
          <o:OLEObject Type="Embed" ProgID="Equation.DSMT4" ShapeID="_x0000_i1038" DrawAspect="Content" ObjectID="_1713963637" r:id="rId33"/>
        </w:object>
      </w:r>
      <w:r w:rsidRPr="00B07446">
        <w:rPr>
          <w:color w:val="000000"/>
          <w:lang w:val="vi-VN"/>
        </w:rPr>
        <w:t xml:space="preserve">với </w:t>
      </w:r>
      <w:r>
        <w:rPr>
          <w:rFonts w:eastAsia="Calibri"/>
          <w:color w:val="000000"/>
          <w:position w:val="-28"/>
        </w:rPr>
        <w:object w:dxaOrig="1499" w:dyaOrig="666" w14:anchorId="55D11F00">
          <v:shape id="_x0000_i1039" type="#_x0000_t75" style="width:74.75pt;height:33.25pt" o:ole="">
            <v:imagedata r:id="rId34" o:title=""/>
          </v:shape>
          <o:OLEObject Type="Embed" ProgID="Equation.DSMT4" ShapeID="_x0000_i1039" DrawAspect="Content" ObjectID="_1713963638" r:id="rId3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940" w:dyaOrig="360" w14:anchorId="529F2F32">
          <v:shape id="_x0000_i1040" type="#_x0000_t75" style="width:47.1pt;height:18pt" o:ole="">
            <v:imagedata r:id="rId26" o:title=""/>
          </v:shape>
          <o:OLEObject Type="Embed" ProgID="Equation.DSMT4" ShapeID="_x0000_i1040" DrawAspect="Content" ObjectID="_1713963639" r:id="rId36"/>
        </w:object>
      </w:r>
      <w:r w:rsidRPr="00B07446">
        <w:rPr>
          <w:color w:val="000000"/>
          <w:lang w:val="vi-VN"/>
        </w:rPr>
        <w:t xml:space="preserve">với </w:t>
      </w:r>
      <w:r>
        <w:rPr>
          <w:rFonts w:eastAsia="Calibri"/>
          <w:color w:val="000000"/>
          <w:position w:val="-28"/>
        </w:rPr>
        <w:object w:dxaOrig="1480" w:dyaOrig="666" w14:anchorId="3FE27618">
          <v:shape id="_x0000_i1041" type="#_x0000_t75" style="width:73.85pt;height:33.25pt" o:ole="">
            <v:imagedata r:id="rId37" o:title=""/>
          </v:shape>
          <o:OLEObject Type="Embed" ProgID="Equation.DSMT4" ShapeID="_x0000_i1041" DrawAspect="Content" ObjectID="_1713963640" r:id="rId38"/>
        </w:object>
      </w:r>
      <w:r w:rsidRPr="00B07446">
        <w:rPr>
          <w:color w:val="000000"/>
        </w:rPr>
        <w:t xml:space="preserve"> </w:t>
      </w:r>
    </w:p>
    <w:p w14:paraId="5E540C0E" w14:textId="77777777" w:rsidR="00B07446" w:rsidRPr="00B07446" w:rsidRDefault="00D62D97" w:rsidP="00B07446">
      <w:pPr>
        <w:pStyle w:val="Normal0"/>
        <w:spacing w:before="60" w:after="0" w:line="240" w:lineRule="auto"/>
        <w:contextualSpacing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3. </w:t>
      </w:r>
      <w:r w:rsidRPr="00B07446">
        <w:rPr>
          <w:color w:val="000000"/>
          <w:sz w:val="24"/>
          <w:szCs w:val="24"/>
        </w:rPr>
        <w:t xml:space="preserve">Xét </w:t>
      </w:r>
      <w:r>
        <w:rPr>
          <w:rFonts w:eastAsia="Calibri"/>
          <w:color w:val="000000"/>
          <w:position w:val="-6"/>
          <w:sz w:val="24"/>
          <w:szCs w:val="24"/>
        </w:rPr>
        <w:object w:dxaOrig="202" w:dyaOrig="222" w14:anchorId="6DD943E4">
          <v:shape id="_x0000_i1042" type="#_x0000_t75" style="width:10.15pt;height:11.1pt" o:ole="">
            <v:imagedata r:id="rId39" o:title=""/>
          </v:shape>
          <o:OLEObject Type="Embed" ProgID="Equation.DSMT4" ShapeID="_x0000_i1042" DrawAspect="Content" ObjectID="_1713963641" r:id="rId40"/>
        </w:object>
      </w:r>
      <w:r w:rsidRPr="00B07446">
        <w:rPr>
          <w:color w:val="000000"/>
          <w:sz w:val="24"/>
          <w:szCs w:val="24"/>
        </w:rPr>
        <w:t xml:space="preserve"> là góc tùy ý, mệnh đề nào dưới đây </w:t>
      </w:r>
      <w:r w:rsidRPr="00B07446">
        <w:rPr>
          <w:b/>
          <w:bCs/>
          <w:color w:val="000000"/>
          <w:sz w:val="24"/>
          <w:szCs w:val="24"/>
        </w:rPr>
        <w:t>đúng</w:t>
      </w:r>
      <w:r w:rsidRPr="00B07446">
        <w:rPr>
          <w:color w:val="000000"/>
          <w:sz w:val="24"/>
          <w:szCs w:val="24"/>
        </w:rPr>
        <w:t>?</w:t>
      </w:r>
    </w:p>
    <w:p w14:paraId="595F6C72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2019" w:dyaOrig="294" w14:anchorId="430E857A">
          <v:shape id="_x0000_i1043" type="#_x0000_t75" style="width:101.1pt;height:14.75pt" o:ole="">
            <v:imagedata r:id="rId41" o:title=""/>
          </v:shape>
          <o:OLEObject Type="Embed" ProgID="Equation.DSMT4" ShapeID="_x0000_i1043" DrawAspect="Content" ObjectID="_1713963642" r:id="rId42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2019" w:dyaOrig="286" w14:anchorId="1F2378B5">
          <v:shape id="_x0000_i1044" type="#_x0000_t75" style="width:101.1pt;height:14.3pt" o:ole="">
            <v:imagedata r:id="rId43" o:title=""/>
          </v:shape>
          <o:OLEObject Type="Embed" ProgID="Equation.DSMT4" ShapeID="_x0000_i1044" DrawAspect="Content" ObjectID="_1713963643" r:id="rId44"/>
        </w:object>
      </w:r>
      <w:r w:rsidRPr="00B07446">
        <w:rPr>
          <w:color w:val="000000"/>
        </w:rPr>
        <w:t>.</w:t>
      </w:r>
    </w:p>
    <w:p w14:paraId="3CD038D1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</w:rPr>
        <w:object w:dxaOrig="2219" w:dyaOrig="314" w14:anchorId="2EDA73FF">
          <v:shape id="_x0000_i1045" type="#_x0000_t75" style="width:110.75pt;height:15.7pt" o:ole="">
            <v:imagedata r:id="rId45" o:title=""/>
          </v:shape>
          <o:OLEObject Type="Embed" ProgID="Equation.DSMT4" ShapeID="_x0000_i1045" DrawAspect="Content" ObjectID="_1713963644" r:id="rId46"/>
        </w:object>
      </w:r>
      <w:r w:rsidRPr="00B07446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1479" w:dyaOrig="294" w14:anchorId="0DA0D8FA">
          <v:shape id="_x0000_i1046" type="#_x0000_t75" style="width:73.85pt;height:14.75pt" o:ole="">
            <v:imagedata r:id="rId47" o:title=""/>
          </v:shape>
          <o:OLEObject Type="Embed" ProgID="Equation.DSMT4" ShapeID="_x0000_i1046" DrawAspect="Content" ObjectID="_1713963645" r:id="rId48"/>
        </w:object>
      </w:r>
      <w:r w:rsidRPr="00B07446">
        <w:rPr>
          <w:color w:val="000000"/>
        </w:rPr>
        <w:t xml:space="preserve">. </w:t>
      </w:r>
    </w:p>
    <w:p w14:paraId="1B2076E1" w14:textId="77777777" w:rsidR="00B07446" w:rsidRPr="00B07446" w:rsidRDefault="00D62D97" w:rsidP="00B07446">
      <w:pPr>
        <w:pStyle w:val="Normal0"/>
        <w:spacing w:before="60" w:after="0" w:line="240" w:lineRule="auto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4. </w:t>
      </w:r>
      <w:r w:rsidRPr="00B07446">
        <w:rPr>
          <w:color w:val="000000"/>
          <w:sz w:val="24"/>
          <w:szCs w:val="24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</w:rPr>
        <w:object w:dxaOrig="480" w:dyaOrig="314" w14:anchorId="6EB0B267">
          <v:shape id="_x0000_i1047" type="#_x0000_t75" style="width:24pt;height:15.7pt" o:ole="">
            <v:imagedata r:id="rId49" o:title=""/>
          </v:shape>
          <o:OLEObject Type="Embed" ProgID="Equation.DSMT4" ShapeID="_x0000_i1047" DrawAspect="Content" ObjectID="_1713963646" r:id="rId50"/>
        </w:object>
      </w:r>
      <w:r w:rsidRPr="00B07446">
        <w:rPr>
          <w:color w:val="000000"/>
          <w:sz w:val="24"/>
          <w:szCs w:val="24"/>
        </w:rPr>
        <w:t xml:space="preserve">, lập phương trình đường tròn </w:t>
      </w:r>
      <w:r>
        <w:rPr>
          <w:rFonts w:eastAsia="Calibri"/>
          <w:color w:val="000000"/>
          <w:position w:val="-10"/>
          <w:sz w:val="24"/>
          <w:szCs w:val="24"/>
        </w:rPr>
        <w:object w:dxaOrig="416" w:dyaOrig="314" w14:anchorId="0BB9137B">
          <v:shape id="_x0000_i1048" type="#_x0000_t75" style="width:20.75pt;height:15.7pt" o:ole="">
            <v:imagedata r:id="rId51" o:title=""/>
          </v:shape>
          <o:OLEObject Type="Embed" ProgID="Equation.DSMT4" ShapeID="_x0000_i1048" DrawAspect="Content" ObjectID="_1713963647" r:id="rId52"/>
        </w:object>
      </w:r>
      <w:r w:rsidRPr="00B07446">
        <w:rPr>
          <w:color w:val="000000"/>
          <w:sz w:val="24"/>
          <w:szCs w:val="24"/>
        </w:rPr>
        <w:t xml:space="preserve"> có tâm </w:t>
      </w:r>
      <w:r>
        <w:rPr>
          <w:rFonts w:eastAsia="Calibri"/>
          <w:color w:val="000000"/>
          <w:position w:val="-16"/>
          <w:sz w:val="24"/>
          <w:szCs w:val="24"/>
        </w:rPr>
        <w:object w:dxaOrig="898" w:dyaOrig="436" w14:anchorId="562D051D">
          <v:shape id="_x0000_i1049" type="#_x0000_t75" style="width:44.75pt;height:21.7pt" o:ole="">
            <v:imagedata r:id="rId53" o:title=""/>
          </v:shape>
          <o:OLEObject Type="Embed" ProgID="Equation.DSMT4" ShapeID="_x0000_i1049" DrawAspect="Content" ObjectID="_1713963648" r:id="rId54"/>
        </w:object>
      </w:r>
      <w:r>
        <w:rPr>
          <w:color w:val="000000"/>
          <w:sz w:val="24"/>
          <w:szCs w:val="24"/>
        </w:rPr>
        <w:t xml:space="preserve"> </w:t>
      </w:r>
      <w:r w:rsidRPr="00B07446">
        <w:rPr>
          <w:color w:val="000000"/>
          <w:sz w:val="24"/>
          <w:szCs w:val="24"/>
        </w:rPr>
        <w:t xml:space="preserve">và có bán kính </w:t>
      </w:r>
      <w:r>
        <w:rPr>
          <w:rFonts w:eastAsia="Calibri"/>
          <w:color w:val="000000"/>
          <w:position w:val="-6"/>
          <w:sz w:val="24"/>
          <w:szCs w:val="24"/>
        </w:rPr>
        <w:object w:dxaOrig="672" w:dyaOrig="294" w14:anchorId="182A028D">
          <v:shape id="_x0000_i1050" type="#_x0000_t75" style="width:33.7pt;height:14.75pt" o:ole="">
            <v:imagedata r:id="rId55" o:title=""/>
          </v:shape>
          <o:OLEObject Type="Embed" ProgID="Equation.DSMT4" ShapeID="_x0000_i1050" DrawAspect="Content" ObjectID="_1713963649" r:id="rId56"/>
        </w:object>
      </w:r>
      <w:r w:rsidRPr="00B07446">
        <w:rPr>
          <w:color w:val="000000"/>
          <w:sz w:val="24"/>
          <w:szCs w:val="24"/>
        </w:rPr>
        <w:t>.</w:t>
      </w:r>
    </w:p>
    <w:p w14:paraId="477D5E1E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6"/>
        </w:rPr>
        <w:object w:dxaOrig="2380" w:dyaOrig="536" w14:anchorId="1EB0ACF9">
          <v:shape id="_x0000_i1051" type="#_x0000_t75" style="width:119.1pt;height:26.75pt" o:ole="">
            <v:imagedata r:id="rId57" o:title=""/>
          </v:shape>
          <o:OLEObject Type="Embed" ProgID="Equation.DSMT4" ShapeID="_x0000_i1051" DrawAspect="Content" ObjectID="_1713963650" r:id="rId58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6"/>
        </w:rPr>
        <w:object w:dxaOrig="2480" w:dyaOrig="536" w14:anchorId="7AE88673">
          <v:shape id="_x0000_i1052" type="#_x0000_t75" style="width:124.15pt;height:26.75pt" o:ole="">
            <v:imagedata r:id="rId59" o:title=""/>
          </v:shape>
          <o:OLEObject Type="Embed" ProgID="Equation.DSMT4" ShapeID="_x0000_i1052" DrawAspect="Content" ObjectID="_1713963651" r:id="rId60"/>
        </w:object>
      </w:r>
      <w:r w:rsidRPr="00B07446">
        <w:rPr>
          <w:color w:val="000000"/>
        </w:rPr>
        <w:t>.</w:t>
      </w:r>
    </w:p>
    <w:p w14:paraId="2F909092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6"/>
        </w:rPr>
        <w:object w:dxaOrig="2480" w:dyaOrig="536" w14:anchorId="457ADA3F">
          <v:shape id="_x0000_i1053" type="#_x0000_t75" style="width:124.15pt;height:26.75pt" o:ole="">
            <v:imagedata r:id="rId61" o:title=""/>
          </v:shape>
          <o:OLEObject Type="Embed" ProgID="Equation.DSMT4" ShapeID="_x0000_i1053" DrawAspect="Content" ObjectID="_1713963652" r:id="rId62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6"/>
        </w:rPr>
        <w:object w:dxaOrig="2380" w:dyaOrig="536" w14:anchorId="15136F17">
          <v:shape id="_x0000_i1054" type="#_x0000_t75" style="width:119.1pt;height:26.75pt" o:ole="">
            <v:imagedata r:id="rId63" o:title=""/>
          </v:shape>
          <o:OLEObject Type="Embed" ProgID="Equation.DSMT4" ShapeID="_x0000_i1054" DrawAspect="Content" ObjectID="_1713963653" r:id="rId64"/>
        </w:object>
      </w:r>
      <w:r w:rsidRPr="00B07446">
        <w:rPr>
          <w:color w:val="000000"/>
        </w:rPr>
        <w:t>.</w:t>
      </w:r>
    </w:p>
    <w:p w14:paraId="58070B8D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5. </w:t>
      </w:r>
      <w:r w:rsidRPr="00B07446">
        <w:rPr>
          <w:color w:val="000000"/>
          <w:sz w:val="24"/>
          <w:szCs w:val="24"/>
        </w:rPr>
        <w:t xml:space="preserve">Tập nghiệm </w:t>
      </w:r>
      <w:r>
        <w:rPr>
          <w:rFonts w:eastAsia="Calibri"/>
          <w:color w:val="000000"/>
          <w:position w:val="-6"/>
          <w:sz w:val="24"/>
          <w:szCs w:val="24"/>
        </w:rPr>
        <w:object w:dxaOrig="194" w:dyaOrig="240" w14:anchorId="259994C8">
          <v:shape id="_x0000_i1055" type="#_x0000_t75" style="width:9.7pt;height:12pt" o:ole="">
            <v:imagedata r:id="rId65" o:title=""/>
          </v:shape>
          <o:OLEObject Type="Embed" ProgID="Equation.DSMT4" ShapeID="_x0000_i1055" DrawAspect="Content" ObjectID="_1713963654" r:id="rId66"/>
        </w:object>
      </w:r>
      <w:r w:rsidRPr="00B07446">
        <w:rPr>
          <w:color w:val="000000"/>
          <w:sz w:val="24"/>
          <w:szCs w:val="24"/>
        </w:rPr>
        <w:t xml:space="preserve"> của hệ bất phương trình </w:t>
      </w:r>
      <w:r>
        <w:rPr>
          <w:rFonts w:eastAsia="Calibri"/>
          <w:color w:val="000000"/>
          <w:position w:val="-26"/>
          <w:sz w:val="24"/>
          <w:szCs w:val="24"/>
        </w:rPr>
        <w:object w:dxaOrig="1319" w:dyaOrig="620" w14:anchorId="0FED84D1">
          <v:shape id="_x0000_i1056" type="#_x0000_t75" style="width:66pt;height:30.9pt" o:ole="">
            <v:imagedata r:id="rId67" o:title=""/>
          </v:shape>
          <o:OLEObject Type="Embed" ProgID="Equation.DSMT4" ShapeID="_x0000_i1056" DrawAspect="Content" ObjectID="_1713963655" r:id="rId68"/>
        </w:object>
      </w:r>
      <w:r w:rsidRPr="00B07446">
        <w:rPr>
          <w:color w:val="000000"/>
          <w:sz w:val="24"/>
          <w:szCs w:val="24"/>
        </w:rPr>
        <w:t xml:space="preserve"> là</w:t>
      </w:r>
    </w:p>
    <w:p w14:paraId="21530A40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2"/>
        </w:rPr>
        <w:object w:dxaOrig="1266" w:dyaOrig="350" w14:anchorId="260CF655">
          <v:shape id="_x0000_i1057" type="#_x0000_t75" style="width:63.25pt;height:17.55pt" o:ole="">
            <v:imagedata r:id="rId69" o:title=""/>
          </v:shape>
          <o:OLEObject Type="Embed" ProgID="Equation.DSMT4" ShapeID="_x0000_i1057" DrawAspect="Content" ObjectID="_1713963656" r:id="rId70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12"/>
        </w:rPr>
        <w:object w:dxaOrig="1030" w:dyaOrig="350" w14:anchorId="5A52DB64">
          <v:shape id="_x0000_i1058" type="#_x0000_t75" style="width:51.7pt;height:17.55pt" o:ole="">
            <v:imagedata r:id="rId71" o:title=""/>
          </v:shape>
          <o:OLEObject Type="Embed" ProgID="Equation.DSMT4" ShapeID="_x0000_i1058" DrawAspect="Content" ObjectID="_1713963657" r:id="rId72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2"/>
        </w:rPr>
        <w:object w:dxaOrig="1312" w:dyaOrig="350" w14:anchorId="37B7743B">
          <v:shape id="_x0000_i1059" type="#_x0000_t75" style="width:65.55pt;height:17.55pt" o:ole="">
            <v:imagedata r:id="rId73" o:title=""/>
          </v:shape>
          <o:OLEObject Type="Embed" ProgID="Equation.DSMT4" ShapeID="_x0000_i1059" DrawAspect="Content" ObjectID="_1713963658" r:id="rId74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2"/>
        </w:rPr>
        <w:object w:dxaOrig="1140" w:dyaOrig="350" w14:anchorId="13F2BA4D">
          <v:shape id="_x0000_i1060" type="#_x0000_t75" style="width:57.25pt;height:17.55pt" o:ole="">
            <v:imagedata r:id="rId75" o:title=""/>
          </v:shape>
          <o:OLEObject Type="Embed" ProgID="Equation.DSMT4" ShapeID="_x0000_i1060" DrawAspect="Content" ObjectID="_1713963659" r:id="rId76"/>
        </w:object>
      </w:r>
    </w:p>
    <w:p w14:paraId="09BCED8E" w14:textId="77777777" w:rsidR="00B07446" w:rsidRPr="00B07446" w:rsidRDefault="00D62D97" w:rsidP="00B07446">
      <w:pPr>
        <w:pStyle w:val="ListParagraph"/>
        <w:spacing w:before="60" w:after="0" w:line="240" w:lineRule="auto"/>
        <w:ind w:left="0"/>
        <w:jc w:val="both"/>
        <w:rPr>
          <w:color w:val="000000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6. </w:t>
      </w:r>
      <w:r w:rsidRPr="00B07446">
        <w:rPr>
          <w:color w:val="000000"/>
          <w:sz w:val="24"/>
          <w:szCs w:val="24"/>
        </w:rPr>
        <w:t>Tìm kh</w:t>
      </w:r>
      <w:r w:rsidRPr="00B07446">
        <w:rPr>
          <w:color w:val="000000"/>
          <w:sz w:val="24"/>
          <w:szCs w:val="24"/>
        </w:rPr>
        <w:t>ẳ</w:t>
      </w:r>
      <w:r w:rsidRPr="00B07446">
        <w:rPr>
          <w:color w:val="000000"/>
          <w:sz w:val="24"/>
          <w:szCs w:val="24"/>
        </w:rPr>
        <w:t>ng đ</w:t>
      </w:r>
      <w:r w:rsidRPr="00B07446">
        <w:rPr>
          <w:color w:val="000000"/>
          <w:sz w:val="24"/>
          <w:szCs w:val="24"/>
        </w:rPr>
        <w:t>ị</w:t>
      </w:r>
      <w:r w:rsidRPr="00B07446">
        <w:rPr>
          <w:color w:val="000000"/>
          <w:sz w:val="24"/>
          <w:szCs w:val="24"/>
        </w:rPr>
        <w:t>nh đúng trong các kh</w:t>
      </w:r>
      <w:r w:rsidRPr="00B07446">
        <w:rPr>
          <w:color w:val="000000"/>
          <w:sz w:val="24"/>
          <w:szCs w:val="24"/>
        </w:rPr>
        <w:t>ẳ</w:t>
      </w:r>
      <w:r w:rsidRPr="00B07446">
        <w:rPr>
          <w:color w:val="000000"/>
          <w:sz w:val="24"/>
          <w:szCs w:val="24"/>
        </w:rPr>
        <w:t>ng đ</w:t>
      </w:r>
      <w:r w:rsidRPr="00B07446">
        <w:rPr>
          <w:color w:val="000000"/>
          <w:sz w:val="24"/>
          <w:szCs w:val="24"/>
        </w:rPr>
        <w:t>ị</w:t>
      </w:r>
      <w:r w:rsidRPr="00B07446">
        <w:rPr>
          <w:color w:val="000000"/>
          <w:sz w:val="24"/>
          <w:szCs w:val="24"/>
        </w:rPr>
        <w:t>nh sau?</w:t>
      </w:r>
    </w:p>
    <w:p w14:paraId="2FF20BD2" w14:textId="77777777" w:rsidR="00A77B3E" w:rsidRDefault="00D62D97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4"/>
        </w:rPr>
        <w:object w:dxaOrig="1920" w:dyaOrig="416" w14:anchorId="61E1DEA8">
          <v:shape id="_x0000_i1061" type="#_x0000_t75" style="width:96pt;height:20.75pt" o:ole="">
            <v:imagedata r:id="rId77" o:title=""/>
          </v:shape>
          <o:OLEObject Type="Embed" ProgID="Equation.DSMT4" ShapeID="_x0000_i1061" DrawAspect="Content" ObjectID="_1713963660" r:id="rId78"/>
        </w:object>
      </w:r>
      <w:r w:rsidRPr="00B07446">
        <w:rPr>
          <w:color w:val="000000"/>
          <w:lang w:val="fr-FR"/>
        </w:rPr>
        <w:t xml:space="preserve">là tam thức bậc hai. </w:t>
      </w:r>
    </w:p>
    <w:p w14:paraId="73BC49B5" w14:textId="77777777" w:rsidR="00A77B3E" w:rsidRDefault="00D62D97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</w:rPr>
        <w:object w:dxaOrig="1399" w:dyaOrig="416" w14:anchorId="3127C632">
          <v:shape id="_x0000_i1062" type="#_x0000_t75" style="width:70.15pt;height:20.75pt" o:ole="">
            <v:imagedata r:id="rId79" o:title=""/>
          </v:shape>
          <o:OLEObject Type="Embed" ProgID="Equation.DSMT4" ShapeID="_x0000_i1062" DrawAspect="Content" ObjectID="_1713963661" r:id="rId80"/>
        </w:object>
      </w:r>
      <w:r w:rsidRPr="00B07446">
        <w:rPr>
          <w:color w:val="000000"/>
          <w:lang w:val="fr-FR"/>
        </w:rPr>
        <w:t>là tam thức bậc hai.</w:t>
      </w:r>
    </w:p>
    <w:p w14:paraId="19649D77" w14:textId="77777777" w:rsidR="00A77B3E" w:rsidRDefault="00D62D97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</w:rPr>
        <w:object w:dxaOrig="1899" w:dyaOrig="416" w14:anchorId="5DEB4CF8">
          <v:shape id="_x0000_i1063" type="#_x0000_t75" style="width:95.1pt;height:20.75pt" o:ole="">
            <v:imagedata r:id="rId81" o:title=""/>
          </v:shape>
          <o:OLEObject Type="Embed" ProgID="Equation.DSMT4" ShapeID="_x0000_i1063" DrawAspect="Content" ObjectID="_1713963662" r:id="rId82"/>
        </w:object>
      </w:r>
      <w:r w:rsidRPr="00B07446">
        <w:rPr>
          <w:color w:val="000000"/>
          <w:lang w:val="fr-FR"/>
        </w:rPr>
        <w:t xml:space="preserve">là tam thức bậc hai. </w:t>
      </w:r>
    </w:p>
    <w:p w14:paraId="43F9A9AF" w14:textId="77777777" w:rsidR="00A77B3E" w:rsidRDefault="00D62D97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1779" w:dyaOrig="416" w14:anchorId="26F4BA02">
          <v:shape id="_x0000_i1064" type="#_x0000_t75" style="width:89.1pt;height:20.75pt" o:ole="">
            <v:imagedata r:id="rId83" o:title=""/>
          </v:shape>
          <o:OLEObject Type="Embed" ProgID="Equation.DSMT4" ShapeID="_x0000_i1064" DrawAspect="Content" ObjectID="_1713963663" r:id="rId84"/>
        </w:object>
      </w:r>
      <w:r w:rsidRPr="00B07446">
        <w:rPr>
          <w:color w:val="000000"/>
          <w:lang w:val="fr-FR"/>
        </w:rPr>
        <w:t>là tam thức bậc hai.</w:t>
      </w:r>
    </w:p>
    <w:p w14:paraId="5BEF750A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7. </w:t>
      </w:r>
      <w:r w:rsidRPr="00B07446">
        <w:rPr>
          <w:color w:val="000000"/>
          <w:sz w:val="24"/>
          <w:szCs w:val="24"/>
        </w:rPr>
        <w:t xml:space="preserve">Tập nghiệm của bất phương trình </w:t>
      </w:r>
      <w:r>
        <w:rPr>
          <w:rFonts w:eastAsia="Calibri"/>
          <w:color w:val="000000"/>
          <w:position w:val="-6"/>
          <w:sz w:val="24"/>
          <w:szCs w:val="24"/>
        </w:rPr>
        <w:object w:dxaOrig="658" w:dyaOrig="314" w14:anchorId="1590B87E">
          <v:shape id="_x0000_i1065" type="#_x0000_t75" style="width:32.75pt;height:15.7pt" o:ole="">
            <v:imagedata r:id="rId85" o:title=""/>
          </v:shape>
          <o:OLEObject Type="Embed" ProgID="Equation.DSMT4" ShapeID="_x0000_i1065" DrawAspect="Content" ObjectID="_1713963664" r:id="rId86"/>
        </w:object>
      </w:r>
      <w:r w:rsidRPr="00B07446">
        <w:rPr>
          <w:color w:val="000000"/>
          <w:sz w:val="24"/>
          <w:szCs w:val="24"/>
        </w:rPr>
        <w:t xml:space="preserve"> là</w:t>
      </w:r>
    </w:p>
    <w:p w14:paraId="0C69F201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673" w:dyaOrig="416" w14:anchorId="6C028479">
          <v:shape id="_x0000_i1066" type="#_x0000_t75" style="width:33.7pt;height:20.75pt" o:ole="">
            <v:imagedata r:id="rId87" o:title=""/>
          </v:shape>
          <o:OLEObject Type="Embed" ProgID="Equation.DSMT4" ShapeID="_x0000_i1066" DrawAspect="Content" ObjectID="_1713963665" r:id="rId88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</w:rPr>
        <w:object w:dxaOrig="775" w:dyaOrig="416" w14:anchorId="37A119D5">
          <v:shape id="_x0000_i1067" type="#_x0000_t75" style="width:38.75pt;height:20.75pt" o:ole="">
            <v:imagedata r:id="rId89" o:title=""/>
          </v:shape>
          <o:OLEObject Type="Embed" ProgID="Equation.DSMT4" ShapeID="_x0000_i1067" DrawAspect="Content" ObjectID="_1713963666" r:id="rId90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</w:rPr>
        <w:object w:dxaOrig="1857" w:dyaOrig="416" w14:anchorId="3A68CE3B">
          <v:shape id="_x0000_i1068" type="#_x0000_t75" style="width:92.75pt;height:20.75pt" o:ole="">
            <v:imagedata r:id="rId91" o:title=""/>
          </v:shape>
          <o:OLEObject Type="Embed" ProgID="Equation.DSMT4" ShapeID="_x0000_i1068" DrawAspect="Content" ObjectID="_1713963667" r:id="rId92"/>
        </w:object>
      </w:r>
      <w:r w:rsidRPr="00B07446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909" w:dyaOrig="416" w14:anchorId="61BC7CB5">
          <v:shape id="_x0000_i1069" type="#_x0000_t75" style="width:45.25pt;height:20.75pt" o:ole="">
            <v:imagedata r:id="rId93" o:title=""/>
          </v:shape>
          <o:OLEObject Type="Embed" ProgID="Equation.DSMT4" ShapeID="_x0000_i1069" DrawAspect="Content" ObjectID="_1713963668" r:id="rId94"/>
        </w:object>
      </w:r>
      <w:r w:rsidRPr="00B07446">
        <w:rPr>
          <w:color w:val="000000"/>
        </w:rPr>
        <w:t xml:space="preserve">. </w:t>
      </w:r>
    </w:p>
    <w:p w14:paraId="5775BD05" w14:textId="77777777" w:rsidR="00B07446" w:rsidRPr="00B07446" w:rsidRDefault="00D62D97" w:rsidP="00B07446">
      <w:pPr>
        <w:pStyle w:val="Normal0"/>
        <w:spacing w:before="60" w:after="0" w:line="240" w:lineRule="auto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8. </w:t>
      </w:r>
      <w:r w:rsidRPr="00B07446">
        <w:rPr>
          <w:color w:val="000000"/>
          <w:sz w:val="24"/>
          <w:szCs w:val="24"/>
        </w:rPr>
        <w:t xml:space="preserve">Cho đường tròn </w:t>
      </w:r>
      <w:r>
        <w:rPr>
          <w:rFonts w:eastAsia="Calibri"/>
          <w:color w:val="000000"/>
          <w:position w:val="-10"/>
          <w:sz w:val="24"/>
          <w:szCs w:val="24"/>
        </w:rPr>
        <w:object w:dxaOrig="416" w:dyaOrig="314" w14:anchorId="17090C57">
          <v:shape id="_x0000_i1070" type="#_x0000_t75" style="width:20.75pt;height:15.7pt" o:ole="">
            <v:imagedata r:id="rId95" o:title=""/>
          </v:shape>
          <o:OLEObject Type="Embed" ProgID="Equation.DSMT4" ShapeID="_x0000_i1070" DrawAspect="Content" ObjectID="_1713963669" r:id="rId96"/>
        </w:object>
      </w:r>
      <w:r w:rsidRPr="00B07446">
        <w:rPr>
          <w:color w:val="000000"/>
          <w:sz w:val="24"/>
          <w:szCs w:val="24"/>
        </w:rPr>
        <w:t xml:space="preserve"> đường kính bằng </w:t>
      </w:r>
      <w:r>
        <w:rPr>
          <w:rFonts w:eastAsia="Calibri"/>
          <w:color w:val="000000"/>
          <w:position w:val="-18"/>
          <w:sz w:val="24"/>
          <w:szCs w:val="24"/>
        </w:rPr>
        <w:object w:dxaOrig="658" w:dyaOrig="416" w14:anchorId="512B1E40">
          <v:shape id="_x0000_i1071" type="#_x0000_t75" style="width:32.75pt;height:20.75pt" o:ole="">
            <v:imagedata r:id="rId97" o:title=""/>
          </v:shape>
          <o:OLEObject Type="Embed" ProgID="Equation.DSMT4" ShapeID="_x0000_i1071" DrawAspect="Content" ObjectID="_1713963670" r:id="rId98"/>
        </w:object>
      </w:r>
      <w:r w:rsidRPr="00B07446">
        <w:rPr>
          <w:color w:val="000000"/>
          <w:sz w:val="24"/>
          <w:szCs w:val="24"/>
        </w:rPr>
        <w:t xml:space="preserve">. Tính độ dài cung có số đo </w:t>
      </w:r>
      <w:r>
        <w:rPr>
          <w:rFonts w:eastAsia="Calibri"/>
          <w:color w:val="000000"/>
          <w:position w:val="-24"/>
          <w:sz w:val="24"/>
          <w:szCs w:val="24"/>
        </w:rPr>
        <w:object w:dxaOrig="469" w:dyaOrig="667" w14:anchorId="7E346360">
          <v:shape id="_x0000_i1072" type="#_x0000_t75" style="width:23.55pt;height:33.25pt" o:ole="">
            <v:imagedata r:id="rId99" o:title=""/>
          </v:shape>
          <o:OLEObject Type="Embed" ProgID="Equation.DSMT4" ShapeID="_x0000_i1072" DrawAspect="Content" ObjectID="_1713963671" r:id="rId100"/>
        </w:object>
      </w:r>
    </w:p>
    <w:p w14:paraId="5AE14C8B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lastRenderedPageBreak/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840" w:dyaOrig="667" w14:anchorId="3AD549D2">
          <v:shape id="_x0000_i1073" type="#_x0000_t75" style="width:42pt;height:33.25pt" o:ole="">
            <v:imagedata r:id="rId101" o:title=""/>
          </v:shape>
          <o:OLEObject Type="Embed" ProgID="Equation.DSMT4" ShapeID="_x0000_i1073" DrawAspect="Content" ObjectID="_1713963672" r:id="rId102"/>
        </w:object>
      </w:r>
      <w:r w:rsidRPr="00B0744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840" w:dyaOrig="667" w14:anchorId="237DBF27">
          <v:shape id="_x0000_i1074" type="#_x0000_t75" style="width:42pt;height:33.25pt" o:ole="">
            <v:imagedata r:id="rId103" o:title=""/>
          </v:shape>
          <o:OLEObject Type="Embed" ProgID="Equation.DSMT4" ShapeID="_x0000_i1074" DrawAspect="Content" ObjectID="_1713963673" r:id="rId104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840" w:dyaOrig="667" w14:anchorId="2A1B080C">
          <v:shape id="_x0000_i1075" type="#_x0000_t75" style="width:42pt;height:33.25pt" o:ole="">
            <v:imagedata r:id="rId105" o:title=""/>
          </v:shape>
          <o:OLEObject Type="Embed" ProgID="Equation.DSMT4" ShapeID="_x0000_i1075" DrawAspect="Content" ObjectID="_1713963674" r:id="rId106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840" w:dyaOrig="667" w14:anchorId="6A1075C5">
          <v:shape id="_x0000_i1076" type="#_x0000_t75" style="width:42pt;height:33.25pt" o:ole="">
            <v:imagedata r:id="rId107" o:title=""/>
          </v:shape>
          <o:OLEObject Type="Embed" ProgID="Equation.DSMT4" ShapeID="_x0000_i1076" DrawAspect="Content" ObjectID="_1713963675" r:id="rId108"/>
        </w:object>
      </w:r>
      <w:r w:rsidRPr="00B07446">
        <w:rPr>
          <w:color w:val="000000"/>
        </w:rPr>
        <w:t xml:space="preserve">. </w:t>
      </w:r>
    </w:p>
    <w:p w14:paraId="104267A3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  <w:lang w:val="fr-FR"/>
        </w:rPr>
      </w:pPr>
      <w:r w:rsidRPr="00B520DD">
        <w:rPr>
          <w:b/>
          <w:sz w:val="24"/>
          <w:szCs w:val="26"/>
        </w:rPr>
        <w:t xml:space="preserve">Câu 9. </w:t>
      </w:r>
      <w:r w:rsidRPr="00B07446">
        <w:rPr>
          <w:color w:val="000000"/>
          <w:sz w:val="24"/>
          <w:szCs w:val="24"/>
        </w:rPr>
        <w:t xml:space="preserve">Xét </w:t>
      </w:r>
      <w:r>
        <w:rPr>
          <w:rFonts w:eastAsia="Calibri"/>
          <w:color w:val="000000"/>
          <w:position w:val="-10"/>
          <w:sz w:val="24"/>
          <w:szCs w:val="24"/>
        </w:rPr>
        <w:object w:dxaOrig="404" w:dyaOrig="323" w14:anchorId="1482F65D">
          <v:shape id="_x0000_i1077" type="#_x0000_t75" style="width:20.3pt;height:16.15pt" o:ole="">
            <v:imagedata r:id="rId109" o:title=""/>
          </v:shape>
          <o:OLEObject Type="Embed" ProgID="Equation.DSMT4" ShapeID="_x0000_i1077" DrawAspect="Content" ObjectID="_1713963676" r:id="rId110"/>
        </w:object>
      </w:r>
      <w:r w:rsidRPr="00B07446">
        <w:rPr>
          <w:color w:val="000000"/>
          <w:sz w:val="24"/>
          <w:szCs w:val="24"/>
        </w:rPr>
        <w:t xml:space="preserve"> là các góc tùy ý, mệnh đề nào dưới đây đúng</w:t>
      </w:r>
      <w:r w:rsidRPr="00B07446">
        <w:rPr>
          <w:color w:val="000000"/>
          <w:sz w:val="24"/>
          <w:szCs w:val="24"/>
          <w:lang w:val="fr-FR"/>
        </w:rPr>
        <w:t>?</w:t>
      </w:r>
    </w:p>
    <w:p w14:paraId="5E8E8459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4"/>
        </w:rPr>
        <w:object w:dxaOrig="3460" w:dyaOrig="404" w14:anchorId="7F32018F">
          <v:shape id="_x0000_i1078" type="#_x0000_t75" style="width:173.1pt;height:20.3pt" o:ole="">
            <v:imagedata r:id="rId111" o:title=""/>
          </v:shape>
          <o:OLEObject Type="Embed" ProgID="Equation.DSMT4" ShapeID="_x0000_i1078" DrawAspect="Content" ObjectID="_1713963677" r:id="rId112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</w:rPr>
        <w:object w:dxaOrig="3460" w:dyaOrig="404" w14:anchorId="3C72B87F">
          <v:shape id="_x0000_i1079" type="#_x0000_t75" style="width:173.1pt;height:20.3pt" o:ole="">
            <v:imagedata r:id="rId113" o:title=""/>
          </v:shape>
          <o:OLEObject Type="Embed" ProgID="Equation.DSMT4" ShapeID="_x0000_i1079" DrawAspect="Content" ObjectID="_1713963678" r:id="rId114"/>
        </w:object>
      </w:r>
    </w:p>
    <w:p w14:paraId="1C7823A6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</w:rPr>
        <w:object w:dxaOrig="3465" w:dyaOrig="404" w14:anchorId="181CA932">
          <v:shape id="_x0000_i1080" type="#_x0000_t75" style="width:173.1pt;height:20.3pt" o:ole="">
            <v:imagedata r:id="rId115" o:title=""/>
          </v:shape>
          <o:OLEObject Type="Embed" ProgID="Equation.DSMT4" ShapeID="_x0000_i1080" DrawAspect="Content" ObjectID="_1713963679" r:id="rId116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3500" w:dyaOrig="404" w14:anchorId="1E939A77">
          <v:shape id="_x0000_i1081" type="#_x0000_t75" style="width:174.9pt;height:20.3pt" o:ole="">
            <v:imagedata r:id="rId117" o:title=""/>
          </v:shape>
          <o:OLEObject Type="Embed" ProgID="Equation.DSMT4" ShapeID="_x0000_i1081" DrawAspect="Content" ObjectID="_1713963680" r:id="rId118"/>
        </w:object>
      </w:r>
    </w:p>
    <w:p w14:paraId="47FC5E90" w14:textId="77777777" w:rsidR="00B07446" w:rsidRPr="00B07446" w:rsidRDefault="00D62D97" w:rsidP="00B07446">
      <w:pPr>
        <w:pStyle w:val="Normal0"/>
        <w:spacing w:before="60" w:after="0" w:line="240" w:lineRule="auto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10. </w:t>
      </w:r>
      <w:r w:rsidRPr="00B07446">
        <w:rPr>
          <w:color w:val="000000"/>
          <w:sz w:val="24"/>
          <w:szCs w:val="24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</w:rPr>
        <w:object w:dxaOrig="460" w:dyaOrig="315" w14:anchorId="1F997CA8">
          <v:shape id="_x0000_i1082" type="#_x0000_t75" style="width:23.1pt;height:15.7pt" o:ole="">
            <v:imagedata r:id="rId119" o:title=""/>
          </v:shape>
          <o:OLEObject Type="Embed" ProgID="Equation.DSMT4" ShapeID="_x0000_i1082" DrawAspect="Content" ObjectID="_1713963681" r:id="rId120"/>
        </w:object>
      </w:r>
      <w:r w:rsidRPr="00B07446">
        <w:rPr>
          <w:color w:val="000000"/>
          <w:sz w:val="24"/>
          <w:szCs w:val="24"/>
        </w:rPr>
        <w:t xml:space="preserve">, cho 2 đường thẳng </w:t>
      </w:r>
      <w:r>
        <w:rPr>
          <w:rFonts w:eastAsia="Calibri"/>
          <w:color w:val="000000"/>
          <w:position w:val="-30"/>
          <w:sz w:val="24"/>
          <w:szCs w:val="24"/>
        </w:rPr>
        <w:object w:dxaOrig="1995" w:dyaOrig="720" w14:anchorId="5E500010">
          <v:shape id="_x0000_i1083" type="#_x0000_t75" style="width:99.7pt;height:36pt" o:ole="">
            <v:imagedata r:id="rId121" o:title=""/>
          </v:shape>
          <o:OLEObject Type="Embed" ProgID="Equation.DSMT4" ShapeID="_x0000_i1083" DrawAspect="Content" ObjectID="_1713963682" r:id="rId122"/>
        </w:object>
      </w:r>
      <w:r w:rsidRPr="00B07446">
        <w:rPr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position w:val="-12"/>
          <w:sz w:val="24"/>
          <w:szCs w:val="24"/>
        </w:rPr>
        <w:object w:dxaOrig="1785" w:dyaOrig="360" w14:anchorId="3E1F4725">
          <v:shape id="_x0000_i1084" type="#_x0000_t75" style="width:89.1pt;height:18pt" o:ole="">
            <v:imagedata r:id="rId123" o:title=""/>
          </v:shape>
          <o:OLEObject Type="Embed" ProgID="Equation.DSMT4" ShapeID="_x0000_i1084" DrawAspect="Content" ObjectID="_1713963683" r:id="rId124"/>
        </w:object>
      </w:r>
      <w:r w:rsidRPr="00B07446">
        <w:rPr>
          <w:color w:val="000000"/>
          <w:sz w:val="24"/>
          <w:szCs w:val="24"/>
        </w:rPr>
        <w:t xml:space="preserve">. Tìm tọa độ giao điểm </w:t>
      </w:r>
      <w:r>
        <w:rPr>
          <w:rFonts w:eastAsia="Calibri"/>
          <w:color w:val="000000"/>
          <w:position w:val="-4"/>
          <w:sz w:val="24"/>
          <w:szCs w:val="24"/>
        </w:rPr>
        <w:object w:dxaOrig="315" w:dyaOrig="258" w14:anchorId="50F92E68">
          <v:shape id="_x0000_i1085" type="#_x0000_t75" style="width:15.7pt;height:12.9pt" o:ole="">
            <v:imagedata r:id="rId125" o:title=""/>
          </v:shape>
          <o:OLEObject Type="Embed" ProgID="Equation.DSMT4" ShapeID="_x0000_i1085" DrawAspect="Content" ObjectID="_1713963684" r:id="rId126"/>
        </w:object>
      </w:r>
      <w:r w:rsidRPr="00B07446">
        <w:rPr>
          <w:color w:val="000000"/>
          <w:sz w:val="24"/>
          <w:szCs w:val="24"/>
        </w:rPr>
        <w:t xml:space="preserve"> của </w:t>
      </w:r>
      <w:r>
        <w:rPr>
          <w:rFonts w:eastAsia="Calibri"/>
          <w:color w:val="000000"/>
          <w:position w:val="-12"/>
          <w:sz w:val="24"/>
          <w:szCs w:val="24"/>
        </w:rPr>
        <w:object w:dxaOrig="258" w:dyaOrig="360" w14:anchorId="02762F11">
          <v:shape id="_x0000_i1086" type="#_x0000_t75" style="width:12.9pt;height:18pt" o:ole="">
            <v:imagedata r:id="rId127" o:title=""/>
          </v:shape>
          <o:OLEObject Type="Embed" ProgID="Equation.DSMT4" ShapeID="_x0000_i1086" DrawAspect="Content" ObjectID="_1713963685" r:id="rId128"/>
        </w:object>
      </w:r>
      <w:r w:rsidRPr="00B07446">
        <w:rPr>
          <w:color w:val="000000"/>
          <w:sz w:val="24"/>
          <w:szCs w:val="24"/>
        </w:rPr>
        <w:t xml:space="preserve"> và </w:t>
      </w:r>
      <w:r>
        <w:rPr>
          <w:rFonts w:eastAsia="Calibri"/>
          <w:color w:val="000000"/>
          <w:position w:val="-12"/>
          <w:sz w:val="24"/>
          <w:szCs w:val="24"/>
        </w:rPr>
        <w:object w:dxaOrig="285" w:dyaOrig="360" w14:anchorId="0AF84624">
          <v:shape id="_x0000_i1087" type="#_x0000_t75" style="width:14.3pt;height:18pt" o:ole="">
            <v:imagedata r:id="rId129" o:title=""/>
          </v:shape>
          <o:OLEObject Type="Embed" ProgID="Equation.DSMT4" ShapeID="_x0000_i1087" DrawAspect="Content" ObjectID="_1713963686" r:id="rId130"/>
        </w:object>
      </w:r>
      <w:r w:rsidRPr="00B07446">
        <w:rPr>
          <w:color w:val="000000"/>
          <w:sz w:val="24"/>
          <w:szCs w:val="24"/>
        </w:rPr>
        <w:t xml:space="preserve">. </w:t>
      </w:r>
    </w:p>
    <w:p w14:paraId="37C48A30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915" w:dyaOrig="315" w14:anchorId="71A797F0">
          <v:shape id="_x0000_i1088" type="#_x0000_t75" style="width:45.7pt;height:15.7pt" o:ole="">
            <v:imagedata r:id="rId131" o:title=""/>
          </v:shape>
          <o:OLEObject Type="Embed" ProgID="Equation.DSMT4" ShapeID="_x0000_i1088" DrawAspect="Content" ObjectID="_1713963687" r:id="rId132"/>
        </w:object>
      </w:r>
      <w:r w:rsidRPr="00B0744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765" w:dyaOrig="315" w14:anchorId="457CC03F">
          <v:shape id="_x0000_i1089" type="#_x0000_t75" style="width:38.3pt;height:15.7pt" o:ole="">
            <v:imagedata r:id="rId133" o:title=""/>
          </v:shape>
          <o:OLEObject Type="Embed" ProgID="Equation.DSMT4" ShapeID="_x0000_i1089" DrawAspect="Content" ObjectID="_1713963688" r:id="rId134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</w:rPr>
        <w:object w:dxaOrig="765" w:dyaOrig="315" w14:anchorId="5DE81B5C">
          <v:shape id="_x0000_i1090" type="#_x0000_t75" style="width:38.3pt;height:15.7pt" o:ole="">
            <v:imagedata r:id="rId135" o:title=""/>
          </v:shape>
          <o:OLEObject Type="Embed" ProgID="Equation.DSMT4" ShapeID="_x0000_i1090" DrawAspect="Content" ObjectID="_1713963689" r:id="rId136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</w:rPr>
        <w:object w:dxaOrig="920" w:dyaOrig="323" w14:anchorId="2C6E7689">
          <v:shape id="_x0000_i1091" type="#_x0000_t75" style="width:46.15pt;height:16.15pt" o:ole="">
            <v:imagedata r:id="rId137" o:title=""/>
          </v:shape>
          <o:OLEObject Type="Embed" ProgID="Equation.DSMT4" ShapeID="_x0000_i1091" DrawAspect="Content" ObjectID="_1713963690" r:id="rId138"/>
        </w:object>
      </w:r>
      <w:r w:rsidRPr="00B07446">
        <w:rPr>
          <w:color w:val="000000"/>
        </w:rPr>
        <w:t xml:space="preserve">. </w:t>
      </w:r>
    </w:p>
    <w:p w14:paraId="09F61F0B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11. </w:t>
      </w:r>
      <w:r w:rsidRPr="00B07446">
        <w:rPr>
          <w:color w:val="000000"/>
          <w:sz w:val="24"/>
          <w:szCs w:val="24"/>
        </w:rPr>
        <w:t>Biết</w:t>
      </w:r>
      <w:r w:rsidRPr="00B07446">
        <w:rPr>
          <w:color w:val="000000"/>
          <w:sz w:val="24"/>
          <w:szCs w:val="24"/>
          <w:lang w:val="vi-VN"/>
        </w:rPr>
        <w:t xml:space="preserve"> </w:t>
      </w:r>
      <w:r>
        <w:rPr>
          <w:rFonts w:eastAsia="Calibri"/>
          <w:color w:val="000000"/>
          <w:position w:val="-6"/>
          <w:sz w:val="24"/>
          <w:szCs w:val="24"/>
          <w:lang w:val="vi-VN"/>
        </w:rPr>
        <w:object w:dxaOrig="907" w:dyaOrig="286" w14:anchorId="24C61EA4">
          <v:shape id="_x0000_i1092" type="#_x0000_t75" style="width:45.25pt;height:14.3pt" o:ole="">
            <v:imagedata r:id="rId139" o:title=""/>
          </v:shape>
          <o:OLEObject Type="Embed" ProgID="Equation.DSMT4" ShapeID="_x0000_i1092" DrawAspect="Content" ObjectID="_1713963691" r:id="rId140"/>
        </w:object>
      </w:r>
      <w:r w:rsidRPr="00B07446">
        <w:rPr>
          <w:color w:val="000000"/>
          <w:sz w:val="24"/>
          <w:szCs w:val="24"/>
        </w:rPr>
        <w:t xml:space="preserve">. Giá trị của biểu thức </w:t>
      </w:r>
      <w:r>
        <w:rPr>
          <w:rFonts w:eastAsia="Calibri"/>
          <w:color w:val="000000"/>
          <w:position w:val="-24"/>
          <w:sz w:val="24"/>
          <w:szCs w:val="24"/>
        </w:rPr>
        <w:object w:dxaOrig="1919" w:dyaOrig="620" w14:anchorId="5F924E3F">
          <v:shape id="_x0000_i1093" type="#_x0000_t75" style="width:96pt;height:30.9pt" o:ole="">
            <v:imagedata r:id="rId141" o:title=""/>
          </v:shape>
          <o:OLEObject Type="Embed" ProgID="Equation.DSMT4" ShapeID="_x0000_i1093" DrawAspect="Content" ObjectID="_1713963692" r:id="rId142"/>
        </w:object>
      </w:r>
      <w:r w:rsidRPr="00B07446">
        <w:rPr>
          <w:color w:val="000000"/>
          <w:sz w:val="24"/>
          <w:szCs w:val="24"/>
          <w:lang w:val="vi-VN"/>
        </w:rPr>
        <w:t xml:space="preserve"> </w:t>
      </w:r>
      <w:r w:rsidRPr="00B07446">
        <w:rPr>
          <w:color w:val="000000"/>
          <w:sz w:val="24"/>
          <w:szCs w:val="24"/>
        </w:rPr>
        <w:t>bằng</w:t>
      </w:r>
    </w:p>
    <w:p w14:paraId="4211A709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bCs/>
          <w:color w:val="000000"/>
          <w:position w:val="-6"/>
        </w:rPr>
        <w:object w:dxaOrig="379" w:dyaOrig="286" w14:anchorId="0AD0AA78">
          <v:shape id="_x0000_i1094" type="#_x0000_t75" style="width:18.9pt;height:14.3pt" o:ole="">
            <v:imagedata r:id="rId143" o:title=""/>
          </v:shape>
          <o:OLEObject Type="Embed" ProgID="Equation.DSMT4" ShapeID="_x0000_i1094" DrawAspect="Content" ObjectID="_1713963693" r:id="rId144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bCs/>
          <w:color w:val="000000"/>
          <w:position w:val="-6"/>
        </w:rPr>
        <w:object w:dxaOrig="342" w:dyaOrig="286" w14:anchorId="0228806F">
          <v:shape id="_x0000_i1095" type="#_x0000_t75" style="width:17.1pt;height:14.3pt" o:ole="">
            <v:imagedata r:id="rId145" o:title=""/>
          </v:shape>
          <o:OLEObject Type="Embed" ProgID="Equation.DSMT4" ShapeID="_x0000_i1095" DrawAspect="Content" ObjectID="_1713963694" r:id="rId146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bCs/>
          <w:color w:val="000000"/>
          <w:position w:val="-6"/>
        </w:rPr>
        <w:object w:dxaOrig="379" w:dyaOrig="286" w14:anchorId="66D3D6B2">
          <v:shape id="_x0000_i1096" type="#_x0000_t75" style="width:18.9pt;height:14.3pt" o:ole="">
            <v:imagedata r:id="rId147" o:title=""/>
          </v:shape>
          <o:OLEObject Type="Embed" ProgID="Equation.DSMT4" ShapeID="_x0000_i1096" DrawAspect="Content" ObjectID="_1713963695" r:id="rId148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bCs/>
          <w:color w:val="000000"/>
          <w:position w:val="-4"/>
        </w:rPr>
        <w:object w:dxaOrig="194" w:dyaOrig="259" w14:anchorId="67E06998">
          <v:shape id="_x0000_i1097" type="#_x0000_t75" style="width:9.7pt;height:12.9pt" o:ole="">
            <v:imagedata r:id="rId149" o:title=""/>
          </v:shape>
          <o:OLEObject Type="Embed" ProgID="Equation.DSMT4" ShapeID="_x0000_i1097" DrawAspect="Content" ObjectID="_1713963696" r:id="rId150"/>
        </w:object>
      </w:r>
      <w:r w:rsidRPr="00B07446">
        <w:rPr>
          <w:b/>
          <w:bCs/>
          <w:color w:val="000000"/>
        </w:rPr>
        <w:t>.</w:t>
      </w:r>
      <w:r w:rsidRPr="00B07446">
        <w:rPr>
          <w:color w:val="000000"/>
        </w:rPr>
        <w:t xml:space="preserve"> </w:t>
      </w:r>
    </w:p>
    <w:p w14:paraId="3A41ED65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  <w:lang w:val="pt-BR"/>
        </w:rPr>
      </w:pPr>
      <w:r w:rsidRPr="00B520DD">
        <w:rPr>
          <w:b/>
          <w:sz w:val="24"/>
          <w:szCs w:val="26"/>
        </w:rPr>
        <w:t xml:space="preserve">Câu 12. </w:t>
      </w:r>
      <w:r w:rsidRPr="00B07446">
        <w:rPr>
          <w:color w:val="000000"/>
          <w:sz w:val="24"/>
          <w:szCs w:val="24"/>
          <w:lang w:val="pt-BR"/>
        </w:rPr>
        <w:t xml:space="preserve">Tập nghiệm </w:t>
      </w:r>
      <w:r>
        <w:rPr>
          <w:rFonts w:eastAsia="Calibri"/>
          <w:color w:val="000000"/>
          <w:position w:val="-6"/>
          <w:sz w:val="24"/>
          <w:szCs w:val="24"/>
        </w:rPr>
        <w:object w:dxaOrig="194" w:dyaOrig="240" w14:anchorId="273FD186">
          <v:shape id="_x0000_i1098" type="#_x0000_t75" style="width:9.7pt;height:12pt" o:ole="">
            <v:imagedata r:id="rId151" o:title=""/>
          </v:shape>
          <o:OLEObject Type="Embed" ProgID="Equation.DSMT4" ShapeID="_x0000_i1098" DrawAspect="Content" ObjectID="_1713963697" r:id="rId152"/>
        </w:object>
      </w:r>
      <w:r w:rsidRPr="00B07446">
        <w:rPr>
          <w:color w:val="000000"/>
          <w:sz w:val="24"/>
          <w:szCs w:val="24"/>
          <w:lang w:val="pt-BR"/>
        </w:rPr>
        <w:t xml:space="preserve"> của bất phương trình </w:t>
      </w:r>
      <w:r>
        <w:rPr>
          <w:rFonts w:eastAsia="Calibri"/>
          <w:color w:val="000000"/>
          <w:position w:val="-12"/>
          <w:sz w:val="24"/>
          <w:szCs w:val="24"/>
        </w:rPr>
        <w:object w:dxaOrig="1540" w:dyaOrig="367" w14:anchorId="5655CB55">
          <v:shape id="_x0000_i1099" type="#_x0000_t75" style="width:77.1pt;height:18.45pt" o:ole="">
            <v:imagedata r:id="rId153" o:title=""/>
          </v:shape>
          <o:OLEObject Type="Embed" ProgID="Equation.DSMT4" ShapeID="_x0000_i1099" DrawAspect="Content" ObjectID="_1713963698" r:id="rId154"/>
        </w:object>
      </w:r>
      <w:r w:rsidRPr="00B07446">
        <w:rPr>
          <w:color w:val="000000"/>
          <w:sz w:val="24"/>
          <w:szCs w:val="24"/>
          <w:lang w:val="pt-BR"/>
        </w:rPr>
        <w:t xml:space="preserve"> là </w:t>
      </w:r>
    </w:p>
    <w:p w14:paraId="0E3D0F77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2"/>
        </w:rPr>
        <w:object w:dxaOrig="1559" w:dyaOrig="350" w14:anchorId="34666AEC">
          <v:shape id="_x0000_i1100" type="#_x0000_t75" style="width:78pt;height:17.55pt" o:ole="">
            <v:imagedata r:id="rId155" o:title=""/>
          </v:shape>
          <o:OLEObject Type="Embed" ProgID="Equation.DSMT4" ShapeID="_x0000_i1100" DrawAspect="Content" ObjectID="_1713963699" r:id="rId156"/>
        </w:object>
      </w:r>
      <w:r w:rsidRPr="00B07446">
        <w:rPr>
          <w:color w:val="000000"/>
          <w:lang w:val="pt-BR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2"/>
        </w:rPr>
        <w:object w:dxaOrig="1071" w:dyaOrig="350" w14:anchorId="5820C0EA">
          <v:shape id="_x0000_i1101" type="#_x0000_t75" style="width:53.55pt;height:17.55pt" o:ole="">
            <v:imagedata r:id="rId157" o:title=""/>
          </v:shape>
          <o:OLEObject Type="Embed" ProgID="Equation.DSMT4" ShapeID="_x0000_i1101" DrawAspect="Content" ObjectID="_1713963700" r:id="rId158"/>
        </w:object>
      </w:r>
      <w:r w:rsidRPr="00B07446">
        <w:rPr>
          <w:color w:val="000000"/>
          <w:lang w:val="pt-BR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2"/>
        </w:rPr>
        <w:object w:dxaOrig="1519" w:dyaOrig="350" w14:anchorId="7B95C166">
          <v:shape id="_x0000_i1102" type="#_x0000_t75" style="width:76.15pt;height:17.55pt" o:ole="">
            <v:imagedata r:id="rId159" o:title=""/>
          </v:shape>
          <o:OLEObject Type="Embed" ProgID="Equation.DSMT4" ShapeID="_x0000_i1102" DrawAspect="Content" ObjectID="_1713963701" r:id="rId160"/>
        </w:object>
      </w:r>
      <w:r w:rsidRPr="00B07446">
        <w:rPr>
          <w:color w:val="000000"/>
          <w:lang w:val="pt-BR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2"/>
        </w:rPr>
        <w:object w:dxaOrig="1091" w:dyaOrig="350" w14:anchorId="3B295194">
          <v:shape id="_x0000_i1103" type="#_x0000_t75" style="width:54.45pt;height:17.55pt" o:ole="">
            <v:imagedata r:id="rId161" o:title=""/>
          </v:shape>
          <o:OLEObject Type="Embed" ProgID="Equation.DSMT4" ShapeID="_x0000_i1103" DrawAspect="Content" ObjectID="_1713963702" r:id="rId162"/>
        </w:object>
      </w:r>
      <w:r w:rsidRPr="00B07446">
        <w:rPr>
          <w:color w:val="000000"/>
          <w:lang w:val="pt-BR"/>
        </w:rPr>
        <w:t xml:space="preserve">. </w:t>
      </w:r>
    </w:p>
    <w:p w14:paraId="5786FE8D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13. </w:t>
      </w:r>
      <w:r w:rsidRPr="00B07446">
        <w:rPr>
          <w:color w:val="000000"/>
          <w:sz w:val="24"/>
          <w:szCs w:val="24"/>
        </w:rPr>
        <w:t xml:space="preserve">Biết </w:t>
      </w:r>
      <w:r>
        <w:rPr>
          <w:rFonts w:eastAsia="Calibri"/>
          <w:color w:val="000000"/>
          <w:position w:val="-24"/>
          <w:sz w:val="24"/>
          <w:szCs w:val="24"/>
        </w:rPr>
        <w:object w:dxaOrig="1140" w:dyaOrig="639" w14:anchorId="3B2B676B">
          <v:shape id="_x0000_i1104" type="#_x0000_t75" style="width:57.25pt;height:31.85pt" o:ole="">
            <v:imagedata r:id="rId163" o:title=""/>
          </v:shape>
          <o:OLEObject Type="Embed" ProgID="Equation.DSMT4" ShapeID="_x0000_i1104" DrawAspect="Content" ObjectID="_1713963703" r:id="rId164"/>
        </w:object>
      </w:r>
      <w:r w:rsidRPr="00B07446">
        <w:rPr>
          <w:color w:val="000000"/>
          <w:sz w:val="24"/>
          <w:szCs w:val="24"/>
        </w:rPr>
        <w:t xml:space="preserve"> với </w:t>
      </w:r>
      <w:r>
        <w:rPr>
          <w:rFonts w:eastAsia="Calibri"/>
          <w:color w:val="000000"/>
          <w:position w:val="-24"/>
          <w:sz w:val="24"/>
          <w:szCs w:val="24"/>
        </w:rPr>
        <w:object w:dxaOrig="1071" w:dyaOrig="639" w14:anchorId="0B2B46BF">
          <v:shape id="_x0000_i1105" type="#_x0000_t75" style="width:53.55pt;height:31.85pt" o:ole="">
            <v:imagedata r:id="rId165" o:title=""/>
          </v:shape>
          <o:OLEObject Type="Embed" ProgID="Equation.DSMT4" ShapeID="_x0000_i1105" DrawAspect="Content" ObjectID="_1713963704" r:id="rId166"/>
        </w:object>
      </w:r>
      <w:r w:rsidRPr="00B07446">
        <w:rPr>
          <w:color w:val="000000"/>
          <w:sz w:val="24"/>
          <w:szCs w:val="24"/>
        </w:rPr>
        <w:t xml:space="preserve">. Tính giá trị của biểu thức </w:t>
      </w:r>
      <w:r>
        <w:rPr>
          <w:rFonts w:eastAsia="Calibri"/>
          <w:color w:val="000000"/>
          <w:position w:val="-6"/>
          <w:sz w:val="24"/>
          <w:szCs w:val="24"/>
        </w:rPr>
        <w:object w:dxaOrig="2139" w:dyaOrig="294" w14:anchorId="1645BCD2">
          <v:shape id="_x0000_i1106" type="#_x0000_t75" style="width:107.1pt;height:14.75pt" o:ole="">
            <v:imagedata r:id="rId167" o:title=""/>
          </v:shape>
          <o:OLEObject Type="Embed" ProgID="Equation.DSMT4" ShapeID="_x0000_i1106" DrawAspect="Content" ObjectID="_1713963705" r:id="rId168"/>
        </w:object>
      </w:r>
      <w:r w:rsidRPr="00B07446">
        <w:rPr>
          <w:color w:val="000000"/>
          <w:sz w:val="24"/>
          <w:szCs w:val="24"/>
        </w:rPr>
        <w:t>.</w:t>
      </w:r>
    </w:p>
    <w:p w14:paraId="70E05B82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4"/>
        </w:rPr>
        <w:object w:dxaOrig="139" w:dyaOrig="277" w14:anchorId="0C6976F2">
          <v:shape id="_x0000_i1107" type="#_x0000_t75" style="width:6.9pt;height:13.85pt" o:ole="">
            <v:imagedata r:id="rId169" o:title=""/>
          </v:shape>
          <o:OLEObject Type="Embed" ProgID="Equation.DSMT4" ShapeID="_x0000_i1107" DrawAspect="Content" ObjectID="_1713963706" r:id="rId170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240" w:dyaOrig="639" w14:anchorId="4504CD4C">
          <v:shape id="_x0000_i1108" type="#_x0000_t75" style="width:12pt;height:31.85pt" o:ole="">
            <v:imagedata r:id="rId171" o:title=""/>
          </v:shape>
          <o:OLEObject Type="Embed" ProgID="Equation.DSMT4" ShapeID="_x0000_i1108" DrawAspect="Content" ObjectID="_1713963707" r:id="rId172"/>
        </w:object>
      </w:r>
      <w:r w:rsidRPr="00B07446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</w:rPr>
        <w:object w:dxaOrig="194" w:dyaOrig="278" w14:anchorId="6444BCF7">
          <v:shape id="_x0000_i1109" type="#_x0000_t75" style="width:9.7pt;height:13.85pt" o:ole="">
            <v:imagedata r:id="rId173" o:title=""/>
          </v:shape>
          <o:OLEObject Type="Embed" ProgID="Equation.DSMT4" ShapeID="_x0000_i1109" DrawAspect="Content" ObjectID="_1713963708" r:id="rId174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436" w:dyaOrig="294" w14:anchorId="3C124033">
          <v:shape id="_x0000_i1110" type="#_x0000_t75" style="width:21.7pt;height:14.75pt" o:ole="">
            <v:imagedata r:id="rId175" o:title=""/>
          </v:shape>
          <o:OLEObject Type="Embed" ProgID="Equation.DSMT4" ShapeID="_x0000_i1110" DrawAspect="Content" ObjectID="_1713963709" r:id="rId176"/>
        </w:object>
      </w:r>
      <w:r w:rsidRPr="00B07446">
        <w:rPr>
          <w:color w:val="000000"/>
        </w:rPr>
        <w:t xml:space="preserve">. </w:t>
      </w:r>
    </w:p>
    <w:p w14:paraId="6A2386D4" w14:textId="77777777" w:rsidR="00B07446" w:rsidRPr="00B07446" w:rsidRDefault="00D62D97" w:rsidP="00B07446">
      <w:pPr>
        <w:pStyle w:val="ListParagraph"/>
        <w:spacing w:before="60"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14. </w:t>
      </w:r>
      <w:r w:rsidRPr="00B07446">
        <w:rPr>
          <w:color w:val="000000"/>
          <w:sz w:val="24"/>
          <w:szCs w:val="24"/>
        </w:rPr>
        <w:t>Trong m</w:t>
      </w:r>
      <w:r w:rsidRPr="00B07446">
        <w:rPr>
          <w:color w:val="000000"/>
          <w:sz w:val="24"/>
          <w:szCs w:val="24"/>
        </w:rPr>
        <w:t>ặ</w:t>
      </w:r>
      <w:r w:rsidRPr="00B07446">
        <w:rPr>
          <w:color w:val="000000"/>
          <w:sz w:val="24"/>
          <w:szCs w:val="24"/>
        </w:rPr>
        <w:t>t ph</w:t>
      </w:r>
      <w:r w:rsidRPr="00B07446">
        <w:rPr>
          <w:color w:val="000000"/>
          <w:sz w:val="24"/>
          <w:szCs w:val="24"/>
        </w:rPr>
        <w:t>ẳ</w:t>
      </w:r>
      <w:r w:rsidRPr="00B07446">
        <w:rPr>
          <w:color w:val="000000"/>
          <w:sz w:val="24"/>
          <w:szCs w:val="24"/>
        </w:rPr>
        <w:t xml:space="preserve">ng </w:t>
      </w:r>
      <w:r>
        <w:rPr>
          <w:color w:val="000000"/>
          <w:position w:val="-10"/>
          <w:sz w:val="24"/>
          <w:szCs w:val="24"/>
        </w:rPr>
        <w:object w:dxaOrig="460" w:dyaOrig="315" w14:anchorId="2335B0A8">
          <v:shape id="_x0000_i1111" type="#_x0000_t75" style="width:23.1pt;height:15.7pt" o:ole="">
            <v:imagedata r:id="rId119" o:title=""/>
          </v:shape>
          <o:OLEObject Type="Embed" ProgID="Equation.DSMT4" ShapeID="_x0000_i1111" DrawAspect="Content" ObjectID="_1713963710" r:id="rId177"/>
        </w:object>
      </w:r>
      <w:r w:rsidRPr="00B07446">
        <w:rPr>
          <w:color w:val="000000"/>
          <w:sz w:val="24"/>
          <w:szCs w:val="24"/>
        </w:rPr>
        <w:t>, cho hai đư</w:t>
      </w:r>
      <w:r w:rsidRPr="00B07446">
        <w:rPr>
          <w:color w:val="000000"/>
          <w:sz w:val="24"/>
          <w:szCs w:val="24"/>
        </w:rPr>
        <w:t>ờ</w:t>
      </w:r>
      <w:r w:rsidRPr="00B07446">
        <w:rPr>
          <w:color w:val="000000"/>
          <w:sz w:val="24"/>
          <w:szCs w:val="24"/>
        </w:rPr>
        <w:t>ng th</w:t>
      </w:r>
      <w:r w:rsidRPr="00B07446">
        <w:rPr>
          <w:color w:val="000000"/>
          <w:sz w:val="24"/>
          <w:szCs w:val="24"/>
        </w:rPr>
        <w:t>ẳ</w:t>
      </w:r>
      <w:r w:rsidRPr="00B07446">
        <w:rPr>
          <w:color w:val="000000"/>
          <w:sz w:val="24"/>
          <w:szCs w:val="24"/>
        </w:rPr>
        <w:t xml:space="preserve">ng </w:t>
      </w:r>
      <w:r>
        <w:rPr>
          <w:color w:val="000000"/>
          <w:position w:val="-12"/>
          <w:sz w:val="24"/>
          <w:szCs w:val="24"/>
        </w:rPr>
        <w:object w:dxaOrig="257" w:dyaOrig="360" w14:anchorId="5DC6E57C">
          <v:shape id="_x0000_i1112" type="#_x0000_t75" style="width:12.9pt;height:18pt" o:ole="">
            <v:imagedata r:id="rId178" o:title=""/>
          </v:shape>
          <o:OLEObject Type="Embed" ProgID="Equation.DSMT4" ShapeID="_x0000_i1112" DrawAspect="Content" ObjectID="_1713963711" r:id="rId179"/>
        </w:object>
      </w:r>
      <w:r w:rsidRPr="00B07446">
        <w:rPr>
          <w:color w:val="000000"/>
          <w:sz w:val="24"/>
          <w:szCs w:val="24"/>
        </w:rPr>
        <w:t xml:space="preserve"> và </w:t>
      </w:r>
      <w:r>
        <w:rPr>
          <w:color w:val="000000"/>
          <w:position w:val="-12"/>
          <w:sz w:val="24"/>
          <w:szCs w:val="24"/>
        </w:rPr>
        <w:object w:dxaOrig="286" w:dyaOrig="360" w14:anchorId="325EB8B0">
          <v:shape id="_x0000_i1113" type="#_x0000_t75" style="width:14.3pt;height:18pt" o:ole="">
            <v:imagedata r:id="rId180" o:title=""/>
          </v:shape>
          <o:OLEObject Type="Embed" ProgID="Equation.DSMT4" ShapeID="_x0000_i1113" DrawAspect="Content" ObjectID="_1713963712" r:id="rId181"/>
        </w:object>
      </w:r>
      <w:r w:rsidRPr="00B07446">
        <w:rPr>
          <w:color w:val="000000"/>
          <w:sz w:val="24"/>
          <w:szCs w:val="24"/>
        </w:rPr>
        <w:t xml:space="preserve"> l</w:t>
      </w:r>
      <w:r w:rsidRPr="00B07446">
        <w:rPr>
          <w:color w:val="000000"/>
          <w:sz w:val="24"/>
          <w:szCs w:val="24"/>
        </w:rPr>
        <w:t>ầ</w:t>
      </w:r>
      <w:r w:rsidRPr="00B07446">
        <w:rPr>
          <w:color w:val="000000"/>
          <w:sz w:val="24"/>
          <w:szCs w:val="24"/>
        </w:rPr>
        <w:t>n lư</w:t>
      </w:r>
      <w:r w:rsidRPr="00B07446">
        <w:rPr>
          <w:color w:val="000000"/>
          <w:sz w:val="24"/>
          <w:szCs w:val="24"/>
        </w:rPr>
        <w:t>ợ</w:t>
      </w:r>
      <w:r w:rsidRPr="00B07446">
        <w:rPr>
          <w:color w:val="000000"/>
          <w:sz w:val="24"/>
          <w:szCs w:val="24"/>
        </w:rPr>
        <w:t xml:space="preserve">t có phương trình </w:t>
      </w:r>
      <w:r>
        <w:rPr>
          <w:color w:val="000000"/>
          <w:position w:val="-10"/>
          <w:sz w:val="24"/>
          <w:szCs w:val="24"/>
        </w:rPr>
        <w:object w:dxaOrig="1259" w:dyaOrig="314" w14:anchorId="76E00E54">
          <v:shape id="_x0000_i1114" type="#_x0000_t75" style="width:62.75pt;height:15.7pt" o:ole="">
            <v:imagedata r:id="rId182" o:title=""/>
          </v:shape>
          <o:OLEObject Type="Embed" ProgID="Equation.DSMT4" ShapeID="_x0000_i1114" DrawAspect="Content" ObjectID="_1713963713" r:id="rId183"/>
        </w:object>
      </w:r>
      <w:r w:rsidRPr="00B07446">
        <w:rPr>
          <w:color w:val="000000"/>
          <w:sz w:val="24"/>
          <w:szCs w:val="24"/>
        </w:rPr>
        <w:t xml:space="preserve"> và </w:t>
      </w:r>
      <w:r>
        <w:rPr>
          <w:color w:val="000000"/>
          <w:position w:val="-10"/>
          <w:sz w:val="24"/>
          <w:szCs w:val="24"/>
        </w:rPr>
        <w:object w:dxaOrig="840" w:dyaOrig="314" w14:anchorId="0C9296EB">
          <v:shape id="_x0000_i1115" type="#_x0000_t75" style="width:42pt;height:15.7pt" o:ole="">
            <v:imagedata r:id="rId184" o:title=""/>
          </v:shape>
          <o:OLEObject Type="Embed" ProgID="Equation.DSMT4" ShapeID="_x0000_i1115" DrawAspect="Content" ObjectID="_1713963714" r:id="rId185"/>
        </w:object>
      </w:r>
      <w:r w:rsidRPr="00B07446">
        <w:rPr>
          <w:color w:val="000000"/>
          <w:sz w:val="24"/>
          <w:szCs w:val="24"/>
        </w:rPr>
        <w:t>. Góc gi</w:t>
      </w:r>
      <w:r w:rsidRPr="00B07446">
        <w:rPr>
          <w:color w:val="000000"/>
          <w:sz w:val="24"/>
          <w:szCs w:val="24"/>
        </w:rPr>
        <w:t>ữ</w:t>
      </w:r>
      <w:r w:rsidRPr="00B07446">
        <w:rPr>
          <w:color w:val="000000"/>
          <w:sz w:val="24"/>
          <w:szCs w:val="24"/>
        </w:rPr>
        <w:t xml:space="preserve">a </w:t>
      </w:r>
      <w:r>
        <w:rPr>
          <w:color w:val="000000"/>
          <w:position w:val="-12"/>
          <w:sz w:val="24"/>
          <w:szCs w:val="24"/>
        </w:rPr>
        <w:object w:dxaOrig="257" w:dyaOrig="360" w14:anchorId="6EB46626">
          <v:shape id="_x0000_i1116" type="#_x0000_t75" style="width:12.9pt;height:18pt" o:ole="">
            <v:imagedata r:id="rId186" o:title=""/>
          </v:shape>
          <o:OLEObject Type="Embed" ProgID="Equation.DSMT4" ShapeID="_x0000_i1116" DrawAspect="Content" ObjectID="_1713963715" r:id="rId187"/>
        </w:object>
      </w:r>
      <w:r w:rsidRPr="00B07446">
        <w:rPr>
          <w:color w:val="000000"/>
          <w:sz w:val="24"/>
          <w:szCs w:val="24"/>
        </w:rPr>
        <w:t xml:space="preserve"> và </w:t>
      </w:r>
      <w:r>
        <w:rPr>
          <w:color w:val="000000"/>
          <w:position w:val="-12"/>
          <w:sz w:val="24"/>
          <w:szCs w:val="24"/>
        </w:rPr>
        <w:object w:dxaOrig="286" w:dyaOrig="360" w14:anchorId="19BFA32A">
          <v:shape id="_x0000_i1117" type="#_x0000_t75" style="width:14.3pt;height:18pt" o:ole="">
            <v:imagedata r:id="rId188" o:title=""/>
          </v:shape>
          <o:OLEObject Type="Embed" ProgID="Equation.DSMT4" ShapeID="_x0000_i1117" DrawAspect="Content" ObjectID="_1713963716" r:id="rId189"/>
        </w:object>
      </w:r>
      <w:r w:rsidRPr="00B07446">
        <w:rPr>
          <w:color w:val="000000"/>
          <w:sz w:val="24"/>
          <w:szCs w:val="24"/>
        </w:rPr>
        <w:t xml:space="preserve"> có s</w:t>
      </w:r>
      <w:r w:rsidRPr="00B07446">
        <w:rPr>
          <w:color w:val="000000"/>
          <w:sz w:val="24"/>
          <w:szCs w:val="24"/>
        </w:rPr>
        <w:t>ố</w:t>
      </w:r>
      <w:r w:rsidRPr="00B07446">
        <w:rPr>
          <w:color w:val="000000"/>
          <w:sz w:val="24"/>
          <w:szCs w:val="24"/>
        </w:rPr>
        <w:t xml:space="preserve"> đo b</w:t>
      </w:r>
      <w:r w:rsidRPr="00B07446">
        <w:rPr>
          <w:color w:val="000000"/>
          <w:sz w:val="24"/>
          <w:szCs w:val="24"/>
        </w:rPr>
        <w:t>ằ</w:t>
      </w:r>
      <w:r w:rsidRPr="00B07446">
        <w:rPr>
          <w:color w:val="000000"/>
          <w:sz w:val="24"/>
          <w:szCs w:val="24"/>
        </w:rPr>
        <w:t>ng</w:t>
      </w:r>
    </w:p>
    <w:p w14:paraId="6FF875EA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76" w:dyaOrig="323" w14:anchorId="67E33056">
          <v:shape id="_x0000_i1118" type="#_x0000_t75" style="width:18.9pt;height:16.15pt" o:ole="">
            <v:imagedata r:id="rId190" o:title=""/>
          </v:shape>
          <o:OLEObject Type="Embed" ProgID="Equation.DSMT4" ShapeID="_x0000_i1118" DrawAspect="Content" ObjectID="_1713963717" r:id="rId191"/>
        </w:object>
      </w:r>
      <w:r w:rsidRPr="00B0744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76" w:dyaOrig="323" w14:anchorId="11C24849">
          <v:shape id="_x0000_i1119" type="#_x0000_t75" style="width:18.9pt;height:16.15pt" o:ole="">
            <v:imagedata r:id="rId192" o:title=""/>
          </v:shape>
          <o:OLEObject Type="Embed" ProgID="Equation.DSMT4" ShapeID="_x0000_i1119" DrawAspect="Content" ObjectID="_1713963718" r:id="rId193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76" w:dyaOrig="314" w14:anchorId="655BC15A">
          <v:shape id="_x0000_i1120" type="#_x0000_t75" style="width:18.9pt;height:15.7pt" o:ole="">
            <v:imagedata r:id="rId194" o:title=""/>
          </v:shape>
          <o:OLEObject Type="Embed" ProgID="Equation.DSMT4" ShapeID="_x0000_i1120" DrawAspect="Content" ObjectID="_1713963719" r:id="rId195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376" w:dyaOrig="314" w14:anchorId="0C1599AD">
          <v:shape id="_x0000_i1121" type="#_x0000_t75" style="width:18.9pt;height:15.7pt" o:ole="">
            <v:imagedata r:id="rId196" o:title=""/>
          </v:shape>
          <o:OLEObject Type="Embed" ProgID="Equation.DSMT4" ShapeID="_x0000_i1121" DrawAspect="Content" ObjectID="_1713963720" r:id="rId197"/>
        </w:object>
      </w:r>
      <w:r w:rsidRPr="00B07446">
        <w:rPr>
          <w:color w:val="000000"/>
        </w:rPr>
        <w:t xml:space="preserve">. </w:t>
      </w:r>
    </w:p>
    <w:p w14:paraId="29D0785D" w14:textId="77777777" w:rsidR="00B07446" w:rsidRPr="00B07446" w:rsidRDefault="00D62D97" w:rsidP="00B07446">
      <w:pPr>
        <w:pStyle w:val="Normal0"/>
        <w:spacing w:before="60" w:after="0" w:line="240" w:lineRule="auto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15. </w:t>
      </w:r>
      <w:r w:rsidRPr="00B07446">
        <w:rPr>
          <w:color w:val="000000"/>
          <w:sz w:val="24"/>
          <w:szCs w:val="24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</w:rPr>
        <w:object w:dxaOrig="480" w:dyaOrig="314" w14:anchorId="33B53E9E">
          <v:shape id="_x0000_i1122" type="#_x0000_t75" style="width:24pt;height:15.7pt" o:ole="">
            <v:imagedata r:id="rId198" o:title=""/>
          </v:shape>
          <o:OLEObject Type="Embed" ProgID="Equation.DSMT4" ShapeID="_x0000_i1122" DrawAspect="Content" ObjectID="_1713963721" r:id="rId199"/>
        </w:object>
      </w:r>
      <w:r w:rsidRPr="00B07446">
        <w:rPr>
          <w:color w:val="000000"/>
          <w:sz w:val="24"/>
          <w:szCs w:val="24"/>
        </w:rPr>
        <w:t xml:space="preserve">, cho điểm </w:t>
      </w:r>
      <w:r>
        <w:rPr>
          <w:rFonts w:eastAsia="Calibri"/>
          <w:color w:val="000000"/>
          <w:position w:val="-16"/>
          <w:sz w:val="24"/>
          <w:szCs w:val="24"/>
        </w:rPr>
        <w:object w:dxaOrig="909" w:dyaOrig="436" w14:anchorId="4B2FF2CA">
          <v:shape id="_x0000_i1123" type="#_x0000_t75" style="width:45.25pt;height:21.7pt" o:ole="">
            <v:imagedata r:id="rId200" o:title=""/>
          </v:shape>
          <o:OLEObject Type="Embed" ProgID="Equation.DSMT4" ShapeID="_x0000_i1123" DrawAspect="Content" ObjectID="_1713963722" r:id="rId201"/>
        </w:object>
      </w:r>
      <w:r w:rsidRPr="00B07446">
        <w:rPr>
          <w:color w:val="000000"/>
          <w:sz w:val="24"/>
          <w:szCs w:val="24"/>
        </w:rPr>
        <w:t xml:space="preserve"> và </w:t>
      </w:r>
      <w:r>
        <w:rPr>
          <w:rFonts w:eastAsia="Calibri"/>
          <w:color w:val="000000"/>
          <w:position w:val="-16"/>
          <w:sz w:val="24"/>
          <w:szCs w:val="24"/>
        </w:rPr>
        <w:object w:dxaOrig="775" w:dyaOrig="436" w14:anchorId="0981FC7D">
          <v:shape id="_x0000_i1124" type="#_x0000_t75" style="width:38.75pt;height:21.7pt" o:ole="">
            <v:imagedata r:id="rId202" o:title=""/>
          </v:shape>
          <o:OLEObject Type="Embed" ProgID="Equation.DSMT4" ShapeID="_x0000_i1124" DrawAspect="Content" ObjectID="_1713963723" r:id="rId203"/>
        </w:object>
      </w:r>
      <w:r w:rsidRPr="00B07446">
        <w:rPr>
          <w:color w:val="000000"/>
          <w:sz w:val="24"/>
          <w:szCs w:val="24"/>
        </w:rPr>
        <w:t xml:space="preserve">. Đường thẳng </w:t>
      </w:r>
      <w:r>
        <w:rPr>
          <w:rFonts w:eastAsia="Calibri"/>
          <w:color w:val="000000"/>
          <w:position w:val="-4"/>
          <w:sz w:val="24"/>
          <w:szCs w:val="24"/>
        </w:rPr>
        <w:object w:dxaOrig="404" w:dyaOrig="257" w14:anchorId="5ABFF75D">
          <v:shape id="_x0000_i1125" type="#_x0000_t75" style="width:20.3pt;height:12.9pt" o:ole="">
            <v:imagedata r:id="rId204" o:title=""/>
          </v:shape>
          <o:OLEObject Type="Embed" ProgID="Equation.DSMT4" ShapeID="_x0000_i1125" DrawAspect="Content" ObjectID="_1713963724" r:id="rId205"/>
        </w:object>
      </w:r>
      <w:r w:rsidRPr="00B07446">
        <w:rPr>
          <w:color w:val="000000"/>
          <w:sz w:val="24"/>
          <w:szCs w:val="24"/>
        </w:rPr>
        <w:t xml:space="preserve"> có phương trình tham số là</w:t>
      </w:r>
    </w:p>
    <w:p w14:paraId="3DA6400F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36"/>
        </w:rPr>
        <w:object w:dxaOrig="1313" w:dyaOrig="840" w14:anchorId="11818E38">
          <v:shape id="_x0000_i1126" type="#_x0000_t75" style="width:65.55pt;height:42pt" o:ole="">
            <v:imagedata r:id="rId206" o:title=""/>
          </v:shape>
          <o:OLEObject Type="Embed" ProgID="Equation.DSMT4" ShapeID="_x0000_i1126" DrawAspect="Content" ObjectID="_1713963725" r:id="rId207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36"/>
        </w:rPr>
        <w:object w:dxaOrig="1313" w:dyaOrig="840" w14:anchorId="3239AF3F">
          <v:shape id="_x0000_i1127" type="#_x0000_t75" style="width:65.55pt;height:42pt" o:ole="">
            <v:imagedata r:id="rId208" o:title=""/>
          </v:shape>
          <o:OLEObject Type="Embed" ProgID="Equation.DSMT4" ShapeID="_x0000_i1127" DrawAspect="Content" ObjectID="_1713963726" r:id="rId209"/>
        </w:object>
      </w:r>
      <w:r w:rsidRPr="00B07446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36"/>
        </w:rPr>
        <w:object w:dxaOrig="1251" w:dyaOrig="840" w14:anchorId="6A04C080">
          <v:shape id="_x0000_i1128" type="#_x0000_t75" style="width:62.75pt;height:42pt" o:ole="">
            <v:imagedata r:id="rId210" o:title=""/>
          </v:shape>
          <o:OLEObject Type="Embed" ProgID="Equation.DSMT4" ShapeID="_x0000_i1128" DrawAspect="Content" ObjectID="_1713963727" r:id="rId211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36"/>
        </w:rPr>
        <w:object w:dxaOrig="1100" w:dyaOrig="840" w14:anchorId="5359ECAE">
          <v:shape id="_x0000_i1129" type="#_x0000_t75" style="width:54.9pt;height:42pt" o:ole="">
            <v:imagedata r:id="rId212" o:title=""/>
          </v:shape>
          <o:OLEObject Type="Embed" ProgID="Equation.DSMT4" ShapeID="_x0000_i1129" DrawAspect="Content" ObjectID="_1713963728" r:id="rId213"/>
        </w:object>
      </w:r>
      <w:r w:rsidRPr="00B07446">
        <w:rPr>
          <w:color w:val="000000"/>
        </w:rPr>
        <w:t xml:space="preserve">. </w:t>
      </w:r>
    </w:p>
    <w:p w14:paraId="2DF442BC" w14:textId="3CED02E0" w:rsidR="00B07446" w:rsidRPr="00B07446" w:rsidRDefault="00D62D97" w:rsidP="00B07446">
      <w:pPr>
        <w:pStyle w:val="Normal0"/>
        <w:spacing w:before="60" w:after="0" w:line="240" w:lineRule="auto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16. </w:t>
      </w:r>
      <w:r w:rsidRPr="00B07446">
        <w:rPr>
          <w:color w:val="000000"/>
          <w:sz w:val="24"/>
          <w:szCs w:val="24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  <w:lang w:val="fr-FR"/>
        </w:rPr>
        <w:object w:dxaOrig="469" w:dyaOrig="304" w14:anchorId="3BD9A48E">
          <v:shape id="_x0000_i1130" type="#_x0000_t75" style="width:23.55pt;height:15.25pt" o:ole="">
            <v:imagedata r:id="rId214" o:title=""/>
          </v:shape>
          <o:OLEObject Type="Embed" ProgID="Equation.DSMT4" ShapeID="_x0000_i1130" DrawAspect="Content" ObjectID="_1713963729" r:id="rId215"/>
        </w:object>
      </w:r>
      <w:r w:rsidRPr="00B07446">
        <w:rPr>
          <w:color w:val="000000"/>
          <w:sz w:val="24"/>
          <w:szCs w:val="24"/>
        </w:rPr>
        <w:t>, phương trình nào sau đây là phương trình chính tắc của Elip</w:t>
      </w:r>
    </w:p>
    <w:p w14:paraId="0EB1047C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1219" w:dyaOrig="667" w14:anchorId="278AB128">
          <v:shape id="_x0000_i1131" type="#_x0000_t75" style="width:60.9pt;height:33.25pt" o:ole="">
            <v:imagedata r:id="rId216" o:title=""/>
          </v:shape>
          <o:OLEObject Type="Embed" ProgID="Equation.3" ShapeID="_x0000_i1131" DrawAspect="Content" ObjectID="_1713963730" r:id="rId217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1260" w:dyaOrig="667" w14:anchorId="0EBB0FA5">
          <v:shape id="_x0000_i1132" type="#_x0000_t75" style="width:63.25pt;height:33.25pt" o:ole="">
            <v:imagedata r:id="rId218" o:title=""/>
          </v:shape>
          <o:OLEObject Type="Embed" ProgID="Equation.3" ShapeID="_x0000_i1132" DrawAspect="Content" ObjectID="_1713963731" r:id="rId219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1260" w:dyaOrig="667" w14:anchorId="3953E4B0">
          <v:shape id="_x0000_i1133" type="#_x0000_t75" style="width:63.25pt;height:33.25pt" o:ole="">
            <v:imagedata r:id="rId220" o:title=""/>
          </v:shape>
          <o:OLEObject Type="Embed" ProgID="Equation.3" ShapeID="_x0000_i1133" DrawAspect="Content" ObjectID="_1713963732" r:id="rId22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</w:rPr>
        <w:object w:dxaOrig="1100" w:dyaOrig="360" w14:anchorId="6279132B">
          <v:shape id="_x0000_i1134" type="#_x0000_t75" style="width:54.9pt;height:18pt" o:ole="">
            <v:imagedata r:id="rId222" o:title=""/>
          </v:shape>
          <o:OLEObject Type="Embed" ProgID="Equation.DSMT4" ShapeID="_x0000_i1134" DrawAspect="Content" ObjectID="_1713963733" r:id="rId223"/>
        </w:object>
      </w:r>
    </w:p>
    <w:p w14:paraId="3805C8E3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pacing w:val="-4"/>
          <w:sz w:val="24"/>
          <w:szCs w:val="24"/>
        </w:rPr>
      </w:pPr>
      <w:r w:rsidRPr="00B520DD">
        <w:rPr>
          <w:b/>
          <w:sz w:val="24"/>
          <w:szCs w:val="26"/>
        </w:rPr>
        <w:t xml:space="preserve">Câu 17. </w:t>
      </w:r>
      <w:r w:rsidRPr="00B07446">
        <w:rPr>
          <w:color w:val="000000"/>
          <w:spacing w:val="-4"/>
          <w:sz w:val="24"/>
          <w:szCs w:val="24"/>
        </w:rPr>
        <w:t xml:space="preserve">Cho tam thức </w:t>
      </w:r>
      <w:r>
        <w:rPr>
          <w:rFonts w:eastAsia="Calibri"/>
          <w:color w:val="000000"/>
          <w:spacing w:val="-4"/>
          <w:position w:val="-10"/>
          <w:sz w:val="24"/>
          <w:szCs w:val="24"/>
        </w:rPr>
        <w:object w:dxaOrig="3920" w:dyaOrig="360" w14:anchorId="59E153A7">
          <v:shape id="_x0000_i1135" type="#_x0000_t75" style="width:196.15pt;height:18pt" o:ole="">
            <v:imagedata r:id="rId224" o:title=""/>
          </v:shape>
          <o:OLEObject Type="Embed" ProgID="Equation.DSMT4" ShapeID="_x0000_i1135" DrawAspect="Content" ObjectID="_1713963734" r:id="rId225"/>
        </w:object>
      </w:r>
      <w:r w:rsidRPr="00B07446">
        <w:rPr>
          <w:color w:val="000000"/>
          <w:spacing w:val="-4"/>
          <w:sz w:val="24"/>
          <w:szCs w:val="24"/>
        </w:rPr>
        <w:t xml:space="preserve">. Ta có </w:t>
      </w:r>
      <w:r>
        <w:rPr>
          <w:rFonts w:eastAsia="Calibri"/>
          <w:color w:val="000000"/>
          <w:spacing w:val="-4"/>
          <w:position w:val="-10"/>
          <w:sz w:val="24"/>
          <w:szCs w:val="24"/>
        </w:rPr>
        <w:object w:dxaOrig="889" w:dyaOrig="304" w14:anchorId="34531140">
          <v:shape id="_x0000_i1136" type="#_x0000_t75" style="width:44.3pt;height:15.25pt" o:ole="">
            <v:imagedata r:id="rId226" o:title=""/>
          </v:shape>
          <o:OLEObject Type="Embed" ProgID="Equation.DSMT4" ShapeID="_x0000_i1136" DrawAspect="Content" ObjectID="_1713963735" r:id="rId227"/>
        </w:object>
      </w:r>
      <w:r w:rsidRPr="00B07446">
        <w:rPr>
          <w:color w:val="000000"/>
          <w:spacing w:val="-4"/>
          <w:sz w:val="24"/>
          <w:szCs w:val="24"/>
        </w:rPr>
        <w:t xml:space="preserve"> với mọi </w:t>
      </w:r>
      <w:r>
        <w:rPr>
          <w:rFonts w:eastAsia="Calibri"/>
          <w:color w:val="000000"/>
          <w:spacing w:val="-4"/>
          <w:position w:val="-6"/>
          <w:sz w:val="24"/>
          <w:szCs w:val="24"/>
        </w:rPr>
        <w:object w:dxaOrig="580" w:dyaOrig="286" w14:anchorId="71C98715">
          <v:shape id="_x0000_i1137" type="#_x0000_t75" style="width:29.1pt;height:14.3pt" o:ole="">
            <v:imagedata r:id="rId228" o:title=""/>
          </v:shape>
          <o:OLEObject Type="Embed" ProgID="Equation.DSMT4" ShapeID="_x0000_i1137" DrawAspect="Content" ObjectID="_1713963736" r:id="rId229"/>
        </w:object>
      </w:r>
      <w:r w:rsidRPr="00B07446">
        <w:rPr>
          <w:color w:val="000000"/>
          <w:spacing w:val="-4"/>
          <w:sz w:val="24"/>
          <w:szCs w:val="24"/>
        </w:rPr>
        <w:t xml:space="preserve"> khi và chỉ khi:</w:t>
      </w:r>
    </w:p>
    <w:p w14:paraId="50F87D03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30"/>
        </w:rPr>
        <w:object w:dxaOrig="700" w:dyaOrig="720" w14:anchorId="5B5031BB">
          <v:shape id="_x0000_i1138" type="#_x0000_t75" style="width:35.1pt;height:36pt" o:ole="">
            <v:imagedata r:id="rId230" o:title=""/>
          </v:shape>
          <o:OLEObject Type="Embed" ProgID="Equation.DSMT4" ShapeID="_x0000_i1138" DrawAspect="Content" ObjectID="_1713963737" r:id="rId231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30"/>
        </w:rPr>
        <w:object w:dxaOrig="700" w:dyaOrig="720" w14:anchorId="2E90AB93">
          <v:shape id="_x0000_i1139" type="#_x0000_t75" style="width:35.1pt;height:36pt" o:ole="">
            <v:imagedata r:id="rId232" o:title=""/>
          </v:shape>
          <o:OLEObject Type="Embed" ProgID="Equation.DSMT4" ShapeID="_x0000_i1139" DrawAspect="Content" ObjectID="_1713963738" r:id="rId233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30"/>
        </w:rPr>
        <w:object w:dxaOrig="714" w:dyaOrig="720" w14:anchorId="7F12FBAB">
          <v:shape id="_x0000_i1140" type="#_x0000_t75" style="width:35.55pt;height:36pt" o:ole="">
            <v:imagedata r:id="rId234" o:title=""/>
          </v:shape>
          <o:OLEObject Type="Embed" ProgID="Equation.DSMT4" ShapeID="_x0000_i1140" DrawAspect="Content" ObjectID="_1713963739" r:id="rId23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30"/>
        </w:rPr>
        <w:object w:dxaOrig="686" w:dyaOrig="720" w14:anchorId="164DC416">
          <v:shape id="_x0000_i1141" type="#_x0000_t75" style="width:34.15pt;height:36pt" o:ole="">
            <v:imagedata r:id="rId236" o:title=""/>
          </v:shape>
          <o:OLEObject Type="Embed" ProgID="Equation.DSMT4" ShapeID="_x0000_i1141" DrawAspect="Content" ObjectID="_1713963740" r:id="rId237"/>
        </w:object>
      </w:r>
    </w:p>
    <w:p w14:paraId="67E0C00B" w14:textId="77777777" w:rsidR="00B07446" w:rsidRPr="00B07446" w:rsidRDefault="00D62D97" w:rsidP="00B07446">
      <w:pPr>
        <w:pStyle w:val="Footer"/>
        <w:spacing w:before="60"/>
        <w:rPr>
          <w:color w:val="000000"/>
        </w:rPr>
      </w:pPr>
      <w:r w:rsidRPr="00B520DD">
        <w:rPr>
          <w:b/>
          <w:szCs w:val="26"/>
        </w:rPr>
        <w:t xml:space="preserve">Câu 18. </w:t>
      </w:r>
      <w:r w:rsidRPr="00B07446">
        <w:rPr>
          <w:rFonts w:hint="cs"/>
          <w:color w:val="000000"/>
        </w:rPr>
        <w:t xml:space="preserve">Tìm các giá trị của tham số </w:t>
      </w:r>
      <w:r>
        <w:rPr>
          <w:color w:val="000000"/>
          <w:position w:val="-6"/>
        </w:rPr>
        <w:object w:dxaOrig="257" w:dyaOrig="231" w14:anchorId="4068484C">
          <v:shape id="_x0000_i1142" type="#_x0000_t75" style="width:12.9pt;height:11.55pt" o:ole="">
            <v:imagedata r:id="rId238" o:title=""/>
          </v:shape>
          <o:OLEObject Type="Embed" ProgID="Equation.DSMT4" ShapeID="_x0000_i1142" DrawAspect="Content" ObjectID="_1713963741" r:id="rId239"/>
        </w:object>
      </w:r>
      <w:r w:rsidRPr="00B07446">
        <w:rPr>
          <w:rFonts w:hint="cs"/>
          <w:color w:val="000000"/>
        </w:rPr>
        <w:t xml:space="preserve"> để biểu thức </w:t>
      </w:r>
      <w:r>
        <w:rPr>
          <w:color w:val="000000"/>
          <w:position w:val="-14"/>
        </w:rPr>
        <w:object w:dxaOrig="1919" w:dyaOrig="416" w14:anchorId="7BAA704F">
          <v:shape id="_x0000_i1143" type="#_x0000_t75" style="width:96pt;height:20.75pt" o:ole="">
            <v:imagedata r:id="rId240" o:title=""/>
          </v:shape>
          <o:OLEObject Type="Embed" ProgID="Equation.DSMT4" ShapeID="_x0000_i1143" DrawAspect="Content" ObjectID="_1713963742" r:id="rId241"/>
        </w:object>
      </w:r>
      <w:r w:rsidRPr="00B07446">
        <w:rPr>
          <w:rFonts w:hint="cs"/>
          <w:color w:val="000000"/>
        </w:rPr>
        <w:t xml:space="preserve"> luôn âm</w:t>
      </w:r>
    </w:p>
    <w:p w14:paraId="34344BAD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599" w:dyaOrig="294" w14:anchorId="54A38BB2">
          <v:shape id="_x0000_i1144" type="#_x0000_t75" style="width:30pt;height:14.75pt" o:ole="">
            <v:imagedata r:id="rId242" o:title=""/>
          </v:shape>
          <o:OLEObject Type="Embed" ProgID="Equation.DSMT4" ShapeID="_x0000_i1144" DrawAspect="Content" ObjectID="_1713963743" r:id="rId24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1159" w:dyaOrig="620" w14:anchorId="21331564">
          <v:shape id="_x0000_i1145" type="#_x0000_t75" style="width:58.15pt;height:30.9pt" o:ole="">
            <v:imagedata r:id="rId244" o:title=""/>
          </v:shape>
          <o:OLEObject Type="Embed" ProgID="Equation.DSMT4" ShapeID="_x0000_i1145" DrawAspect="Content" ObjectID="_1713963744" r:id="rId24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639" w:dyaOrig="608" w14:anchorId="3FC85C1E">
          <v:shape id="_x0000_i1146" type="#_x0000_t75" style="width:31.85pt;height:30.45pt" o:ole="">
            <v:imagedata r:id="rId246" o:title=""/>
          </v:shape>
          <o:OLEObject Type="Embed" ProgID="Equation.DSMT4" ShapeID="_x0000_i1146" DrawAspect="Content" ObjectID="_1713963745" r:id="rId24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792" w:dyaOrig="620" w14:anchorId="0482CCFC">
          <v:shape id="_x0000_i1147" type="#_x0000_t75" style="width:39.7pt;height:30.9pt" o:ole="">
            <v:imagedata r:id="rId248" o:title=""/>
          </v:shape>
          <o:OLEObject Type="Embed" ProgID="Equation.DSMT4" ShapeID="_x0000_i1147" DrawAspect="Content" ObjectID="_1713963746" r:id="rId249"/>
        </w:object>
      </w:r>
    </w:p>
    <w:p w14:paraId="5547F1FB" w14:textId="77777777" w:rsidR="00B07446" w:rsidRPr="00B07446" w:rsidRDefault="00D62D97" w:rsidP="00B07446">
      <w:pPr>
        <w:pStyle w:val="ListParagraph"/>
        <w:spacing w:before="60" w:after="0" w:line="240" w:lineRule="auto"/>
        <w:ind w:left="0"/>
        <w:jc w:val="both"/>
        <w:rPr>
          <w:color w:val="000000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19. </w:t>
      </w:r>
      <w:r w:rsidRPr="00B07446">
        <w:rPr>
          <w:color w:val="000000"/>
          <w:sz w:val="24"/>
          <w:szCs w:val="24"/>
        </w:rPr>
        <w:t xml:space="preserve">Xét </w:t>
      </w:r>
      <w:r>
        <w:rPr>
          <w:color w:val="000000"/>
          <w:position w:val="-6"/>
          <w:sz w:val="24"/>
          <w:szCs w:val="24"/>
        </w:rPr>
        <w:object w:dxaOrig="202" w:dyaOrig="222" w14:anchorId="28FE8A1C">
          <v:shape id="_x0000_i1148" type="#_x0000_t75" style="width:10.15pt;height:11.1pt" o:ole="">
            <v:imagedata r:id="rId39" o:title=""/>
          </v:shape>
          <o:OLEObject Type="Embed" ProgID="Equation.DSMT4" ShapeID="_x0000_i1148" DrawAspect="Content" ObjectID="_1713963747" r:id="rId250"/>
        </w:object>
      </w:r>
      <w:r w:rsidRPr="00B07446">
        <w:rPr>
          <w:color w:val="000000"/>
          <w:sz w:val="24"/>
          <w:szCs w:val="24"/>
        </w:rPr>
        <w:t xml:space="preserve"> là góc tùy ý, m</w:t>
      </w:r>
      <w:r w:rsidRPr="00B07446">
        <w:rPr>
          <w:color w:val="000000"/>
          <w:sz w:val="24"/>
          <w:szCs w:val="24"/>
        </w:rPr>
        <w:t>ệ</w:t>
      </w:r>
      <w:r w:rsidRPr="00B07446">
        <w:rPr>
          <w:color w:val="000000"/>
          <w:sz w:val="24"/>
          <w:szCs w:val="24"/>
        </w:rPr>
        <w:t>nh đ</w:t>
      </w:r>
      <w:r w:rsidRPr="00B07446">
        <w:rPr>
          <w:color w:val="000000"/>
          <w:sz w:val="24"/>
          <w:szCs w:val="24"/>
        </w:rPr>
        <w:t>ề</w:t>
      </w:r>
      <w:r w:rsidRPr="00B07446">
        <w:rPr>
          <w:color w:val="000000"/>
          <w:sz w:val="24"/>
          <w:szCs w:val="24"/>
        </w:rPr>
        <w:t xml:space="preserve"> nào dư</w:t>
      </w:r>
      <w:r w:rsidRPr="00B07446">
        <w:rPr>
          <w:color w:val="000000"/>
          <w:sz w:val="24"/>
          <w:szCs w:val="24"/>
        </w:rPr>
        <w:t>ớ</w:t>
      </w:r>
      <w:r w:rsidRPr="00B07446">
        <w:rPr>
          <w:color w:val="000000"/>
          <w:sz w:val="24"/>
          <w:szCs w:val="24"/>
        </w:rPr>
        <w:t xml:space="preserve">i đây </w:t>
      </w:r>
      <w:r w:rsidRPr="00B07446">
        <w:rPr>
          <w:b/>
          <w:bCs/>
          <w:color w:val="000000"/>
          <w:sz w:val="24"/>
          <w:szCs w:val="24"/>
        </w:rPr>
        <w:t>sai?</w:t>
      </w:r>
    </w:p>
    <w:p w14:paraId="441B049F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noProof/>
          <w:color w:val="000000"/>
          <w:position w:val="-6"/>
        </w:rPr>
        <w:pict w14:anchorId="48050E3E">
          <v:shape id="Picture 230" o:spid="_x0000_i1149" type="#_x0000_t75" style="width:108pt;height:15.25pt;mso-wrap-distance-left:9pt;mso-wrap-distance-top:0;mso-wrap-distance-right:9pt;mso-wrap-distance-bottom:0">
            <v:imagedata r:id="rId251" o:title=""/>
          </v:shape>
        </w:pict>
      </w:r>
      <w:r w:rsidRPr="00B07446">
        <w:rPr>
          <w:color w:val="000000"/>
          <w:lang w:val="fr-FR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24"/>
          <w:lang w:val="fr-FR"/>
        </w:rPr>
        <w:object w:dxaOrig="1779" w:dyaOrig="620" w14:anchorId="0500319A">
          <v:shape id="_x0000_i1150" type="#_x0000_t75" style="width:89.1pt;height:30.9pt" o:ole="">
            <v:imagedata r:id="rId252" o:title=""/>
          </v:shape>
          <o:OLEObject Type="Embed" ProgID="Equation.DSMT4" ShapeID="_x0000_i1150" DrawAspect="Content" ObjectID="_1713963748" r:id="rId253"/>
        </w:object>
      </w:r>
      <w:r w:rsidRPr="00B07446">
        <w:rPr>
          <w:color w:val="000000"/>
          <w:lang w:val="fr-FR"/>
        </w:rPr>
        <w:t>.</w:t>
      </w:r>
    </w:p>
    <w:p w14:paraId="5B8D2AD1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24"/>
          <w:lang w:val="fr-FR"/>
        </w:rPr>
        <w:object w:dxaOrig="1639" w:dyaOrig="620" w14:anchorId="737B8296">
          <v:shape id="_x0000_i1151" type="#_x0000_t75" style="width:82.15pt;height:30.9pt" o:ole="">
            <v:imagedata r:id="rId254" o:title=""/>
          </v:shape>
          <o:OLEObject Type="Embed" ProgID="Equation.DSMT4" ShapeID="_x0000_i1151" DrawAspect="Content" ObjectID="_1713963749" r:id="rId255"/>
        </w:object>
      </w:r>
      <w:r w:rsidRPr="00B07446">
        <w:rPr>
          <w:color w:val="000000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6"/>
          <w:lang w:val="fr-FR"/>
        </w:rPr>
        <w:object w:dxaOrig="2199" w:dyaOrig="314" w14:anchorId="644DA3AF">
          <v:shape id="_x0000_i1152" type="#_x0000_t75" style="width:109.85pt;height:15.7pt" o:ole="">
            <v:imagedata r:id="rId256" o:title=""/>
          </v:shape>
          <o:OLEObject Type="Embed" ProgID="Equation.DSMT4" ShapeID="_x0000_i1152" DrawAspect="Content" ObjectID="_1713963750" r:id="rId257"/>
        </w:object>
      </w:r>
      <w:r w:rsidRPr="00B07446">
        <w:rPr>
          <w:color w:val="000000"/>
          <w:lang w:val="fr-FR"/>
        </w:rPr>
        <w:t xml:space="preserve">. </w:t>
      </w:r>
    </w:p>
    <w:p w14:paraId="51B072B6" w14:textId="77777777" w:rsidR="00B07446" w:rsidRPr="00B07446" w:rsidRDefault="00D62D97" w:rsidP="00B07446">
      <w:pPr>
        <w:pStyle w:val="Normal0"/>
        <w:spacing w:before="60" w:after="0" w:line="240" w:lineRule="auto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lastRenderedPageBreak/>
        <w:t xml:space="preserve">Câu 20. </w:t>
      </w:r>
      <w:r w:rsidRPr="00B07446">
        <w:rPr>
          <w:color w:val="000000"/>
          <w:sz w:val="24"/>
          <w:szCs w:val="24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</w:rPr>
        <w:object w:dxaOrig="460" w:dyaOrig="315" w14:anchorId="118D5FB2">
          <v:shape id="_x0000_i1153" type="#_x0000_t75" style="width:23.1pt;height:15.7pt" o:ole="">
            <v:imagedata r:id="rId119" o:title=""/>
          </v:shape>
          <o:OLEObject Type="Embed" ProgID="Equation.DSMT4" ShapeID="_x0000_i1153" DrawAspect="Content" ObjectID="_1713963751" r:id="rId258"/>
        </w:object>
      </w:r>
      <w:r w:rsidRPr="00B07446">
        <w:rPr>
          <w:color w:val="000000"/>
          <w:sz w:val="24"/>
          <w:szCs w:val="24"/>
        </w:rPr>
        <w:t xml:space="preserve">, cho 2 điểm </w:t>
      </w:r>
      <w:r>
        <w:rPr>
          <w:rFonts w:eastAsia="Calibri"/>
          <w:color w:val="000000"/>
          <w:position w:val="-10"/>
          <w:sz w:val="24"/>
          <w:szCs w:val="24"/>
        </w:rPr>
        <w:object w:dxaOrig="795" w:dyaOrig="315" w14:anchorId="779CF173">
          <v:shape id="_x0000_i1154" type="#_x0000_t75" style="width:39.7pt;height:15.7pt" o:ole="">
            <v:imagedata r:id="rId259" o:title=""/>
          </v:shape>
          <o:OLEObject Type="Embed" ProgID="Equation.DSMT4" ShapeID="_x0000_i1154" DrawAspect="Content" ObjectID="_1713963752" r:id="rId260"/>
        </w:object>
      </w:r>
      <w:r w:rsidRPr="00B07446">
        <w:rPr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position w:val="-10"/>
          <w:sz w:val="24"/>
          <w:szCs w:val="24"/>
        </w:rPr>
        <w:object w:dxaOrig="840" w:dyaOrig="315" w14:anchorId="5AE7B50C">
          <v:shape id="_x0000_i1155" type="#_x0000_t75" style="width:42pt;height:15.7pt" o:ole="">
            <v:imagedata r:id="rId261" o:title=""/>
          </v:shape>
          <o:OLEObject Type="Embed" ProgID="Equation.DSMT4" ShapeID="_x0000_i1155" DrawAspect="Content" ObjectID="_1713963753" r:id="rId262"/>
        </w:object>
      </w:r>
      <w:r w:rsidRPr="00B07446">
        <w:rPr>
          <w:color w:val="000000"/>
          <w:sz w:val="24"/>
          <w:szCs w:val="24"/>
        </w:rPr>
        <w:t xml:space="preserve">. Phương trình nào dưới đây là phương trình đường tròn đường kính </w:t>
      </w:r>
      <w:r>
        <w:rPr>
          <w:rFonts w:eastAsia="Calibri"/>
          <w:color w:val="000000"/>
          <w:position w:val="-4"/>
          <w:sz w:val="24"/>
          <w:szCs w:val="24"/>
        </w:rPr>
        <w:object w:dxaOrig="405" w:dyaOrig="258" w14:anchorId="06197956">
          <v:shape id="_x0000_i1156" type="#_x0000_t75" style="width:20.3pt;height:12.9pt" o:ole="">
            <v:imagedata r:id="rId263" o:title=""/>
          </v:shape>
          <o:OLEObject Type="Embed" ProgID="Equation.DSMT4" ShapeID="_x0000_i1156" DrawAspect="Content" ObjectID="_1713963754" r:id="rId264"/>
        </w:object>
      </w:r>
      <w:r w:rsidRPr="00B07446">
        <w:rPr>
          <w:color w:val="000000"/>
          <w:sz w:val="24"/>
          <w:szCs w:val="24"/>
        </w:rPr>
        <w:t>.</w:t>
      </w:r>
    </w:p>
    <w:p w14:paraId="792D8156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2160" w:dyaOrig="360" w14:anchorId="1A5081E8">
          <v:shape id="_x0000_i1157" type="#_x0000_t75" style="width:108pt;height:18pt" o:ole="">
            <v:imagedata r:id="rId265" o:title=""/>
          </v:shape>
          <o:OLEObject Type="Embed" ProgID="Equation.DSMT4" ShapeID="_x0000_i1157" DrawAspect="Content" ObjectID="_1713963755" r:id="rId266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2180" w:dyaOrig="360" w14:anchorId="1D945476">
          <v:shape id="_x0000_i1158" type="#_x0000_t75" style="width:108.9pt;height:18pt" o:ole="">
            <v:imagedata r:id="rId267" o:title=""/>
          </v:shape>
          <o:OLEObject Type="Embed" ProgID="Equation.DSMT4" ShapeID="_x0000_i1158" DrawAspect="Content" ObjectID="_1713963756" r:id="rId268"/>
        </w:object>
      </w:r>
      <w:r w:rsidRPr="00B07446">
        <w:rPr>
          <w:color w:val="000000"/>
        </w:rPr>
        <w:t>.</w:t>
      </w:r>
    </w:p>
    <w:p w14:paraId="61C7BC8C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</w:rPr>
        <w:object w:dxaOrig="2180" w:dyaOrig="360" w14:anchorId="5E78E8AA">
          <v:shape id="_x0000_i1159" type="#_x0000_t75" style="width:108.9pt;height:18pt" o:ole="">
            <v:imagedata r:id="rId269" o:title=""/>
          </v:shape>
          <o:OLEObject Type="Embed" ProgID="Equation.DSMT4" ShapeID="_x0000_i1159" DrawAspect="Content" ObjectID="_1713963757" r:id="rId270"/>
        </w:object>
      </w:r>
      <w:r w:rsidRPr="00B07446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</w:rPr>
        <w:object w:dxaOrig="2160" w:dyaOrig="360" w14:anchorId="5F82ABA1">
          <v:shape id="_x0000_i1160" type="#_x0000_t75" style="width:108pt;height:18pt" o:ole="">
            <v:imagedata r:id="rId271" o:title=""/>
          </v:shape>
          <o:OLEObject Type="Embed" ProgID="Equation.DSMT4" ShapeID="_x0000_i1160" DrawAspect="Content" ObjectID="_1713963758" r:id="rId272"/>
        </w:object>
      </w:r>
      <w:r w:rsidRPr="00B07446">
        <w:rPr>
          <w:color w:val="000000"/>
        </w:rPr>
        <w:t xml:space="preserve">. </w:t>
      </w:r>
    </w:p>
    <w:p w14:paraId="46992DE3" w14:textId="77777777" w:rsidR="00B07446" w:rsidRPr="00B07446" w:rsidRDefault="00D62D97" w:rsidP="00B07446">
      <w:pPr>
        <w:pStyle w:val="Normal0"/>
        <w:spacing w:before="60" w:after="0" w:line="240" w:lineRule="auto"/>
        <w:contextualSpacing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21. </w:t>
      </w:r>
      <w:r w:rsidRPr="00B07446">
        <w:rPr>
          <w:color w:val="000000"/>
          <w:sz w:val="24"/>
          <w:szCs w:val="24"/>
          <w:lang w:val="vi-VN"/>
        </w:rPr>
        <w:t xml:space="preserve">Khoảng cách từ điểm </w:t>
      </w:r>
      <w:r>
        <w:rPr>
          <w:rFonts w:eastAsia="Calibri"/>
          <w:color w:val="000000"/>
          <w:position w:val="-10"/>
          <w:sz w:val="24"/>
          <w:szCs w:val="24"/>
        </w:rPr>
        <w:object w:dxaOrig="911" w:dyaOrig="314" w14:anchorId="32FF3294">
          <v:shape id="_x0000_i1161" type="#_x0000_t75" style="width:45.7pt;height:15.7pt" o:ole="">
            <v:imagedata r:id="rId273" o:title=""/>
          </v:shape>
          <o:OLEObject Type="Embed" ProgID="Equation.DSMT4" ShapeID="_x0000_i1161" DrawAspect="Content" ObjectID="_1713963759" r:id="rId274"/>
        </w:object>
      </w:r>
      <w:r w:rsidRPr="00B07446">
        <w:rPr>
          <w:color w:val="000000"/>
          <w:sz w:val="24"/>
          <w:szCs w:val="24"/>
          <w:lang w:val="vi-VN"/>
        </w:rPr>
        <w:t xml:space="preserve"> đến đường thẳng </w:t>
      </w:r>
      <w:r>
        <w:rPr>
          <w:rFonts w:eastAsia="Calibri"/>
          <w:color w:val="000000"/>
          <w:position w:val="-10"/>
          <w:sz w:val="24"/>
          <w:szCs w:val="24"/>
          <w:lang w:val="vi-VN"/>
        </w:rPr>
        <w:object w:dxaOrig="2059" w:dyaOrig="314" w14:anchorId="0344319C">
          <v:shape id="_x0000_i1162" type="#_x0000_t75" style="width:102.9pt;height:15.7pt" o:ole="">
            <v:imagedata r:id="rId275" o:title=""/>
          </v:shape>
          <o:OLEObject Type="Embed" ProgID="Equation.DSMT4" ShapeID="_x0000_i1162" DrawAspect="Content" ObjectID="_1713963760" r:id="rId276"/>
        </w:object>
      </w:r>
      <w:r w:rsidRPr="00B07446">
        <w:rPr>
          <w:color w:val="000000"/>
          <w:sz w:val="24"/>
          <w:szCs w:val="24"/>
          <w:lang w:val="vi-VN"/>
        </w:rPr>
        <w:t xml:space="preserve"> là</w:t>
      </w:r>
      <w:r w:rsidRPr="00B07446">
        <w:rPr>
          <w:color w:val="000000"/>
          <w:sz w:val="24"/>
          <w:szCs w:val="24"/>
        </w:rPr>
        <w:t>:</w:t>
      </w:r>
    </w:p>
    <w:p w14:paraId="7D822DEF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  <w:lang w:val="vi-VN"/>
        </w:rPr>
        <w:object w:dxaOrig="257" w:dyaOrig="294" w14:anchorId="6A2FD8FA">
          <v:shape id="_x0000_i1163" type="#_x0000_t75" style="width:12.9pt;height:14.75pt" o:ole="">
            <v:imagedata r:id="rId277" o:title=""/>
          </v:shape>
          <o:OLEObject Type="Embed" ProgID="Equation.DSMT4" ShapeID="_x0000_i1163" DrawAspect="Content" ObjectID="_1713963761" r:id="rId278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6"/>
          <w:lang w:val="vi-VN"/>
        </w:rPr>
        <w:object w:dxaOrig="314" w:dyaOrig="673" w14:anchorId="48A3EE93">
          <v:shape id="_x0000_i1164" type="#_x0000_t75" style="width:15.7pt;height:33.7pt" o:ole="">
            <v:imagedata r:id="rId279" o:title=""/>
          </v:shape>
          <o:OLEObject Type="Embed" ProgID="Equation.DSMT4" ShapeID="_x0000_i1164" DrawAspect="Content" ObjectID="_1713963762" r:id="rId280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6"/>
          <w:lang w:val="vi-VN"/>
        </w:rPr>
        <w:object w:dxaOrig="424" w:dyaOrig="672" w14:anchorId="540462A1">
          <v:shape id="_x0000_i1165" type="#_x0000_t75" style="width:21.25pt;height:33.7pt" o:ole="">
            <v:imagedata r:id="rId281" o:title=""/>
          </v:shape>
          <o:OLEObject Type="Embed" ProgID="Equation.DSMT4" ShapeID="_x0000_i1165" DrawAspect="Content" ObjectID="_1713963763" r:id="rId282"/>
        </w:object>
      </w:r>
      <w:r w:rsidRPr="00B07446">
        <w:rPr>
          <w:color w:val="000000"/>
          <w:lang w:val="vi-VN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28"/>
          <w:lang w:val="vi-VN"/>
        </w:rPr>
        <w:object w:dxaOrig="469" w:dyaOrig="653" w14:anchorId="4748A38A">
          <v:shape id="_x0000_i1166" type="#_x0000_t75" style="width:23.55pt;height:32.75pt" o:ole="">
            <v:imagedata r:id="rId283" o:title=""/>
          </v:shape>
          <o:OLEObject Type="Embed" ProgID="Equation.DSMT4" ShapeID="_x0000_i1166" DrawAspect="Content" ObjectID="_1713963764" r:id="rId284"/>
        </w:object>
      </w:r>
    </w:p>
    <w:p w14:paraId="06292D2D" w14:textId="77777777" w:rsidR="00B07446" w:rsidRPr="00B07446" w:rsidRDefault="00D62D97" w:rsidP="00B07446">
      <w:pPr>
        <w:pStyle w:val="Normal0"/>
        <w:spacing w:before="60" w:after="0" w:line="240" w:lineRule="auto"/>
        <w:contextualSpacing/>
        <w:jc w:val="both"/>
        <w:rPr>
          <w:color w:val="000000"/>
          <w:sz w:val="24"/>
          <w:szCs w:val="24"/>
          <w:lang w:val="vi-VN"/>
        </w:rPr>
      </w:pPr>
      <w:r w:rsidRPr="00B520DD">
        <w:rPr>
          <w:b/>
          <w:sz w:val="24"/>
          <w:szCs w:val="26"/>
        </w:rPr>
        <w:t xml:space="preserve">Câu 22. </w:t>
      </w:r>
      <w:r w:rsidRPr="00B07446">
        <w:rPr>
          <w:color w:val="000000"/>
          <w:sz w:val="24"/>
          <w:szCs w:val="24"/>
        </w:rPr>
        <w:t xml:space="preserve">Biết góc </w:t>
      </w:r>
      <w:r>
        <w:rPr>
          <w:rFonts w:eastAsia="Calibri"/>
          <w:color w:val="000000"/>
          <w:position w:val="-6"/>
          <w:sz w:val="24"/>
          <w:szCs w:val="24"/>
        </w:rPr>
        <w:object w:dxaOrig="240" w:dyaOrig="211" w14:anchorId="48B6B1EF">
          <v:shape id="_x0000_i1167" type="#_x0000_t75" style="width:12pt;height:10.6pt" o:ole="">
            <v:imagedata r:id="rId285" o:title=""/>
          </v:shape>
          <o:OLEObject Type="Embed" ProgID="Equation.DSMT4" ShapeID="_x0000_i1167" DrawAspect="Content" ObjectID="_1713963765" r:id="rId286"/>
        </w:object>
      </w:r>
      <w:r w:rsidRPr="00B07446">
        <w:rPr>
          <w:color w:val="000000"/>
          <w:sz w:val="24"/>
          <w:szCs w:val="24"/>
        </w:rPr>
        <w:t xml:space="preserve"> thỏa mãn </w:t>
      </w:r>
      <w:r>
        <w:rPr>
          <w:rFonts w:eastAsia="Calibri"/>
          <w:color w:val="000000"/>
          <w:position w:val="-24"/>
          <w:sz w:val="24"/>
          <w:szCs w:val="24"/>
        </w:rPr>
        <w:object w:dxaOrig="1279" w:dyaOrig="639" w14:anchorId="23D4FEA2">
          <v:shape id="_x0000_i1168" type="#_x0000_t75" style="width:64.15pt;height:31.85pt" o:ole="">
            <v:imagedata r:id="rId287" o:title=""/>
          </v:shape>
          <o:OLEObject Type="Embed" ProgID="Equation.DSMT4" ShapeID="_x0000_i1168" DrawAspect="Content" ObjectID="_1713963766" r:id="rId288"/>
        </w:object>
      </w:r>
      <w:r w:rsidRPr="00B07446">
        <w:rPr>
          <w:color w:val="000000"/>
          <w:sz w:val="24"/>
          <w:szCs w:val="24"/>
        </w:rPr>
        <w:t xml:space="preserve">. Khẳng định nào sau đây </w:t>
      </w:r>
      <w:r w:rsidRPr="00B07446">
        <w:rPr>
          <w:b/>
          <w:color w:val="000000"/>
          <w:sz w:val="24"/>
          <w:szCs w:val="24"/>
        </w:rPr>
        <w:t>sai</w:t>
      </w:r>
      <w:r w:rsidRPr="00B07446">
        <w:rPr>
          <w:color w:val="000000"/>
          <w:sz w:val="24"/>
          <w:szCs w:val="24"/>
        </w:rPr>
        <w:t>?</w:t>
      </w:r>
    </w:p>
    <w:p w14:paraId="74B6DADB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949" w:dyaOrig="294" w14:anchorId="3D395A67">
          <v:shape id="_x0000_i1169" type="#_x0000_t75" style="width:47.55pt;height:14.75pt" o:ole="">
            <v:imagedata r:id="rId289" o:title=""/>
          </v:shape>
          <o:OLEObject Type="Embed" ProgID="Equation.DSMT4" ShapeID="_x0000_i1169" DrawAspect="Content" ObjectID="_1713963767" r:id="rId290"/>
        </w:object>
      </w:r>
      <w:r w:rsidRPr="00B0744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908" w:dyaOrig="294" w14:anchorId="5C4DFB2E">
          <v:shape id="_x0000_i1170" type="#_x0000_t75" style="width:45.25pt;height:14.75pt" o:ole="">
            <v:imagedata r:id="rId291" o:title=""/>
          </v:shape>
          <o:OLEObject Type="Embed" ProgID="Equation.DSMT4" ShapeID="_x0000_i1170" DrawAspect="Content" ObjectID="_1713963768" r:id="rId292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</w:rPr>
        <w:object w:dxaOrig="928" w:dyaOrig="294" w14:anchorId="36AA04C7">
          <v:shape id="_x0000_i1171" type="#_x0000_t75" style="width:46.6pt;height:14.75pt" o:ole="">
            <v:imagedata r:id="rId293" o:title=""/>
          </v:shape>
          <o:OLEObject Type="Embed" ProgID="Equation.DSMT4" ShapeID="_x0000_i1171" DrawAspect="Content" ObjectID="_1713963769" r:id="rId294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928" w:dyaOrig="294" w14:anchorId="338623CE">
          <v:shape id="_x0000_i1172" type="#_x0000_t75" style="width:46.6pt;height:14.75pt" o:ole="">
            <v:imagedata r:id="rId295" o:title=""/>
          </v:shape>
          <o:OLEObject Type="Embed" ProgID="Equation.DSMT4" ShapeID="_x0000_i1172" DrawAspect="Content" ObjectID="_1713963770" r:id="rId296"/>
        </w:object>
      </w:r>
      <w:r w:rsidRPr="00B07446">
        <w:rPr>
          <w:color w:val="000000"/>
        </w:rPr>
        <w:t xml:space="preserve">. </w:t>
      </w:r>
    </w:p>
    <w:p w14:paraId="25F6F6A6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  <w:lang w:val="pt-BR"/>
        </w:rPr>
      </w:pPr>
      <w:r w:rsidRPr="00B520DD">
        <w:rPr>
          <w:b/>
          <w:sz w:val="24"/>
          <w:szCs w:val="26"/>
        </w:rPr>
        <w:t xml:space="preserve">Câu 23. </w:t>
      </w:r>
      <w:r w:rsidRPr="00B07446">
        <w:rPr>
          <w:color w:val="000000"/>
          <w:sz w:val="24"/>
          <w:szCs w:val="24"/>
          <w:lang w:val="pt-BR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  <w:lang w:val="fr-FR"/>
        </w:rPr>
        <w:object w:dxaOrig="469" w:dyaOrig="304" w14:anchorId="3C1863B0">
          <v:shape id="_x0000_i1173" type="#_x0000_t75" style="width:23.55pt;height:15.25pt" o:ole="">
            <v:imagedata r:id="rId214" o:title=""/>
          </v:shape>
          <o:OLEObject Type="Embed" ProgID="Equation.DSMT4" ShapeID="_x0000_i1173" DrawAspect="Content" ObjectID="_1713963771" r:id="rId297"/>
        </w:object>
      </w:r>
      <w:r w:rsidRPr="00B07446">
        <w:rPr>
          <w:color w:val="000000"/>
          <w:sz w:val="24"/>
          <w:szCs w:val="24"/>
          <w:lang w:val="pt-BR"/>
        </w:rPr>
        <w:t xml:space="preserve">, cho đường tròn </w:t>
      </w:r>
      <w:r>
        <w:rPr>
          <w:rFonts w:eastAsia="Calibri"/>
          <w:color w:val="000000"/>
          <w:position w:val="-14"/>
          <w:sz w:val="24"/>
          <w:szCs w:val="24"/>
          <w:lang w:val="fr-FR"/>
        </w:rPr>
        <w:object w:dxaOrig="2960" w:dyaOrig="424" w14:anchorId="0EB52637">
          <v:shape id="_x0000_i1174" type="#_x0000_t75" style="width:148.15pt;height:21.25pt" o:ole="">
            <v:imagedata r:id="rId298" o:title=""/>
          </v:shape>
          <o:OLEObject Type="Embed" ProgID="Equation.DSMT4" ShapeID="_x0000_i1174" DrawAspect="Content" ObjectID="_1713963772" r:id="rId299"/>
        </w:object>
      </w:r>
      <w:r w:rsidRPr="00B07446">
        <w:rPr>
          <w:color w:val="000000"/>
          <w:sz w:val="24"/>
          <w:szCs w:val="24"/>
          <w:lang w:val="fr-FR"/>
        </w:rPr>
        <w:t>.</w:t>
      </w:r>
      <w:r w:rsidRPr="00B07446">
        <w:rPr>
          <w:color w:val="000000"/>
          <w:sz w:val="24"/>
          <w:szCs w:val="24"/>
          <w:lang w:val="pt-BR"/>
        </w:rPr>
        <w:t xml:space="preserve"> </w:t>
      </w:r>
      <w:r w:rsidRPr="00B07446">
        <w:rPr>
          <w:color w:val="000000"/>
          <w:sz w:val="24"/>
          <w:szCs w:val="24"/>
        </w:rPr>
        <w:t xml:space="preserve">Tọa độ tâm </w:t>
      </w:r>
      <w:r>
        <w:rPr>
          <w:rFonts w:eastAsia="Calibri"/>
          <w:color w:val="000000"/>
          <w:position w:val="-4"/>
          <w:sz w:val="24"/>
          <w:szCs w:val="24"/>
        </w:rPr>
        <w:object w:dxaOrig="202" w:dyaOrig="257" w14:anchorId="5687C633">
          <v:shape id="_x0000_i1175" type="#_x0000_t75" style="width:10.15pt;height:12.9pt" o:ole="">
            <v:imagedata r:id="rId300" o:title=""/>
          </v:shape>
          <o:OLEObject Type="Embed" ProgID="Equation.DSMT4" ShapeID="_x0000_i1175" DrawAspect="Content" ObjectID="_1713963773" r:id="rId301"/>
        </w:object>
      </w:r>
      <w:r w:rsidRPr="00B07446">
        <w:rPr>
          <w:color w:val="000000"/>
          <w:sz w:val="24"/>
          <w:szCs w:val="24"/>
        </w:rPr>
        <w:t xml:space="preserve"> của </w:t>
      </w:r>
      <w:r>
        <w:rPr>
          <w:rFonts w:eastAsia="Calibri"/>
          <w:color w:val="000000"/>
          <w:position w:val="-14"/>
          <w:sz w:val="24"/>
          <w:szCs w:val="24"/>
        </w:rPr>
        <w:object w:dxaOrig="480" w:dyaOrig="404" w14:anchorId="31CB718A">
          <v:shape id="_x0000_i1176" type="#_x0000_t75" style="width:24pt;height:20.3pt" o:ole="">
            <v:imagedata r:id="rId302" o:title=""/>
          </v:shape>
          <o:OLEObject Type="Embed" ProgID="Equation.DSMT4" ShapeID="_x0000_i1176" DrawAspect="Content" ObjectID="_1713963774" r:id="rId303"/>
        </w:object>
      </w:r>
      <w:r w:rsidRPr="00B07446">
        <w:rPr>
          <w:color w:val="000000"/>
          <w:sz w:val="24"/>
          <w:szCs w:val="24"/>
        </w:rPr>
        <w:t>là</w:t>
      </w:r>
    </w:p>
    <w:p w14:paraId="0E611826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4"/>
          <w:lang w:val="fr-FR"/>
        </w:rPr>
        <w:object w:dxaOrig="784" w:dyaOrig="404" w14:anchorId="64CF7AE5">
          <v:shape id="_x0000_i1177" type="#_x0000_t75" style="width:39.25pt;height:20.3pt" o:ole="">
            <v:imagedata r:id="rId304" o:title=""/>
          </v:shape>
          <o:OLEObject Type="Embed" ProgID="Equation.DSMT4" ShapeID="_x0000_i1177" DrawAspect="Content" ObjectID="_1713963775" r:id="rId305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  <w:lang w:val="fr-FR"/>
        </w:rPr>
        <w:object w:dxaOrig="764" w:dyaOrig="404" w14:anchorId="06AA9323">
          <v:shape id="_x0000_i1178" type="#_x0000_t75" style="width:38.3pt;height:20.3pt" o:ole="">
            <v:imagedata r:id="rId306" o:title=""/>
          </v:shape>
          <o:OLEObject Type="Embed" ProgID="Equation.DSMT4" ShapeID="_x0000_i1178" DrawAspect="Content" ObjectID="_1713963776" r:id="rId307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  <w:lang w:val="fr-FR"/>
        </w:rPr>
        <w:object w:dxaOrig="1030" w:dyaOrig="404" w14:anchorId="58DB676D">
          <v:shape id="_x0000_i1179" type="#_x0000_t75" style="width:51.7pt;height:20.3pt" o:ole="">
            <v:imagedata r:id="rId308" o:title=""/>
          </v:shape>
          <o:OLEObject Type="Embed" ProgID="Equation.DSMT4" ShapeID="_x0000_i1179" DrawAspect="Content" ObjectID="_1713963777" r:id="rId309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  <w:lang w:val="fr-FR"/>
        </w:rPr>
        <w:object w:dxaOrig="1060" w:dyaOrig="404" w14:anchorId="741BA5E6">
          <v:shape id="_x0000_i1180" type="#_x0000_t75" style="width:53.1pt;height:20.3pt" o:ole="">
            <v:imagedata r:id="rId310" o:title=""/>
          </v:shape>
          <o:OLEObject Type="Embed" ProgID="Equation.DSMT4" ShapeID="_x0000_i1180" DrawAspect="Content" ObjectID="_1713963778" r:id="rId311"/>
        </w:object>
      </w:r>
    </w:p>
    <w:p w14:paraId="3DE8151D" w14:textId="77777777" w:rsidR="00B07446" w:rsidRPr="00B07446" w:rsidRDefault="00D62D97" w:rsidP="00B07446">
      <w:pPr>
        <w:pStyle w:val="Normal0"/>
        <w:spacing w:before="60" w:after="0" w:line="240" w:lineRule="auto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24. </w:t>
      </w:r>
      <w:r w:rsidRPr="00B07446">
        <w:rPr>
          <w:color w:val="000000"/>
          <w:sz w:val="24"/>
          <w:szCs w:val="24"/>
        </w:rPr>
        <w:t xml:space="preserve">Biết </w:t>
      </w:r>
      <w:r>
        <w:rPr>
          <w:rFonts w:eastAsia="Calibri"/>
          <w:color w:val="000000"/>
          <w:position w:val="-24"/>
          <w:sz w:val="24"/>
          <w:szCs w:val="24"/>
        </w:rPr>
        <w:object w:dxaOrig="1071" w:dyaOrig="667" w14:anchorId="63B85892">
          <v:shape id="_x0000_i1181" type="#_x0000_t75" style="width:53.55pt;height:33.25pt" o:ole="">
            <v:imagedata r:id="rId312" o:title=""/>
          </v:shape>
          <o:OLEObject Type="Embed" ProgID="Equation.DSMT4" ShapeID="_x0000_i1181" DrawAspect="Content" ObjectID="_1713963779" r:id="rId313"/>
        </w:object>
      </w:r>
      <w:r w:rsidRPr="00B07446">
        <w:rPr>
          <w:color w:val="000000"/>
          <w:sz w:val="24"/>
          <w:szCs w:val="24"/>
        </w:rPr>
        <w:t xml:space="preserve">. Giá trị của </w:t>
      </w:r>
      <w:r>
        <w:rPr>
          <w:rFonts w:eastAsia="Calibri"/>
          <w:color w:val="000000"/>
          <w:position w:val="-4"/>
          <w:sz w:val="24"/>
          <w:szCs w:val="24"/>
        </w:rPr>
        <w:object w:dxaOrig="713" w:dyaOrig="257" w14:anchorId="322AC829">
          <v:shape id="_x0000_i1182" type="#_x0000_t75" style="width:35.55pt;height:12.9pt" o:ole="">
            <v:imagedata r:id="rId314" o:title=""/>
          </v:shape>
          <o:OLEObject Type="Embed" ProgID="Equation.DSMT4" ShapeID="_x0000_i1182" DrawAspect="Content" ObjectID="_1713963780" r:id="rId315"/>
        </w:object>
      </w:r>
      <w:r w:rsidRPr="00B07446">
        <w:rPr>
          <w:color w:val="000000"/>
          <w:sz w:val="24"/>
          <w:szCs w:val="24"/>
        </w:rPr>
        <w:t xml:space="preserve"> bằng:</w:t>
      </w:r>
    </w:p>
    <w:p w14:paraId="0B7ED2EE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1252" w:dyaOrig="667" w14:anchorId="2E4D8EAF">
          <v:shape id="_x0000_i1183" type="#_x0000_t75" style="width:62.75pt;height:33.25pt" o:ole="">
            <v:imagedata r:id="rId316" o:title=""/>
          </v:shape>
          <o:OLEObject Type="Embed" ProgID="Equation.DSMT4" ShapeID="_x0000_i1183" DrawAspect="Content" ObjectID="_1713963781" r:id="rId317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1260" w:dyaOrig="667" w14:anchorId="7067957B">
          <v:shape id="_x0000_i1184" type="#_x0000_t75" style="width:63.25pt;height:33.25pt" o:ole="">
            <v:imagedata r:id="rId318" o:title=""/>
          </v:shape>
          <o:OLEObject Type="Embed" ProgID="Equation.DSMT4" ShapeID="_x0000_i1184" DrawAspect="Content" ObjectID="_1713963782" r:id="rId319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1252" w:dyaOrig="667" w14:anchorId="50DE7B94">
          <v:shape id="_x0000_i1185" type="#_x0000_t75" style="width:62.75pt;height:33.25pt" o:ole="">
            <v:imagedata r:id="rId320" o:title=""/>
          </v:shape>
          <o:OLEObject Type="Embed" ProgID="Equation.DSMT4" ShapeID="_x0000_i1185" DrawAspect="Content" ObjectID="_1713963783" r:id="rId32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1460" w:dyaOrig="667" w14:anchorId="0237CC30">
          <v:shape id="_x0000_i1186" type="#_x0000_t75" style="width:72.9pt;height:33.25pt" o:ole="">
            <v:imagedata r:id="rId322" o:title=""/>
          </v:shape>
          <o:OLEObject Type="Embed" ProgID="Equation.DSMT4" ShapeID="_x0000_i1186" DrawAspect="Content" ObjectID="_1713963784" r:id="rId323"/>
        </w:object>
      </w:r>
    </w:p>
    <w:p w14:paraId="1B6E9C53" w14:textId="77777777" w:rsidR="00B07446" w:rsidRPr="00B07446" w:rsidRDefault="00D62D97" w:rsidP="00B07446">
      <w:pPr>
        <w:pStyle w:val="Normal0"/>
        <w:spacing w:before="60" w:after="0" w:line="240" w:lineRule="auto"/>
        <w:contextualSpacing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25. </w:t>
      </w:r>
      <w:r w:rsidRPr="00B07446">
        <w:rPr>
          <w:color w:val="000000"/>
          <w:sz w:val="24"/>
          <w:szCs w:val="24"/>
        </w:rPr>
        <w:t xml:space="preserve">Khi quy đổi </w:t>
      </w:r>
      <w:r>
        <w:rPr>
          <w:rFonts w:eastAsia="Calibri"/>
          <w:color w:val="000000"/>
          <w:position w:val="-6"/>
          <w:sz w:val="24"/>
          <w:szCs w:val="24"/>
        </w:rPr>
        <w:object w:dxaOrig="515" w:dyaOrig="294" w14:anchorId="31A104BC">
          <v:shape id="_x0000_i1187" type="#_x0000_t75" style="width:25.85pt;height:14.75pt" o:ole="">
            <v:imagedata r:id="rId324" o:title=""/>
          </v:shape>
          <o:OLEObject Type="Embed" ProgID="Equation.DSMT4" ShapeID="_x0000_i1187" DrawAspect="Content" ObjectID="_1713963785" r:id="rId325"/>
        </w:object>
      </w:r>
      <w:r w:rsidRPr="00B07446">
        <w:rPr>
          <w:color w:val="000000"/>
          <w:sz w:val="24"/>
          <w:szCs w:val="24"/>
        </w:rPr>
        <w:t xml:space="preserve"> ra đơn vị radian, ta được kết quả là</w:t>
      </w:r>
    </w:p>
    <w:p w14:paraId="7D6FE7E7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500" w:dyaOrig="638" w14:anchorId="093F7C17">
          <v:shape id="_x0000_i1188" type="#_x0000_t75" style="width:24.9pt;height:31.85pt" o:ole="">
            <v:imagedata r:id="rId326" o:title=""/>
          </v:shape>
          <o:OLEObject Type="Embed" ProgID="Equation.DSMT4" ShapeID="_x0000_i1188" DrawAspect="Content" ObjectID="_1713963786" r:id="rId327"/>
        </w:object>
      </w:r>
      <w:r w:rsidRPr="00B0744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500" w:dyaOrig="638" w14:anchorId="63883606">
          <v:shape id="_x0000_i1189" type="#_x0000_t75" style="width:24.9pt;height:31.85pt" o:ole="">
            <v:imagedata r:id="rId328" o:title=""/>
          </v:shape>
          <o:OLEObject Type="Embed" ProgID="Equation.DSMT4" ShapeID="_x0000_i1189" DrawAspect="Content" ObjectID="_1713963787" r:id="rId329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500" w:dyaOrig="638" w14:anchorId="7B8D82CE">
          <v:shape id="_x0000_i1190" type="#_x0000_t75" style="width:24.9pt;height:31.85pt" o:ole="">
            <v:imagedata r:id="rId330" o:title=""/>
          </v:shape>
          <o:OLEObject Type="Embed" ProgID="Equation.DSMT4" ShapeID="_x0000_i1190" DrawAspect="Content" ObjectID="_1713963788" r:id="rId331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500" w:dyaOrig="638" w14:anchorId="7EE017FC">
          <v:shape id="_x0000_i1191" type="#_x0000_t75" style="width:24.9pt;height:31.85pt" o:ole="">
            <v:imagedata r:id="rId332" o:title=""/>
          </v:shape>
          <o:OLEObject Type="Embed" ProgID="Equation.DSMT4" ShapeID="_x0000_i1191" DrawAspect="Content" ObjectID="_1713963789" r:id="rId333"/>
        </w:object>
      </w:r>
      <w:r w:rsidRPr="00B07446">
        <w:rPr>
          <w:color w:val="000000"/>
        </w:rPr>
        <w:t xml:space="preserve">. </w:t>
      </w:r>
    </w:p>
    <w:p w14:paraId="49207B42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  <w:lang w:val="fr-FR"/>
        </w:rPr>
      </w:pPr>
      <w:r w:rsidRPr="00B520DD">
        <w:rPr>
          <w:b/>
          <w:sz w:val="24"/>
          <w:szCs w:val="26"/>
        </w:rPr>
        <w:t xml:space="preserve">Câu 26. </w:t>
      </w:r>
      <w:r w:rsidRPr="00B07446">
        <w:rPr>
          <w:color w:val="000000"/>
          <w:sz w:val="24"/>
          <w:szCs w:val="24"/>
          <w:lang w:val="fr-FR"/>
        </w:rPr>
        <w:t xml:space="preserve">Bánh xe đạp của người đi xe đạp quay được </w:t>
      </w:r>
      <w:r>
        <w:rPr>
          <w:rFonts w:eastAsia="Calibri"/>
          <w:color w:val="000000"/>
          <w:position w:val="-4"/>
          <w:sz w:val="24"/>
          <w:szCs w:val="24"/>
        </w:rPr>
        <w:object w:dxaOrig="185" w:dyaOrig="240" w14:anchorId="76052830">
          <v:shape id="_x0000_i1192" type="#_x0000_t75" style="width:9.25pt;height:12pt" o:ole="">
            <v:imagedata r:id="rId334" o:title=""/>
          </v:shape>
          <o:OLEObject Type="Embed" ProgID="Equation.DSMT4" ShapeID="_x0000_i1192" DrawAspect="Content" ObjectID="_1713963790" r:id="rId335"/>
        </w:object>
      </w:r>
      <w:r w:rsidRPr="00B07446">
        <w:rPr>
          <w:color w:val="000000"/>
          <w:sz w:val="24"/>
          <w:szCs w:val="24"/>
          <w:lang w:val="fr-FR"/>
        </w:rPr>
        <w:t xml:space="preserve"> vòng trong </w:t>
      </w:r>
      <w:r>
        <w:rPr>
          <w:rFonts w:eastAsia="Calibri"/>
          <w:color w:val="000000"/>
          <w:position w:val="-6"/>
          <w:sz w:val="24"/>
          <w:szCs w:val="24"/>
        </w:rPr>
        <w:object w:dxaOrig="185" w:dyaOrig="240" w14:anchorId="3EE3AD34">
          <v:shape id="_x0000_i1193" type="#_x0000_t75" style="width:9.25pt;height:12pt" o:ole="">
            <v:imagedata r:id="rId336" o:title=""/>
          </v:shape>
          <o:OLEObject Type="Embed" ProgID="Equation.DSMT4" ShapeID="_x0000_i1193" DrawAspect="Content" ObjectID="_1713963791" r:id="rId337"/>
        </w:object>
      </w:r>
      <w:r w:rsidRPr="00B07446">
        <w:rPr>
          <w:color w:val="000000"/>
          <w:sz w:val="24"/>
          <w:szCs w:val="24"/>
          <w:lang w:val="fr-FR"/>
        </w:rPr>
        <w:t xml:space="preserve"> giây. Hỏi trong </w:t>
      </w:r>
      <w:r>
        <w:rPr>
          <w:rFonts w:eastAsia="Calibri"/>
          <w:color w:val="000000"/>
          <w:position w:val="-4"/>
          <w:sz w:val="24"/>
          <w:szCs w:val="24"/>
        </w:rPr>
        <w:object w:dxaOrig="185" w:dyaOrig="240" w14:anchorId="3F786FCB">
          <v:shape id="_x0000_i1194" type="#_x0000_t75" style="width:9.25pt;height:12pt" o:ole="">
            <v:imagedata r:id="rId338" o:title=""/>
          </v:shape>
          <o:OLEObject Type="Embed" ProgID="Equation.DSMT4" ShapeID="_x0000_i1194" DrawAspect="Content" ObjectID="_1713963792" r:id="rId339"/>
        </w:object>
      </w:r>
      <w:r w:rsidRPr="00B07446">
        <w:rPr>
          <w:color w:val="000000"/>
          <w:sz w:val="24"/>
          <w:szCs w:val="24"/>
          <w:lang w:val="fr-FR"/>
        </w:rPr>
        <w:t xml:space="preserve"> giây, bánh xe quay được 1 góc bao nhiêu </w:t>
      </w:r>
      <w:r w:rsidRPr="00B07446">
        <w:rPr>
          <w:color w:val="000000"/>
          <w:sz w:val="24"/>
          <w:szCs w:val="24"/>
        </w:rPr>
        <w:t>rad</w:t>
      </w:r>
      <w:r w:rsidRPr="00B07446">
        <w:rPr>
          <w:color w:val="000000"/>
          <w:sz w:val="24"/>
          <w:szCs w:val="24"/>
          <w:lang w:val="fr-FR"/>
        </w:rPr>
        <w:t>.</w:t>
      </w:r>
    </w:p>
    <w:p w14:paraId="7E257401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427" w:dyaOrig="620" w14:anchorId="0A6598AA">
          <v:shape id="_x0000_i1195" type="#_x0000_t75" style="width:21.25pt;height:30.9pt" o:ole="">
            <v:imagedata r:id="rId340" o:title=""/>
          </v:shape>
          <o:OLEObject Type="Embed" ProgID="Equation.DSMT4" ShapeID="_x0000_i1195" DrawAspect="Content" ObjectID="_1713963793" r:id="rId341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427" w:dyaOrig="620" w14:anchorId="769E6408">
          <v:shape id="_x0000_i1196" type="#_x0000_t75" style="width:21.25pt;height:30.9pt" o:ole="">
            <v:imagedata r:id="rId342" o:title=""/>
          </v:shape>
          <o:OLEObject Type="Embed" ProgID="Equation.DSMT4" ShapeID="_x0000_i1196" DrawAspect="Content" ObjectID="_1713963794" r:id="rId343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427" w:dyaOrig="620" w14:anchorId="3570828A">
          <v:shape id="_x0000_i1197" type="#_x0000_t75" style="width:21.25pt;height:30.9pt" o:ole="">
            <v:imagedata r:id="rId344" o:title=""/>
          </v:shape>
          <o:OLEObject Type="Embed" ProgID="Equation.DSMT4" ShapeID="_x0000_i1197" DrawAspect="Content" ObjectID="_1713963795" r:id="rId34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427" w:dyaOrig="620" w14:anchorId="384CB6E2">
          <v:shape id="_x0000_i1198" type="#_x0000_t75" style="width:21.25pt;height:30.9pt" o:ole="">
            <v:imagedata r:id="rId346" o:title=""/>
          </v:shape>
          <o:OLEObject Type="Embed" ProgID="Equation.DSMT4" ShapeID="_x0000_i1198" DrawAspect="Content" ObjectID="_1713963796" r:id="rId347"/>
        </w:object>
      </w:r>
    </w:p>
    <w:p w14:paraId="7DE0532E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b/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27. </w:t>
      </w:r>
      <w:r w:rsidRPr="00B07446">
        <w:rPr>
          <w:color w:val="000000"/>
          <w:sz w:val="24"/>
          <w:szCs w:val="24"/>
          <w:lang w:val="sv-SE"/>
        </w:rPr>
        <w:t xml:space="preserve">Rút gọn biểu thức </w:t>
      </w:r>
      <w:r>
        <w:rPr>
          <w:rFonts w:eastAsia="Calibri"/>
          <w:color w:val="000000"/>
          <w:position w:val="-28"/>
          <w:sz w:val="24"/>
          <w:szCs w:val="24"/>
          <w:lang w:val="sv-SE"/>
        </w:rPr>
        <w:object w:dxaOrig="2499" w:dyaOrig="673" w14:anchorId="7210D244">
          <v:shape id="_x0000_i1199" type="#_x0000_t75" style="width:125.1pt;height:33.7pt" o:ole="">
            <v:imagedata r:id="rId348" o:title=""/>
          </v:shape>
          <o:OLEObject Type="Embed" ProgID="Equation.DSMT4" ShapeID="_x0000_i1199" DrawAspect="Content" ObjectID="_1713963797" r:id="rId349"/>
        </w:object>
      </w:r>
      <w:r w:rsidRPr="00B07446">
        <w:rPr>
          <w:color w:val="000000"/>
          <w:sz w:val="24"/>
          <w:szCs w:val="24"/>
          <w:lang w:val="sv-SE"/>
        </w:rPr>
        <w:t xml:space="preserve"> ta được</w:t>
      </w:r>
      <w:r w:rsidRPr="00B07446">
        <w:rPr>
          <w:color w:val="000000"/>
          <w:sz w:val="24"/>
          <w:szCs w:val="24"/>
        </w:rPr>
        <w:t>:</w:t>
      </w:r>
    </w:p>
    <w:p w14:paraId="21E3FFA1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888" w:dyaOrig="343" w14:anchorId="0A5F7690">
          <v:shape id="_x0000_i1200" type="#_x0000_t75" style="width:44.3pt;height:17.1pt" o:ole="">
            <v:imagedata r:id="rId350" o:title=""/>
          </v:shape>
          <o:OLEObject Type="Embed" ProgID="Equation.DSMT4" ShapeID="_x0000_i1200" DrawAspect="Content" ObjectID="_1713963798" r:id="rId351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1029" w:dyaOrig="343" w14:anchorId="0B542F88">
          <v:shape id="_x0000_i1201" type="#_x0000_t75" style="width:51.25pt;height:17.1pt" o:ole="">
            <v:imagedata r:id="rId352" o:title=""/>
          </v:shape>
          <o:OLEObject Type="Embed" ProgID="Equation.DSMT4" ShapeID="_x0000_i1201" DrawAspect="Content" ObjectID="_1713963799" r:id="rId353"/>
        </w:object>
      </w:r>
      <w:r w:rsidRPr="00B07446">
        <w:rPr>
          <w:color w:val="000000"/>
          <w:lang w:val="sv-SE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839" w:dyaOrig="343" w14:anchorId="37B0373E">
          <v:shape id="_x0000_i1202" type="#_x0000_t75" style="width:42pt;height:17.1pt" o:ole="">
            <v:imagedata r:id="rId354" o:title=""/>
          </v:shape>
          <o:OLEObject Type="Embed" ProgID="Equation.DSMT4" ShapeID="_x0000_i1202" DrawAspect="Content" ObjectID="_1713963800" r:id="rId355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979" w:dyaOrig="343" w14:anchorId="7E442042">
          <v:shape id="_x0000_i1203" type="#_x0000_t75" style="width:48.9pt;height:17.1pt" o:ole="">
            <v:imagedata r:id="rId356" o:title=""/>
          </v:shape>
          <o:OLEObject Type="Embed" ProgID="Equation.DSMT4" ShapeID="_x0000_i1203" DrawAspect="Content" ObjectID="_1713963801" r:id="rId357"/>
        </w:object>
      </w:r>
      <w:r w:rsidRPr="00B07446">
        <w:rPr>
          <w:color w:val="000000"/>
        </w:rPr>
        <w:t xml:space="preserve">. </w:t>
      </w:r>
    </w:p>
    <w:p w14:paraId="42D276F7" w14:textId="77777777" w:rsidR="00B07446" w:rsidRPr="00B07446" w:rsidRDefault="00D62D97" w:rsidP="00B07446">
      <w:pPr>
        <w:pStyle w:val="Normal0"/>
        <w:spacing w:before="60" w:after="0" w:line="240" w:lineRule="auto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28. </w:t>
      </w:r>
      <w:r w:rsidRPr="00B07446">
        <w:rPr>
          <w:color w:val="000000"/>
          <w:sz w:val="24"/>
          <w:szCs w:val="24"/>
        </w:rPr>
        <w:t xml:space="preserve">Xét </w:t>
      </w:r>
      <w:r>
        <w:rPr>
          <w:rFonts w:eastAsia="Calibri"/>
          <w:color w:val="000000"/>
          <w:position w:val="-6"/>
          <w:sz w:val="24"/>
          <w:szCs w:val="24"/>
        </w:rPr>
        <w:object w:dxaOrig="202" w:dyaOrig="222" w14:anchorId="169682E8">
          <v:shape id="_x0000_i1204" type="#_x0000_t75" style="width:10.15pt;height:11.1pt" o:ole="">
            <v:imagedata r:id="rId39" o:title=""/>
          </v:shape>
          <o:OLEObject Type="Embed" ProgID="Equation.DSMT4" ShapeID="_x0000_i1204" DrawAspect="Content" ObjectID="_1713963802" r:id="rId358"/>
        </w:object>
      </w:r>
      <w:r w:rsidRPr="00B07446">
        <w:rPr>
          <w:color w:val="000000"/>
          <w:sz w:val="24"/>
          <w:szCs w:val="24"/>
        </w:rPr>
        <w:t xml:space="preserve"> là góc tùy ý, mệnh đề nào dưới đây </w:t>
      </w:r>
      <w:r w:rsidRPr="00B07446">
        <w:rPr>
          <w:b/>
          <w:bCs/>
          <w:color w:val="000000"/>
          <w:sz w:val="24"/>
          <w:szCs w:val="24"/>
        </w:rPr>
        <w:t>sai</w:t>
      </w:r>
      <w:r w:rsidRPr="00B07446">
        <w:rPr>
          <w:color w:val="000000"/>
          <w:sz w:val="24"/>
          <w:szCs w:val="24"/>
        </w:rPr>
        <w:t xml:space="preserve">? </w:t>
      </w:r>
    </w:p>
    <w:p w14:paraId="1F2AB368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1798" w:dyaOrig="343" w14:anchorId="2728CCBC">
          <v:shape id="_x0000_i1205" type="#_x0000_t75" style="width:90pt;height:17.1pt" o:ole="">
            <v:imagedata r:id="rId359" o:title=""/>
          </v:shape>
          <o:OLEObject Type="Embed" ProgID="Equation.3" ShapeID="_x0000_i1205" DrawAspect="Content" ObjectID="_1713963803" r:id="rId360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2017" w:dyaOrig="343" w14:anchorId="63430297">
          <v:shape id="_x0000_i1206" type="#_x0000_t75" style="width:101.1pt;height:17.1pt" o:ole="">
            <v:imagedata r:id="rId361" o:title=""/>
          </v:shape>
          <o:OLEObject Type="Embed" ProgID="Equation.3" ShapeID="_x0000_i1206" DrawAspect="Content" ObjectID="_1713963804" r:id="rId362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8"/>
        </w:rPr>
        <w:object w:dxaOrig="2099" w:dyaOrig="673" w14:anchorId="1CC740D6">
          <v:shape id="_x0000_i1207" type="#_x0000_t75" style="width:104.75pt;height:33.7pt" o:ole="">
            <v:imagedata r:id="rId363" o:title=""/>
          </v:shape>
          <o:OLEObject Type="Embed" ProgID="Equation.3" ShapeID="_x0000_i1207" DrawAspect="Content" ObjectID="_1713963805" r:id="rId364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8"/>
        </w:rPr>
        <w:object w:dxaOrig="1939" w:dyaOrig="673" w14:anchorId="230F0D63">
          <v:shape id="_x0000_i1208" type="#_x0000_t75" style="width:96.9pt;height:33.7pt" o:ole="">
            <v:imagedata r:id="rId365" o:title=""/>
          </v:shape>
          <o:OLEObject Type="Embed" ProgID="Equation.3" ShapeID="_x0000_i1208" DrawAspect="Content" ObjectID="_1713963806" r:id="rId366"/>
        </w:object>
      </w:r>
    </w:p>
    <w:p w14:paraId="44314FCF" w14:textId="77777777" w:rsidR="00B07446" w:rsidRPr="00B07446" w:rsidRDefault="00D62D97" w:rsidP="00B07446">
      <w:pPr>
        <w:pStyle w:val="ListParagraph"/>
        <w:spacing w:before="60"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520DD">
        <w:rPr>
          <w:rFonts w:eastAsia="Times New Roman"/>
          <w:b/>
          <w:sz w:val="24"/>
          <w:szCs w:val="26"/>
        </w:rPr>
        <w:t xml:space="preserve">Câu 29. </w:t>
      </w:r>
      <w:r w:rsidRPr="00B07446">
        <w:rPr>
          <w:color w:val="000000"/>
          <w:sz w:val="24"/>
          <w:szCs w:val="24"/>
        </w:rPr>
        <w:t>Tìm t</w:t>
      </w:r>
      <w:r w:rsidRPr="00B07446">
        <w:rPr>
          <w:color w:val="000000"/>
          <w:sz w:val="24"/>
          <w:szCs w:val="24"/>
        </w:rPr>
        <w:t>ấ</w:t>
      </w:r>
      <w:r w:rsidRPr="00B07446">
        <w:rPr>
          <w:color w:val="000000"/>
          <w:sz w:val="24"/>
          <w:szCs w:val="24"/>
        </w:rPr>
        <w:t>t c</w:t>
      </w:r>
      <w:r w:rsidRPr="00B07446">
        <w:rPr>
          <w:color w:val="000000"/>
          <w:sz w:val="24"/>
          <w:szCs w:val="24"/>
        </w:rPr>
        <w:t>ả</w:t>
      </w:r>
      <w:r w:rsidRPr="00B07446">
        <w:rPr>
          <w:color w:val="000000"/>
          <w:sz w:val="24"/>
          <w:szCs w:val="24"/>
        </w:rPr>
        <w:t xml:space="preserve"> các giá tr</w:t>
      </w:r>
      <w:r w:rsidRPr="00B07446">
        <w:rPr>
          <w:color w:val="000000"/>
          <w:sz w:val="24"/>
          <w:szCs w:val="24"/>
        </w:rPr>
        <w:t>ị</w:t>
      </w:r>
      <w:r w:rsidRPr="00B07446">
        <w:rPr>
          <w:color w:val="000000"/>
          <w:sz w:val="24"/>
          <w:szCs w:val="24"/>
        </w:rPr>
        <w:t xml:space="preserve"> c</w:t>
      </w:r>
      <w:r w:rsidRPr="00B07446">
        <w:rPr>
          <w:color w:val="000000"/>
          <w:sz w:val="24"/>
          <w:szCs w:val="24"/>
        </w:rPr>
        <w:t>ủ</w:t>
      </w:r>
      <w:r w:rsidRPr="00B07446">
        <w:rPr>
          <w:color w:val="000000"/>
          <w:sz w:val="24"/>
          <w:szCs w:val="24"/>
        </w:rPr>
        <w:t xml:space="preserve">a </w:t>
      </w:r>
      <w:r>
        <w:rPr>
          <w:color w:val="000000"/>
          <w:position w:val="-6"/>
          <w:sz w:val="24"/>
          <w:szCs w:val="24"/>
        </w:rPr>
        <w:object w:dxaOrig="194" w:dyaOrig="222" w14:anchorId="138158EC">
          <v:shape id="_x0000_i1209" type="#_x0000_t75" style="width:9.7pt;height:11.1pt" o:ole="">
            <v:imagedata r:id="rId367" o:title=""/>
          </v:shape>
          <o:OLEObject Type="Embed" ProgID="Equation.DSMT4" ShapeID="_x0000_i1209" DrawAspect="Content" ObjectID="_1713963807" r:id="rId368"/>
        </w:object>
      </w:r>
      <w:r w:rsidRPr="00B07446">
        <w:rPr>
          <w:color w:val="000000"/>
          <w:sz w:val="24"/>
          <w:szCs w:val="24"/>
        </w:rPr>
        <w:t xml:space="preserve"> đ</w:t>
      </w:r>
      <w:r w:rsidRPr="00B07446">
        <w:rPr>
          <w:color w:val="000000"/>
          <w:sz w:val="24"/>
          <w:szCs w:val="24"/>
        </w:rPr>
        <w:t>ể</w:t>
      </w:r>
      <w:r>
        <w:rPr>
          <w:color w:val="000000"/>
          <w:position w:val="-28"/>
          <w:sz w:val="24"/>
          <w:szCs w:val="24"/>
        </w:rPr>
        <w:object w:dxaOrig="3300" w:dyaOrig="673" w14:anchorId="643D13EC">
          <v:shape id="_x0000_i1210" type="#_x0000_t75" style="width:165.25pt;height:33.7pt" o:ole="">
            <v:imagedata r:id="rId369" o:title=""/>
          </v:shape>
          <o:OLEObject Type="Embed" ProgID="Equation.DSMT4" ShapeID="_x0000_i1210" DrawAspect="Content" ObjectID="_1713963808" r:id="rId370"/>
        </w:object>
      </w:r>
    </w:p>
    <w:p w14:paraId="32CF866D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600" w:dyaOrig="620" w14:anchorId="16323BCC">
          <v:shape id="_x0000_i1211" type="#_x0000_t75" style="width:30pt;height:30.9pt" o:ole="">
            <v:imagedata r:id="rId371" o:title=""/>
          </v:shape>
          <o:OLEObject Type="Embed" ProgID="Equation.DSMT4" ShapeID="_x0000_i1211" DrawAspect="Content" ObjectID="_1713963809" r:id="rId372"/>
        </w:object>
      </w:r>
      <w:r w:rsidRPr="00B07446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545" w:dyaOrig="277" w14:anchorId="202CCCA4">
          <v:shape id="_x0000_i1212" type="#_x0000_t75" style="width:27.25pt;height:13.85pt" o:ole="">
            <v:imagedata r:id="rId373" o:title=""/>
          </v:shape>
          <o:OLEObject Type="Embed" ProgID="Equation.DSMT4" ShapeID="_x0000_i1212" DrawAspect="Content" ObjectID="_1713963810" r:id="rId374"/>
        </w:object>
      </w:r>
      <w:r w:rsidRPr="00B07446">
        <w:rPr>
          <w:color w:val="000000"/>
        </w:rPr>
        <w:t xml:space="preserve">và </w:t>
      </w:r>
      <w:r>
        <w:rPr>
          <w:rFonts w:eastAsia="Calibri"/>
          <w:color w:val="000000"/>
          <w:position w:val="-6"/>
        </w:rPr>
        <w:object w:dxaOrig="525" w:dyaOrig="286" w14:anchorId="71B366A6">
          <v:shape id="_x0000_i1213" type="#_x0000_t75" style="width:26.3pt;height:14.3pt" o:ole="">
            <v:imagedata r:id="rId375" o:title=""/>
          </v:shape>
          <o:OLEObject Type="Embed" ProgID="Equation.DSMT4" ShapeID="_x0000_i1213" DrawAspect="Content" ObjectID="_1713963811" r:id="rId376"/>
        </w:object>
      </w:r>
      <w:r w:rsidRPr="00B07446">
        <w:rPr>
          <w:color w:val="000000"/>
        </w:rPr>
        <w:t xml:space="preserve"> </w:t>
      </w:r>
    </w:p>
    <w:p w14:paraId="5E64CF59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600" w:dyaOrig="620" w14:anchorId="0A75DB8E">
          <v:shape id="_x0000_i1214" type="#_x0000_t75" style="width:30pt;height:30.9pt" o:ole="">
            <v:imagedata r:id="rId377" o:title=""/>
          </v:shape>
          <o:OLEObject Type="Embed" ProgID="Equation.DSMT4" ShapeID="_x0000_i1214" DrawAspect="Content" ObjectID="_1713963812" r:id="rId378"/>
        </w:object>
      </w:r>
      <w:r w:rsidRPr="00B07446">
        <w:rPr>
          <w:color w:val="000000"/>
        </w:rPr>
        <w:t xml:space="preserve">và </w:t>
      </w:r>
      <w:r>
        <w:rPr>
          <w:rFonts w:eastAsia="Calibri"/>
          <w:color w:val="000000"/>
          <w:position w:val="-6"/>
        </w:rPr>
        <w:object w:dxaOrig="525" w:dyaOrig="286" w14:anchorId="667483C4">
          <v:shape id="_x0000_i1215" type="#_x0000_t75" style="width:26.3pt;height:14.3pt" o:ole="">
            <v:imagedata r:id="rId375" o:title=""/>
          </v:shape>
          <o:OLEObject Type="Embed" ProgID="Equation.DSMT4" ShapeID="_x0000_i1215" DrawAspect="Content" ObjectID="_1713963813" r:id="rId379"/>
        </w:object>
      </w:r>
      <w:r w:rsidRPr="00B07446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600" w:dyaOrig="620" w14:anchorId="1EEFE45A">
          <v:shape id="_x0000_i1216" type="#_x0000_t75" style="width:30pt;height:30.9pt" o:ole="">
            <v:imagedata r:id="rId380" o:title=""/>
          </v:shape>
          <o:OLEObject Type="Embed" ProgID="Equation.DSMT4" ShapeID="_x0000_i1216" DrawAspect="Content" ObjectID="_1713963814" r:id="rId381"/>
        </w:object>
      </w:r>
    </w:p>
    <w:p w14:paraId="5C737BAC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30. </w:t>
      </w:r>
      <w:r w:rsidRPr="00B07446">
        <w:rPr>
          <w:color w:val="000000"/>
          <w:sz w:val="24"/>
          <w:szCs w:val="24"/>
        </w:rPr>
        <w:t xml:space="preserve">Phương trình </w:t>
      </w:r>
      <w:r>
        <w:rPr>
          <w:rFonts w:eastAsia="Calibri"/>
          <w:color w:val="000000"/>
          <w:position w:val="-6"/>
          <w:sz w:val="24"/>
          <w:szCs w:val="24"/>
        </w:rPr>
        <w:object w:dxaOrig="1554" w:dyaOrig="314" w14:anchorId="7418049E">
          <v:shape id="_x0000_i1217" type="#_x0000_t75" style="width:77.55pt;height:15.7pt" o:ole="">
            <v:imagedata r:id="rId382" o:title=""/>
          </v:shape>
          <o:OLEObject Type="Embed" ProgID="Equation.DSMT4" ShapeID="_x0000_i1217" DrawAspect="Content" ObjectID="_1713963815" r:id="rId383"/>
        </w:object>
      </w:r>
      <w:r w:rsidRPr="00B07446">
        <w:rPr>
          <w:color w:val="000000"/>
          <w:sz w:val="24"/>
          <w:szCs w:val="24"/>
        </w:rPr>
        <w:t xml:space="preserve"> (với </w:t>
      </w:r>
      <w:r>
        <w:rPr>
          <w:rFonts w:eastAsia="Calibri"/>
          <w:color w:val="000000"/>
          <w:position w:val="-6"/>
          <w:sz w:val="24"/>
          <w:szCs w:val="24"/>
        </w:rPr>
        <w:object w:dxaOrig="257" w:dyaOrig="222" w14:anchorId="58761CE1">
          <v:shape id="_x0000_i1218" type="#_x0000_t75" style="width:12.9pt;height:11.1pt" o:ole="">
            <v:imagedata r:id="rId384" o:title=""/>
          </v:shape>
          <o:OLEObject Type="Embed" ProgID="Equation.DSMT4" ShapeID="_x0000_i1218" DrawAspect="Content" ObjectID="_1713963816" r:id="rId385"/>
        </w:object>
      </w:r>
      <w:r w:rsidRPr="00B07446">
        <w:rPr>
          <w:color w:val="000000"/>
          <w:sz w:val="24"/>
          <w:szCs w:val="24"/>
        </w:rPr>
        <w:t xml:space="preserve"> là tham số) vô nghiệm khi và chỉ khi</w:t>
      </w:r>
    </w:p>
    <w:p w14:paraId="555C565E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1131" w:dyaOrig="294" w14:anchorId="463ECAC4">
          <v:shape id="_x0000_i1219" type="#_x0000_t75" style="width:56.75pt;height:14.75pt" o:ole="">
            <v:imagedata r:id="rId386" o:title=""/>
          </v:shape>
          <o:OLEObject Type="Embed" ProgID="Equation.DSMT4" ShapeID="_x0000_i1219" DrawAspect="Content" ObjectID="_1713963817" r:id="rId387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1120" w:dyaOrig="333" w14:anchorId="71F591AC">
          <v:shape id="_x0000_i1220" type="#_x0000_t75" style="width:55.85pt;height:16.6pt" o:ole="">
            <v:imagedata r:id="rId388" o:title=""/>
          </v:shape>
          <o:OLEObject Type="Embed" ProgID="Equation.DSMT4" ShapeID="_x0000_i1220" DrawAspect="Content" ObjectID="_1713963818" r:id="rId389"/>
        </w:object>
      </w:r>
      <w:r w:rsidRPr="00B07446">
        <w:rPr>
          <w:color w:val="000000"/>
          <w:position w:val="-6"/>
          <w:vertAlign w:val="superscript"/>
          <w:lang w:val="vi-VN"/>
        </w:rPr>
        <w:t>.</w:t>
      </w:r>
      <w:r w:rsidRPr="00B07446">
        <w:rPr>
          <w:color w:val="000000"/>
        </w:rPr>
        <w:t xml:space="preserve"> </w:t>
      </w:r>
    </w:p>
    <w:p w14:paraId="526A28AB" w14:textId="77777777" w:rsidR="00A77B3E" w:rsidRDefault="00D62D97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</w:rPr>
        <w:object w:dxaOrig="1180" w:dyaOrig="333" w14:anchorId="74E276D5">
          <v:shape id="_x0000_i1221" type="#_x0000_t75" style="width:59.1pt;height:16.6pt" o:ole="">
            <v:imagedata r:id="rId390" o:title=""/>
          </v:shape>
          <o:OLEObject Type="Embed" ProgID="Equation.DSMT4" ShapeID="_x0000_i1221" DrawAspect="Content" ObjectID="_1713963819" r:id="rId391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740" w:dyaOrig="294" w14:anchorId="2EF5B341">
          <v:shape id="_x0000_i1222" type="#_x0000_t75" style="width:36.9pt;height:14.75pt" o:ole="">
            <v:imagedata r:id="rId392" o:title=""/>
          </v:shape>
          <o:OLEObject Type="Embed" ProgID="Equation.DSMT4" ShapeID="_x0000_i1222" DrawAspect="Content" ObjectID="_1713963820" r:id="rId393"/>
        </w:object>
      </w:r>
      <w:r w:rsidRPr="00B07446">
        <w:rPr>
          <w:color w:val="000000"/>
        </w:rPr>
        <w:t xml:space="preserve">hoặc </w:t>
      </w:r>
      <w:r>
        <w:rPr>
          <w:rFonts w:eastAsia="Calibri"/>
          <w:color w:val="000000"/>
          <w:position w:val="-6"/>
        </w:rPr>
        <w:object w:dxaOrig="667" w:dyaOrig="294" w14:anchorId="22EA916B">
          <v:shape id="_x0000_i1223" type="#_x0000_t75" style="width:33.25pt;height:14.75pt" o:ole="">
            <v:imagedata r:id="rId394" o:title=""/>
          </v:shape>
          <o:OLEObject Type="Embed" ProgID="Equation.DSMT4" ShapeID="_x0000_i1223" DrawAspect="Content" ObjectID="_1713963821" r:id="rId395"/>
        </w:object>
      </w:r>
      <w:r w:rsidRPr="00B07446">
        <w:rPr>
          <w:color w:val="000000"/>
        </w:rPr>
        <w:t xml:space="preserve"> </w:t>
      </w:r>
    </w:p>
    <w:p w14:paraId="4DA6FDC3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  <w:lang w:val="nl-NL"/>
        </w:rPr>
      </w:pPr>
      <w:r w:rsidRPr="00B520DD">
        <w:rPr>
          <w:b/>
          <w:sz w:val="24"/>
          <w:szCs w:val="26"/>
        </w:rPr>
        <w:t xml:space="preserve">Câu 31. </w:t>
      </w:r>
      <w:r w:rsidRPr="00B07446">
        <w:rPr>
          <w:color w:val="000000"/>
          <w:sz w:val="24"/>
          <w:szCs w:val="24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</w:rPr>
        <w:object w:dxaOrig="515" w:dyaOrig="323" w14:anchorId="1BD97051">
          <v:shape id="_x0000_i1224" type="#_x0000_t75" style="width:25.85pt;height:16.15pt" o:ole="">
            <v:imagedata r:id="rId396" o:title=""/>
          </v:shape>
          <o:OLEObject Type="Embed" ProgID="Equation.DSMT4" ShapeID="_x0000_i1224" DrawAspect="Content" ObjectID="_1713963822" r:id="rId397"/>
        </w:object>
      </w:r>
      <w:r w:rsidRPr="00B07446">
        <w:rPr>
          <w:color w:val="000000"/>
          <w:sz w:val="24"/>
          <w:szCs w:val="24"/>
        </w:rPr>
        <w:t xml:space="preserve"> c</w:t>
      </w:r>
      <w:r w:rsidRPr="00B07446">
        <w:rPr>
          <w:color w:val="000000"/>
          <w:sz w:val="24"/>
          <w:szCs w:val="24"/>
          <w:lang w:val="nl-NL"/>
        </w:rPr>
        <w:t xml:space="preserve">ho đường thẳng </w:t>
      </w:r>
      <w:r>
        <w:rPr>
          <w:rFonts w:eastAsia="Calibri"/>
          <w:color w:val="000000"/>
          <w:position w:val="-10"/>
          <w:sz w:val="24"/>
          <w:szCs w:val="24"/>
          <w:lang w:val="nl-NL"/>
        </w:rPr>
        <w:object w:dxaOrig="1699" w:dyaOrig="314" w14:anchorId="7FB6A0F9">
          <v:shape id="_x0000_i1225" type="#_x0000_t75" style="width:84.9pt;height:15.7pt" o:ole="">
            <v:imagedata r:id="rId398" o:title=""/>
          </v:shape>
          <o:OLEObject Type="Embed" ProgID="Equation.DSMT4" ShapeID="_x0000_i1225" DrawAspect="Content" ObjectID="_1713963823" r:id="rId399"/>
        </w:object>
      </w:r>
      <w:r w:rsidRPr="00B07446">
        <w:rPr>
          <w:color w:val="000000"/>
          <w:sz w:val="24"/>
          <w:szCs w:val="24"/>
          <w:lang w:val="nl-NL"/>
        </w:rPr>
        <w:t xml:space="preserve">. Vectơ nào sau đây là vectơ </w:t>
      </w:r>
      <w:r w:rsidRPr="00B07446">
        <w:rPr>
          <w:color w:val="000000"/>
          <w:sz w:val="24"/>
          <w:szCs w:val="24"/>
        </w:rPr>
        <w:t>pháp tuyến</w:t>
      </w:r>
      <w:r w:rsidRPr="00B07446">
        <w:rPr>
          <w:color w:val="000000"/>
          <w:sz w:val="24"/>
          <w:szCs w:val="24"/>
          <w:lang w:val="nl-NL"/>
        </w:rPr>
        <w:t xml:space="preserve"> của </w:t>
      </w:r>
      <w:r>
        <w:rPr>
          <w:rFonts w:eastAsia="Calibri"/>
          <w:color w:val="000000"/>
          <w:position w:val="-6"/>
          <w:sz w:val="24"/>
          <w:szCs w:val="24"/>
          <w:lang w:val="nl-NL"/>
        </w:rPr>
        <w:object w:dxaOrig="222" w:dyaOrig="286" w14:anchorId="1C4A7096">
          <v:shape id="_x0000_i1226" type="#_x0000_t75" style="width:11.1pt;height:14.3pt" o:ole="">
            <v:imagedata r:id="rId400" o:title=""/>
          </v:shape>
          <o:OLEObject Type="Embed" ProgID="Equation.DSMT4" ShapeID="_x0000_i1226" DrawAspect="Content" ObjectID="_1713963824" r:id="rId401"/>
        </w:object>
      </w:r>
      <w:r w:rsidRPr="00B07446">
        <w:rPr>
          <w:color w:val="000000"/>
          <w:sz w:val="24"/>
          <w:szCs w:val="24"/>
          <w:lang w:val="nl-NL"/>
        </w:rPr>
        <w:t>?</w:t>
      </w:r>
    </w:p>
    <w:p w14:paraId="1A621349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bCs/>
          <w:color w:val="000000"/>
          <w:position w:val="-14"/>
          <w:lang w:val="nl-NL"/>
        </w:rPr>
        <w:object w:dxaOrig="1009" w:dyaOrig="423" w14:anchorId="6ECDF558">
          <v:shape id="_x0000_i1227" type="#_x0000_t75" style="width:50.3pt;height:21.25pt" o:ole="">
            <v:imagedata r:id="rId402" o:title=""/>
          </v:shape>
          <o:OLEObject Type="Embed" ProgID="Equation.DSMT4" ShapeID="_x0000_i1227" DrawAspect="Content" ObjectID="_1713963825" r:id="rId40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bCs/>
          <w:color w:val="000000"/>
          <w:position w:val="-14"/>
          <w:lang w:val="nl-NL"/>
        </w:rPr>
        <w:object w:dxaOrig="1009" w:dyaOrig="423" w14:anchorId="6E4A1C6A">
          <v:shape id="_x0000_i1228" type="#_x0000_t75" style="width:50.3pt;height:21.25pt" o:ole="">
            <v:imagedata r:id="rId404" o:title=""/>
          </v:shape>
          <o:OLEObject Type="Embed" ProgID="Equation.DSMT4" ShapeID="_x0000_i1228" DrawAspect="Content" ObjectID="_1713963826" r:id="rId40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bCs/>
          <w:color w:val="000000"/>
          <w:position w:val="-14"/>
          <w:lang w:val="nl-NL"/>
        </w:rPr>
        <w:object w:dxaOrig="1150" w:dyaOrig="423" w14:anchorId="2C30FAA2">
          <v:shape id="_x0000_i1229" type="#_x0000_t75" style="width:57.7pt;height:21.25pt" o:ole="">
            <v:imagedata r:id="rId406" o:title=""/>
          </v:shape>
          <o:OLEObject Type="Embed" ProgID="Equation.DSMT4" ShapeID="_x0000_i1229" DrawAspect="Content" ObjectID="_1713963827" r:id="rId40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bCs/>
          <w:color w:val="000000"/>
          <w:position w:val="-14"/>
          <w:lang w:val="nl-NL"/>
        </w:rPr>
        <w:object w:dxaOrig="1009" w:dyaOrig="423" w14:anchorId="6E0BD085">
          <v:shape id="_x0000_i1230" type="#_x0000_t75" style="width:50.3pt;height:21.25pt" o:ole="">
            <v:imagedata r:id="rId408" o:title=""/>
          </v:shape>
          <o:OLEObject Type="Embed" ProgID="Equation.DSMT4" ShapeID="_x0000_i1230" DrawAspect="Content" ObjectID="_1713963828" r:id="rId409"/>
        </w:object>
      </w:r>
    </w:p>
    <w:p w14:paraId="3F8A8B25" w14:textId="77777777" w:rsidR="00CE1DAE" w:rsidRPr="00B520DD" w:rsidRDefault="00D62D97" w:rsidP="00D470B4">
      <w:pPr>
        <w:spacing w:before="60"/>
        <w:rPr>
          <w:szCs w:val="26"/>
        </w:rPr>
      </w:pPr>
    </w:p>
    <w:p w14:paraId="4108EA0D" w14:textId="77777777" w:rsidR="00CE1DAE" w:rsidRPr="00B520DD" w:rsidRDefault="00D62D97" w:rsidP="00D470B4">
      <w:pPr>
        <w:spacing w:before="60"/>
        <w:rPr>
          <w:szCs w:val="26"/>
        </w:rPr>
      </w:pPr>
    </w:p>
    <w:p w14:paraId="0E07C5E0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bCs/>
          <w:color w:val="000000"/>
          <w:sz w:val="24"/>
          <w:szCs w:val="24"/>
          <w:lang w:val="vi-VN"/>
        </w:rPr>
      </w:pPr>
      <w:r w:rsidRPr="00B520DD">
        <w:rPr>
          <w:b/>
          <w:sz w:val="24"/>
          <w:szCs w:val="26"/>
        </w:rPr>
        <w:t xml:space="preserve">Câu 32. </w:t>
      </w:r>
      <w:r w:rsidRPr="00B07446">
        <w:rPr>
          <w:color w:val="000000"/>
          <w:sz w:val="24"/>
          <w:szCs w:val="24"/>
          <w:lang w:val="vi-VN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  <w:lang w:val="vi-VN"/>
        </w:rPr>
        <w:object w:dxaOrig="460" w:dyaOrig="314" w14:anchorId="564B7CF2">
          <v:shape id="_x0000_i1231" type="#_x0000_t75" style="width:23.1pt;height:15.7pt" o:ole="">
            <v:imagedata r:id="rId410" o:title=""/>
          </v:shape>
          <o:OLEObject Type="Embed" ProgID="Equation.DSMT4" ShapeID="_x0000_i1231" DrawAspect="Content" ObjectID="_1713963829" r:id="rId411"/>
        </w:object>
      </w:r>
      <w:r w:rsidRPr="00B07446">
        <w:rPr>
          <w:color w:val="000000"/>
          <w:sz w:val="24"/>
          <w:szCs w:val="24"/>
          <w:lang w:val="vi-VN"/>
        </w:rPr>
        <w:t>,</w:t>
      </w:r>
      <w:r w:rsidRPr="00B07446">
        <w:rPr>
          <w:color w:val="000000"/>
          <w:sz w:val="24"/>
          <w:szCs w:val="24"/>
        </w:rPr>
        <w:t xml:space="preserve"> cho đường tròn </w:t>
      </w:r>
      <w:r>
        <w:rPr>
          <w:rFonts w:eastAsia="Calibri"/>
          <w:color w:val="000000"/>
          <w:position w:val="-16"/>
          <w:sz w:val="24"/>
          <w:szCs w:val="24"/>
        </w:rPr>
        <w:object w:dxaOrig="2920" w:dyaOrig="436" w14:anchorId="290528DB">
          <v:shape id="_x0000_i1232" type="#_x0000_t75" style="width:145.85pt;height:21.7pt" o:ole="">
            <v:imagedata r:id="rId412" o:title=""/>
          </v:shape>
          <o:OLEObject Type="Embed" ProgID="Equation.DSMT4" ShapeID="_x0000_i1232" DrawAspect="Content" ObjectID="_1713963830" r:id="rId413"/>
        </w:object>
      </w:r>
      <w:r w:rsidRPr="00B07446">
        <w:rPr>
          <w:color w:val="000000"/>
          <w:sz w:val="24"/>
          <w:szCs w:val="24"/>
        </w:rPr>
        <w:t xml:space="preserve">. </w:t>
      </w:r>
      <w:r w:rsidRPr="00B07446">
        <w:rPr>
          <w:color w:val="000000"/>
          <w:sz w:val="24"/>
          <w:szCs w:val="24"/>
          <w:lang w:val="vi-VN"/>
        </w:rPr>
        <w:t xml:space="preserve">Phương trình tiếp tuyến tại điểm </w:t>
      </w:r>
      <w:r>
        <w:rPr>
          <w:rFonts w:eastAsia="Calibri"/>
          <w:color w:val="000000"/>
          <w:position w:val="-10"/>
          <w:sz w:val="24"/>
          <w:szCs w:val="24"/>
          <w:lang w:val="vi-VN"/>
        </w:rPr>
        <w:object w:dxaOrig="792" w:dyaOrig="314" w14:anchorId="45FD2456">
          <v:shape id="_x0000_i1233" type="#_x0000_t75" style="width:39.7pt;height:15.7pt" o:ole="">
            <v:imagedata r:id="rId414" o:title=""/>
          </v:shape>
          <o:OLEObject Type="Embed" ProgID="Equation.DSMT4" ShapeID="_x0000_i1233" DrawAspect="Content" ObjectID="_1713963831" r:id="rId415"/>
        </w:object>
      </w:r>
      <w:r w:rsidRPr="00B07446">
        <w:rPr>
          <w:color w:val="000000"/>
          <w:sz w:val="24"/>
          <w:szCs w:val="24"/>
          <w:lang w:val="vi-VN"/>
        </w:rPr>
        <w:t xml:space="preserve">với đường tròn </w:t>
      </w:r>
      <w:r>
        <w:rPr>
          <w:rFonts w:eastAsia="Calibri"/>
          <w:color w:val="000000"/>
          <w:position w:val="-16"/>
          <w:sz w:val="24"/>
          <w:szCs w:val="24"/>
        </w:rPr>
        <w:object w:dxaOrig="424" w:dyaOrig="436" w14:anchorId="1B67DBB9">
          <v:shape id="_x0000_i1234" type="#_x0000_t75" style="width:21.25pt;height:21.7pt" o:ole="">
            <v:imagedata r:id="rId416" o:title=""/>
          </v:shape>
          <o:OLEObject Type="Embed" ProgID="Equation.DSMT4" ShapeID="_x0000_i1234" DrawAspect="Content" ObjectID="_1713963832" r:id="rId417"/>
        </w:object>
      </w:r>
      <w:r w:rsidRPr="00B07446">
        <w:rPr>
          <w:color w:val="000000"/>
          <w:sz w:val="24"/>
          <w:szCs w:val="24"/>
        </w:rPr>
        <w:t xml:space="preserve"> </w:t>
      </w:r>
      <w:r w:rsidRPr="00B07446">
        <w:rPr>
          <w:color w:val="000000"/>
          <w:sz w:val="24"/>
          <w:szCs w:val="24"/>
          <w:lang w:val="vi-VN"/>
        </w:rPr>
        <w:t>là:</w:t>
      </w:r>
    </w:p>
    <w:p w14:paraId="5B3ECAFC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Arial"/>
          <w:b/>
          <w:color w:val="000000"/>
          <w:position w:val="-12"/>
          <w:lang w:val="sv-SE"/>
        </w:rPr>
        <w:object w:dxaOrig="1373" w:dyaOrig="350" w14:anchorId="7A6511EF">
          <v:shape id="_x0000_i1235" type="#_x0000_t75" style="width:68.75pt;height:17.55pt" o:ole="">
            <v:imagedata r:id="rId418" o:title=""/>
          </v:shape>
          <o:OLEObject Type="Embed" ProgID="Equation.DSMT4" ShapeID="_x0000_i1235" DrawAspect="Content" ObjectID="_1713963833" r:id="rId419"/>
        </w:object>
      </w:r>
      <w:r>
        <w:rPr>
          <w:b/>
        </w:rPr>
        <w:tab/>
        <w:t>B.</w:t>
      </w:r>
      <w:r>
        <w:t xml:space="preserve"> </w:t>
      </w:r>
      <w:r>
        <w:rPr>
          <w:rFonts w:eastAsia="Arial"/>
          <w:b/>
          <w:color w:val="000000"/>
          <w:position w:val="-12"/>
          <w:lang w:val="sv-SE"/>
        </w:rPr>
        <w:object w:dxaOrig="1600" w:dyaOrig="350" w14:anchorId="126DF3D7">
          <v:shape id="_x0000_i1236" type="#_x0000_t75" style="width:79.85pt;height:17.55pt" o:ole="">
            <v:imagedata r:id="rId420" o:title=""/>
          </v:shape>
          <o:OLEObject Type="Embed" ProgID="Equation.DSMT4" ShapeID="_x0000_i1236" DrawAspect="Content" ObjectID="_1713963834" r:id="rId421"/>
        </w:object>
      </w:r>
      <w:r>
        <w:rPr>
          <w:b/>
        </w:rPr>
        <w:tab/>
        <w:t>C.</w:t>
      </w:r>
      <w:r>
        <w:t xml:space="preserve"> </w:t>
      </w:r>
      <w:r>
        <w:rPr>
          <w:rFonts w:eastAsia="Arial"/>
          <w:b/>
          <w:color w:val="000000"/>
          <w:position w:val="-12"/>
          <w:lang w:val="sv-SE"/>
        </w:rPr>
        <w:object w:dxaOrig="1380" w:dyaOrig="352" w14:anchorId="1F3035E1">
          <v:shape id="_x0000_i1237" type="#_x0000_t75" style="width:69.25pt;height:17.55pt" o:ole="">
            <v:imagedata r:id="rId422" o:title=""/>
          </v:shape>
          <o:OLEObject Type="Embed" ProgID="Equation.DSMT4" ShapeID="_x0000_i1237" DrawAspect="Content" ObjectID="_1713963835" r:id="rId423"/>
        </w:object>
      </w:r>
      <w:r>
        <w:rPr>
          <w:b/>
        </w:rPr>
        <w:tab/>
        <w:t>D.</w:t>
      </w:r>
      <w:r>
        <w:t xml:space="preserve"> </w:t>
      </w:r>
      <w:r>
        <w:rPr>
          <w:rFonts w:eastAsia="Arial"/>
          <w:b/>
          <w:color w:val="000000"/>
          <w:position w:val="-12"/>
          <w:lang w:val="sv-SE"/>
        </w:rPr>
        <w:object w:dxaOrig="1380" w:dyaOrig="352" w14:anchorId="178FCA1D">
          <v:shape id="_x0000_i1238" type="#_x0000_t75" style="width:69.25pt;height:17.55pt" o:ole="">
            <v:imagedata r:id="rId424" o:title=""/>
          </v:shape>
          <o:OLEObject Type="Embed" ProgID="Equation.DSMT4" ShapeID="_x0000_i1238" DrawAspect="Content" ObjectID="_1713963836" r:id="rId425"/>
        </w:object>
      </w:r>
    </w:p>
    <w:p w14:paraId="12FE109F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33. </w:t>
      </w:r>
      <w:r w:rsidRPr="00B07446">
        <w:rPr>
          <w:color w:val="000000"/>
          <w:sz w:val="24"/>
          <w:szCs w:val="24"/>
        </w:rPr>
        <w:t>Tam thức bậc hai nào sau đây luôn</w:t>
      </w:r>
      <w:r>
        <w:rPr>
          <w:color w:val="000000"/>
          <w:sz w:val="24"/>
          <w:szCs w:val="24"/>
        </w:rPr>
        <w:t xml:space="preserve"> </w:t>
      </w:r>
      <w:r w:rsidRPr="00B07446">
        <w:rPr>
          <w:color w:val="000000"/>
          <w:sz w:val="24"/>
          <w:szCs w:val="24"/>
        </w:rPr>
        <w:t xml:space="preserve">dương với mọi </w:t>
      </w:r>
      <w:r>
        <w:rPr>
          <w:rFonts w:eastAsia="Calibri"/>
          <w:color w:val="000000"/>
          <w:position w:val="-6"/>
          <w:sz w:val="24"/>
          <w:szCs w:val="24"/>
          <w:lang w:val="vi-VN"/>
        </w:rPr>
        <w:object w:dxaOrig="600" w:dyaOrig="287" w14:anchorId="0249780E">
          <v:shape id="_x0000_i1239" type="#_x0000_t75" style="width:30pt;height:14.3pt" o:ole="">
            <v:imagedata r:id="rId426" o:title=""/>
          </v:shape>
          <o:OLEObject Type="Embed" ProgID="Equation.DSMT4" ShapeID="_x0000_i1239" DrawAspect="Content" ObjectID="_1713963837" r:id="rId427"/>
        </w:object>
      </w:r>
      <w:r w:rsidRPr="00B07446">
        <w:rPr>
          <w:color w:val="000000"/>
          <w:sz w:val="24"/>
          <w:szCs w:val="24"/>
        </w:rPr>
        <w:t>?</w:t>
      </w:r>
    </w:p>
    <w:p w14:paraId="37D06CE4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1600" w:dyaOrig="360" w14:anchorId="578F696E">
          <v:shape id="_x0000_i1240" type="#_x0000_t75" style="width:79.85pt;height:18pt" o:ole="">
            <v:imagedata r:id="rId428" o:title=""/>
          </v:shape>
          <o:OLEObject Type="Embed" ProgID="Equation.3" ShapeID="_x0000_i1240" DrawAspect="Content" ObjectID="_1713963838" r:id="rId429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1760" w:dyaOrig="360" w14:anchorId="33CC9195">
          <v:shape id="_x0000_i1241" type="#_x0000_t75" style="width:88.15pt;height:18pt" o:ole="">
            <v:imagedata r:id="rId430" o:title=""/>
          </v:shape>
          <o:OLEObject Type="Embed" ProgID="Equation.3" ShapeID="_x0000_i1241" DrawAspect="Content" ObjectID="_1713963839" r:id="rId431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</w:rPr>
        <w:object w:dxaOrig="1860" w:dyaOrig="360" w14:anchorId="49F9CBD5">
          <v:shape id="_x0000_i1242" type="#_x0000_t75" style="width:93.25pt;height:18pt" o:ole="">
            <v:imagedata r:id="rId432" o:title=""/>
          </v:shape>
          <o:OLEObject Type="Embed" ProgID="Equation.3" ShapeID="_x0000_i1242" DrawAspect="Content" ObjectID="_1713963840" r:id="rId433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</w:rPr>
        <w:object w:dxaOrig="1880" w:dyaOrig="360" w14:anchorId="0F0D87E5">
          <v:shape id="_x0000_i1243" type="#_x0000_t75" style="width:94.15pt;height:18pt" o:ole="">
            <v:imagedata r:id="rId434" o:title=""/>
          </v:shape>
          <o:OLEObject Type="Embed" ProgID="Equation.3" ShapeID="_x0000_i1243" DrawAspect="Content" ObjectID="_1713963841" r:id="rId435"/>
        </w:object>
      </w:r>
    </w:p>
    <w:p w14:paraId="51EE4B75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34. </w:t>
      </w:r>
      <w:r w:rsidRPr="00B07446">
        <w:rPr>
          <w:color w:val="000000"/>
          <w:sz w:val="24"/>
          <w:szCs w:val="24"/>
          <w:lang w:val="vi-VN"/>
        </w:rPr>
        <w:t xml:space="preserve">Trong mặt phẳng </w:t>
      </w:r>
      <w:r>
        <w:rPr>
          <w:rFonts w:eastAsia="Calibri"/>
          <w:color w:val="000000"/>
          <w:position w:val="-10"/>
          <w:sz w:val="24"/>
          <w:szCs w:val="24"/>
          <w:lang w:val="vi-VN"/>
        </w:rPr>
        <w:object w:dxaOrig="525" w:dyaOrig="314" w14:anchorId="152303AE">
          <v:shape id="_x0000_i1244" type="#_x0000_t75" style="width:26.3pt;height:15.7pt" o:ole="">
            <v:imagedata r:id="rId436" o:title=""/>
          </v:shape>
          <o:OLEObject Type="Embed" ProgID="Equation.DSMT4" ShapeID="_x0000_i1244" DrawAspect="Content" ObjectID="_1713963842" r:id="rId437"/>
        </w:object>
      </w:r>
      <w:r w:rsidRPr="00B07446">
        <w:rPr>
          <w:color w:val="000000"/>
          <w:sz w:val="24"/>
          <w:szCs w:val="24"/>
          <w:lang w:val="vi-VN"/>
        </w:rPr>
        <w:t xml:space="preserve"> cho elíp </w:t>
      </w:r>
      <w:r>
        <w:rPr>
          <w:rFonts w:eastAsia="Calibri"/>
          <w:color w:val="000000"/>
          <w:position w:val="-10"/>
          <w:sz w:val="24"/>
          <w:szCs w:val="24"/>
          <w:lang w:val="vi-VN"/>
        </w:rPr>
        <w:object w:dxaOrig="404" w:dyaOrig="314" w14:anchorId="7B50F97B">
          <v:shape id="_x0000_i1245" type="#_x0000_t75" style="width:20.3pt;height:15.7pt" o:ole="">
            <v:imagedata r:id="rId438" o:title=""/>
          </v:shape>
          <o:OLEObject Type="Embed" ProgID="Equation.DSMT4" ShapeID="_x0000_i1245" DrawAspect="Content" ObjectID="_1713963843" r:id="rId439"/>
        </w:object>
      </w:r>
      <w:r w:rsidRPr="00B07446">
        <w:rPr>
          <w:color w:val="000000"/>
          <w:sz w:val="24"/>
          <w:szCs w:val="24"/>
          <w:lang w:val="vi-VN"/>
        </w:rPr>
        <w:t xml:space="preserve"> có phương trình chính tắc là </w:t>
      </w:r>
      <w:r>
        <w:rPr>
          <w:rFonts w:eastAsia="Calibri"/>
          <w:color w:val="000000"/>
          <w:position w:val="-24"/>
          <w:sz w:val="24"/>
          <w:szCs w:val="24"/>
          <w:lang w:val="vi-VN"/>
        </w:rPr>
        <w:object w:dxaOrig="1148" w:dyaOrig="667" w14:anchorId="6C7FEAA1">
          <v:shape id="_x0000_i1246" type="#_x0000_t75" style="width:57.25pt;height:33.25pt" o:ole="">
            <v:imagedata r:id="rId440" o:title=""/>
          </v:shape>
          <o:OLEObject Type="Embed" ProgID="Equation.DSMT4" ShapeID="_x0000_i1246" DrawAspect="Content" ObjectID="_1713963844" r:id="rId441"/>
        </w:object>
      </w:r>
      <w:r w:rsidRPr="00B07446">
        <w:rPr>
          <w:color w:val="000000"/>
          <w:sz w:val="24"/>
          <w:szCs w:val="24"/>
          <w:lang w:val="vi-VN"/>
        </w:rPr>
        <w:t xml:space="preserve">. </w:t>
      </w:r>
      <w:r w:rsidRPr="00B07446">
        <w:rPr>
          <w:color w:val="000000"/>
          <w:sz w:val="24"/>
          <w:szCs w:val="24"/>
          <w:lang w:val="pt-BR"/>
        </w:rPr>
        <w:t>Tiêu cự của (</w:t>
      </w:r>
      <w:r w:rsidRPr="00B07446">
        <w:rPr>
          <w:i/>
          <w:color w:val="000000"/>
          <w:sz w:val="24"/>
          <w:szCs w:val="24"/>
          <w:lang w:val="pt-BR"/>
        </w:rPr>
        <w:t>E</w:t>
      </w:r>
      <w:r w:rsidRPr="00B07446">
        <w:rPr>
          <w:color w:val="000000"/>
          <w:sz w:val="24"/>
          <w:szCs w:val="24"/>
          <w:lang w:val="pt-BR"/>
        </w:rPr>
        <w:t>) đã cho bằng</w:t>
      </w:r>
      <w:r w:rsidRPr="00B07446">
        <w:rPr>
          <w:color w:val="000000"/>
          <w:sz w:val="24"/>
          <w:szCs w:val="24"/>
        </w:rPr>
        <w:t>:</w:t>
      </w:r>
    </w:p>
    <w:p w14:paraId="3DD19F2C" w14:textId="77777777" w:rsidR="00A77B3E" w:rsidRDefault="00D62D97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bCs/>
          <w:color w:val="000000"/>
          <w:position w:val="-6"/>
          <w:lang w:val="vi-VN"/>
        </w:rPr>
        <w:object w:dxaOrig="185" w:dyaOrig="286" w14:anchorId="02590194">
          <v:shape id="_x0000_i1247" type="#_x0000_t75" style="width:9.25pt;height:14.3pt" o:ole="">
            <v:imagedata r:id="rId442" o:title=""/>
          </v:shape>
          <o:OLEObject Type="Embed" ProgID="Equation.DSMT4" ShapeID="_x0000_i1247" DrawAspect="Content" ObjectID="_1713963845" r:id="rId443"/>
        </w:object>
      </w:r>
      <w:r w:rsidRPr="00B07446">
        <w:rPr>
          <w:b/>
          <w:bCs/>
          <w:color w:val="000000"/>
        </w:rPr>
        <w:t>.</w:t>
      </w:r>
      <w:r w:rsidRPr="00B07446">
        <w:rPr>
          <w:color w:val="000000"/>
          <w:lang w:val="pt-BR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bCs/>
          <w:color w:val="000000"/>
          <w:position w:val="-6"/>
          <w:lang w:val="vi-VN"/>
        </w:rPr>
        <w:object w:dxaOrig="342" w:dyaOrig="286" w14:anchorId="2B9E2B36">
          <v:shape id="_x0000_i1248" type="#_x0000_t75" style="width:17.1pt;height:14.3pt" o:ole="">
            <v:imagedata r:id="rId444" o:title=""/>
          </v:shape>
          <o:OLEObject Type="Embed" ProgID="Equation.DSMT4" ShapeID="_x0000_i1248" DrawAspect="Content" ObjectID="_1713963846" r:id="rId44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bCs/>
          <w:color w:val="000000"/>
          <w:position w:val="-6"/>
          <w:lang w:val="vi-VN"/>
        </w:rPr>
        <w:object w:dxaOrig="240" w:dyaOrig="286" w14:anchorId="6DEC830B">
          <v:shape id="_x0000_i1249" type="#_x0000_t75" style="width:12pt;height:14.3pt" o:ole="">
            <v:imagedata r:id="rId446" o:title=""/>
          </v:shape>
          <o:OLEObject Type="Embed" ProgID="Equation.DSMT4" ShapeID="_x0000_i1249" DrawAspect="Content" ObjectID="_1713963847" r:id="rId44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bCs/>
          <w:color w:val="000000"/>
          <w:position w:val="-6"/>
          <w:lang w:val="vi-VN"/>
        </w:rPr>
        <w:object w:dxaOrig="240" w:dyaOrig="286" w14:anchorId="256C3854">
          <v:shape id="_x0000_i1250" type="#_x0000_t75" style="width:12pt;height:14.3pt" o:ole="">
            <v:imagedata r:id="rId448" o:title=""/>
          </v:shape>
          <o:OLEObject Type="Embed" ProgID="Equation.DSMT4" ShapeID="_x0000_i1250" DrawAspect="Content" ObjectID="_1713963848" r:id="rId449"/>
        </w:object>
      </w:r>
    </w:p>
    <w:p w14:paraId="2DD42264" w14:textId="77777777" w:rsidR="00B07446" w:rsidRPr="00B07446" w:rsidRDefault="00D62D97" w:rsidP="00B07446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B520DD">
        <w:rPr>
          <w:b/>
          <w:sz w:val="24"/>
          <w:szCs w:val="26"/>
        </w:rPr>
        <w:t xml:space="preserve">Câu 35. </w:t>
      </w:r>
      <w:r w:rsidRPr="00B07446">
        <w:rPr>
          <w:color w:val="000000"/>
          <w:sz w:val="24"/>
          <w:szCs w:val="24"/>
        </w:rPr>
        <w:t xml:space="preserve">Trên đường tròn lượng giác, cung lượng giác có điểm đầu là </w:t>
      </w:r>
      <w:r>
        <w:rPr>
          <w:rFonts w:eastAsia="Calibri"/>
          <w:color w:val="000000"/>
          <w:position w:val="-4"/>
          <w:sz w:val="24"/>
          <w:szCs w:val="24"/>
        </w:rPr>
        <w:object w:dxaOrig="232" w:dyaOrig="278" w14:anchorId="43B9C7C1">
          <v:shape id="_x0000_i1251" type="#_x0000_t75" style="width:11.55pt;height:13.85pt" o:ole="">
            <v:imagedata r:id="rId450" o:title=""/>
          </v:shape>
          <o:OLEObject Type="Embed" ProgID="Equation.DSMT4" ShapeID="_x0000_i1251" DrawAspect="Content" ObjectID="_1713963849" r:id="rId451"/>
        </w:object>
      </w:r>
      <w:r w:rsidRPr="00B07446">
        <w:rPr>
          <w:color w:val="000000"/>
          <w:sz w:val="24"/>
          <w:szCs w:val="24"/>
        </w:rPr>
        <w:t xml:space="preserve"> và điểm cuối là </w:t>
      </w:r>
      <w:r>
        <w:rPr>
          <w:rFonts w:eastAsia="Calibri"/>
          <w:color w:val="000000"/>
          <w:position w:val="-4"/>
          <w:sz w:val="24"/>
          <w:szCs w:val="24"/>
        </w:rPr>
        <w:object w:dxaOrig="351" w:dyaOrig="258" w14:anchorId="49311DC4">
          <v:shape id="_x0000_i1252" type="#_x0000_t75" style="width:17.55pt;height:12.9pt" o:ole="">
            <v:imagedata r:id="rId452" o:title=""/>
          </v:shape>
          <o:OLEObject Type="Embed" ProgID="Equation.DSMT4" ShapeID="_x0000_i1252" DrawAspect="Content" ObjectID="_1713963850" r:id="rId453"/>
        </w:object>
      </w:r>
      <w:r w:rsidRPr="00B07446">
        <w:rPr>
          <w:color w:val="000000"/>
          <w:sz w:val="24"/>
          <w:szCs w:val="24"/>
        </w:rPr>
        <w:t xml:space="preserve"> sẽ có</w:t>
      </w:r>
    </w:p>
    <w:p w14:paraId="3E383424" w14:textId="77777777" w:rsidR="00A77B3E" w:rsidRDefault="00D62D97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B07446">
        <w:rPr>
          <w:color w:val="000000"/>
        </w:rPr>
        <w:t xml:space="preserve">Hai số đo, sao cho tổng của chúng là </w:t>
      </w:r>
      <w:r>
        <w:rPr>
          <w:rFonts w:eastAsia="Calibri"/>
          <w:color w:val="000000"/>
          <w:position w:val="-4"/>
        </w:rPr>
        <w:object w:dxaOrig="360" w:dyaOrig="258" w14:anchorId="7C4FBC32">
          <v:shape id="_x0000_i1253" type="#_x0000_t75" style="width:18pt;height:12.9pt" o:ole="">
            <v:imagedata r:id="rId454" o:title=""/>
          </v:shape>
          <o:OLEObject Type="Embed" ProgID="Equation.DSMT4" ShapeID="_x0000_i1253" DrawAspect="Content" ObjectID="_1713963851" r:id="rId455"/>
        </w:object>
      </w:r>
      <w:r w:rsidRPr="00B07446">
        <w:rPr>
          <w:color w:val="000000"/>
        </w:rPr>
        <w:t>.</w:t>
      </w:r>
    </w:p>
    <w:p w14:paraId="0D350C71" w14:textId="77777777" w:rsidR="00A77B3E" w:rsidRDefault="00D62D97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B07446">
        <w:rPr>
          <w:color w:val="000000"/>
        </w:rPr>
        <w:t xml:space="preserve">Một số đo duy nhất. </w:t>
      </w:r>
    </w:p>
    <w:p w14:paraId="472B09D7" w14:textId="77777777" w:rsidR="00A77B3E" w:rsidRDefault="00D62D97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B07446">
        <w:rPr>
          <w:color w:val="000000"/>
        </w:rPr>
        <w:t xml:space="preserve">Hai số đo hơn kém nhau </w:t>
      </w:r>
      <w:r>
        <w:rPr>
          <w:rFonts w:eastAsia="Calibri"/>
          <w:color w:val="000000"/>
          <w:position w:val="-4"/>
        </w:rPr>
        <w:object w:dxaOrig="360" w:dyaOrig="258" w14:anchorId="19F3BBC2">
          <v:shape id="_x0000_i1254" type="#_x0000_t75" style="width:18pt;height:12.9pt" o:ole="">
            <v:imagedata r:id="rId454" o:title=""/>
          </v:shape>
          <o:OLEObject Type="Embed" ProgID="Equation.DSMT4" ShapeID="_x0000_i1254" DrawAspect="Content" ObjectID="_1713963852" r:id="rId456"/>
        </w:object>
      </w:r>
      <w:r w:rsidRPr="00B07446">
        <w:rPr>
          <w:color w:val="000000"/>
        </w:rPr>
        <w:t xml:space="preserve">. </w:t>
      </w:r>
    </w:p>
    <w:p w14:paraId="59255F2F" w14:textId="77777777" w:rsidR="00A77B3E" w:rsidRDefault="00D62D97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B07446">
        <w:rPr>
          <w:color w:val="000000"/>
        </w:rPr>
        <w:t xml:space="preserve">Vô số số đo sai khác nhau </w:t>
      </w:r>
      <w:r>
        <w:rPr>
          <w:rFonts w:eastAsia="Calibri"/>
          <w:color w:val="000000"/>
          <w:position w:val="-4"/>
        </w:rPr>
        <w:object w:dxaOrig="360" w:dyaOrig="258" w14:anchorId="3676C30A">
          <v:shape id="_x0000_i1255" type="#_x0000_t75" style="width:18pt;height:12.9pt" o:ole="">
            <v:imagedata r:id="rId454" o:title=""/>
          </v:shape>
          <o:OLEObject Type="Embed" ProgID="Equation.DSMT4" ShapeID="_x0000_i1255" DrawAspect="Content" ObjectID="_1713963853" r:id="rId457"/>
        </w:object>
      </w:r>
    </w:p>
    <w:p w14:paraId="449BD75D" w14:textId="77777777" w:rsidR="00557A92" w:rsidRDefault="00557A92" w:rsidP="00557A92">
      <w:pPr>
        <w:spacing w:line="360" w:lineRule="auto"/>
        <w:jc w:val="both"/>
        <w:rPr>
          <w:b/>
        </w:rPr>
      </w:pPr>
    </w:p>
    <w:p w14:paraId="22EF9FE6" w14:textId="79527D6F" w:rsidR="00557A92" w:rsidRDefault="00557A92" w:rsidP="00557A92">
      <w:pPr>
        <w:spacing w:line="360" w:lineRule="auto"/>
        <w:jc w:val="both"/>
        <w:rPr>
          <w:b/>
        </w:rPr>
      </w:pPr>
      <w:bookmarkStart w:id="4" w:name="_Hlk103346262"/>
      <w:r w:rsidRPr="00400141">
        <w:rPr>
          <w:b/>
        </w:rPr>
        <w:t>PHẦN II: TỰ LUẬN (3</w:t>
      </w:r>
      <w:r>
        <w:rPr>
          <w:b/>
        </w:rPr>
        <w:t>.0</w:t>
      </w:r>
      <w:r w:rsidRPr="00400141">
        <w:rPr>
          <w:b/>
        </w:rPr>
        <w:t xml:space="preserve"> điểm)</w:t>
      </w:r>
    </w:p>
    <w:p w14:paraId="757C322F" w14:textId="77777777" w:rsidR="00557A92" w:rsidRPr="00E80782" w:rsidRDefault="00557A92" w:rsidP="00E80782">
      <w:pPr>
        <w:pStyle w:val="ListParagraph"/>
        <w:spacing w:line="360" w:lineRule="auto"/>
        <w:ind w:left="0" w:right="-475"/>
        <w:rPr>
          <w:sz w:val="24"/>
          <w:szCs w:val="24"/>
          <w:lang w:val="en-GB"/>
        </w:rPr>
      </w:pPr>
      <w:r w:rsidRPr="00E80782">
        <w:rPr>
          <w:b/>
          <w:bCs/>
          <w:sz w:val="24"/>
          <w:szCs w:val="24"/>
        </w:rPr>
        <w:t>Câu 1 (1điểm):</w:t>
      </w:r>
      <w:r w:rsidRPr="00E80782">
        <w:rPr>
          <w:b/>
          <w:sz w:val="24"/>
          <w:szCs w:val="24"/>
        </w:rPr>
        <w:t xml:space="preserve">  </w:t>
      </w:r>
      <w:r w:rsidRPr="00E80782">
        <w:rPr>
          <w:sz w:val="24"/>
          <w:szCs w:val="24"/>
          <w:lang w:val="en-GB"/>
        </w:rPr>
        <w:t xml:space="preserve">Trong mặt phẳng tọa độ </w:t>
      </w:r>
      <w:r w:rsidRPr="00E80782">
        <w:rPr>
          <w:position w:val="-10"/>
          <w:sz w:val="24"/>
          <w:szCs w:val="24"/>
          <w:lang w:val="en-GB"/>
        </w:rPr>
        <w:object w:dxaOrig="497" w:dyaOrig="317" w14:anchorId="44715DA3">
          <v:shape id="_x0000_i1256" type="#_x0000_t75" style="width:24.9pt;height:15.7pt" o:ole="">
            <v:imagedata r:id="rId458" o:title=""/>
          </v:shape>
          <o:OLEObject Type="Embed" ProgID="Equation.DSMT4" ShapeID="_x0000_i1256" DrawAspect="Content" ObjectID="_1713963854" r:id="rId459"/>
        </w:object>
      </w:r>
      <w:r w:rsidRPr="00E80782">
        <w:rPr>
          <w:sz w:val="24"/>
          <w:szCs w:val="24"/>
        </w:rPr>
        <w:t>, cho đ</w:t>
      </w:r>
      <w:r w:rsidRPr="00E80782">
        <w:rPr>
          <w:sz w:val="24"/>
          <w:szCs w:val="24"/>
          <w:lang w:val="en-GB"/>
        </w:rPr>
        <w:t xml:space="preserve">iểm </w:t>
      </w:r>
      <w:r w:rsidRPr="00E80782">
        <w:rPr>
          <w:position w:val="-14"/>
          <w:sz w:val="24"/>
          <w:szCs w:val="24"/>
          <w:lang w:val="en-GB"/>
        </w:rPr>
        <w:object w:dxaOrig="780" w:dyaOrig="403" w14:anchorId="4C220FE7">
          <v:shape id="_x0000_i1257" type="#_x0000_t75" style="width:39.25pt;height:20.3pt" o:ole="">
            <v:imagedata r:id="rId460" o:title=""/>
          </v:shape>
          <o:OLEObject Type="Embed" ProgID="Equation.DSMT4" ShapeID="_x0000_i1257" DrawAspect="Content" ObjectID="_1713963855" r:id="rId461"/>
        </w:object>
      </w:r>
      <w:r w:rsidRPr="00E80782">
        <w:rPr>
          <w:sz w:val="24"/>
          <w:szCs w:val="24"/>
          <w:lang w:val="en-GB"/>
        </w:rPr>
        <w:t xml:space="preserve"> </w:t>
      </w:r>
      <w:r w:rsidRPr="00E80782">
        <w:rPr>
          <w:sz w:val="24"/>
          <w:szCs w:val="24"/>
        </w:rPr>
        <w:t xml:space="preserve">và đường thẳng </w:t>
      </w:r>
      <w:r w:rsidRPr="00E80782">
        <w:rPr>
          <w:position w:val="-4"/>
          <w:sz w:val="24"/>
          <w:szCs w:val="24"/>
          <w:lang w:val="en-GB"/>
        </w:rPr>
        <w:object w:dxaOrig="240" w:dyaOrig="262" w14:anchorId="51C8FB04">
          <v:shape id="_x0000_i1258" type="#_x0000_t75" alt="" style="width:12pt;height:12.9pt" o:ole="">
            <v:imagedata r:id="rId462" o:title=""/>
          </v:shape>
          <o:OLEObject Type="Embed" ProgID="Equation.DSMT4" ShapeID="_x0000_i1258" DrawAspect="Content" ObjectID="_1713963856" r:id="rId463"/>
        </w:object>
      </w:r>
      <w:r w:rsidRPr="00E80782">
        <w:rPr>
          <w:sz w:val="24"/>
          <w:szCs w:val="24"/>
        </w:rPr>
        <w:t xml:space="preserve"> có phương trình </w:t>
      </w:r>
      <w:r w:rsidRPr="00E80782">
        <w:rPr>
          <w:position w:val="-10"/>
          <w:sz w:val="24"/>
          <w:szCs w:val="24"/>
          <w:lang w:val="en-GB"/>
        </w:rPr>
        <w:object w:dxaOrig="1584" w:dyaOrig="323" w14:anchorId="2652AA16">
          <v:shape id="_x0000_i1259" type="#_x0000_t75" alt="" style="width:79.4pt;height:16.15pt" o:ole="">
            <v:imagedata r:id="rId464" o:title=""/>
          </v:shape>
          <o:OLEObject Type="Embed" ProgID="Equation.DSMT4" ShapeID="_x0000_i1259" DrawAspect="Content" ObjectID="_1713963857" r:id="rId465"/>
        </w:object>
      </w:r>
    </w:p>
    <w:p w14:paraId="389E2ACA" w14:textId="77777777" w:rsidR="00557A92" w:rsidRPr="00E80782" w:rsidRDefault="00557A92" w:rsidP="00557A92">
      <w:pPr>
        <w:pStyle w:val="ListParagraph"/>
        <w:widowControl/>
        <w:numPr>
          <w:ilvl w:val="0"/>
          <w:numId w:val="1"/>
        </w:numPr>
        <w:tabs>
          <w:tab w:val="left" w:pos="3345"/>
          <w:tab w:val="left" w:pos="5040"/>
          <w:tab w:val="left" w:pos="5760"/>
        </w:tabs>
        <w:spacing w:after="0" w:line="360" w:lineRule="auto"/>
        <w:ind w:right="-475"/>
        <w:rPr>
          <w:b/>
          <w:sz w:val="24"/>
          <w:szCs w:val="24"/>
        </w:rPr>
      </w:pPr>
      <w:r w:rsidRPr="00E80782">
        <w:rPr>
          <w:bCs/>
          <w:sz w:val="24"/>
          <w:szCs w:val="24"/>
        </w:rPr>
        <w:t xml:space="preserve">Viết phương trình đường thẳng </w:t>
      </w:r>
      <w:r w:rsidRPr="00E80782">
        <w:rPr>
          <w:position w:val="-6"/>
          <w:sz w:val="24"/>
          <w:szCs w:val="24"/>
          <w:lang w:val="en-GB"/>
        </w:rPr>
        <w:object w:dxaOrig="240" w:dyaOrig="303" w14:anchorId="4C53DB78">
          <v:shape id="_x0000_i1260" type="#_x0000_t75" alt="" style="width:12pt;height:15.25pt" o:ole="">
            <v:imagedata r:id="rId466" o:title=""/>
          </v:shape>
          <o:OLEObject Type="Embed" ProgID="Equation.DSMT4" ShapeID="_x0000_i1260" DrawAspect="Content" ObjectID="_1713963858" r:id="rId467"/>
        </w:object>
      </w:r>
      <w:r w:rsidRPr="00E80782">
        <w:rPr>
          <w:bCs/>
          <w:sz w:val="24"/>
          <w:szCs w:val="24"/>
        </w:rPr>
        <w:t xml:space="preserve"> qua </w:t>
      </w:r>
      <w:r w:rsidRPr="00E80782">
        <w:rPr>
          <w:position w:val="-4"/>
          <w:sz w:val="24"/>
          <w:szCs w:val="24"/>
          <w:lang w:val="en-GB"/>
        </w:rPr>
        <w:object w:dxaOrig="240" w:dyaOrig="262" w14:anchorId="48175D64">
          <v:shape id="_x0000_i1261" type="#_x0000_t75" alt="" style="width:12pt;height:12.9pt" o:ole="">
            <v:imagedata r:id="rId468" o:title=""/>
          </v:shape>
          <o:OLEObject Type="Embed" ProgID="Equation.DSMT4" ShapeID="_x0000_i1261" DrawAspect="Content" ObjectID="_1713963859" r:id="rId469"/>
        </w:object>
      </w:r>
      <w:r w:rsidRPr="00E80782">
        <w:rPr>
          <w:position w:val="-14"/>
          <w:sz w:val="24"/>
          <w:szCs w:val="24"/>
        </w:rPr>
        <w:t xml:space="preserve"> </w:t>
      </w:r>
      <w:r w:rsidRPr="00E80782">
        <w:rPr>
          <w:bCs/>
          <w:sz w:val="24"/>
          <w:szCs w:val="24"/>
        </w:rPr>
        <w:t xml:space="preserve">và vuông góc với </w:t>
      </w:r>
      <w:r w:rsidRPr="00E80782">
        <w:rPr>
          <w:sz w:val="24"/>
          <w:szCs w:val="24"/>
        </w:rPr>
        <w:t xml:space="preserve">đường thẳng </w:t>
      </w:r>
      <w:r w:rsidRPr="00E80782">
        <w:rPr>
          <w:position w:val="-4"/>
          <w:sz w:val="24"/>
          <w:szCs w:val="24"/>
          <w:lang w:val="en-GB"/>
        </w:rPr>
        <w:object w:dxaOrig="240" w:dyaOrig="262" w14:anchorId="43669427">
          <v:shape id="_x0000_i1262" type="#_x0000_t75" style="width:12pt;height:12.9pt" o:ole="">
            <v:imagedata r:id="rId462" o:title=""/>
          </v:shape>
          <o:OLEObject Type="Embed" ProgID="Equation.DSMT4" ShapeID="_x0000_i1262" DrawAspect="Content" ObjectID="_1713963860" r:id="rId470"/>
        </w:object>
      </w:r>
      <w:r w:rsidRPr="00E80782">
        <w:rPr>
          <w:bCs/>
          <w:sz w:val="24"/>
          <w:szCs w:val="24"/>
        </w:rPr>
        <w:t>?</w:t>
      </w:r>
      <w:r w:rsidRPr="00E80782">
        <w:rPr>
          <w:sz w:val="24"/>
          <w:szCs w:val="24"/>
        </w:rPr>
        <w:t xml:space="preserve"> </w:t>
      </w:r>
    </w:p>
    <w:p w14:paraId="26DC48A6" w14:textId="77777777" w:rsidR="00557A92" w:rsidRPr="00E80782" w:rsidRDefault="00557A92" w:rsidP="00557A92">
      <w:pPr>
        <w:pStyle w:val="ListParagraph"/>
        <w:widowControl/>
        <w:numPr>
          <w:ilvl w:val="0"/>
          <w:numId w:val="1"/>
        </w:numPr>
        <w:tabs>
          <w:tab w:val="left" w:pos="3345"/>
          <w:tab w:val="left" w:pos="5040"/>
          <w:tab w:val="left" w:pos="5760"/>
        </w:tabs>
        <w:spacing w:after="0" w:line="360" w:lineRule="auto"/>
        <w:ind w:right="-475"/>
        <w:rPr>
          <w:b/>
          <w:sz w:val="24"/>
          <w:szCs w:val="24"/>
        </w:rPr>
      </w:pPr>
      <w:r w:rsidRPr="00E80782">
        <w:rPr>
          <w:sz w:val="24"/>
          <w:szCs w:val="24"/>
          <w:lang w:val="en-GB"/>
        </w:rPr>
        <w:t xml:space="preserve">Tìm tọa độ điểm </w:t>
      </w:r>
      <w:r w:rsidRPr="00E80782">
        <w:rPr>
          <w:position w:val="-4"/>
          <w:sz w:val="24"/>
          <w:szCs w:val="24"/>
          <w:lang w:val="en-GB"/>
        </w:rPr>
        <w:object w:dxaOrig="300" w:dyaOrig="257" w14:anchorId="514E794E">
          <v:shape id="_x0000_i1263" type="#_x0000_t75" style="width:15.25pt;height:12.9pt" o:ole="">
            <v:imagedata r:id="rId471" o:title=""/>
          </v:shape>
          <o:OLEObject Type="Embed" ProgID="Equation.DSMT4" ShapeID="_x0000_i1263" DrawAspect="Content" ObjectID="_1713963861" r:id="rId472"/>
        </w:object>
      </w:r>
      <w:r w:rsidRPr="00E80782">
        <w:rPr>
          <w:sz w:val="24"/>
          <w:szCs w:val="24"/>
          <w:lang w:val="en-GB"/>
        </w:rPr>
        <w:t xml:space="preserve"> là hình chiếu</w:t>
      </w:r>
      <w:r w:rsidRPr="00E80782">
        <w:rPr>
          <w:sz w:val="24"/>
          <w:szCs w:val="24"/>
        </w:rPr>
        <w:t xml:space="preserve"> vuông góc</w:t>
      </w:r>
      <w:r w:rsidRPr="00E80782">
        <w:rPr>
          <w:sz w:val="24"/>
          <w:szCs w:val="24"/>
          <w:lang w:val="en-GB"/>
        </w:rPr>
        <w:t xml:space="preserve"> của </w:t>
      </w:r>
      <w:r w:rsidRPr="00E80782">
        <w:rPr>
          <w:bCs/>
          <w:sz w:val="24"/>
          <w:szCs w:val="24"/>
        </w:rPr>
        <w:t xml:space="preserve"> </w:t>
      </w:r>
      <w:r w:rsidRPr="00E80782">
        <w:rPr>
          <w:position w:val="-4"/>
          <w:sz w:val="24"/>
          <w:szCs w:val="24"/>
          <w:lang w:val="en-GB"/>
        </w:rPr>
        <w:object w:dxaOrig="240" w:dyaOrig="262" w14:anchorId="4A9076B5">
          <v:shape id="_x0000_i1264" type="#_x0000_t75" style="width:12pt;height:12.9pt" o:ole="">
            <v:imagedata r:id="rId468" o:title=""/>
          </v:shape>
          <o:OLEObject Type="Embed" ProgID="Equation.DSMT4" ShapeID="_x0000_i1264" DrawAspect="Content" ObjectID="_1713963862" r:id="rId473"/>
        </w:object>
      </w:r>
      <w:r w:rsidRPr="00E80782">
        <w:rPr>
          <w:position w:val="-14"/>
          <w:sz w:val="24"/>
          <w:szCs w:val="24"/>
        </w:rPr>
        <w:t xml:space="preserve"> </w:t>
      </w:r>
      <w:r w:rsidRPr="00E80782">
        <w:rPr>
          <w:bCs/>
          <w:sz w:val="24"/>
          <w:szCs w:val="24"/>
        </w:rPr>
        <w:t xml:space="preserve">trên </w:t>
      </w:r>
      <w:r w:rsidRPr="00E80782">
        <w:rPr>
          <w:sz w:val="24"/>
          <w:szCs w:val="24"/>
        </w:rPr>
        <w:t xml:space="preserve">đường thẳng </w:t>
      </w:r>
      <w:r w:rsidRPr="00E80782">
        <w:rPr>
          <w:position w:val="-4"/>
          <w:sz w:val="24"/>
          <w:szCs w:val="24"/>
          <w:lang w:val="en-GB"/>
        </w:rPr>
        <w:object w:dxaOrig="240" w:dyaOrig="262" w14:anchorId="2326E1A3">
          <v:shape id="_x0000_i1265" type="#_x0000_t75" style="width:12pt;height:12.9pt" o:ole="">
            <v:imagedata r:id="rId462" o:title=""/>
          </v:shape>
          <o:OLEObject Type="Embed" ProgID="Equation.DSMT4" ShapeID="_x0000_i1265" DrawAspect="Content" ObjectID="_1713963863" r:id="rId474"/>
        </w:object>
      </w:r>
      <w:r w:rsidRPr="00E80782">
        <w:rPr>
          <w:bCs/>
          <w:sz w:val="24"/>
          <w:szCs w:val="24"/>
        </w:rPr>
        <w:t>?</w:t>
      </w:r>
      <w:r w:rsidRPr="00E80782">
        <w:rPr>
          <w:sz w:val="24"/>
          <w:szCs w:val="24"/>
        </w:rPr>
        <w:t xml:space="preserve"> </w:t>
      </w:r>
    </w:p>
    <w:p w14:paraId="6BDBC3CC" w14:textId="74E64CA9" w:rsidR="00557A92" w:rsidRPr="00E80782" w:rsidRDefault="00557A92" w:rsidP="00557A92">
      <w:pPr>
        <w:pStyle w:val="ListParagraph"/>
        <w:spacing w:line="360" w:lineRule="auto"/>
        <w:ind w:left="0" w:right="-475"/>
        <w:rPr>
          <w:sz w:val="24"/>
          <w:szCs w:val="24"/>
        </w:rPr>
      </w:pPr>
      <w:r w:rsidRPr="00E80782">
        <w:rPr>
          <w:b/>
          <w:bCs/>
          <w:sz w:val="24"/>
          <w:szCs w:val="24"/>
        </w:rPr>
        <w:t>Câu 2 (1 điểm):</w:t>
      </w:r>
      <w:r w:rsidRPr="00E80782">
        <w:rPr>
          <w:sz w:val="24"/>
          <w:szCs w:val="24"/>
        </w:rPr>
        <w:t xml:space="preserve"> </w:t>
      </w:r>
      <w:r w:rsidRPr="00E80782">
        <w:rPr>
          <w:sz w:val="24"/>
          <w:szCs w:val="24"/>
          <w:lang w:val="en"/>
        </w:rPr>
        <w:t xml:space="preserve"> Tìm m để phương trình</w:t>
      </w:r>
      <w:r w:rsidRPr="00E80782">
        <w:rPr>
          <w:sz w:val="24"/>
          <w:szCs w:val="24"/>
        </w:rPr>
        <w:t xml:space="preserve"> </w:t>
      </w:r>
      <w:r w:rsidRPr="00E80782">
        <w:rPr>
          <w:position w:val="-6"/>
          <w:sz w:val="24"/>
          <w:szCs w:val="24"/>
        </w:rPr>
        <w:object w:dxaOrig="1826" w:dyaOrig="334" w14:anchorId="25AAE290">
          <v:shape id="_x0000_i1266" type="#_x0000_t75" style="width:91.4pt;height:16.6pt" o:ole="">
            <v:imagedata r:id="rId475" o:title=""/>
          </v:shape>
          <o:OLEObject Type="Embed" ProgID="Equation.DSMT4" ShapeID="_x0000_i1266" DrawAspect="Content" ObjectID="_1713963864" r:id="rId476"/>
        </w:object>
      </w:r>
      <w:r w:rsidRPr="00E80782">
        <w:rPr>
          <w:sz w:val="24"/>
          <w:szCs w:val="24"/>
        </w:rPr>
        <w:t xml:space="preserve"> </w:t>
      </w:r>
      <w:r w:rsidRPr="00E80782">
        <w:rPr>
          <w:sz w:val="24"/>
          <w:szCs w:val="24"/>
          <w:lang w:val="en"/>
        </w:rPr>
        <w:t xml:space="preserve">  có hai nghiệm phân biệt</w:t>
      </w:r>
      <w:r w:rsidRPr="00E80782">
        <w:rPr>
          <w:sz w:val="24"/>
          <w:szCs w:val="24"/>
        </w:rPr>
        <w:t xml:space="preserve"> </w:t>
      </w:r>
      <w:r w:rsidRPr="00E80782">
        <w:rPr>
          <w:position w:val="-12"/>
          <w:sz w:val="24"/>
          <w:szCs w:val="24"/>
        </w:rPr>
        <w:object w:dxaOrig="540" w:dyaOrig="369" w14:anchorId="27C27891">
          <v:shape id="_x0000_i1267" type="#_x0000_t75" style="width:27.25pt;height:18.45pt" o:ole="">
            <v:imagedata r:id="rId477" o:title=""/>
          </v:shape>
          <o:OLEObject Type="Embed" ProgID="Equation.DSMT4" ShapeID="_x0000_i1267" DrawAspect="Content" ObjectID="_1713963865" r:id="rId478"/>
        </w:object>
      </w:r>
      <w:r w:rsidRPr="00E80782">
        <w:rPr>
          <w:sz w:val="24"/>
          <w:szCs w:val="24"/>
          <w:lang w:val="en"/>
        </w:rPr>
        <w:t>thỏa</w:t>
      </w:r>
      <w:r w:rsidRPr="00E80782">
        <w:rPr>
          <w:sz w:val="24"/>
          <w:szCs w:val="24"/>
        </w:rPr>
        <w:t xml:space="preserve"> </w:t>
      </w:r>
      <w:r w:rsidRPr="00E80782">
        <w:rPr>
          <w:sz w:val="24"/>
          <w:szCs w:val="24"/>
          <w:lang w:val="en"/>
        </w:rPr>
        <w:t xml:space="preserve"> </w:t>
      </w:r>
      <w:r w:rsidRPr="00E80782">
        <w:rPr>
          <w:position w:val="-12"/>
          <w:sz w:val="24"/>
          <w:szCs w:val="24"/>
        </w:rPr>
        <w:object w:dxaOrig="1809" w:dyaOrig="403" w14:anchorId="6A982CBD">
          <v:shape id="_x0000_i1268" type="#_x0000_t75" style="width:90.45pt;height:20.3pt" o:ole="">
            <v:imagedata r:id="rId479" o:title=""/>
          </v:shape>
          <o:OLEObject Type="Embed" ProgID="Equation.DSMT4" ShapeID="_x0000_i1268" DrawAspect="Content" ObjectID="_1713963866" r:id="rId480"/>
        </w:object>
      </w:r>
      <w:r w:rsidRPr="00E80782">
        <w:rPr>
          <w:position w:val="-14"/>
          <w:sz w:val="24"/>
          <w:szCs w:val="24"/>
        </w:rPr>
        <w:t xml:space="preserve"> </w:t>
      </w:r>
    </w:p>
    <w:p w14:paraId="68F34B7D" w14:textId="77777777" w:rsidR="00557A92" w:rsidRPr="00E80782" w:rsidRDefault="00557A92" w:rsidP="00E80782">
      <w:pPr>
        <w:spacing w:before="120" w:line="276" w:lineRule="auto"/>
        <w:jc w:val="both"/>
      </w:pPr>
      <w:r w:rsidRPr="00E80782">
        <w:rPr>
          <w:rFonts w:eastAsia="Calibri"/>
          <w:b/>
          <w:bCs/>
        </w:rPr>
        <w:t>Câu 3 (1 điểm)</w:t>
      </w:r>
      <w:r w:rsidRPr="00E80782">
        <w:rPr>
          <w:b/>
          <w:bCs/>
          <w:color w:val="0000CC"/>
        </w:rPr>
        <w:t>:</w:t>
      </w:r>
      <w:r w:rsidRPr="00E80782">
        <w:rPr>
          <w:b/>
          <w:bCs/>
        </w:rPr>
        <w:t xml:space="preserve">  </w:t>
      </w:r>
      <w:r w:rsidRPr="00E80782">
        <w:t xml:space="preserve">Chứng minh đẳng thức sau: </w:t>
      </w:r>
      <w:r w:rsidRPr="00E80782">
        <w:rPr>
          <w:rFonts w:eastAsia="Calibri"/>
          <w:position w:val="-24"/>
        </w:rPr>
        <w:object w:dxaOrig="3720" w:dyaOrig="660" w14:anchorId="6AF9353C">
          <v:shape id="_x0000_i1269" type="#_x0000_t75" style="width:186pt;height:33.25pt" o:ole="">
            <v:imagedata r:id="rId481" o:title=""/>
          </v:shape>
          <o:OLEObject Type="Embed" ProgID="Equation.DSMT4" ShapeID="_x0000_i1269" DrawAspect="Content" ObjectID="_1713963867" r:id="rId482"/>
        </w:object>
      </w:r>
      <w:r w:rsidRPr="00E80782">
        <w:t>.</w:t>
      </w:r>
    </w:p>
    <w:bookmarkEnd w:id="4"/>
    <w:p w14:paraId="58A3E748" w14:textId="77777777" w:rsidR="00557A92" w:rsidRDefault="00557A92" w:rsidP="00557A92">
      <w:pPr>
        <w:tabs>
          <w:tab w:val="left" w:pos="3402"/>
          <w:tab w:val="left" w:pos="5670"/>
          <w:tab w:val="left" w:pos="7938"/>
        </w:tabs>
        <w:rPr>
          <w:rFonts w:eastAsia="Calibri"/>
        </w:rPr>
      </w:pPr>
    </w:p>
    <w:p w14:paraId="296BAD99" w14:textId="77777777" w:rsidR="00557A92" w:rsidRDefault="00557A92" w:rsidP="00D470B4">
      <w:pPr>
        <w:spacing w:before="60"/>
        <w:jc w:val="center"/>
        <w:rPr>
          <w:b/>
          <w:i/>
          <w:szCs w:val="26"/>
        </w:rPr>
      </w:pPr>
    </w:p>
    <w:p w14:paraId="09C1855D" w14:textId="23C721E2" w:rsidR="00CE1DAE" w:rsidRPr="00B520DD" w:rsidRDefault="00D62D97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6025FADA" w14:textId="77777777" w:rsidR="00CE1DAE" w:rsidRPr="00B520DD" w:rsidRDefault="00D62D97" w:rsidP="00D470B4">
      <w:pPr>
        <w:spacing w:before="60"/>
        <w:jc w:val="center"/>
        <w:rPr>
          <w:b/>
          <w:i/>
          <w:szCs w:val="26"/>
        </w:rPr>
      </w:pPr>
    </w:p>
    <w:sectPr w:rsidR="00CE1DAE" w:rsidRPr="00B520DD" w:rsidSect="007C59D5">
      <w:footerReference w:type="default" r:id="rId483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1E04" w14:textId="77777777" w:rsidR="00D62D97" w:rsidRDefault="00D62D97">
      <w:r>
        <w:separator/>
      </w:r>
    </w:p>
  </w:endnote>
  <w:endnote w:type="continuationSeparator" w:id="0">
    <w:p w14:paraId="40C4B4BB" w14:textId="77777777" w:rsidR="00D62D97" w:rsidRDefault="00D6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B931" w14:textId="77777777" w:rsidR="00D0768D" w:rsidRDefault="00D62D97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- Mã đề 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A911" w14:textId="77777777" w:rsidR="00D62D97" w:rsidRDefault="00D62D97">
      <w:r>
        <w:separator/>
      </w:r>
    </w:p>
  </w:footnote>
  <w:footnote w:type="continuationSeparator" w:id="0">
    <w:p w14:paraId="24520D1A" w14:textId="77777777" w:rsidR="00D62D97" w:rsidRDefault="00D6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3C689D"/>
    <w:multiLevelType w:val="singleLevel"/>
    <w:tmpl w:val="853C689D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68D"/>
    <w:rsid w:val="00557A92"/>
    <w:rsid w:val="00D0768D"/>
    <w:rsid w:val="00D62D97"/>
    <w:rsid w:val="00E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0"/>
    <o:shapelayout v:ext="edit">
      <o:idmap v:ext="edit" data="1"/>
    </o:shapelayout>
  </w:shapeDefaults>
  <w:decimalSymbol w:val="."/>
  <w:listSeparator w:val=","/>
  <w14:docId w14:val="06BD4AA4"/>
  <w15:docId w15:val="{9ACB666D-3628-4363-B3EC-E29D493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0"/>
    <w:link w:val="ListParagraphChar"/>
    <w:uiPriority w:val="34"/>
    <w:qFormat/>
    <w:rsid w:val="00C21F10"/>
    <w:pPr>
      <w:ind w:left="720"/>
      <w:contextualSpacing/>
    </w:pPr>
    <w:rPr>
      <w:rFonts w:eastAsia="Calibri"/>
      <w:sz w:val="28"/>
      <w:lang w:val="vi-VN"/>
    </w:rPr>
  </w:style>
  <w:style w:type="paragraph" w:customStyle="1" w:styleId="Normal0">
    <w:name w:val="Normal_0"/>
    <w:qFormat/>
    <w:pPr>
      <w:widowControl w:val="0"/>
      <w:spacing w:after="160" w:line="259" w:lineRule="auto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21F10"/>
    <w:rPr>
      <w:rFonts w:ascii="Times New Roman" w:hAnsi="Times New Roman"/>
      <w:sz w:val="28"/>
      <w:rtl w:val="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image" Target="media/image156.wmf"/><Relationship Id="rId366" Type="http://schemas.openxmlformats.org/officeDocument/2006/relationships/oleObject" Target="embeddings/oleObject183.bin"/><Relationship Id="rId170" Type="http://schemas.openxmlformats.org/officeDocument/2006/relationships/oleObject" Target="embeddings/oleObject83.bin"/><Relationship Id="rId226" Type="http://schemas.openxmlformats.org/officeDocument/2006/relationships/image" Target="media/image108.wmf"/><Relationship Id="rId433" Type="http://schemas.openxmlformats.org/officeDocument/2006/relationships/oleObject" Target="embeddings/oleObject217.bin"/><Relationship Id="rId268" Type="http://schemas.openxmlformats.org/officeDocument/2006/relationships/oleObject" Target="embeddings/oleObject133.bin"/><Relationship Id="rId475" Type="http://schemas.openxmlformats.org/officeDocument/2006/relationships/image" Target="media/image228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7.bin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194.wmf"/><Relationship Id="rId279" Type="http://schemas.openxmlformats.org/officeDocument/2006/relationships/image" Target="media/image134.wmf"/><Relationship Id="rId444" Type="http://schemas.openxmlformats.org/officeDocument/2006/relationships/image" Target="media/image215.wmf"/><Relationship Id="rId43" Type="http://schemas.openxmlformats.org/officeDocument/2006/relationships/image" Target="media/image17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4.bin"/><Relationship Id="rId304" Type="http://schemas.openxmlformats.org/officeDocument/2006/relationships/image" Target="media/image146.wmf"/><Relationship Id="rId346" Type="http://schemas.openxmlformats.org/officeDocument/2006/relationships/image" Target="media/image167.wmf"/><Relationship Id="rId388" Type="http://schemas.openxmlformats.org/officeDocument/2006/relationships/image" Target="media/image187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oleObject" Target="embeddings/oleObject207.bin"/><Relationship Id="rId248" Type="http://schemas.openxmlformats.org/officeDocument/2006/relationships/image" Target="media/image119.wmf"/><Relationship Id="rId455" Type="http://schemas.openxmlformats.org/officeDocument/2006/relationships/oleObject" Target="embeddings/oleObject228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6.wmf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00.bin"/><Relationship Id="rId259" Type="http://schemas.openxmlformats.org/officeDocument/2006/relationships/image" Target="media/image124.wmf"/><Relationship Id="rId424" Type="http://schemas.openxmlformats.org/officeDocument/2006/relationships/image" Target="media/image205.wmf"/><Relationship Id="rId466" Type="http://schemas.openxmlformats.org/officeDocument/2006/relationships/image" Target="media/image22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4.bin"/><Relationship Id="rId326" Type="http://schemas.openxmlformats.org/officeDocument/2006/relationships/image" Target="media/image157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4.bin"/><Relationship Id="rId172" Type="http://schemas.openxmlformats.org/officeDocument/2006/relationships/oleObject" Target="embeddings/oleObject84.bin"/><Relationship Id="rId228" Type="http://schemas.openxmlformats.org/officeDocument/2006/relationships/image" Target="media/image109.wmf"/><Relationship Id="rId435" Type="http://schemas.openxmlformats.org/officeDocument/2006/relationships/oleObject" Target="embeddings/oleObject218.bin"/><Relationship Id="rId477" Type="http://schemas.openxmlformats.org/officeDocument/2006/relationships/image" Target="media/image229.wmf"/><Relationship Id="rId281" Type="http://schemas.openxmlformats.org/officeDocument/2006/relationships/image" Target="media/image135.wmf"/><Relationship Id="rId337" Type="http://schemas.openxmlformats.org/officeDocument/2006/relationships/oleObject" Target="embeddings/oleObject168.bin"/><Relationship Id="rId34" Type="http://schemas.openxmlformats.org/officeDocument/2006/relationships/image" Target="media/image13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358" Type="http://schemas.openxmlformats.org/officeDocument/2006/relationships/oleObject" Target="embeddings/oleObject179.bin"/><Relationship Id="rId379" Type="http://schemas.openxmlformats.org/officeDocument/2006/relationships/oleObject" Target="embeddings/oleObject190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8.bin"/><Relationship Id="rId390" Type="http://schemas.openxmlformats.org/officeDocument/2006/relationships/image" Target="media/image188.wmf"/><Relationship Id="rId404" Type="http://schemas.openxmlformats.org/officeDocument/2006/relationships/image" Target="media/image195.wmf"/><Relationship Id="rId425" Type="http://schemas.openxmlformats.org/officeDocument/2006/relationships/oleObject" Target="embeddings/oleObject213.bin"/><Relationship Id="rId446" Type="http://schemas.openxmlformats.org/officeDocument/2006/relationships/image" Target="media/image216.wmf"/><Relationship Id="rId467" Type="http://schemas.openxmlformats.org/officeDocument/2006/relationships/oleObject" Target="embeddings/oleObject235.bin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5.bin"/><Relationship Id="rId306" Type="http://schemas.openxmlformats.org/officeDocument/2006/relationships/image" Target="media/image147.wmf"/><Relationship Id="rId24" Type="http://schemas.openxmlformats.org/officeDocument/2006/relationships/image" Target="media/image9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63.bin"/><Relationship Id="rId348" Type="http://schemas.openxmlformats.org/officeDocument/2006/relationships/image" Target="media/image168.wmf"/><Relationship Id="rId369" Type="http://schemas.openxmlformats.org/officeDocument/2006/relationships/image" Target="media/image178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3.wmf"/><Relationship Id="rId415" Type="http://schemas.openxmlformats.org/officeDocument/2006/relationships/oleObject" Target="embeddings/oleObject208.bin"/><Relationship Id="rId436" Type="http://schemas.openxmlformats.org/officeDocument/2006/relationships/image" Target="media/image211.wmf"/><Relationship Id="rId457" Type="http://schemas.openxmlformats.org/officeDocument/2006/relationships/oleObject" Target="embeddings/oleObject230.bin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478" Type="http://schemas.openxmlformats.org/officeDocument/2006/relationships/oleObject" Target="embeddings/oleObject242.bin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0.bin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3.wmf"/><Relationship Id="rId359" Type="http://schemas.openxmlformats.org/officeDocument/2006/relationships/image" Target="media/image173.wmf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5.bin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26" Type="http://schemas.openxmlformats.org/officeDocument/2006/relationships/image" Target="media/image206.wmf"/><Relationship Id="rId447" Type="http://schemas.openxmlformats.org/officeDocument/2006/relationships/oleObject" Target="embeddings/oleObject224.bin"/><Relationship Id="rId230" Type="http://schemas.openxmlformats.org/officeDocument/2006/relationships/image" Target="media/image110.wmf"/><Relationship Id="rId251" Type="http://schemas.openxmlformats.org/officeDocument/2006/relationships/image" Target="media/image120.wmf"/><Relationship Id="rId468" Type="http://schemas.openxmlformats.org/officeDocument/2006/relationships/image" Target="media/image226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1.wmf"/><Relationship Id="rId307" Type="http://schemas.openxmlformats.org/officeDocument/2006/relationships/oleObject" Target="embeddings/oleObject153.bin"/><Relationship Id="rId328" Type="http://schemas.openxmlformats.org/officeDocument/2006/relationships/image" Target="media/image158.wmf"/><Relationship Id="rId349" Type="http://schemas.openxmlformats.org/officeDocument/2006/relationships/oleObject" Target="embeddings/oleObject174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0.bin"/><Relationship Id="rId381" Type="http://schemas.openxmlformats.org/officeDocument/2006/relationships/oleObject" Target="embeddings/oleObject191.bin"/><Relationship Id="rId416" Type="http://schemas.openxmlformats.org/officeDocument/2006/relationships/image" Target="media/image201.wmf"/><Relationship Id="rId220" Type="http://schemas.openxmlformats.org/officeDocument/2006/relationships/image" Target="media/image105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9.bin"/><Relationship Id="rId458" Type="http://schemas.openxmlformats.org/officeDocument/2006/relationships/image" Target="media/image221.wmf"/><Relationship Id="rId479" Type="http://schemas.openxmlformats.org/officeDocument/2006/relationships/image" Target="media/image230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6.wmf"/><Relationship Id="rId318" Type="http://schemas.openxmlformats.org/officeDocument/2006/relationships/image" Target="media/image153.wmf"/><Relationship Id="rId339" Type="http://schemas.openxmlformats.org/officeDocument/2006/relationships/oleObject" Target="embeddings/oleObject169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69.wmf"/><Relationship Id="rId371" Type="http://schemas.openxmlformats.org/officeDocument/2006/relationships/image" Target="media/image179.wmf"/><Relationship Id="rId406" Type="http://schemas.openxmlformats.org/officeDocument/2006/relationships/image" Target="media/image196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392" Type="http://schemas.openxmlformats.org/officeDocument/2006/relationships/image" Target="media/image189.wmf"/><Relationship Id="rId427" Type="http://schemas.openxmlformats.org/officeDocument/2006/relationships/oleObject" Target="embeddings/oleObject214.bin"/><Relationship Id="rId448" Type="http://schemas.openxmlformats.org/officeDocument/2006/relationships/image" Target="media/image217.wmf"/><Relationship Id="rId469" Type="http://schemas.openxmlformats.org/officeDocument/2006/relationships/oleObject" Target="embeddings/oleObject23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6.bin"/><Relationship Id="rId308" Type="http://schemas.openxmlformats.org/officeDocument/2006/relationships/image" Target="media/image148.wmf"/><Relationship Id="rId329" Type="http://schemas.openxmlformats.org/officeDocument/2006/relationships/oleObject" Target="embeddings/oleObject164.bin"/><Relationship Id="rId480" Type="http://schemas.openxmlformats.org/officeDocument/2006/relationships/oleObject" Target="embeddings/oleObject243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340" Type="http://schemas.openxmlformats.org/officeDocument/2006/relationships/image" Target="media/image164.wmf"/><Relationship Id="rId361" Type="http://schemas.openxmlformats.org/officeDocument/2006/relationships/image" Target="media/image174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382" Type="http://schemas.openxmlformats.org/officeDocument/2006/relationships/image" Target="media/image184.wmf"/><Relationship Id="rId417" Type="http://schemas.openxmlformats.org/officeDocument/2006/relationships/oleObject" Target="embeddings/oleObject209.bin"/><Relationship Id="rId438" Type="http://schemas.openxmlformats.org/officeDocument/2006/relationships/image" Target="media/image212.wmf"/><Relationship Id="rId459" Type="http://schemas.openxmlformats.org/officeDocument/2006/relationships/oleObject" Target="embeddings/oleObject23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1.bin"/><Relationship Id="rId319" Type="http://schemas.openxmlformats.org/officeDocument/2006/relationships/oleObject" Target="embeddings/oleObject159.bin"/><Relationship Id="rId470" Type="http://schemas.openxmlformats.org/officeDocument/2006/relationships/oleObject" Target="embeddings/oleObject237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59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75.bin"/><Relationship Id="rId372" Type="http://schemas.openxmlformats.org/officeDocument/2006/relationships/oleObject" Target="embeddings/oleObject186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28" Type="http://schemas.openxmlformats.org/officeDocument/2006/relationships/image" Target="media/image207.wmf"/><Relationship Id="rId449" Type="http://schemas.openxmlformats.org/officeDocument/2006/relationships/oleObject" Target="embeddings/oleObject225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2.wmf"/><Relationship Id="rId481" Type="http://schemas.openxmlformats.org/officeDocument/2006/relationships/image" Target="media/image231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4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0.bin"/><Relationship Id="rId362" Type="http://schemas.openxmlformats.org/officeDocument/2006/relationships/oleObject" Target="embeddings/oleObject181.bin"/><Relationship Id="rId383" Type="http://schemas.openxmlformats.org/officeDocument/2006/relationships/oleObject" Target="embeddings/oleObject192.bin"/><Relationship Id="rId418" Type="http://schemas.openxmlformats.org/officeDocument/2006/relationships/image" Target="media/image202.wmf"/><Relationship Id="rId439" Type="http://schemas.openxmlformats.org/officeDocument/2006/relationships/oleObject" Target="embeddings/oleObject220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7.wmf"/><Relationship Id="rId450" Type="http://schemas.openxmlformats.org/officeDocument/2006/relationships/image" Target="media/image218.wmf"/><Relationship Id="rId471" Type="http://schemas.openxmlformats.org/officeDocument/2006/relationships/image" Target="media/image227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49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0.wmf"/><Relationship Id="rId373" Type="http://schemas.openxmlformats.org/officeDocument/2006/relationships/image" Target="media/image180.wmf"/><Relationship Id="rId394" Type="http://schemas.openxmlformats.org/officeDocument/2006/relationships/image" Target="media/image190.wmf"/><Relationship Id="rId408" Type="http://schemas.openxmlformats.org/officeDocument/2006/relationships/image" Target="media/image197.wmf"/><Relationship Id="rId429" Type="http://schemas.openxmlformats.org/officeDocument/2006/relationships/oleObject" Target="embeddings/oleObject215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440" Type="http://schemas.openxmlformats.org/officeDocument/2006/relationships/image" Target="media/image213.wmf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7.bin"/><Relationship Id="rId300" Type="http://schemas.openxmlformats.org/officeDocument/2006/relationships/image" Target="media/image144.wmf"/><Relationship Id="rId461" Type="http://schemas.openxmlformats.org/officeDocument/2006/relationships/oleObject" Target="embeddings/oleObject232.bin"/><Relationship Id="rId482" Type="http://schemas.openxmlformats.org/officeDocument/2006/relationships/oleObject" Target="embeddings/oleObject244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5.wmf"/><Relationship Id="rId363" Type="http://schemas.openxmlformats.org/officeDocument/2006/relationships/image" Target="media/image175.wmf"/><Relationship Id="rId384" Type="http://schemas.openxmlformats.org/officeDocument/2006/relationships/image" Target="media/image185.wmf"/><Relationship Id="rId419" Type="http://schemas.openxmlformats.org/officeDocument/2006/relationships/oleObject" Target="embeddings/oleObject210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430" Type="http://schemas.openxmlformats.org/officeDocument/2006/relationships/image" Target="media/image208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6.bin"/><Relationship Id="rId472" Type="http://schemas.openxmlformats.org/officeDocument/2006/relationships/oleObject" Target="embeddings/oleObject238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0.wmf"/><Relationship Id="rId353" Type="http://schemas.openxmlformats.org/officeDocument/2006/relationships/oleObject" Target="embeddings/oleObject176.bin"/><Relationship Id="rId374" Type="http://schemas.openxmlformats.org/officeDocument/2006/relationships/oleObject" Target="embeddings/oleObject187.bin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2.wmf"/><Relationship Id="rId420" Type="http://schemas.openxmlformats.org/officeDocument/2006/relationships/image" Target="media/image20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41" Type="http://schemas.openxmlformats.org/officeDocument/2006/relationships/oleObject" Target="embeddings/oleObject221.bin"/><Relationship Id="rId462" Type="http://schemas.openxmlformats.org/officeDocument/2006/relationships/image" Target="media/image223.wmf"/><Relationship Id="rId483" Type="http://schemas.openxmlformats.org/officeDocument/2006/relationships/footer" Target="footer1.xml"/><Relationship Id="rId40" Type="http://schemas.openxmlformats.org/officeDocument/2006/relationships/oleObject" Target="embeddings/oleObject18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5.wmf"/><Relationship Id="rId343" Type="http://schemas.openxmlformats.org/officeDocument/2006/relationships/oleObject" Target="embeddings/oleObject171.bin"/><Relationship Id="rId364" Type="http://schemas.openxmlformats.org/officeDocument/2006/relationships/oleObject" Target="embeddings/oleObject182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3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8.wmf"/><Relationship Id="rId410" Type="http://schemas.openxmlformats.org/officeDocument/2006/relationships/image" Target="media/image198.wmf"/><Relationship Id="rId431" Type="http://schemas.openxmlformats.org/officeDocument/2006/relationships/oleObject" Target="embeddings/oleObject216.bin"/><Relationship Id="rId452" Type="http://schemas.openxmlformats.org/officeDocument/2006/relationships/image" Target="media/image219.wmf"/><Relationship Id="rId473" Type="http://schemas.openxmlformats.org/officeDocument/2006/relationships/oleObject" Target="embeddings/oleObject23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3.bin"/><Relationship Id="rId375" Type="http://schemas.openxmlformats.org/officeDocument/2006/relationships/image" Target="media/image181.wmf"/><Relationship Id="rId396" Type="http://schemas.openxmlformats.org/officeDocument/2006/relationships/image" Target="media/image191.wmf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298" Type="http://schemas.openxmlformats.org/officeDocument/2006/relationships/image" Target="media/image143.wmf"/><Relationship Id="rId400" Type="http://schemas.openxmlformats.org/officeDocument/2006/relationships/image" Target="media/image193.wmf"/><Relationship Id="rId421" Type="http://schemas.openxmlformats.org/officeDocument/2006/relationships/oleObject" Target="embeddings/oleObject211.bin"/><Relationship Id="rId442" Type="http://schemas.openxmlformats.org/officeDocument/2006/relationships/image" Target="media/image214.wmf"/><Relationship Id="rId463" Type="http://schemas.openxmlformats.org/officeDocument/2006/relationships/oleObject" Target="embeddings/oleObject233.bin"/><Relationship Id="rId484" Type="http://schemas.openxmlformats.org/officeDocument/2006/relationships/fontTable" Target="fontTable.xml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6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88.bin"/><Relationship Id="rId365" Type="http://schemas.openxmlformats.org/officeDocument/2006/relationships/image" Target="media/image176.wmf"/><Relationship Id="rId386" Type="http://schemas.openxmlformats.org/officeDocument/2006/relationships/image" Target="media/image186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8.wmf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6.bin"/><Relationship Id="rId432" Type="http://schemas.openxmlformats.org/officeDocument/2006/relationships/image" Target="media/image209.wmf"/><Relationship Id="rId453" Type="http://schemas.openxmlformats.org/officeDocument/2006/relationships/oleObject" Target="embeddings/oleObject227.bin"/><Relationship Id="rId474" Type="http://schemas.openxmlformats.org/officeDocument/2006/relationships/oleObject" Target="embeddings/oleObject240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0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77.bin"/><Relationship Id="rId376" Type="http://schemas.openxmlformats.org/officeDocument/2006/relationships/oleObject" Target="embeddings/oleObject188.bin"/><Relationship Id="rId397" Type="http://schemas.openxmlformats.org/officeDocument/2006/relationships/oleObject" Target="embeddings/oleObject199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1.bin"/><Relationship Id="rId422" Type="http://schemas.openxmlformats.org/officeDocument/2006/relationships/image" Target="media/image204.wmf"/><Relationship Id="rId443" Type="http://schemas.openxmlformats.org/officeDocument/2006/relationships/oleObject" Target="embeddings/oleObject222.bin"/><Relationship Id="rId464" Type="http://schemas.openxmlformats.org/officeDocument/2006/relationships/image" Target="media/image224.wmf"/><Relationship Id="rId303" Type="http://schemas.openxmlformats.org/officeDocument/2006/relationships/oleObject" Target="embeddings/oleObject151.bin"/><Relationship Id="rId485" Type="http://schemas.openxmlformats.org/officeDocument/2006/relationships/theme" Target="theme/theme1.xml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199.wmf"/><Relationship Id="rId107" Type="http://schemas.openxmlformats.org/officeDocument/2006/relationships/image" Target="media/image49.wmf"/><Relationship Id="rId289" Type="http://schemas.openxmlformats.org/officeDocument/2006/relationships/image" Target="media/image139.wmf"/><Relationship Id="rId454" Type="http://schemas.openxmlformats.org/officeDocument/2006/relationships/image" Target="media/image220.wmf"/><Relationship Id="rId11" Type="http://schemas.openxmlformats.org/officeDocument/2006/relationships/oleObject" Target="embeddings/oleObject2.bin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image" Target="media/image151.wmf"/><Relationship Id="rId356" Type="http://schemas.openxmlformats.org/officeDocument/2006/relationships/image" Target="media/image172.wmf"/><Relationship Id="rId398" Type="http://schemas.openxmlformats.org/officeDocument/2006/relationships/image" Target="media/image192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2.bin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4.bin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2.bin"/><Relationship Id="rId367" Type="http://schemas.openxmlformats.org/officeDocument/2006/relationships/image" Target="media/image177.w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12.bin"/><Relationship Id="rId269" Type="http://schemas.openxmlformats.org/officeDocument/2006/relationships/image" Target="media/image129.wmf"/><Relationship Id="rId434" Type="http://schemas.openxmlformats.org/officeDocument/2006/relationships/image" Target="media/image210.wmf"/><Relationship Id="rId476" Type="http://schemas.openxmlformats.org/officeDocument/2006/relationships/oleObject" Target="embeddings/oleObject241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39.bin"/><Relationship Id="rId336" Type="http://schemas.openxmlformats.org/officeDocument/2006/relationships/image" Target="media/image162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6.wmf"/><Relationship Id="rId378" Type="http://schemas.openxmlformats.org/officeDocument/2006/relationships/oleObject" Target="embeddings/oleObject189.bin"/><Relationship Id="rId403" Type="http://schemas.openxmlformats.org/officeDocument/2006/relationships/oleObject" Target="embeddings/oleObject202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445" Type="http://schemas.openxmlformats.org/officeDocument/2006/relationships/oleObject" Target="embeddings/oleObject223.bin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195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0.wmf"/><Relationship Id="rId456" Type="http://schemas.openxmlformats.org/officeDocument/2006/relationships/oleObject" Target="embeddings/oleObject22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29.bin"/><Relationship Id="rId316" Type="http://schemas.openxmlformats.org/officeDocument/2006/relationships/image" Target="media/image15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0DC7-FDCA-4DF7-BC1B-FD6CAA68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13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Nhat ho Minh</cp:lastModifiedBy>
  <cp:revision>16</cp:revision>
  <dcterms:created xsi:type="dcterms:W3CDTF">2016-09-26T10:48:00Z</dcterms:created>
  <dcterms:modified xsi:type="dcterms:W3CDTF">2022-05-13T07:59:00Z</dcterms:modified>
</cp:coreProperties>
</file>