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211"/>
        <w:gridCol w:w="5490"/>
      </w:tblGrid>
      <w:tr w:rsidR="008C3D42" w14:paraId="7ABA1F55" w14:textId="77777777" w:rsidTr="00F50294">
        <w:tc>
          <w:tcPr>
            <w:tcW w:w="2654" w:type="pct"/>
          </w:tcPr>
          <w:p w14:paraId="5F13F911" w14:textId="77777777" w:rsidR="00DC56CC" w:rsidRPr="00B520DD" w:rsidRDefault="008C3A4F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pict w14:anchorId="5928D0E8">
                <v:line id="_x0000_s1291" style="position:absolute;left:0;text-align:left;z-index:3" from="66.85pt,51.1pt" to="182.3pt,51.1pt" o:allowincell="f"/>
              </w:pict>
            </w:r>
            <w:r w:rsidR="003B3418">
              <w:rPr>
                <w:noProof/>
                <w:sz w:val="26"/>
                <w:szCs w:val="26"/>
              </w:rPr>
              <w:t>SỞ</w:t>
            </w:r>
            <w:r w:rsidR="003B3418" w:rsidRPr="00B520DD">
              <w:rPr>
                <w:sz w:val="26"/>
                <w:szCs w:val="26"/>
              </w:rPr>
              <w:t xml:space="preserve"> GD</w:t>
            </w:r>
            <w:r w:rsidR="003B3418">
              <w:rPr>
                <w:sz w:val="26"/>
                <w:szCs w:val="26"/>
              </w:rPr>
              <w:t xml:space="preserve">&amp;ĐT </w:t>
            </w:r>
            <w:r w:rsidR="003B3418" w:rsidRPr="00B520DD">
              <w:rPr>
                <w:sz w:val="26"/>
                <w:szCs w:val="26"/>
              </w:rPr>
              <w:t>HẬU GIANG</w:t>
            </w:r>
            <w:bookmarkEnd w:id="0"/>
          </w:p>
          <w:p w14:paraId="1C46EE33" w14:textId="77777777" w:rsidR="0034597B" w:rsidRPr="00B520DD" w:rsidRDefault="003B341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CHUYÊN VỊ THANH</w:t>
            </w:r>
          </w:p>
          <w:p w14:paraId="682CD904" w14:textId="77777777" w:rsidR="00EB59FA" w:rsidRPr="00B520DD" w:rsidRDefault="008C3A4F" w:rsidP="004A4C36">
            <w:pPr>
              <w:jc w:val="center"/>
              <w:rPr>
                <w:sz w:val="26"/>
                <w:szCs w:val="26"/>
              </w:rPr>
            </w:pPr>
          </w:p>
          <w:p w14:paraId="1B8E5B07" w14:textId="77777777" w:rsidR="0022770D" w:rsidRPr="00B520DD" w:rsidRDefault="008C3A4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F46D696" w14:textId="77777777" w:rsidR="00DC56CC" w:rsidRPr="00B520DD" w:rsidRDefault="003B3418" w:rsidP="00ED7FB6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05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14:paraId="1BA3176E" w14:textId="77777777" w:rsidR="000F2D8B" w:rsidRDefault="003B3418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ĐỀ KIỂM TRA HỌC KỲ II</w:t>
            </w:r>
          </w:p>
          <w:p w14:paraId="5AC68FC1" w14:textId="77777777" w:rsidR="00DC56CC" w:rsidRPr="00B520DD" w:rsidRDefault="003B3418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NĂM HỌC 2021 - 2022</w:t>
            </w:r>
          </w:p>
          <w:p w14:paraId="0E85D32E" w14:textId="77777777" w:rsidR="005843D9" w:rsidRPr="00B520DD" w:rsidRDefault="003B3418" w:rsidP="005843D9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MÔN TOÁN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11</w:t>
            </w:r>
          </w:p>
          <w:p w14:paraId="3F034D0C" w14:textId="77777777" w:rsidR="00DC56CC" w:rsidRPr="00ED7FB6" w:rsidRDefault="003B3418" w:rsidP="005843D9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90 phút</w:t>
            </w:r>
          </w:p>
          <w:p w14:paraId="7CAFAE2E" w14:textId="77777777" w:rsidR="00DC56CC" w:rsidRPr="00B520DD" w:rsidRDefault="003B3418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14:paraId="5150ED33" w14:textId="77777777" w:rsidR="00DC56CC" w:rsidRPr="00B520DD" w:rsidRDefault="008C3A4F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 w14:anchorId="0DE34CB2">
          <v:rect id="_x0000_s1026" style="position:absolute;margin-left:420.3pt;margin-top:14.15pt;width:76.45pt;height:24pt;z-index:1;mso-position-horizontal-relative:text;mso-position-vertical-relative:text" o:allowincell="f">
            <v:textbox>
              <w:txbxContent>
                <w:p w14:paraId="5950DF0A" w14:textId="77777777" w:rsidR="00DC56CC" w:rsidRPr="00B520DD" w:rsidRDefault="003B3418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140</w:t>
                  </w:r>
                </w:p>
              </w:txbxContent>
            </v:textbox>
          </v:rect>
        </w:pict>
      </w:r>
      <w:r w:rsidR="003B3418"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28A897F8" w14:textId="77777777" w:rsidR="00DC56CC" w:rsidRPr="00B520DD" w:rsidRDefault="003B3418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14:paraId="66DAC1C9" w14:textId="77777777" w:rsidR="00DA6820" w:rsidRPr="00B520DD" w:rsidRDefault="008C3A4F" w:rsidP="00DC56CC">
      <w:pPr>
        <w:rPr>
          <w:sz w:val="26"/>
          <w:szCs w:val="26"/>
        </w:rPr>
      </w:pPr>
    </w:p>
    <w:p w14:paraId="71491ACD" w14:textId="77777777" w:rsidR="00202303" w:rsidRPr="00202303" w:rsidRDefault="008C3A4F" w:rsidP="00202303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6401F82B">
          <v:line id="_x0000_s1027" style="position:absolute;z-index:2" from="3.75pt,1.4pt" to="499.8pt,1.4pt"/>
        </w:pict>
      </w:r>
      <w:bookmarkStart w:id="2" w:name="note"/>
      <w:bookmarkEnd w:id="2"/>
    </w:p>
    <w:p w14:paraId="1C962210" w14:textId="77777777" w:rsidR="00202303" w:rsidRPr="00202303" w:rsidRDefault="00202303" w:rsidP="00202303">
      <w:pPr>
        <w:spacing w:line="360" w:lineRule="auto"/>
        <w:rPr>
          <w:b/>
        </w:rPr>
      </w:pPr>
      <w:r w:rsidRPr="00400141">
        <w:rPr>
          <w:b/>
        </w:rPr>
        <w:t>PHẦN I: TRẮC NGHỆM (7</w:t>
      </w:r>
      <w:r>
        <w:rPr>
          <w:b/>
        </w:rPr>
        <w:t>.0</w:t>
      </w:r>
      <w:r w:rsidRPr="00400141">
        <w:rPr>
          <w:b/>
        </w:rPr>
        <w:t xml:space="preserve"> điểm)</w:t>
      </w:r>
    </w:p>
    <w:p w14:paraId="46A56F64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Đạo hàm của hàm số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040" w:dyaOrig="323" w14:anchorId="3A9A6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pt;height:16.15pt" o:ole="">
            <v:imagedata r:id="rId8" o:title=""/>
          </v:shape>
          <o:OLEObject Type="Embed" ProgID="Equation.DSMT4" ShapeID="_x0000_i1025" DrawAspect="Content" ObjectID="_1713886263" r:id="rId9"/>
        </w:object>
      </w:r>
    </w:p>
    <w:p w14:paraId="53AF3647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279" w:dyaOrig="323" w14:anchorId="50D22CEF">
          <v:shape id="_x0000_i1026" type="#_x0000_t75" style="width:64.15pt;height:16.15pt" o:ole="">
            <v:imagedata r:id="rId10" o:title=""/>
          </v:shape>
          <o:OLEObject Type="Embed" ProgID="Equation.DSMT4" ShapeID="_x0000_i1026" DrawAspect="Content" ObjectID="_1713886264" r:id="rId11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140" w:dyaOrig="323" w14:anchorId="2A12AD8F">
          <v:shape id="_x0000_i1027" type="#_x0000_t75" style="width:57pt;height:16.15pt" o:ole="">
            <v:imagedata r:id="rId12" o:title=""/>
          </v:shape>
          <o:OLEObject Type="Embed" ProgID="Equation.DSMT4" ShapeID="_x0000_i1027" DrawAspect="Content" ObjectID="_1713886265" r:id="rId13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100" w:dyaOrig="323" w14:anchorId="29990D89">
          <v:shape id="_x0000_i1028" type="#_x0000_t75" style="width:54.4pt;height:16.15pt" o:ole="">
            <v:imagedata r:id="rId14" o:title=""/>
          </v:shape>
          <o:OLEObject Type="Embed" ProgID="Equation.DSMT4" ShapeID="_x0000_i1028" DrawAspect="Content" ObjectID="_1713886266" r:id="rId1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140" w:dyaOrig="323" w14:anchorId="6FA8F84A">
          <v:shape id="_x0000_i1029" type="#_x0000_t75" style="width:57pt;height:16.15pt" o:ole="">
            <v:imagedata r:id="rId16" o:title=""/>
          </v:shape>
          <o:OLEObject Type="Embed" ProgID="Equation.DSMT4" ShapeID="_x0000_i1029" DrawAspect="Content" ObjectID="_1713886267" r:id="rId17"/>
        </w:object>
      </w:r>
    </w:p>
    <w:p w14:paraId="03C231AA" w14:textId="77777777" w:rsidR="00435686" w:rsidRPr="00435686" w:rsidRDefault="003B3418" w:rsidP="00435686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Hệ số góc của tiếp tuyến với đồ thị hàm số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419" w:dyaOrig="360" w14:anchorId="404A1F93">
          <v:shape id="_x0000_i1030" type="#_x0000_t75" style="width:70.5pt;height:18pt" o:ole="">
            <v:imagedata r:id="rId18" o:title=""/>
          </v:shape>
          <o:OLEObject Type="Embed" ProgID="Equation.DSMT4" ShapeID="_x0000_i1030" DrawAspect="Content" ObjectID="_1713886268" r:id="rId19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tại điểm có hoành độ bằng 1 là</w:t>
      </w:r>
    </w:p>
    <w:p w14:paraId="4BF80180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4"/>
        </w:rPr>
        <w:object w:dxaOrig="314" w:dyaOrig="252" w14:anchorId="76AA2B6E">
          <v:shape id="_x0000_i1031" type="#_x0000_t75" style="width:15.4pt;height:12.4pt" o:ole="">
            <v:imagedata r:id="rId20" o:title=""/>
          </v:shape>
          <o:OLEObject Type="Embed" ProgID="Equation.DSMT4" ShapeID="_x0000_i1031" DrawAspect="Content" ObjectID="_1713886269" r:id="rId21"/>
        </w:object>
      </w:r>
      <w:r w:rsidRPr="0043568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435686">
        <w:rPr>
          <w:color w:val="000000"/>
        </w:rPr>
        <w:t xml:space="preserve">5. </w:t>
      </w:r>
      <w:r>
        <w:rPr>
          <w:b/>
        </w:rPr>
        <w:tab/>
        <w:t>C.</w:t>
      </w:r>
      <w:r>
        <w:t xml:space="preserve"> </w:t>
      </w:r>
      <w:r w:rsidRPr="00435686">
        <w:rPr>
          <w:bCs/>
          <w:color w:val="000000"/>
        </w:rPr>
        <w:t>4</w:t>
      </w:r>
      <w:r w:rsidRPr="0043568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314" w:dyaOrig="288" w14:anchorId="795123C7">
          <v:shape id="_x0000_i1032" type="#_x0000_t75" style="width:15.4pt;height:14.65pt" o:ole="">
            <v:imagedata r:id="rId22" o:title=""/>
          </v:shape>
          <o:OLEObject Type="Embed" ProgID="Equation.DSMT4" ShapeID="_x0000_i1032" DrawAspect="Content" ObjectID="_1713886270" r:id="rId23"/>
        </w:object>
      </w:r>
      <w:r w:rsidRPr="00435686">
        <w:rPr>
          <w:color w:val="000000"/>
        </w:rPr>
        <w:t xml:space="preserve">. </w:t>
      </w:r>
    </w:p>
    <w:p w14:paraId="045E74EE" w14:textId="26A0ADB5" w:rsidR="00435686" w:rsidRPr="00435686" w:rsidRDefault="003B3418" w:rsidP="00435686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435686">
        <w:rPr>
          <w:rFonts w:ascii="Times New Roman" w:hAnsi="Times New Roman"/>
          <w:color w:val="000000"/>
          <w:sz w:val="24"/>
          <w:szCs w:val="24"/>
        </w:rPr>
        <w:t>Cho các hàm số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800" w:dyaOrig="396" w14:anchorId="38D67D35">
          <v:shape id="_x0000_i1033" type="#_x0000_t75" style="width:90pt;height:19.9pt" o:ole="">
            <v:imagedata r:id="rId24" o:title=""/>
          </v:shape>
          <o:OLEObject Type="Embed" ProgID="Equation.DSMT4" ShapeID="_x0000_i1033" DrawAspect="Content" ObjectID="_1713886271" r:id="rId25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có đạo hàm trên khoảng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216" w:dyaOrig="277" w14:anchorId="178E3419">
          <v:shape id="_x0000_i1034" type="#_x0000_t75" style="width:10.9pt;height:13.9pt" o:ole="">
            <v:imagedata r:id="rId26" o:title=""/>
          </v:shape>
          <o:OLEObject Type="Embed" ProgID="Equation.DSMT4" ShapeID="_x0000_i1034" DrawAspect="Content" ObjectID="_1713886272" r:id="rId27"/>
        </w:object>
      </w:r>
      <w:r w:rsidR="002809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và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880" w:dyaOrig="396" w14:anchorId="45714E64">
          <v:shape id="_x0000_i1035" type="#_x0000_t75" style="width:43.9pt;height:19.9pt" o:ole="">
            <v:imagedata r:id="rId28" o:title=""/>
          </v:shape>
          <o:OLEObject Type="Embed" ProgID="Equation.DSMT4" ShapeID="_x0000_i1035" DrawAspect="Content" ObjectID="_1713886273" r:id="rId29"/>
        </w:object>
      </w:r>
      <w:r w:rsidR="002809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với mọi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574" w:dyaOrig="277" w14:anchorId="26D92BB8">
          <v:shape id="_x0000_i1036" type="#_x0000_t75" style="width:28.9pt;height:13.9pt" o:ole="">
            <v:imagedata r:id="rId30" o:title=""/>
          </v:shape>
          <o:OLEObject Type="Embed" ProgID="Equation.DSMT4" ShapeID="_x0000_i1036" DrawAspect="Content" ObjectID="_1713886274" r:id="rId31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. Mệnh đề nào sau đây </w:t>
      </w:r>
      <w:r w:rsidRPr="00435686">
        <w:rPr>
          <w:rFonts w:ascii="Times New Roman" w:hAnsi="Times New Roman"/>
          <w:b/>
          <w:bCs/>
          <w:color w:val="000000"/>
          <w:sz w:val="24"/>
          <w:szCs w:val="24"/>
        </w:rPr>
        <w:t>sai</w:t>
      </w:r>
      <w:r w:rsidRPr="00435686">
        <w:rPr>
          <w:rFonts w:ascii="Times New Roman" w:hAnsi="Times New Roman"/>
          <w:color w:val="000000"/>
          <w:sz w:val="24"/>
          <w:szCs w:val="24"/>
        </w:rPr>
        <w:t>?</w:t>
      </w:r>
    </w:p>
    <w:p w14:paraId="36B87161" w14:textId="31683632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539" w:dyaOrig="396" w14:anchorId="746F0011">
          <v:shape id="_x0000_i1037" type="#_x0000_t75" style="width:77.65pt;height:19.9pt" o:ole="">
            <v:imagedata r:id="rId32" o:title=""/>
          </v:shape>
          <o:OLEObject Type="Embed" ProgID="Equation.DSMT4" ShapeID="_x0000_i1037" DrawAspect="Content" ObjectID="_1713886275" r:id="rId3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660" w:dyaOrig="396" w14:anchorId="61627E4A">
          <v:shape id="_x0000_i1038" type="#_x0000_t75" style="width:82.5pt;height:19.9pt" o:ole="">
            <v:imagedata r:id="rId34" o:title=""/>
          </v:shape>
          <o:OLEObject Type="Embed" ProgID="Equation.DSMT4" ShapeID="_x0000_i1038" DrawAspect="Content" ObjectID="_1713886276" r:id="rId35"/>
        </w:object>
      </w:r>
      <w:r>
        <w:rPr>
          <w:b/>
        </w:rPr>
        <w:tab/>
        <w:t>C.</w:t>
      </w:r>
      <w:r>
        <w:t xml:space="preserve"> </w:t>
      </w:r>
      <w:r w:rsidR="004D2BE8">
        <w:rPr>
          <w:rFonts w:eastAsia="Calibri"/>
          <w:b/>
          <w:color w:val="000000"/>
          <w:position w:val="-32"/>
        </w:rPr>
        <w:object w:dxaOrig="1880" w:dyaOrig="900" w14:anchorId="1A93CF4D">
          <v:shape id="_x0000_i1039" type="#_x0000_t75" style="width:93.4pt;height:45pt" o:ole="">
            <v:imagedata r:id="rId36" o:title=""/>
          </v:shape>
          <o:OLEObject Type="Embed" ProgID="Equation.DSMT4" ShapeID="_x0000_i1039" DrawAspect="Content" ObjectID="_1713886277" r:id="rId37"/>
        </w:object>
      </w:r>
      <w:r>
        <w:rPr>
          <w:b/>
        </w:rPr>
        <w:tab/>
        <w:t>D.</w:t>
      </w:r>
      <w:r>
        <w:t xml:space="preserve"> </w:t>
      </w:r>
      <w:r w:rsidR="004D2BE8">
        <w:rPr>
          <w:rFonts w:eastAsia="Calibri"/>
          <w:b/>
          <w:color w:val="000000"/>
          <w:position w:val="-32"/>
        </w:rPr>
        <w:object w:dxaOrig="1160" w:dyaOrig="900" w14:anchorId="33847E76">
          <v:shape id="_x0000_i1040" type="#_x0000_t75" style="width:58.15pt;height:45pt" o:ole="">
            <v:imagedata r:id="rId38" o:title=""/>
          </v:shape>
          <o:OLEObject Type="Embed" ProgID="Equation.DSMT4" ShapeID="_x0000_i1040" DrawAspect="Content" ObjectID="_1713886278" r:id="rId39"/>
        </w:object>
      </w:r>
    </w:p>
    <w:p w14:paraId="5CE26270" w14:textId="77777777" w:rsidR="00435686" w:rsidRPr="00435686" w:rsidRDefault="003B3418" w:rsidP="00435686">
      <w:pPr>
        <w:pStyle w:val="cau"/>
        <w:spacing w:before="60" w:after="0"/>
        <w:ind w:left="0" w:firstLine="0"/>
        <w:rPr>
          <w:color w:val="000000"/>
        </w:rPr>
      </w:pPr>
      <w:r w:rsidRPr="00B520DD">
        <w:rPr>
          <w:b/>
          <w:szCs w:val="26"/>
        </w:rPr>
        <w:t xml:space="preserve">Câu 4. </w:t>
      </w:r>
      <w:r w:rsidRPr="00435686">
        <w:rPr>
          <w:rFonts w:hint="cs"/>
          <w:color w:val="000000"/>
        </w:rPr>
        <w:t xml:space="preserve">Cho hàm số </w:t>
      </w:r>
      <w:r>
        <w:rPr>
          <w:rFonts w:eastAsia="Calibri"/>
          <w:color w:val="000000"/>
          <w:position w:val="-10"/>
          <w:lang w:val="en-US"/>
        </w:rPr>
        <w:object w:dxaOrig="911" w:dyaOrig="314" w14:anchorId="7CF44543">
          <v:shape id="_x0000_i1041" type="#_x0000_t75" style="width:45.4pt;height:15.4pt" o:ole="">
            <v:imagedata r:id="rId40" o:title=""/>
          </v:shape>
          <o:OLEObject Type="Embed" ProgID="Equation.DSMT4" ShapeID="_x0000_i1041" DrawAspect="Content" ObjectID="_1713886279" r:id="rId41"/>
        </w:object>
      </w:r>
      <w:r w:rsidRPr="00435686">
        <w:rPr>
          <w:rFonts w:hint="cs"/>
          <w:color w:val="000000"/>
        </w:rPr>
        <w:t xml:space="preserve"> có đạo hàm thỏa mãn </w:t>
      </w:r>
      <w:r>
        <w:rPr>
          <w:rFonts w:eastAsia="Calibri"/>
          <w:color w:val="000000"/>
          <w:position w:val="-14"/>
          <w:lang w:val="en-US"/>
        </w:rPr>
        <w:object w:dxaOrig="1120" w:dyaOrig="396" w14:anchorId="421217B9">
          <v:shape id="_x0000_i1042" type="#_x0000_t75" style="width:55.9pt;height:19.9pt" o:ole="">
            <v:imagedata r:id="rId42" o:title=""/>
          </v:shape>
          <o:OLEObject Type="Embed" ProgID="Equation.DSMT4" ShapeID="_x0000_i1042" DrawAspect="Content" ObjectID="_1713886280" r:id="rId43"/>
        </w:object>
      </w:r>
      <w:r w:rsidRPr="00435686">
        <w:rPr>
          <w:rFonts w:hint="cs"/>
          <w:color w:val="000000"/>
        </w:rPr>
        <w:t xml:space="preserve"> Giá trị của biểu thức </w:t>
      </w:r>
      <w:r>
        <w:rPr>
          <w:rFonts w:eastAsia="Calibri"/>
          <w:color w:val="000000"/>
          <w:position w:val="-24"/>
          <w:lang w:val="en-US"/>
        </w:rPr>
        <w:object w:dxaOrig="1660" w:dyaOrig="660" w14:anchorId="4B24DBC3">
          <v:shape id="_x0000_i1043" type="#_x0000_t75" style="width:82.5pt;height:33pt" o:ole="">
            <v:imagedata r:id="rId44" o:title=""/>
          </v:shape>
          <o:OLEObject Type="Embed" ProgID="Equation.DSMT4" ShapeID="_x0000_i1043" DrawAspect="Content" ObjectID="_1713886281" r:id="rId45"/>
        </w:object>
      </w:r>
      <w:r w:rsidRPr="00435686">
        <w:rPr>
          <w:rFonts w:hint="cs"/>
          <w:color w:val="000000"/>
        </w:rPr>
        <w:t xml:space="preserve"> bằng</w:t>
      </w:r>
    </w:p>
    <w:p w14:paraId="73E75879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4"/>
        </w:rPr>
        <w:object w:dxaOrig="192" w:dyaOrig="252" w14:anchorId="600FB396">
          <v:shape id="_x0000_i1044" type="#_x0000_t75" style="width:9.4pt;height:12.4pt" o:ole="">
            <v:imagedata r:id="rId46" o:title=""/>
          </v:shape>
          <o:OLEObject Type="Embed" ProgID="Equation.DSMT4" ShapeID="_x0000_i1044" DrawAspect="Content" ObjectID="_1713886282" r:id="rId47"/>
        </w:object>
      </w:r>
      <w:r w:rsidRPr="00435686">
        <w:rPr>
          <w:b/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47" w:dyaOrig="288" w14:anchorId="556962F9">
          <v:shape id="_x0000_i1045" type="#_x0000_t75" style="width:17.65pt;height:14.65pt" o:ole="">
            <v:imagedata r:id="rId48" o:title=""/>
          </v:shape>
          <o:OLEObject Type="Embed" ProgID="Equation.DSMT4" ShapeID="_x0000_i1045" DrawAspect="Content" ObjectID="_1713886283" r:id="rId49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300" w:dyaOrig="614" w14:anchorId="4706D05C">
          <v:shape id="_x0000_i1046" type="#_x0000_t75" style="width:15pt;height:30.4pt" o:ole="">
            <v:imagedata r:id="rId50" o:title=""/>
          </v:shape>
          <o:OLEObject Type="Embed" ProgID="Equation.DSMT4" ShapeID="_x0000_i1046" DrawAspect="Content" ObjectID="_1713886284" r:id="rId51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288" w:dyaOrig="614" w14:anchorId="6B743475">
          <v:shape id="_x0000_i1047" type="#_x0000_t75" style="width:14.65pt;height:30.4pt" o:ole="">
            <v:imagedata r:id="rId52" o:title=""/>
          </v:shape>
          <o:OLEObject Type="Embed" ProgID="Equation.DSMT4" ShapeID="_x0000_i1047" DrawAspect="Content" ObjectID="_1713886285" r:id="rId53"/>
        </w:object>
      </w:r>
    </w:p>
    <w:p w14:paraId="0D3A087B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Trong không gian, cho hai mặt phẳng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880" w:dyaOrig="396" w14:anchorId="640D60F1">
          <v:shape id="_x0000_i1048" type="#_x0000_t75" style="width:43.9pt;height:19.9pt" o:ole="">
            <v:imagedata r:id="rId54" o:title=""/>
          </v:shape>
          <o:OLEObject Type="Embed" ProgID="Equation.DSMT4" ShapeID="_x0000_i1048" DrawAspect="Content" ObjectID="_1713886286" r:id="rId55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và hai đường thẳng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396" w:dyaOrig="323" w14:anchorId="704CE1E1">
          <v:shape id="_x0000_i1049" type="#_x0000_t75" style="width:19.9pt;height:16.15pt" o:ole="">
            <v:imagedata r:id="rId56" o:title=""/>
          </v:shape>
          <o:OLEObject Type="Embed" ProgID="Equation.DSMT4" ShapeID="_x0000_i1049" DrawAspect="Content" ObjectID="_1713886287" r:id="rId57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lần lượt nằm trên hai mặt phẳng</w: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880" w:dyaOrig="396" w14:anchorId="508256E5">
          <v:shape id="_x0000_i1050" type="#_x0000_t75" style="width:43.9pt;height:19.9pt" o:ole="">
            <v:imagedata r:id="rId54" o:title=""/>
          </v:shape>
          <o:OLEObject Type="Embed" ProgID="Equation.DSMT4" ShapeID="_x0000_i1050" DrawAspect="Content" ObjectID="_1713886288" r:id="rId58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.</w: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Mệnh đề </w: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>đúng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trong các mệnh đề sau?</w:t>
      </w:r>
    </w:p>
    <w:p w14:paraId="0664072B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>Nếu</w:t>
      </w:r>
      <w:r>
        <w:rPr>
          <w:rFonts w:eastAsia="Calibri"/>
          <w:color w:val="000000"/>
          <w:position w:val="-6"/>
        </w:rPr>
        <w:object w:dxaOrig="574" w:dyaOrig="277" w14:anchorId="334C673C">
          <v:shape id="_x0000_i1051" type="#_x0000_t75" style="width:28.9pt;height:13.9pt" o:ole="">
            <v:imagedata r:id="rId59" o:title=""/>
          </v:shape>
          <o:OLEObject Type="Embed" ProgID="Equation.DSMT4" ShapeID="_x0000_i1051" DrawAspect="Content" ObjectID="_1713886289" r:id="rId60"/>
        </w:object>
      </w:r>
      <w:r w:rsidRPr="00435686">
        <w:rPr>
          <w:color w:val="000000"/>
          <w:lang w:val="vi-VN"/>
        </w:rPr>
        <w:t xml:space="preserve"> thì </w:t>
      </w:r>
      <w:r>
        <w:rPr>
          <w:rFonts w:eastAsia="Calibri"/>
          <w:color w:val="000000"/>
          <w:position w:val="-14"/>
        </w:rPr>
        <w:object w:dxaOrig="1040" w:dyaOrig="396" w14:anchorId="15212CAF">
          <v:shape id="_x0000_i1052" type="#_x0000_t75" style="width:51.4pt;height:19.9pt" o:ole="">
            <v:imagedata r:id="rId61" o:title=""/>
          </v:shape>
          <o:OLEObject Type="Embed" ProgID="Equation.DSMT4" ShapeID="_x0000_i1052" DrawAspect="Content" ObjectID="_1713886290" r:id="rId62"/>
        </w:object>
      </w:r>
    </w:p>
    <w:p w14:paraId="46739DBD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4"/>
        </w:rPr>
        <w:object w:dxaOrig="1040" w:dyaOrig="396" w14:anchorId="34BBFEC8">
          <v:shape id="_x0000_i1053" type="#_x0000_t75" style="width:51.4pt;height:19.9pt" o:ole="">
            <v:imagedata r:id="rId61" o:title=""/>
          </v:shape>
          <o:OLEObject Type="Embed" ProgID="Equation.DSMT4" ShapeID="_x0000_i1053" DrawAspect="Content" ObjectID="_1713886291" r:id="rId63"/>
        </w:object>
      </w:r>
      <w:r w:rsidRPr="00435686">
        <w:rPr>
          <w:color w:val="000000"/>
          <w:lang w:val="vi-VN"/>
        </w:rPr>
        <w:t xml:space="preserve">khi </w:t>
      </w:r>
      <w:r>
        <w:rPr>
          <w:rFonts w:eastAsia="Calibri"/>
          <w:color w:val="000000"/>
          <w:position w:val="-14"/>
        </w:rPr>
        <w:object w:dxaOrig="820" w:dyaOrig="396" w14:anchorId="2B2A03E4">
          <v:shape id="_x0000_i1054" type="#_x0000_t75" style="width:40.9pt;height:19.9pt" o:ole="">
            <v:imagedata r:id="rId64" o:title=""/>
          </v:shape>
          <o:OLEObject Type="Embed" ProgID="Equation.DSMT4" ShapeID="_x0000_i1054" DrawAspect="Content" ObjectID="_1713886292" r:id="rId65"/>
        </w:object>
      </w:r>
      <w:r w:rsidRPr="00435686">
        <w:rPr>
          <w:color w:val="000000"/>
          <w:lang w:val="vi-VN"/>
        </w:rPr>
        <w:t>.</w:t>
      </w:r>
    </w:p>
    <w:p w14:paraId="5C774070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4"/>
        </w:rPr>
        <w:object w:dxaOrig="1040" w:dyaOrig="396" w14:anchorId="05E41561">
          <v:shape id="_x0000_i1055" type="#_x0000_t75" style="width:51.4pt;height:19.9pt" o:ole="">
            <v:imagedata r:id="rId61" o:title=""/>
          </v:shape>
          <o:OLEObject Type="Embed" ProgID="Equation.DSMT4" ShapeID="_x0000_i1055" DrawAspect="Content" ObjectID="_1713886293" r:id="rId66"/>
        </w:object>
      </w:r>
      <w:r w:rsidRPr="00435686">
        <w:rPr>
          <w:color w:val="000000"/>
          <w:lang w:val="vi-VN"/>
        </w:rPr>
        <w:t xml:space="preserve">khi </w:t>
      </w:r>
      <w:r>
        <w:rPr>
          <w:rFonts w:eastAsia="Calibri"/>
          <w:color w:val="000000"/>
          <w:position w:val="-14"/>
        </w:rPr>
        <w:object w:dxaOrig="800" w:dyaOrig="396" w14:anchorId="1A14CBA9">
          <v:shape id="_x0000_i1056" type="#_x0000_t75" style="width:39.4pt;height:19.9pt" o:ole="">
            <v:imagedata r:id="rId67" o:title=""/>
          </v:shape>
          <o:OLEObject Type="Embed" ProgID="Equation.DSMT4" ShapeID="_x0000_i1056" DrawAspect="Content" ObjectID="_1713886294" r:id="rId68"/>
        </w:object>
      </w:r>
      <w:r w:rsidRPr="00435686">
        <w:rPr>
          <w:color w:val="000000"/>
          <w:lang w:val="vi-VN"/>
        </w:rPr>
        <w:t>.</w:t>
      </w:r>
    </w:p>
    <w:p w14:paraId="65EFEE4A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Góc giữa hai mặt phẳng </w:t>
      </w:r>
      <w:r>
        <w:rPr>
          <w:rFonts w:eastAsia="Calibri"/>
          <w:color w:val="000000"/>
          <w:position w:val="-14"/>
        </w:rPr>
        <w:object w:dxaOrig="880" w:dyaOrig="396" w14:anchorId="2AD5C652">
          <v:shape id="_x0000_i1057" type="#_x0000_t75" style="width:43.9pt;height:19.9pt" o:ole="">
            <v:imagedata r:id="rId54" o:title=""/>
          </v:shape>
          <o:OLEObject Type="Embed" ProgID="Equation.DSMT4" ShapeID="_x0000_i1057" DrawAspect="Content" ObjectID="_1713886295" r:id="rId69"/>
        </w:object>
      </w:r>
      <w:r w:rsidRPr="00435686">
        <w:rPr>
          <w:color w:val="000000"/>
          <w:lang w:val="vi-VN"/>
        </w:rPr>
        <w:t xml:space="preserve"> là </w:t>
      </w:r>
      <w:r>
        <w:rPr>
          <w:rFonts w:eastAsia="Calibri"/>
          <w:color w:val="000000"/>
          <w:position w:val="-14"/>
        </w:rPr>
        <w:object w:dxaOrig="574" w:dyaOrig="396" w14:anchorId="66260CE8">
          <v:shape id="_x0000_i1058" type="#_x0000_t75" style="width:28.9pt;height:19.9pt" o:ole="">
            <v:imagedata r:id="rId70" o:title=""/>
          </v:shape>
          <o:OLEObject Type="Embed" ProgID="Equation.DSMT4" ShapeID="_x0000_i1058" DrawAspect="Content" ObjectID="_1713886296" r:id="rId71"/>
        </w:object>
      </w:r>
      <w:r w:rsidRPr="00435686">
        <w:rPr>
          <w:color w:val="000000"/>
          <w:lang w:val="vi-VN"/>
        </w:rPr>
        <w:t>.</w:t>
      </w:r>
    </w:p>
    <w:p w14:paraId="40957269" w14:textId="77777777" w:rsidR="00435686" w:rsidRPr="00202303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6. </w:t>
      </w:r>
      <w:r w:rsidRPr="00202303">
        <w:rPr>
          <w:rFonts w:ascii="Times New Roman" w:hAnsi="Times New Roman"/>
          <w:color w:val="000000"/>
          <w:sz w:val="24"/>
          <w:szCs w:val="24"/>
          <w:lang w:val="vi-VN"/>
        </w:rPr>
        <w:t xml:space="preserve">Đạo hàm của hàm số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080" w:dyaOrig="265" w14:anchorId="5CCA074E">
          <v:shape id="_x0000_i1059" type="#_x0000_t75" style="width:54pt;height:13.15pt" o:ole="">
            <v:imagedata r:id="rId72" o:title=""/>
          </v:shape>
          <o:OLEObject Type="Embed" ProgID="Equation.DSMT4" ShapeID="_x0000_i1059" DrawAspect="Content" ObjectID="_1713886297" r:id="rId73"/>
        </w:object>
      </w:r>
    </w:p>
    <w:p w14:paraId="405304B4" w14:textId="77777777" w:rsidR="00A77B3E" w:rsidRPr="00202303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10"/>
        </w:rPr>
        <w:object w:dxaOrig="1800" w:dyaOrig="323" w14:anchorId="4D87322C">
          <v:shape id="_x0000_i1060" type="#_x0000_t75" style="width:90pt;height:16.15pt" o:ole="">
            <v:imagedata r:id="rId74" o:title=""/>
          </v:shape>
          <o:OLEObject Type="Embed" ProgID="Equation.DSMT4" ShapeID="_x0000_i1060" DrawAspect="Content" ObjectID="_1713886298" r:id="rId75"/>
        </w:object>
      </w: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10"/>
        </w:rPr>
        <w:object w:dxaOrig="1800" w:dyaOrig="323" w14:anchorId="569C9EF8">
          <v:shape id="_x0000_i1061" type="#_x0000_t75" style="width:90pt;height:16.15pt" o:ole="">
            <v:imagedata r:id="rId76" o:title=""/>
          </v:shape>
          <o:OLEObject Type="Embed" ProgID="Equation.DSMT4" ShapeID="_x0000_i1061" DrawAspect="Content" ObjectID="_1713886299" r:id="rId77"/>
        </w:object>
      </w: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10"/>
        </w:rPr>
        <w:object w:dxaOrig="1800" w:dyaOrig="323" w14:anchorId="518B79E4">
          <v:shape id="_x0000_i1062" type="#_x0000_t75" style="width:90pt;height:16.15pt" o:ole="">
            <v:imagedata r:id="rId78" o:title=""/>
          </v:shape>
          <o:OLEObject Type="Embed" ProgID="Equation.DSMT4" ShapeID="_x0000_i1062" DrawAspect="Content" ObjectID="_1713886300" r:id="rId79"/>
        </w:object>
      </w: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10"/>
        </w:rPr>
        <w:object w:dxaOrig="1800" w:dyaOrig="323" w14:anchorId="6ED00BF2">
          <v:shape id="_x0000_i1063" type="#_x0000_t75" style="width:90pt;height:16.15pt" o:ole="">
            <v:imagedata r:id="rId80" o:title=""/>
          </v:shape>
          <o:OLEObject Type="Embed" ProgID="Equation.DSMT4" ShapeID="_x0000_i1063" DrawAspect="Content" ObjectID="_1713886301" r:id="rId81"/>
        </w:object>
      </w:r>
    </w:p>
    <w:p w14:paraId="4BE85012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7.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Một chất điểm chuyển động thẳng, quãng đường đi được xác định bởi phương trình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539" w:dyaOrig="396" w14:anchorId="3E67473D">
          <v:shape id="_x0000_i1064" type="#_x0000_t75" style="width:77.65pt;height:19.9pt" o:ole="">
            <v:imagedata r:id="rId82" o:title=""/>
          </v:shape>
          <o:OLEObject Type="Embed" ProgID="Equation.DSMT4" ShapeID="_x0000_i1064" DrawAspect="Content" ObjectID="_1713886302" r:id="rId83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trong đó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144" w:dyaOrig="240" w14:anchorId="1B24C09C">
          <v:shape id="_x0000_i1065" type="#_x0000_t75" style="width:7.9pt;height:12pt" o:ole="">
            <v:imagedata r:id="rId84" o:title=""/>
          </v:shape>
          <o:OLEObject Type="Embed" ProgID="Equation.DSMT4" ShapeID="_x0000_i1065" DrawAspect="Content" ObjectID="_1713886303" r:id="rId85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tính bằng giây, quảng đường tính bằng mét. Tính gia tốc tại thời điểm vận tốc triệt tiêu?</w:t>
      </w:r>
    </w:p>
    <w:p w14:paraId="2A54A4D9" w14:textId="77777777" w:rsidR="00A77B3E" w:rsidRPr="00202303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16"/>
        </w:rPr>
        <w:object w:dxaOrig="900" w:dyaOrig="444" w14:anchorId="6BFDE527">
          <v:shape id="_x0000_i1066" type="#_x0000_t75" style="width:45pt;height:22.15pt" o:ole="">
            <v:imagedata r:id="rId86" o:title=""/>
          </v:shape>
          <o:OLEObject Type="Embed" ProgID="Equation.DSMT4" ShapeID="_x0000_i1066" DrawAspect="Content" ObjectID="_1713886304" r:id="rId87"/>
        </w:object>
      </w: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16"/>
        </w:rPr>
        <w:object w:dxaOrig="940" w:dyaOrig="444" w14:anchorId="064D0A20">
          <v:shape id="_x0000_i1067" type="#_x0000_t75" style="width:47.65pt;height:22.15pt" o:ole="">
            <v:imagedata r:id="rId88" o:title=""/>
          </v:shape>
          <o:OLEObject Type="Embed" ProgID="Equation.DSMT4" ShapeID="_x0000_i1067" DrawAspect="Content" ObjectID="_1713886305" r:id="rId89"/>
        </w:object>
      </w: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16"/>
        </w:rPr>
        <w:object w:dxaOrig="1080" w:dyaOrig="444" w14:anchorId="548A11F7">
          <v:shape id="_x0000_i1068" type="#_x0000_t75" style="width:54pt;height:22.15pt" o:ole="">
            <v:imagedata r:id="rId90" o:title=""/>
          </v:shape>
          <o:OLEObject Type="Embed" ProgID="Equation.DSMT4" ShapeID="_x0000_i1068" DrawAspect="Content" ObjectID="_1713886306" r:id="rId91"/>
        </w:object>
      </w: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16"/>
        </w:rPr>
        <w:object w:dxaOrig="1060" w:dyaOrig="444" w14:anchorId="4FE00E3E">
          <v:shape id="_x0000_i1069" type="#_x0000_t75" style="width:52.5pt;height:22.15pt" o:ole="">
            <v:imagedata r:id="rId92" o:title=""/>
          </v:shape>
          <o:OLEObject Type="Embed" ProgID="Equation.DSMT4" ShapeID="_x0000_i1069" DrawAspect="Content" ObjectID="_1713886307" r:id="rId93"/>
        </w:object>
      </w:r>
    </w:p>
    <w:p w14:paraId="0C44D84D" w14:textId="77777777" w:rsidR="00435686" w:rsidRPr="00202303" w:rsidRDefault="003B3418" w:rsidP="00435686">
      <w:pPr>
        <w:pStyle w:val="Normal0"/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8. </w:t>
      </w:r>
      <w:r>
        <w:rPr>
          <w:rFonts w:ascii="Times New Roman" w:hAnsi="Times New Roman"/>
          <w:color w:val="000000"/>
          <w:position w:val="-20"/>
          <w:sz w:val="24"/>
          <w:szCs w:val="24"/>
        </w:rPr>
        <w:object w:dxaOrig="1379" w:dyaOrig="480" w14:anchorId="618F2E5F">
          <v:shape id="_x0000_i1070" type="#_x0000_t75" style="width:69pt;height:24pt" o:ole="">
            <v:imagedata r:id="rId94" o:title=""/>
          </v:shape>
          <o:OLEObject Type="Embed" ProgID="Equation.DSMT4" ShapeID="_x0000_i1070" DrawAspect="Content" ObjectID="_1713886308" r:id="rId95"/>
        </w:object>
      </w:r>
      <w:r w:rsidRPr="00202303">
        <w:rPr>
          <w:rFonts w:ascii="Times New Roman" w:hAnsi="Times New Roman"/>
          <w:color w:val="000000"/>
          <w:sz w:val="24"/>
          <w:szCs w:val="24"/>
          <w:lang w:val="vi-VN"/>
        </w:rPr>
        <w:t>bằng</w:t>
      </w:r>
    </w:p>
    <w:p w14:paraId="482AAFAE" w14:textId="77777777" w:rsidR="00A77B3E" w:rsidRPr="00202303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6"/>
          <w:lang w:val="vi-VN"/>
        </w:rPr>
        <w:object w:dxaOrig="180" w:dyaOrig="277" w14:anchorId="4CF2E826">
          <v:shape id="_x0000_i1071" type="#_x0000_t75" style="width:9pt;height:13.9pt" o:ole="">
            <v:imagedata r:id="rId96" o:title=""/>
          </v:shape>
          <o:OLEObject Type="Embed" ProgID="Equation.DSMT4" ShapeID="_x0000_i1071" DrawAspect="Content" ObjectID="_1713886309" r:id="rId97"/>
        </w:object>
      </w:r>
      <w:r w:rsidRPr="00202303">
        <w:rPr>
          <w:color w:val="000000"/>
          <w:lang w:val="vi-VN"/>
        </w:rPr>
        <w:t>.</w:t>
      </w: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6"/>
          <w:lang w:val="vi-VN"/>
        </w:rPr>
        <w:object w:dxaOrig="204" w:dyaOrig="276" w14:anchorId="1DC0DA64">
          <v:shape id="_x0000_i1072" type="#_x0000_t75" style="width:10.15pt;height:13.9pt" o:ole="">
            <v:imagedata r:id="rId98" o:title=""/>
          </v:shape>
          <o:OLEObject Type="Embed" ProgID="Equation.DSMT4" ShapeID="_x0000_i1072" DrawAspect="Content" ObjectID="_1713886310" r:id="rId99"/>
        </w:object>
      </w:r>
      <w:r w:rsidRPr="00202303">
        <w:rPr>
          <w:color w:val="000000"/>
          <w:lang w:val="vi-VN"/>
        </w:rPr>
        <w:t xml:space="preserve">. </w:t>
      </w: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4"/>
          <w:lang w:val="vi-VN"/>
        </w:rPr>
        <w:object w:dxaOrig="384" w:dyaOrig="204" w14:anchorId="0A86E6FA">
          <v:shape id="_x0000_i1073" type="#_x0000_t75" style="width:19.15pt;height:10.15pt" o:ole="">
            <v:imagedata r:id="rId100" o:title=""/>
          </v:shape>
          <o:OLEObject Type="Embed" ProgID="Equation.DSMT4" ShapeID="_x0000_i1073" DrawAspect="Content" ObjectID="_1713886311" r:id="rId101"/>
        </w:object>
      </w:r>
      <w:r w:rsidRPr="00202303">
        <w:rPr>
          <w:color w:val="000000"/>
          <w:lang w:val="vi-VN"/>
        </w:rPr>
        <w:t xml:space="preserve">. </w:t>
      </w: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4"/>
          <w:lang w:val="vi-VN"/>
        </w:rPr>
        <w:object w:dxaOrig="384" w:dyaOrig="216" w14:anchorId="7457C495">
          <v:shape id="_x0000_i1074" type="#_x0000_t75" style="width:19.15pt;height:10.9pt" o:ole="">
            <v:imagedata r:id="rId102" o:title=""/>
          </v:shape>
          <o:OLEObject Type="Embed" ProgID="Equation.DSMT4" ShapeID="_x0000_i1074" DrawAspect="Content" ObjectID="_1713886312" r:id="rId103"/>
        </w:object>
      </w:r>
      <w:r w:rsidRPr="00202303">
        <w:rPr>
          <w:color w:val="000000"/>
          <w:lang w:val="vi-VN"/>
        </w:rPr>
        <w:t xml:space="preserve">. </w:t>
      </w:r>
    </w:p>
    <w:p w14:paraId="28A27869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9.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Trong không gian, cho đường thẳng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216" w:dyaOrig="277" w14:anchorId="661D7812">
          <v:shape id="_x0000_i1075" type="#_x0000_t75" style="width:10.9pt;height:13.9pt" o:ole="">
            <v:imagedata r:id="rId104" o:title=""/>
          </v:shape>
          <o:OLEObject Type="Embed" ProgID="Equation.DSMT4" ShapeID="_x0000_i1075" DrawAspect="Content" ObjectID="_1713886313" r:id="rId105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không vuông góc với mặt phẳng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420" w:dyaOrig="396" w14:anchorId="139432C4">
          <v:shape id="_x0000_i1076" type="#_x0000_t75" style="width:21pt;height:19.9pt" o:ole="">
            <v:imagedata r:id="rId106" o:title=""/>
          </v:shape>
          <o:OLEObject Type="Embed" ProgID="Equation.DSMT4" ShapeID="_x0000_i1076" DrawAspect="Content" ObjectID="_1713886314" r:id="rId107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, mệnh đề nào dưới đây </w: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>đúng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?</w:t>
      </w:r>
    </w:p>
    <w:p w14:paraId="7BF21195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Góc giữa đường thẳng </w:t>
      </w:r>
      <w:r>
        <w:rPr>
          <w:rFonts w:eastAsia="Calibri"/>
          <w:color w:val="000000"/>
          <w:position w:val="-6"/>
        </w:rPr>
        <w:object w:dxaOrig="216" w:dyaOrig="277" w14:anchorId="376C5615">
          <v:shape id="_x0000_i1077" type="#_x0000_t75" style="width:10.9pt;height:13.9pt" o:ole="">
            <v:imagedata r:id="rId104" o:title=""/>
          </v:shape>
          <o:OLEObject Type="Embed" ProgID="Equation.DSMT4" ShapeID="_x0000_i1077" DrawAspect="Content" ObjectID="_1713886315" r:id="rId108"/>
        </w:object>
      </w:r>
      <w:r w:rsidRPr="00435686">
        <w:rPr>
          <w:color w:val="000000"/>
          <w:lang w:val="vi-VN"/>
        </w:rPr>
        <w:t xml:space="preserve"> và mặt phẳng </w:t>
      </w:r>
      <w:r>
        <w:rPr>
          <w:rFonts w:eastAsia="Calibri"/>
          <w:color w:val="000000"/>
          <w:position w:val="-14"/>
        </w:rPr>
        <w:object w:dxaOrig="420" w:dyaOrig="396" w14:anchorId="522F250A">
          <v:shape id="_x0000_i1078" type="#_x0000_t75" style="width:21pt;height:19.9pt" o:ole="">
            <v:imagedata r:id="rId106" o:title=""/>
          </v:shape>
          <o:OLEObject Type="Embed" ProgID="Equation.DSMT4" ShapeID="_x0000_i1078" DrawAspect="Content" ObjectID="_1713886316" r:id="rId109"/>
        </w:object>
      </w:r>
      <w:r w:rsidRPr="00435686">
        <w:rPr>
          <w:color w:val="000000"/>
          <w:lang w:val="vi-VN"/>
        </w:rPr>
        <w:t xml:space="preserve"> là góc nhọn hoặc góc vuông.</w:t>
      </w:r>
    </w:p>
    <w:p w14:paraId="10997F3D" w14:textId="4436BA6E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lastRenderedPageBreak/>
        <w:tab/>
        <w:t>B.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Góc giữa đường thẳng </w:t>
      </w:r>
      <w:r>
        <w:rPr>
          <w:rFonts w:eastAsia="Calibri"/>
          <w:color w:val="000000"/>
          <w:position w:val="-6"/>
        </w:rPr>
        <w:object w:dxaOrig="216" w:dyaOrig="277" w14:anchorId="75ACE06C">
          <v:shape id="_x0000_i1079" type="#_x0000_t75" style="width:10.9pt;height:13.9pt" o:ole="">
            <v:imagedata r:id="rId104" o:title=""/>
          </v:shape>
          <o:OLEObject Type="Embed" ProgID="Equation.DSMT4" ShapeID="_x0000_i1079" DrawAspect="Content" ObjectID="_1713886317" r:id="rId110"/>
        </w:object>
      </w:r>
      <w:r w:rsidRPr="00435686">
        <w:rPr>
          <w:color w:val="000000"/>
          <w:lang w:val="vi-VN"/>
        </w:rPr>
        <w:t xml:space="preserve"> và mặt phẳng </w:t>
      </w:r>
      <w:r>
        <w:rPr>
          <w:rFonts w:eastAsia="Calibri"/>
          <w:color w:val="000000"/>
          <w:position w:val="-14"/>
        </w:rPr>
        <w:object w:dxaOrig="420" w:dyaOrig="396" w14:anchorId="042A8FBE">
          <v:shape id="_x0000_i1080" type="#_x0000_t75" style="width:21pt;height:19.9pt" o:ole="">
            <v:imagedata r:id="rId106" o:title=""/>
          </v:shape>
          <o:OLEObject Type="Embed" ProgID="Equation.DSMT4" ShapeID="_x0000_i1080" DrawAspect="Content" ObjectID="_1713886318" r:id="rId111"/>
        </w:object>
      </w:r>
      <w:r w:rsidRPr="00435686">
        <w:rPr>
          <w:color w:val="000000"/>
          <w:lang w:val="vi-VN"/>
        </w:rPr>
        <w:t xml:space="preserve"> là góc giữa đường thẳng </w:t>
      </w:r>
      <w:r>
        <w:rPr>
          <w:rFonts w:eastAsia="Calibri"/>
          <w:color w:val="000000"/>
          <w:position w:val="-6"/>
        </w:rPr>
        <w:object w:dxaOrig="216" w:dyaOrig="277" w14:anchorId="6FD90CEA">
          <v:shape id="_x0000_i1081" type="#_x0000_t75" style="width:10.9pt;height:13.9pt" o:ole="">
            <v:imagedata r:id="rId104" o:title=""/>
          </v:shape>
          <o:OLEObject Type="Embed" ProgID="Equation.DSMT4" ShapeID="_x0000_i1081" DrawAspect="Content" ObjectID="_1713886319" r:id="rId112"/>
        </w:object>
      </w:r>
      <w:r w:rsidRPr="00435686">
        <w:rPr>
          <w:color w:val="000000"/>
          <w:lang w:val="vi-VN"/>
        </w:rPr>
        <w:t xml:space="preserve"> và</w:t>
      </w:r>
      <w:r w:rsidR="005C2AEE">
        <w:rPr>
          <w:color w:val="000000"/>
        </w:rPr>
        <w:t xml:space="preserve"> </w:t>
      </w:r>
      <w:r w:rsidRPr="00435686">
        <w:rPr>
          <w:color w:val="000000"/>
          <w:lang w:val="vi-VN"/>
        </w:rPr>
        <w:t xml:space="preserve">đường thẳng </w:t>
      </w:r>
      <w:r>
        <w:rPr>
          <w:rFonts w:eastAsia="Calibri"/>
          <w:color w:val="000000"/>
          <w:position w:val="-4"/>
        </w:rPr>
        <w:object w:dxaOrig="216" w:dyaOrig="265" w14:anchorId="74D1633E">
          <v:shape id="_x0000_i1082" type="#_x0000_t75" style="width:10.9pt;height:13.15pt" o:ole="">
            <v:imagedata r:id="rId113" o:title=""/>
          </v:shape>
          <o:OLEObject Type="Embed" ProgID="Equation.DSMT4" ShapeID="_x0000_i1082" DrawAspect="Content" ObjectID="_1713886320" r:id="rId114"/>
        </w:object>
      </w:r>
      <w:r w:rsidRPr="00435686">
        <w:rPr>
          <w:color w:val="000000"/>
          <w:lang w:val="vi-VN"/>
        </w:rPr>
        <w:t xml:space="preserve"> bất kì </w:t>
      </w:r>
      <w:r w:rsidR="0028097D">
        <w:rPr>
          <w:color w:val="000000"/>
          <w:lang w:val="vi-VN"/>
        </w:rPr>
        <w:br/>
      </w:r>
      <w:r w:rsidRPr="00435686">
        <w:rPr>
          <w:color w:val="000000"/>
          <w:lang w:val="vi-VN"/>
        </w:rPr>
        <w:t xml:space="preserve">trên </w:t>
      </w:r>
      <w:r>
        <w:rPr>
          <w:rFonts w:eastAsia="Calibri"/>
          <w:color w:val="000000"/>
          <w:position w:val="-14"/>
        </w:rPr>
        <w:object w:dxaOrig="420" w:dyaOrig="396" w14:anchorId="1FD933A4">
          <v:shape id="_x0000_i1083" type="#_x0000_t75" style="width:21pt;height:19.9pt" o:ole="">
            <v:imagedata r:id="rId106" o:title=""/>
          </v:shape>
          <o:OLEObject Type="Embed" ProgID="Equation.DSMT4" ShapeID="_x0000_i1083" DrawAspect="Content" ObjectID="_1713886321" r:id="rId115"/>
        </w:object>
      </w:r>
      <w:r w:rsidRPr="00435686">
        <w:rPr>
          <w:color w:val="000000"/>
          <w:lang w:val="vi-VN"/>
        </w:rPr>
        <w:t>.</w:t>
      </w:r>
    </w:p>
    <w:p w14:paraId="6BB2EF3F" w14:textId="1B0353AE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Góc giữa đường thẳng </w:t>
      </w:r>
      <w:r>
        <w:rPr>
          <w:rFonts w:eastAsia="Calibri"/>
          <w:color w:val="000000"/>
          <w:position w:val="-6"/>
        </w:rPr>
        <w:object w:dxaOrig="216" w:dyaOrig="277" w14:anchorId="6A9EE6A1">
          <v:shape id="_x0000_i1084" type="#_x0000_t75" style="width:10.9pt;height:13.9pt" o:ole="">
            <v:imagedata r:id="rId104" o:title=""/>
          </v:shape>
          <o:OLEObject Type="Embed" ProgID="Equation.DSMT4" ShapeID="_x0000_i1084" DrawAspect="Content" ObjectID="_1713886322" r:id="rId116"/>
        </w:object>
      </w:r>
      <w:r w:rsidRPr="00435686">
        <w:rPr>
          <w:color w:val="000000"/>
          <w:lang w:val="vi-VN"/>
        </w:rPr>
        <w:t xml:space="preserve"> và mặt phẳng </w:t>
      </w:r>
      <w:r>
        <w:rPr>
          <w:rFonts w:eastAsia="Calibri"/>
          <w:color w:val="000000"/>
          <w:position w:val="-14"/>
        </w:rPr>
        <w:object w:dxaOrig="420" w:dyaOrig="396" w14:anchorId="6D029656">
          <v:shape id="_x0000_i1085" type="#_x0000_t75" style="width:21pt;height:19.9pt" o:ole="">
            <v:imagedata r:id="rId106" o:title=""/>
          </v:shape>
          <o:OLEObject Type="Embed" ProgID="Equation.DSMT4" ShapeID="_x0000_i1085" DrawAspect="Content" ObjectID="_1713886323" r:id="rId117"/>
        </w:object>
      </w:r>
      <w:r w:rsidRPr="00435686">
        <w:rPr>
          <w:color w:val="000000"/>
          <w:lang w:val="vi-VN"/>
        </w:rPr>
        <w:t xml:space="preserve"> là góc giữa đường thẳng thẳng </w:t>
      </w:r>
      <w:r>
        <w:rPr>
          <w:rFonts w:eastAsia="Calibri"/>
          <w:color w:val="000000"/>
          <w:position w:val="-6"/>
        </w:rPr>
        <w:object w:dxaOrig="216" w:dyaOrig="277" w14:anchorId="174E5802">
          <v:shape id="_x0000_i1086" type="#_x0000_t75" style="width:10.9pt;height:13.9pt" o:ole="">
            <v:imagedata r:id="rId104" o:title=""/>
          </v:shape>
          <o:OLEObject Type="Embed" ProgID="Equation.DSMT4" ShapeID="_x0000_i1086" DrawAspect="Content" ObjectID="_1713886324" r:id="rId118"/>
        </w:object>
      </w:r>
      <w:r w:rsidRPr="00435686">
        <w:rPr>
          <w:color w:val="000000"/>
          <w:lang w:val="vi-VN"/>
        </w:rPr>
        <w:t xml:space="preserve"> và</w:t>
      </w:r>
      <w:r w:rsidR="005C2AEE">
        <w:rPr>
          <w:color w:val="000000"/>
        </w:rPr>
        <w:t xml:space="preserve"> </w:t>
      </w:r>
      <w:r w:rsidRPr="00435686">
        <w:rPr>
          <w:color w:val="000000"/>
          <w:lang w:val="vi-VN"/>
        </w:rPr>
        <w:t xml:space="preserve">hình chiếu </w:t>
      </w:r>
      <w:r>
        <w:rPr>
          <w:rFonts w:eastAsia="Calibri"/>
          <w:color w:val="000000"/>
          <w:position w:val="-6"/>
        </w:rPr>
        <w:object w:dxaOrig="277" w:dyaOrig="277" w14:anchorId="3392F475">
          <v:shape id="_x0000_i1087" type="#_x0000_t75" style="width:13.9pt;height:13.9pt" o:ole="">
            <v:imagedata r:id="rId119" o:title=""/>
          </v:shape>
          <o:OLEObject Type="Embed" ProgID="Equation.DSMT4" ShapeID="_x0000_i1087" DrawAspect="Content" ObjectID="_1713886325" r:id="rId120"/>
        </w:object>
      </w:r>
      <w:r w:rsidRPr="00435686">
        <w:rPr>
          <w:color w:val="000000"/>
          <w:lang w:val="vi-VN"/>
        </w:rPr>
        <w:t xml:space="preserve"> của nó trên </w:t>
      </w:r>
      <w:r>
        <w:rPr>
          <w:rFonts w:eastAsia="Calibri"/>
          <w:color w:val="000000"/>
          <w:position w:val="-14"/>
        </w:rPr>
        <w:object w:dxaOrig="420" w:dyaOrig="396" w14:anchorId="27B8FB08">
          <v:shape id="_x0000_i1088" type="#_x0000_t75" style="width:21pt;height:19.9pt" o:ole="">
            <v:imagedata r:id="rId106" o:title=""/>
          </v:shape>
          <o:OLEObject Type="Embed" ProgID="Equation.DSMT4" ShapeID="_x0000_i1088" DrawAspect="Content" ObjectID="_1713886326" r:id="rId121"/>
        </w:object>
      </w:r>
      <w:r w:rsidRPr="00435686">
        <w:rPr>
          <w:color w:val="000000"/>
          <w:lang w:val="vi-VN"/>
        </w:rPr>
        <w:t>.</w:t>
      </w:r>
    </w:p>
    <w:p w14:paraId="4A91248B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Góc giữa đường thẳng </w:t>
      </w:r>
      <w:r>
        <w:rPr>
          <w:rFonts w:eastAsia="Calibri"/>
          <w:color w:val="000000"/>
          <w:position w:val="-6"/>
        </w:rPr>
        <w:object w:dxaOrig="216" w:dyaOrig="277" w14:anchorId="7E83232A">
          <v:shape id="_x0000_i1089" type="#_x0000_t75" style="width:10.9pt;height:13.9pt" o:ole="">
            <v:imagedata r:id="rId104" o:title=""/>
          </v:shape>
          <o:OLEObject Type="Embed" ProgID="Equation.DSMT4" ShapeID="_x0000_i1089" DrawAspect="Content" ObjectID="_1713886327" r:id="rId122"/>
        </w:object>
      </w:r>
      <w:r w:rsidRPr="00435686">
        <w:rPr>
          <w:color w:val="000000"/>
          <w:lang w:val="vi-VN"/>
        </w:rPr>
        <w:t xml:space="preserve"> và mặt phẳng </w:t>
      </w:r>
      <w:r>
        <w:rPr>
          <w:rFonts w:eastAsia="Calibri"/>
          <w:color w:val="000000"/>
          <w:position w:val="-14"/>
        </w:rPr>
        <w:object w:dxaOrig="420" w:dyaOrig="396" w14:anchorId="07E90A7B">
          <v:shape id="_x0000_i1090" type="#_x0000_t75" style="width:21pt;height:19.9pt" o:ole="">
            <v:imagedata r:id="rId106" o:title=""/>
          </v:shape>
          <o:OLEObject Type="Embed" ProgID="Equation.DSMT4" ShapeID="_x0000_i1090" DrawAspect="Content" ObjectID="_1713886328" r:id="rId123"/>
        </w:object>
      </w:r>
      <w:r w:rsidRPr="00435686">
        <w:rPr>
          <w:color w:val="000000"/>
          <w:lang w:val="vi-VN"/>
        </w:rPr>
        <w:t xml:space="preserve"> là góc tù.</w:t>
      </w:r>
    </w:p>
    <w:p w14:paraId="3D33CEA0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10.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Cho hình chóp tứ giác đều</w: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928" w:dyaOrig="277" w14:anchorId="1243CCDB">
          <v:shape id="_x0000_i1091" type="#_x0000_t75" style="width:46.5pt;height:13.9pt" o:ole="">
            <v:imagedata r:id="rId124" o:title=""/>
          </v:shape>
          <o:OLEObject Type="Embed" ProgID="Equation.DSMT4" ShapeID="_x0000_i1091" DrawAspect="Content" ObjectID="_1713886329" r:id="rId125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. Mệnh đề nào sau đây </w: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>sai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?</w:t>
      </w:r>
    </w:p>
    <w:p w14:paraId="078A99B5" w14:textId="77777777" w:rsidR="00435686" w:rsidRPr="00435686" w:rsidRDefault="009A232D" w:rsidP="00202303">
      <w:pPr>
        <w:pStyle w:val="Normal0"/>
        <w:spacing w:before="60" w:after="0" w:line="240" w:lineRule="auto"/>
        <w:ind w:firstLine="280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pict w14:anchorId="4E169B90">
          <v:shape id="Picture 4" o:spid="_x0000_i1092" type="#_x0000_t75" style="width:190.15pt;height:138.4pt;mso-wrap-distance-left:0;mso-wrap-distance-top:0;mso-wrap-distance-right:0;mso-wrap-distance-bottom:0">
            <v:imagedata r:id="rId126" o:title=""/>
          </v:shape>
        </w:pict>
      </w:r>
    </w:p>
    <w:p w14:paraId="6B377677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820" w:dyaOrig="396" w14:anchorId="545AD162">
          <v:shape id="_x0000_i1093" type="#_x0000_t75" style="width:91.15pt;height:19.9pt" o:ole="">
            <v:imagedata r:id="rId127" o:title=""/>
          </v:shape>
          <o:OLEObject Type="Embed" ProgID="Equation.DSMT4" ShapeID="_x0000_i1093" DrawAspect="Content" ObjectID="_1713886330" r:id="rId128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800" w:dyaOrig="396" w14:anchorId="3B1F6FEC">
          <v:shape id="_x0000_i1094" type="#_x0000_t75" style="width:90pt;height:19.9pt" o:ole="">
            <v:imagedata r:id="rId129" o:title=""/>
          </v:shape>
          <o:OLEObject Type="Embed" ProgID="Equation.DSMT4" ShapeID="_x0000_i1094" DrawAspect="Content" ObjectID="_1713886331" r:id="rId130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300" w:dyaOrig="396" w14:anchorId="401589F9">
          <v:shape id="_x0000_i1095" type="#_x0000_t75" style="width:65.65pt;height:19.9pt" o:ole="">
            <v:imagedata r:id="rId131" o:title=""/>
          </v:shape>
          <o:OLEObject Type="Embed" ProgID="Equation.DSMT4" ShapeID="_x0000_i1095" DrawAspect="Content" ObjectID="_1713886332" r:id="rId132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479" w:dyaOrig="396" w14:anchorId="155AFC1D">
          <v:shape id="_x0000_i1096" type="#_x0000_t75" style="width:73.9pt;height:19.9pt" o:ole="">
            <v:imagedata r:id="rId133" o:title=""/>
          </v:shape>
          <o:OLEObject Type="Embed" ProgID="Equation.DSMT4" ShapeID="_x0000_i1096" DrawAspect="Content" ObjectID="_1713886333" r:id="rId134"/>
        </w:object>
      </w:r>
    </w:p>
    <w:p w14:paraId="49C89889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Trong các mệnh đề sau, mệnh đề nào </w:t>
      </w:r>
      <w:r w:rsidRPr="00435686">
        <w:rPr>
          <w:rFonts w:ascii="Times New Roman" w:hAnsi="Times New Roman"/>
          <w:b/>
          <w:color w:val="000000"/>
          <w:sz w:val="24"/>
          <w:szCs w:val="24"/>
        </w:rPr>
        <w:t>sai</w:t>
      </w:r>
      <w:r w:rsidRPr="00435686">
        <w:rPr>
          <w:rFonts w:ascii="Times New Roman" w:hAnsi="Times New Roman"/>
          <w:color w:val="000000"/>
          <w:sz w:val="24"/>
          <w:szCs w:val="24"/>
        </w:rPr>
        <w:t>?</w:t>
      </w:r>
    </w:p>
    <w:p w14:paraId="2F90896D" w14:textId="2656C8FE" w:rsidR="00A77B3E" w:rsidRPr="00202303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lang w:val="fr-FR"/>
        </w:rPr>
      </w:pPr>
      <w:r>
        <w:rPr>
          <w:b/>
        </w:rPr>
        <w:tab/>
      </w:r>
      <w:r w:rsidRPr="00202303">
        <w:rPr>
          <w:b/>
          <w:lang w:val="fr-FR"/>
        </w:rPr>
        <w:t>A.</w:t>
      </w:r>
      <w:r w:rsidRPr="00202303">
        <w:rPr>
          <w:lang w:val="fr-FR"/>
        </w:rPr>
        <w:t xml:space="preserve"> </w:t>
      </w:r>
      <w:r>
        <w:rPr>
          <w:rFonts w:eastAsia="Calibri"/>
          <w:b/>
          <w:color w:val="000000"/>
          <w:position w:val="-24"/>
        </w:rPr>
        <w:object w:dxaOrig="1639" w:dyaOrig="626" w14:anchorId="5E86922A">
          <v:shape id="_x0000_i1097" type="#_x0000_t75" style="width:81.4pt;height:31.15pt" o:ole="">
            <v:imagedata r:id="rId135" o:title=""/>
          </v:shape>
          <o:OLEObject Type="Embed" ProgID="Equation.DSMT4" ShapeID="_x0000_i1097" DrawAspect="Content" ObjectID="_1713886334" r:id="rId136"/>
        </w:object>
      </w:r>
      <w:r w:rsidRPr="00202303">
        <w:rPr>
          <w:b/>
          <w:lang w:val="fr-FR"/>
        </w:rPr>
        <w:tab/>
        <w:t>B.</w:t>
      </w:r>
      <w:r w:rsidRPr="00202303">
        <w:rPr>
          <w:lang w:val="fr-FR"/>
        </w:rPr>
        <w:t xml:space="preserve"> </w:t>
      </w:r>
      <w:r>
        <w:rPr>
          <w:rFonts w:eastAsia="Calibri"/>
          <w:b/>
          <w:color w:val="000000"/>
          <w:position w:val="-24"/>
        </w:rPr>
        <w:object w:dxaOrig="1759" w:dyaOrig="626" w14:anchorId="6BA246D9">
          <v:shape id="_x0000_i1098" type="#_x0000_t75" style="width:88.15pt;height:31.15pt" o:ole="">
            <v:imagedata r:id="rId137" o:title=""/>
          </v:shape>
          <o:OLEObject Type="Embed" ProgID="Equation.DSMT4" ShapeID="_x0000_i1098" DrawAspect="Content" ObjectID="_1713886335" r:id="rId138"/>
        </w:object>
      </w:r>
      <w:r w:rsidRPr="00202303">
        <w:rPr>
          <w:b/>
          <w:lang w:val="fr-FR"/>
        </w:rPr>
        <w:tab/>
        <w:t>C.</w:t>
      </w:r>
      <w:r w:rsidRPr="00202303">
        <w:rPr>
          <w:lang w:val="fr-FR"/>
        </w:rPr>
        <w:t xml:space="preserve"> </w:t>
      </w:r>
      <w:r>
        <w:rPr>
          <w:rFonts w:eastAsia="Calibri"/>
          <w:b/>
          <w:color w:val="000000"/>
          <w:position w:val="-14"/>
        </w:rPr>
        <w:object w:dxaOrig="1639" w:dyaOrig="396" w14:anchorId="4B84DAC2">
          <v:shape id="_x0000_i1099" type="#_x0000_t75" style="width:81.4pt;height:19.9pt" o:ole="">
            <v:imagedata r:id="rId139" o:title=""/>
          </v:shape>
          <o:OLEObject Type="Embed" ProgID="Equation.DSMT4" ShapeID="_x0000_i1099" DrawAspect="Content" ObjectID="_1713886336" r:id="rId140"/>
        </w:object>
      </w:r>
      <w:r w:rsidRPr="00202303">
        <w:rPr>
          <w:b/>
          <w:lang w:val="fr-FR"/>
        </w:rPr>
        <w:tab/>
        <w:t>D.</w:t>
      </w:r>
      <w:r w:rsidRPr="00202303">
        <w:rPr>
          <w:lang w:val="fr-FR"/>
        </w:rPr>
        <w:t xml:space="preserve"> </w:t>
      </w:r>
      <w:r w:rsidR="00EA70A6">
        <w:rPr>
          <w:rFonts w:eastAsia="Calibri"/>
          <w:b/>
          <w:color w:val="000000"/>
          <w:position w:val="-14"/>
        </w:rPr>
        <w:object w:dxaOrig="1640" w:dyaOrig="499" w14:anchorId="42C91BEB">
          <v:shape id="_x0000_i1100" type="#_x0000_t75" style="width:81.75pt;height:24.75pt" o:ole="">
            <v:imagedata r:id="rId141" o:title=""/>
          </v:shape>
          <o:OLEObject Type="Embed" ProgID="Equation.DSMT4" ShapeID="_x0000_i1100" DrawAspect="Content" ObjectID="_1713886337" r:id="rId142"/>
        </w:object>
      </w:r>
    </w:p>
    <w:p w14:paraId="56F4E347" w14:textId="77777777" w:rsidR="00435686" w:rsidRPr="00202303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fr-FR"/>
        </w:rPr>
        <w:t xml:space="preserve">Câu 12. </w:t>
      </w:r>
      <w:r w:rsidRPr="00435686">
        <w:rPr>
          <w:rFonts w:ascii="Times New Roman" w:hAnsi="Times New Roman"/>
          <w:color w:val="000000"/>
          <w:sz w:val="24"/>
          <w:szCs w:val="24"/>
          <w:lang w:val="fr-FR"/>
        </w:rPr>
        <w:t xml:space="preserve">Giả sử ta có </w:t>
      </w:r>
      <w:r>
        <w:rPr>
          <w:rFonts w:ascii="Times New Roman" w:hAnsi="Times New Roman"/>
          <w:color w:val="000000"/>
          <w:position w:val="-22"/>
          <w:sz w:val="24"/>
          <w:szCs w:val="24"/>
        </w:rPr>
        <w:object w:dxaOrig="1359" w:dyaOrig="480" w14:anchorId="3840DF3D">
          <v:shape id="_x0000_i1101" type="#_x0000_t75" style="width:67.5pt;height:24pt" o:ole="">
            <v:imagedata r:id="rId143" o:title=""/>
          </v:shape>
          <o:OLEObject Type="Embed" ProgID="Equation.DSMT4" ShapeID="_x0000_i1101" DrawAspect="Content" ObjectID="_1713886338" r:id="rId144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fr-FR"/>
        </w:rPr>
        <w:t xml:space="preserve"> và </w:t>
      </w:r>
      <w:r>
        <w:rPr>
          <w:rFonts w:ascii="Times New Roman" w:hAnsi="Times New Roman"/>
          <w:color w:val="000000"/>
          <w:position w:val="-22"/>
          <w:sz w:val="24"/>
          <w:szCs w:val="24"/>
        </w:rPr>
        <w:object w:dxaOrig="1440" w:dyaOrig="480" w14:anchorId="2BC0EAF9">
          <v:shape id="_x0000_i1102" type="#_x0000_t75" style="width:1in;height:24pt" o:ole="">
            <v:imagedata r:id="rId145" o:title=""/>
          </v:shape>
          <o:OLEObject Type="Embed" ProgID="Equation.DSMT4" ShapeID="_x0000_i1102" DrawAspect="Content" ObjectID="_1713886339" r:id="rId146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r w:rsidRPr="00202303">
        <w:rPr>
          <w:rFonts w:ascii="Times New Roman" w:hAnsi="Times New Roman"/>
          <w:color w:val="000000"/>
          <w:sz w:val="24"/>
          <w:szCs w:val="24"/>
          <w:lang w:val="fr-FR"/>
        </w:rPr>
        <w:t xml:space="preserve">Trong các mệnh đề sau, mệnh đề nào </w:t>
      </w:r>
      <w:r w:rsidRPr="00202303">
        <w:rPr>
          <w:rFonts w:ascii="Times New Roman" w:hAnsi="Times New Roman"/>
          <w:b/>
          <w:color w:val="000000"/>
          <w:sz w:val="24"/>
          <w:szCs w:val="24"/>
          <w:lang w:val="fr-FR"/>
        </w:rPr>
        <w:t>sai</w:t>
      </w:r>
      <w:r w:rsidRPr="00202303">
        <w:rPr>
          <w:rFonts w:ascii="Times New Roman" w:hAnsi="Times New Roman"/>
          <w:color w:val="000000"/>
          <w:sz w:val="24"/>
          <w:szCs w:val="24"/>
          <w:lang w:val="fr-FR"/>
        </w:rPr>
        <w:t>?</w:t>
      </w:r>
    </w:p>
    <w:p w14:paraId="0BBFFBFA" w14:textId="77777777" w:rsidR="00A77B3E" w:rsidRDefault="003B3418">
      <w:pPr>
        <w:tabs>
          <w:tab w:val="left" w:pos="280"/>
          <w:tab w:val="left" w:pos="5240"/>
        </w:tabs>
        <w:spacing w:before="60"/>
      </w:pPr>
      <w:r w:rsidRPr="00202303">
        <w:rPr>
          <w:b/>
          <w:lang w:val="fr-FR"/>
        </w:rPr>
        <w:tab/>
        <w:t>A.</w:t>
      </w:r>
      <w:r w:rsidRPr="00202303">
        <w:rPr>
          <w:lang w:val="fr-FR"/>
        </w:rPr>
        <w:t xml:space="preserve"> </w:t>
      </w:r>
      <w:r>
        <w:rPr>
          <w:rFonts w:eastAsia="Calibri"/>
          <w:color w:val="000000"/>
          <w:position w:val="-22"/>
        </w:rPr>
        <w:object w:dxaOrig="2719" w:dyaOrig="505" w14:anchorId="230314B2">
          <v:shape id="_x0000_i1103" type="#_x0000_t75" style="width:136.5pt;height:25.15pt" o:ole="">
            <v:imagedata r:id="rId147" o:title=""/>
          </v:shape>
          <o:OLEObject Type="Embed" ProgID="Equation.DSMT4" ShapeID="_x0000_i1103" DrawAspect="Content" ObjectID="_1713886340" r:id="rId148"/>
        </w:object>
      </w:r>
      <w:r w:rsidRPr="00435686">
        <w:rPr>
          <w:color w:val="000000"/>
          <w:lang w:val="vi-VN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2"/>
        </w:rPr>
        <w:object w:dxaOrig="2399" w:dyaOrig="505" w14:anchorId="483DBA05">
          <v:shape id="_x0000_i1104" type="#_x0000_t75" style="width:120pt;height:25.15pt" o:ole="">
            <v:imagedata r:id="rId149" o:title=""/>
          </v:shape>
          <o:OLEObject Type="Embed" ProgID="Equation.DSMT4" ShapeID="_x0000_i1104" DrawAspect="Content" ObjectID="_1713886341" r:id="rId150"/>
        </w:object>
      </w:r>
      <w:r w:rsidRPr="00435686">
        <w:rPr>
          <w:color w:val="000000"/>
          <w:lang w:val="vi-VN"/>
        </w:rPr>
        <w:t>.</w:t>
      </w:r>
      <w:r w:rsidRPr="00435686">
        <w:rPr>
          <w:color w:val="000000"/>
        </w:rPr>
        <w:t xml:space="preserve"> </w:t>
      </w:r>
    </w:p>
    <w:p w14:paraId="5F326FD9" w14:textId="77777777" w:rsidR="00A77B3E" w:rsidRDefault="003B341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0"/>
        </w:rPr>
        <w:object w:dxaOrig="2779" w:dyaOrig="480" w14:anchorId="031624FE">
          <v:shape id="_x0000_i1105" type="#_x0000_t75" style="width:138.4pt;height:24pt" o:ole="">
            <v:imagedata r:id="rId151" o:title=""/>
          </v:shape>
          <o:OLEObject Type="Embed" ProgID="Equation.DSMT4" ShapeID="_x0000_i1105" DrawAspect="Content" ObjectID="_1713886342" r:id="rId152"/>
        </w:object>
      </w:r>
      <w:r w:rsidRPr="00202303">
        <w:rPr>
          <w:color w:val="000000"/>
        </w:rPr>
        <w:t>.</w:t>
      </w:r>
      <w:r w:rsidRPr="00435686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0"/>
        </w:rPr>
        <w:object w:dxaOrig="1759" w:dyaOrig="505" w14:anchorId="0395C938">
          <v:shape id="_x0000_i1106" type="#_x0000_t75" style="width:88.15pt;height:25.15pt" o:ole="">
            <v:imagedata r:id="rId153" o:title=""/>
          </v:shape>
          <o:OLEObject Type="Embed" ProgID="Equation.DSMT4" ShapeID="_x0000_i1106" DrawAspect="Content" ObjectID="_1713886343" r:id="rId154"/>
        </w:object>
      </w:r>
      <w:r w:rsidRPr="00202303">
        <w:rPr>
          <w:color w:val="000000"/>
        </w:rPr>
        <w:t xml:space="preserve">. </w:t>
      </w:r>
      <w:r>
        <w:rPr>
          <w:rFonts w:eastAsia="Calibri"/>
          <w:color w:val="000000"/>
          <w:position w:val="-4"/>
        </w:rPr>
        <w:object w:dxaOrig="180" w:dyaOrig="277" w14:anchorId="24550B84">
          <v:shape id="_x0000_i1107" type="#_x0000_t75" style="width:9pt;height:13.9pt" o:ole="">
            <v:imagedata r:id="rId155" o:title=""/>
          </v:shape>
          <o:OLEObject Type="Embed" ProgID="Equation.DSMT4" ShapeID="_x0000_i1107" DrawAspect="Content" ObjectID="_1713886344" r:id="rId156"/>
        </w:object>
      </w:r>
      <w:r w:rsidRPr="00435686">
        <w:rPr>
          <w:color w:val="000000"/>
        </w:rPr>
        <w:t xml:space="preserve"> </w:t>
      </w:r>
    </w:p>
    <w:p w14:paraId="2CF9C35B" w14:textId="3ACF9EDC" w:rsidR="00435686" w:rsidRPr="00435686" w:rsidRDefault="003B3418" w:rsidP="00435686">
      <w:pPr>
        <w:pStyle w:val="Normal0"/>
        <w:spacing w:before="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Đạo hàm của hàm số </w:t>
      </w:r>
      <w:r>
        <w:rPr>
          <w:rFonts w:ascii="Times New Roman" w:hAnsi="Times New Roman"/>
          <w:color w:val="000000"/>
          <w:position w:val="-22"/>
          <w:sz w:val="24"/>
          <w:szCs w:val="24"/>
        </w:rPr>
        <w:object w:dxaOrig="1040" w:dyaOrig="574" w14:anchorId="6DA78AD4">
          <v:shape id="_x0000_i1108" type="#_x0000_t75" style="width:51.4pt;height:28.9pt" o:ole="">
            <v:imagedata r:id="rId157" o:title=""/>
          </v:shape>
          <o:OLEObject Type="Embed" ProgID="Equation.DSMT4" ShapeID="_x0000_i1108" DrawAspect="Content" ObjectID="_1713886345" r:id="rId158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bằng biểu thức có dạng</w:t>
      </w:r>
      <w:r w:rsidR="004D2B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42"/>
          <w:sz w:val="24"/>
          <w:szCs w:val="24"/>
        </w:rPr>
        <w:object w:dxaOrig="1199" w:dyaOrig="840" w14:anchorId="4F85C756">
          <v:shape id="_x0000_i1109" type="#_x0000_t75" style="width:60pt;height:42pt" o:ole="">
            <v:imagedata r:id="rId159" o:title=""/>
          </v:shape>
          <o:OLEObject Type="Embed" ProgID="Equation.DSMT4" ShapeID="_x0000_i1109" DrawAspect="Content" ObjectID="_1713886346" r:id="rId160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Khi đó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868" w:dyaOrig="277" w14:anchorId="5A3D0814">
          <v:shape id="_x0000_i1110" type="#_x0000_t75" style="width:43.5pt;height:13.9pt" o:ole="">
            <v:imagedata r:id="rId161" o:title=""/>
          </v:shape>
          <o:OLEObject Type="Embed" ProgID="Equation.DSMT4" ShapeID="_x0000_i1110" DrawAspect="Content" ObjectID="_1713886347" r:id="rId162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bằng: </w:t>
      </w:r>
    </w:p>
    <w:p w14:paraId="04C846A4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lang w:val="vi-VN"/>
        </w:rPr>
        <w:object w:dxaOrig="180" w:dyaOrig="277" w14:anchorId="726BDF4C">
          <v:shape id="_x0000_i1111" type="#_x0000_t75" style="width:9pt;height:13.9pt" o:ole="">
            <v:imagedata r:id="rId163" o:title=""/>
          </v:shape>
          <o:OLEObject Type="Embed" ProgID="Equation.DSMT4" ShapeID="_x0000_i1111" DrawAspect="Content" ObjectID="_1713886348" r:id="rId164"/>
        </w:object>
      </w:r>
      <w:r w:rsidRPr="00435686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4"/>
          <w:lang w:val="vi-VN"/>
        </w:rPr>
        <w:object w:dxaOrig="300" w:dyaOrig="265" w14:anchorId="2F62665D">
          <v:shape id="_x0000_i1112" type="#_x0000_t75" style="width:15pt;height:13.15pt" o:ole="">
            <v:imagedata r:id="rId165" o:title=""/>
          </v:shape>
          <o:OLEObject Type="Embed" ProgID="Equation.DSMT4" ShapeID="_x0000_i1112" DrawAspect="Content" ObjectID="_1713886349" r:id="rId166"/>
        </w:object>
      </w:r>
      <w:r w:rsidRPr="00435686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lang w:val="vi-VN"/>
        </w:rPr>
        <w:object w:dxaOrig="323" w:dyaOrig="277" w14:anchorId="6CFDCC15">
          <v:shape id="_x0000_i1113" type="#_x0000_t75" style="width:16.15pt;height:13.9pt" o:ole="">
            <v:imagedata r:id="rId167" o:title=""/>
          </v:shape>
          <o:OLEObject Type="Embed" ProgID="Equation.DSMT4" ShapeID="_x0000_i1113" DrawAspect="Content" ObjectID="_1713886350" r:id="rId168"/>
        </w:object>
      </w:r>
      <w:r w:rsidRPr="0043568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lang w:val="vi-VN"/>
        </w:rPr>
        <w:object w:dxaOrig="323" w:dyaOrig="277" w14:anchorId="5F8B3AB6">
          <v:shape id="_x0000_i1114" type="#_x0000_t75" style="width:16.15pt;height:13.9pt" o:ole="">
            <v:imagedata r:id="rId169" o:title=""/>
          </v:shape>
          <o:OLEObject Type="Embed" ProgID="Equation.DSMT4" ShapeID="_x0000_i1114" DrawAspect="Content" ObjectID="_1713886351" r:id="rId170"/>
        </w:object>
      </w:r>
      <w:r w:rsidRPr="00435686">
        <w:rPr>
          <w:color w:val="000000"/>
        </w:rPr>
        <w:t>.</w:t>
      </w:r>
    </w:p>
    <w:p w14:paraId="124AA71F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Hàm số nào trong các hàm số dưới đây liên tục trên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65" w:dyaOrig="265" w14:anchorId="7B584655">
          <v:shape id="_x0000_i1115" type="#_x0000_t75" style="width:13.15pt;height:13.15pt" o:ole="">
            <v:imagedata r:id="rId171" o:title=""/>
          </v:shape>
          <o:OLEObject Type="Embed" ProgID="Equation.DSMT4" ShapeID="_x0000_i1115" DrawAspect="Content" ObjectID="_1713886352" r:id="rId172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>?</w:t>
      </w:r>
    </w:p>
    <w:p w14:paraId="54FA03D0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300" w:dyaOrig="360" w14:anchorId="048F3281">
          <v:shape id="_x0000_i1116" type="#_x0000_t75" style="width:65.65pt;height:18pt" o:ole="">
            <v:imagedata r:id="rId173" o:title=""/>
          </v:shape>
          <o:OLEObject Type="Embed" ProgID="Equation.DSMT4" ShapeID="_x0000_i1116" DrawAspect="Content" ObjectID="_1713886353" r:id="rId174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752" w:dyaOrig="384" w14:anchorId="049129A7">
          <v:shape id="_x0000_i1117" type="#_x0000_t75" style="width:37.15pt;height:19.15pt" o:ole="">
            <v:imagedata r:id="rId175" o:title=""/>
          </v:shape>
          <o:OLEObject Type="Embed" ProgID="Equation.DSMT4" ShapeID="_x0000_i1117" DrawAspect="Content" ObjectID="_1713886354" r:id="rId176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1000" w:dyaOrig="626" w14:anchorId="4FF79447">
          <v:shape id="_x0000_i1118" type="#_x0000_t75" style="width:50.65pt;height:31.15pt" o:ole="">
            <v:imagedata r:id="rId177" o:title=""/>
          </v:shape>
          <o:OLEObject Type="Embed" ProgID="Equation.DSMT4" ShapeID="_x0000_i1118" DrawAspect="Content" ObjectID="_1713886355" r:id="rId178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920" w:dyaOrig="300" w14:anchorId="680052DD">
          <v:shape id="_x0000_i1119" type="#_x0000_t75" style="width:46.5pt;height:15pt" o:ole="">
            <v:imagedata r:id="rId179" o:title=""/>
          </v:shape>
          <o:OLEObject Type="Embed" ProgID="Equation.DSMT4" ShapeID="_x0000_i1119" DrawAspect="Content" ObjectID="_1713886356" r:id="rId180"/>
        </w:object>
      </w:r>
    </w:p>
    <w:p w14:paraId="16711B35" w14:textId="77777777" w:rsidR="00435686" w:rsidRPr="00435686" w:rsidRDefault="003B3418" w:rsidP="00435686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Đạo hàm của hàm số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680" w:dyaOrig="360" w14:anchorId="6F77D7C7">
          <v:shape id="_x0000_i1120" type="#_x0000_t75" style="width:84pt;height:18pt" o:ole="">
            <v:imagedata r:id="rId181" o:title=""/>
          </v:shape>
          <o:OLEObject Type="Embed" ProgID="Equation.DSMT4" ShapeID="_x0000_i1120" DrawAspect="Content" ObjectID="_1713886357" r:id="rId182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C2D6F2A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219" w:dyaOrig="323" w14:anchorId="639DD1EB">
          <v:shape id="_x0000_i1121" type="#_x0000_t75" style="width:61.5pt;height:16.15pt" o:ole="">
            <v:imagedata r:id="rId183" o:title=""/>
          </v:shape>
          <o:OLEObject Type="Embed" ProgID="Equation.DSMT4" ShapeID="_x0000_i1121" DrawAspect="Content" ObjectID="_1713886358" r:id="rId184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040" w:dyaOrig="323" w14:anchorId="388B227A">
          <v:shape id="_x0000_i1122" type="#_x0000_t75" style="width:51.4pt;height:16.15pt" o:ole="">
            <v:imagedata r:id="rId185" o:title=""/>
          </v:shape>
          <o:OLEObject Type="Embed" ProgID="Equation.DSMT4" ShapeID="_x0000_i1122" DrawAspect="Content" ObjectID="_1713886359" r:id="rId186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100" w:dyaOrig="323" w14:anchorId="4CB670B2">
          <v:shape id="_x0000_i1123" type="#_x0000_t75" style="width:54.4pt;height:16.15pt" o:ole="">
            <v:imagedata r:id="rId187" o:title=""/>
          </v:shape>
          <o:OLEObject Type="Embed" ProgID="Equation.DSMT4" ShapeID="_x0000_i1123" DrawAspect="Content" ObjectID="_1713886360" r:id="rId188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219" w:dyaOrig="323" w14:anchorId="0E0E365B">
          <v:shape id="_x0000_i1124" type="#_x0000_t75" style="width:61.5pt;height:16.15pt" o:ole="">
            <v:imagedata r:id="rId189" o:title=""/>
          </v:shape>
          <o:OLEObject Type="Embed" ProgID="Equation.DSMT4" ShapeID="_x0000_i1124" DrawAspect="Content" ObjectID="_1713886361" r:id="rId190"/>
        </w:object>
      </w:r>
    </w:p>
    <w:p w14:paraId="460E467F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Cho hình chóp </w:t>
      </w:r>
      <w:r>
        <w:rPr>
          <w:rFonts w:ascii="Times New Roman" w:hAnsi="Times New Roman"/>
          <w:b/>
          <w:color w:val="000000"/>
          <w:position w:val="-6"/>
          <w:sz w:val="24"/>
          <w:szCs w:val="24"/>
        </w:rPr>
        <w:object w:dxaOrig="928" w:dyaOrig="277" w14:anchorId="524804CB">
          <v:shape id="_x0000_i1125" type="#_x0000_t75" style="width:46.5pt;height:13.9pt" o:ole="">
            <v:imagedata r:id="rId191" o:title=""/>
          </v:shape>
          <o:OLEObject Type="Embed" ProgID="Equation.DSMT4" ShapeID="_x0000_i1125" DrawAspect="Content" ObjectID="_1713886362" r:id="rId192"/>
        </w:objec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có đáy là hình vuông và </w:t>
      </w:r>
      <w:r>
        <w:rPr>
          <w:rFonts w:ascii="Times New Roman" w:hAnsi="Times New Roman"/>
          <w:b/>
          <w:color w:val="000000"/>
          <w:position w:val="-6"/>
          <w:sz w:val="24"/>
          <w:szCs w:val="24"/>
        </w:rPr>
        <w:object w:dxaOrig="337" w:dyaOrig="277" w14:anchorId="2FECC161">
          <v:shape id="_x0000_i1126" type="#_x0000_t75" style="width:16.9pt;height:13.9pt" o:ole="">
            <v:imagedata r:id="rId193" o:title=""/>
          </v:shape>
          <o:OLEObject Type="Embed" ProgID="Equation.DSMT4" ShapeID="_x0000_i1126" DrawAspect="Content" ObjectID="_1713886363" r:id="rId194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vuông góc với đáy. Khoảng cách từ điểm </w:t>
      </w:r>
      <w:r>
        <w:rPr>
          <w:rFonts w:ascii="Times New Roman" w:hAnsi="Times New Roman"/>
          <w:b/>
          <w:color w:val="000000"/>
          <w:position w:val="-6"/>
          <w:sz w:val="24"/>
          <w:szCs w:val="24"/>
        </w:rPr>
        <w:object w:dxaOrig="216" w:dyaOrig="277" w14:anchorId="28C373B7">
          <v:shape id="_x0000_i1127" type="#_x0000_t75" style="width:10.9pt;height:13.9pt" o:ole="">
            <v:imagedata r:id="rId195" o:title=""/>
          </v:shape>
          <o:OLEObject Type="Embed" ProgID="Equation.DSMT4" ShapeID="_x0000_i1127" DrawAspect="Content" ObjectID="_1713886364" r:id="rId196"/>
        </w:objec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đến </w:t>
      </w:r>
      <w:r>
        <w:rPr>
          <w:rFonts w:ascii="Times New Roman" w:hAnsi="Times New Roman"/>
          <w:b/>
          <w:color w:val="000000"/>
          <w:position w:val="-14"/>
          <w:sz w:val="24"/>
          <w:szCs w:val="24"/>
        </w:rPr>
        <w:object w:dxaOrig="920" w:dyaOrig="396" w14:anchorId="6D3B0646">
          <v:shape id="_x0000_i1128" type="#_x0000_t75" style="width:46.5pt;height:19.9pt" o:ole="">
            <v:imagedata r:id="rId197" o:title=""/>
          </v:shape>
          <o:OLEObject Type="Embed" ProgID="Equation.DSMT4" ShapeID="_x0000_i1128" DrawAspect="Content" ObjectID="_1713886365" r:id="rId198"/>
        </w:objec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bằng</w:t>
      </w:r>
    </w:p>
    <w:p w14:paraId="2CB33E5E" w14:textId="77777777" w:rsidR="00A77B3E" w:rsidRPr="00202303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384" w:dyaOrig="277" w14:anchorId="0C6CA09F">
          <v:shape id="_x0000_i1129" type="#_x0000_t75" style="width:19.15pt;height:13.9pt" o:ole="">
            <v:imagedata r:id="rId199" o:title=""/>
          </v:shape>
          <o:OLEObject Type="Embed" ProgID="Equation.DSMT4" ShapeID="_x0000_i1129" DrawAspect="Content" ObjectID="_1713886366" r:id="rId200"/>
        </w:object>
      </w: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337" w:dyaOrig="277" w14:anchorId="3E5AAA89">
          <v:shape id="_x0000_i1130" type="#_x0000_t75" style="width:16.9pt;height:13.9pt" o:ole="">
            <v:imagedata r:id="rId201" o:title=""/>
          </v:shape>
          <o:OLEObject Type="Embed" ProgID="Equation.DSMT4" ShapeID="_x0000_i1130" DrawAspect="Content" ObjectID="_1713886367" r:id="rId202"/>
        </w:object>
      </w: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384" w:dyaOrig="277" w14:anchorId="374D1B24">
          <v:shape id="_x0000_i1131" type="#_x0000_t75" style="width:19.15pt;height:13.9pt" o:ole="">
            <v:imagedata r:id="rId203" o:title=""/>
          </v:shape>
          <o:OLEObject Type="Embed" ProgID="Equation.DSMT4" ShapeID="_x0000_i1131" DrawAspect="Content" ObjectID="_1713886368" r:id="rId204"/>
        </w:object>
      </w: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360" w:dyaOrig="277" w14:anchorId="241717F6">
          <v:shape id="_x0000_i1132" type="#_x0000_t75" style="width:18pt;height:13.9pt" o:ole="">
            <v:imagedata r:id="rId205" o:title=""/>
          </v:shape>
          <o:OLEObject Type="Embed" ProgID="Equation.DSMT4" ShapeID="_x0000_i1132" DrawAspect="Content" ObjectID="_1713886369" r:id="rId206"/>
        </w:object>
      </w:r>
    </w:p>
    <w:p w14:paraId="736C79E2" w14:textId="77777777" w:rsidR="00435686" w:rsidRPr="00202303" w:rsidRDefault="003B3418" w:rsidP="00435686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17. </w:t>
      </w:r>
      <w:r w:rsidRPr="00202303">
        <w:rPr>
          <w:rFonts w:ascii="Times New Roman" w:hAnsi="Times New Roman"/>
          <w:color w:val="000000"/>
          <w:sz w:val="24"/>
          <w:szCs w:val="24"/>
          <w:lang w:val="vi-VN"/>
        </w:rPr>
        <w:t xml:space="preserve">Biết </w:t>
      </w:r>
      <w:r>
        <w:rPr>
          <w:rFonts w:ascii="Times New Roman" w:hAnsi="Times New Roman"/>
          <w:color w:val="000000"/>
          <w:position w:val="-24"/>
          <w:sz w:val="24"/>
          <w:szCs w:val="24"/>
        </w:rPr>
        <w:object w:dxaOrig="1419" w:dyaOrig="626" w14:anchorId="24FEF0B7">
          <v:shape id="_x0000_i1133" type="#_x0000_t75" style="width:70.5pt;height:31.15pt" o:ole="">
            <v:imagedata r:id="rId207" o:title=""/>
          </v:shape>
          <o:OLEObject Type="Embed" ProgID="Equation.DSMT4" ShapeID="_x0000_i1133" DrawAspect="Content" ObjectID="_1713886370" r:id="rId208"/>
        </w:object>
      </w:r>
      <w:r w:rsidRPr="00202303">
        <w:rPr>
          <w:rFonts w:ascii="Times New Roman" w:hAnsi="Times New Roman"/>
          <w:color w:val="000000"/>
          <w:sz w:val="24"/>
          <w:szCs w:val="24"/>
          <w:lang w:val="vi-VN"/>
        </w:rPr>
        <w:t xml:space="preserve">. Tính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360" w:dyaOrig="277" w14:anchorId="636566BC">
          <v:shape id="_x0000_i1134" type="#_x0000_t75" style="width:18pt;height:13.9pt" o:ole="">
            <v:imagedata r:id="rId209" o:title=""/>
          </v:shape>
          <o:OLEObject Type="Embed" ProgID="Equation.DSMT4" ShapeID="_x0000_i1134" DrawAspect="Content" ObjectID="_1713886371" r:id="rId210"/>
        </w:object>
      </w:r>
      <w:r w:rsidRPr="00202303">
        <w:rPr>
          <w:rFonts w:ascii="Times New Roman" w:hAnsi="Times New Roman"/>
          <w:color w:val="000000"/>
          <w:sz w:val="24"/>
          <w:szCs w:val="24"/>
          <w:lang w:val="vi-VN"/>
        </w:rPr>
        <w:t xml:space="preserve"> bằng</w:t>
      </w:r>
    </w:p>
    <w:p w14:paraId="238CB5DC" w14:textId="77777777" w:rsidR="00A77B3E" w:rsidRPr="00202303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4"/>
          <w:lang w:val="vi-VN"/>
        </w:rPr>
        <w:object w:dxaOrig="323" w:dyaOrig="265" w14:anchorId="4423145C">
          <v:shape id="_x0000_i1135" type="#_x0000_t75" style="width:16.15pt;height:13.15pt" o:ole="">
            <v:imagedata r:id="rId211" o:title=""/>
          </v:shape>
          <o:OLEObject Type="Embed" ProgID="Equation.DSMT4" ShapeID="_x0000_i1135" DrawAspect="Content" ObjectID="_1713886372" r:id="rId212"/>
        </w:object>
      </w:r>
      <w:r w:rsidRPr="00202303">
        <w:rPr>
          <w:color w:val="000000"/>
          <w:lang w:val="vi-VN"/>
        </w:rPr>
        <w:t xml:space="preserve">. </w:t>
      </w: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24"/>
          <w:lang w:val="vi-VN"/>
        </w:rPr>
        <w:object w:dxaOrig="240" w:dyaOrig="626" w14:anchorId="10D0F400">
          <v:shape id="_x0000_i1136" type="#_x0000_t75" style="width:12pt;height:31.15pt" o:ole="">
            <v:imagedata r:id="rId213" o:title=""/>
          </v:shape>
          <o:OLEObject Type="Embed" ProgID="Equation.DSMT4" ShapeID="_x0000_i1136" DrawAspect="Content" ObjectID="_1713886373" r:id="rId214"/>
        </w:object>
      </w:r>
      <w:r w:rsidRPr="00202303">
        <w:rPr>
          <w:color w:val="000000"/>
          <w:lang w:val="vi-VN"/>
        </w:rPr>
        <w:t xml:space="preserve">. </w:t>
      </w: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4"/>
          <w:lang w:val="vi-VN"/>
        </w:rPr>
        <w:object w:dxaOrig="204" w:dyaOrig="265" w14:anchorId="3B2D7107">
          <v:shape id="_x0000_i1137" type="#_x0000_t75" style="width:10.15pt;height:13.15pt" o:ole="">
            <v:imagedata r:id="rId215" o:title=""/>
          </v:shape>
          <o:OLEObject Type="Embed" ProgID="Equation.DSMT4" ShapeID="_x0000_i1137" DrawAspect="Content" ObjectID="_1713886374" r:id="rId216"/>
        </w:object>
      </w:r>
      <w:r w:rsidRPr="00202303">
        <w:rPr>
          <w:color w:val="000000"/>
          <w:lang w:val="vi-VN"/>
        </w:rPr>
        <w:t xml:space="preserve">. </w:t>
      </w: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24"/>
          <w:lang w:val="vi-VN"/>
        </w:rPr>
        <w:object w:dxaOrig="396" w:dyaOrig="626" w14:anchorId="5955E8E4">
          <v:shape id="_x0000_i1138" type="#_x0000_t75" style="width:19.9pt;height:31.15pt" o:ole="">
            <v:imagedata r:id="rId217" o:title=""/>
          </v:shape>
          <o:OLEObject Type="Embed" ProgID="Equation.DSMT4" ShapeID="_x0000_i1138" DrawAspect="Content" ObjectID="_1713886375" r:id="rId218"/>
        </w:object>
      </w:r>
      <w:r w:rsidRPr="00202303">
        <w:rPr>
          <w:color w:val="000000"/>
          <w:lang w:val="vi-VN"/>
        </w:rPr>
        <w:t>.</w:t>
      </w:r>
    </w:p>
    <w:p w14:paraId="68297BFB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18. </w:t>
      </w:r>
      <w:r w:rsidRPr="00202303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 xml:space="preserve">Cho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2320" w:dyaOrig="396" w14:anchorId="4FD45A61">
          <v:shape id="_x0000_i1139" type="#_x0000_t75" style="width:115.5pt;height:19.9pt" o:ole="">
            <v:imagedata r:id="rId219" o:title=""/>
          </v:shape>
          <o:OLEObject Type="Embed" ProgID="Equation.DSMT4" ShapeID="_x0000_i1139" DrawAspect="Content" ObjectID="_1713886376" r:id="rId220"/>
        </w:object>
      </w:r>
      <w:r w:rsidRPr="00202303">
        <w:rPr>
          <w:rFonts w:ascii="Times New Roman" w:hAnsi="Times New Roman"/>
          <w:color w:val="000000"/>
          <w:sz w:val="24"/>
          <w:szCs w:val="24"/>
          <w:lang w:val="vi-VN"/>
        </w:rPr>
        <w:t xml:space="preserve">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Tính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626" w:dyaOrig="396" w14:anchorId="209C1621">
          <v:shape id="_x0000_i1140" type="#_x0000_t75" style="width:31.15pt;height:19.9pt" o:ole="">
            <v:imagedata r:id="rId221" o:title=""/>
          </v:shape>
          <o:OLEObject Type="Embed" ProgID="Equation.DSMT4" ShapeID="_x0000_i1140" DrawAspect="Content" ObjectID="_1713886377" r:id="rId222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bằng</w:t>
      </w:r>
    </w:p>
    <w:p w14:paraId="1A863BD4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868" w:dyaOrig="277" w14:anchorId="1F09B021">
          <v:shape id="_x0000_i1141" type="#_x0000_t75" style="width:43.5pt;height:13.9pt" o:ole="">
            <v:imagedata r:id="rId223" o:title=""/>
          </v:shape>
          <o:OLEObject Type="Embed" ProgID="Equation.DSMT4" ShapeID="_x0000_i1141" DrawAspect="Content" ObjectID="_1713886378" r:id="rId224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660" w:dyaOrig="277" w14:anchorId="51B6A80C">
          <v:shape id="_x0000_i1142" type="#_x0000_t75" style="width:33pt;height:13.9pt" o:ole="">
            <v:imagedata r:id="rId225" o:title=""/>
          </v:shape>
          <o:OLEObject Type="Embed" ProgID="Equation.DSMT4" ShapeID="_x0000_i1142" DrawAspect="Content" ObjectID="_1713886379" r:id="rId226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23" w:dyaOrig="277" w14:anchorId="6759A7D4">
          <v:shape id="_x0000_i1143" type="#_x0000_t75" style="width:16.15pt;height:13.9pt" o:ole="">
            <v:imagedata r:id="rId227" o:title=""/>
          </v:shape>
          <o:OLEObject Type="Embed" ProgID="Equation.DSMT4" ShapeID="_x0000_i1143" DrawAspect="Content" ObjectID="_1713886380" r:id="rId228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989" w:dyaOrig="277" w14:anchorId="75885730">
          <v:shape id="_x0000_i1144" type="#_x0000_t75" style="width:49.9pt;height:13.9pt" o:ole="">
            <v:imagedata r:id="rId229" o:title=""/>
          </v:shape>
          <o:OLEObject Type="Embed" ProgID="Equation.DSMT4" ShapeID="_x0000_i1144" DrawAspect="Content" ObjectID="_1713886381" r:id="rId230"/>
        </w:object>
      </w:r>
    </w:p>
    <w:p w14:paraId="2AB20038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Cho hình chóp tứ giác đều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928" w:dyaOrig="277" w14:anchorId="0A85D137">
          <v:shape id="_x0000_i1145" type="#_x0000_t75" style="width:46.5pt;height:13.9pt" o:ole="">
            <v:imagedata r:id="rId231" o:title=""/>
          </v:shape>
          <o:OLEObject Type="Embed" ProgID="Equation.DSMT4" ShapeID="_x0000_i1145" DrawAspect="Content" ObjectID="_1713886382" r:id="rId232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có tất cả các cạnh bằng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204" w:dyaOrig="216" w14:anchorId="4AB7D95C">
          <v:shape id="_x0000_i1146" type="#_x0000_t75" style="width:10.15pt;height:10.9pt" o:ole="">
            <v:imagedata r:id="rId233" o:title=""/>
          </v:shape>
          <o:OLEObject Type="Embed" ProgID="Equation.DSMT4" ShapeID="_x0000_i1146" DrawAspect="Content" ObjectID="_1713886383" r:id="rId234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. Góc giữa hai đường thẳng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396" w:dyaOrig="265" w14:anchorId="0A1A88F9">
          <v:shape id="_x0000_i1147" type="#_x0000_t75" style="width:19.9pt;height:13.15pt" o:ole="">
            <v:imagedata r:id="rId235" o:title=""/>
          </v:shape>
          <o:OLEObject Type="Embed" ProgID="Equation.DSMT4" ShapeID="_x0000_i1147" DrawAspect="Content" ObjectID="_1713886384" r:id="rId236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và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384" w:dyaOrig="277" w14:anchorId="3705772C">
          <v:shape id="_x0000_i1148" type="#_x0000_t75" style="width:19.15pt;height:13.9pt" o:ole="">
            <v:imagedata r:id="rId237" o:title=""/>
          </v:shape>
          <o:OLEObject Type="Embed" ProgID="Equation.DSMT4" ShapeID="_x0000_i1148" DrawAspect="Content" ObjectID="_1713886385" r:id="rId238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bằng</w:t>
      </w:r>
    </w:p>
    <w:p w14:paraId="09BF33C5" w14:textId="77777777" w:rsidR="00435686" w:rsidRPr="00435686" w:rsidRDefault="008C3A4F" w:rsidP="00435686">
      <w:pPr>
        <w:pStyle w:val="Normal0"/>
        <w:spacing w:before="6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pict w14:anchorId="67B9AE18">
          <v:shape id="Picture 7" o:spid="_x0000_i1149" type="#_x0000_t75" style="width:164.65pt;height:120pt;mso-wrap-distance-left:0;mso-wrap-distance-top:0;mso-wrap-distance-right:0;mso-wrap-distance-bottom:0">
            <v:imagedata r:id="rId239" o:title=""/>
          </v:shape>
        </w:pict>
      </w:r>
    </w:p>
    <w:p w14:paraId="0731D4BA" w14:textId="700DCED4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6"/>
          <w:lang w:val="vi-VN"/>
        </w:rPr>
        <w:object w:dxaOrig="384" w:dyaOrig="337" w14:anchorId="5958CA20">
          <v:shape id="_x0000_i1150" type="#_x0000_t75" style="width:19.15pt;height:16.9pt" o:ole="">
            <v:imagedata r:id="rId240" o:title=""/>
          </v:shape>
          <o:OLEObject Type="Embed" ProgID="Equation.DSMT4" ShapeID="_x0000_i1150" DrawAspect="Content" ObjectID="_1713886386" r:id="rId241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84" w:dyaOrig="323" w14:anchorId="3E4F0DAF">
          <v:shape id="_x0000_i1151" type="#_x0000_t75" style="width:19.15pt;height:16.15pt" o:ole="">
            <v:imagedata r:id="rId242" o:title=""/>
          </v:shape>
          <o:OLEObject Type="Embed" ProgID="Equation.DSMT4" ShapeID="_x0000_i1151" DrawAspect="Content" ObjectID="_1713886387" r:id="rId243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84" w:dyaOrig="323" w14:anchorId="79CCC72A">
          <v:shape id="_x0000_i1152" type="#_x0000_t75" style="width:19.15pt;height:16.15pt" o:ole="">
            <v:imagedata r:id="rId244" o:title=""/>
          </v:shape>
          <o:OLEObject Type="Embed" ProgID="Equation.DSMT4" ShapeID="_x0000_i1152" DrawAspect="Content" ObjectID="_1713886388" r:id="rId245"/>
        </w:object>
      </w:r>
      <w:r>
        <w:rPr>
          <w:b/>
        </w:rPr>
        <w:tab/>
        <w:t>D.</w:t>
      </w:r>
      <w:r>
        <w:t xml:space="preserve"> </w:t>
      </w:r>
      <w:r w:rsidR="00474A54">
        <w:rPr>
          <w:rFonts w:eastAsia="Calibri"/>
          <w:b/>
          <w:color w:val="000000"/>
          <w:position w:val="-6"/>
        </w:rPr>
        <w:object w:dxaOrig="380" w:dyaOrig="320" w14:anchorId="4001993C">
          <v:shape id="_x0000_i1153" type="#_x0000_t75" style="width:19.15pt;height:16.15pt" o:ole="">
            <v:imagedata r:id="rId246" o:title=""/>
          </v:shape>
          <o:OLEObject Type="Embed" ProgID="Equation.DSMT4" ShapeID="_x0000_i1153" DrawAspect="Content" ObjectID="_1713886389" r:id="rId247"/>
        </w:object>
      </w:r>
    </w:p>
    <w:p w14:paraId="1DBA93FA" w14:textId="69417F49" w:rsidR="00435686" w:rsidRPr="00435686" w:rsidRDefault="003B3418" w:rsidP="00435686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Một chất điểm chuyển động thẳng xác định bởi công thức </w:t>
      </w:r>
      <w:r>
        <w:rPr>
          <w:rFonts w:ascii="Times New Roman" w:hAnsi="Times New Roman"/>
          <w:color w:val="000000"/>
          <w:position w:val="-14"/>
          <w:sz w:val="24"/>
          <w:szCs w:val="24"/>
          <w:lang w:val="en-GB"/>
        </w:rPr>
        <w:object w:dxaOrig="1699" w:dyaOrig="396" w14:anchorId="186059C2">
          <v:shape id="_x0000_i1154" type="#_x0000_t75" style="width:84.4pt;height:19.9pt" o:ole="">
            <v:imagedata r:id="rId248" o:title=""/>
          </v:shape>
          <o:OLEObject Type="Embed" ProgID="Equation.DSMT4" ShapeID="_x0000_i1154" DrawAspect="Content" ObjectID="_1713886390" r:id="rId249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, </w:t>
      </w:r>
      <w:r>
        <w:rPr>
          <w:rFonts w:ascii="Times New Roman" w:hAnsi="Times New Roman"/>
          <w:color w:val="000000"/>
          <w:position w:val="-6"/>
          <w:sz w:val="24"/>
          <w:szCs w:val="24"/>
          <w:lang w:val="en-GB"/>
        </w:rPr>
        <w:object w:dxaOrig="132" w:dyaOrig="240" w14:anchorId="43601B7A">
          <v:shape id="_x0000_i1155" type="#_x0000_t75" style="width:6.4pt;height:12pt" o:ole="">
            <v:imagedata r:id="rId250" o:title=""/>
          </v:shape>
          <o:OLEObject Type="Embed" ProgID="Equation.DSMT4" ShapeID="_x0000_i1155" DrawAspect="Content" ObjectID="_1713886391" r:id="rId251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tính bằng giây,</w:t>
      </w:r>
      <w:r>
        <w:rPr>
          <w:rFonts w:ascii="Times New Roman" w:hAnsi="Times New Roman"/>
          <w:color w:val="000000"/>
          <w:position w:val="-14"/>
          <w:sz w:val="24"/>
          <w:szCs w:val="24"/>
          <w:lang w:val="en-GB"/>
        </w:rPr>
        <w:object w:dxaOrig="480" w:dyaOrig="408" w14:anchorId="590AF368">
          <v:shape id="_x0000_i1156" type="#_x0000_t75" style="width:24pt;height:20.65pt" o:ole="">
            <v:imagedata r:id="rId252" o:title=""/>
          </v:shape>
          <o:OLEObject Type="Embed" ProgID="Equation.DSMT4" ShapeID="_x0000_i1156" DrawAspect="Content" ObjectID="_1713886392" r:id="rId253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tính bằng</w:t>
      </w:r>
      <w:r w:rsidR="002809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4"/>
          <w:sz w:val="24"/>
          <w:szCs w:val="24"/>
          <w:lang w:val="en-GB"/>
        </w:rPr>
        <w:object w:dxaOrig="699" w:dyaOrig="396" w14:anchorId="1428BFB1">
          <v:shape id="_x0000_i1157" type="#_x0000_t75" style="width:35.65pt;height:19.9pt" o:ole="">
            <v:imagedata r:id="rId254" o:title=""/>
          </v:shape>
          <o:OLEObject Type="Embed" ProgID="Equation.DSMT4" ShapeID="_x0000_i1157" DrawAspect="Content" ObjectID="_1713886393" r:id="rId255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. Tính gia tốc của chất điểm tại thời điểm </w:t>
      </w:r>
      <w:r>
        <w:rPr>
          <w:rFonts w:ascii="Times New Roman" w:hAnsi="Times New Roman"/>
          <w:color w:val="000000"/>
          <w:position w:val="-6"/>
          <w:sz w:val="24"/>
          <w:szCs w:val="24"/>
          <w:lang w:val="en-GB"/>
        </w:rPr>
        <w:object w:dxaOrig="504" w:dyaOrig="277" w14:anchorId="7A4E93C8">
          <v:shape id="_x0000_i1158" type="#_x0000_t75" style="width:25.15pt;height:13.9pt" o:ole="">
            <v:imagedata r:id="rId256" o:title=""/>
          </v:shape>
          <o:OLEObject Type="Embed" ProgID="Equation.DSMT4" ShapeID="_x0000_i1158" DrawAspect="Content" ObjectID="_1713886394" r:id="rId257"/>
        </w:object>
      </w:r>
    </w:p>
    <w:p w14:paraId="19CB9E56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6"/>
          <w:lang w:val="en-GB"/>
        </w:rPr>
        <w:object w:dxaOrig="940" w:dyaOrig="444" w14:anchorId="33885F7C">
          <v:shape id="_x0000_i1159" type="#_x0000_t75" style="width:47.65pt;height:22.15pt" o:ole="">
            <v:imagedata r:id="rId258" o:title=""/>
          </v:shape>
          <o:OLEObject Type="Embed" ProgID="Equation.DSMT4" ShapeID="_x0000_i1159" DrawAspect="Content" ObjectID="_1713886395" r:id="rId259"/>
        </w:object>
      </w:r>
      <w:r w:rsidRPr="00435686">
        <w:rPr>
          <w:color w:val="000000"/>
          <w:lang w:val="vi-VN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6"/>
          <w:lang w:val="en-GB"/>
        </w:rPr>
        <w:object w:dxaOrig="1060" w:dyaOrig="444" w14:anchorId="11C3ED65">
          <v:shape id="_x0000_i1160" type="#_x0000_t75" style="width:52.5pt;height:22.15pt" o:ole="">
            <v:imagedata r:id="rId260" o:title=""/>
          </v:shape>
          <o:OLEObject Type="Embed" ProgID="Equation.DSMT4" ShapeID="_x0000_i1160" DrawAspect="Content" ObjectID="_1713886396" r:id="rId261"/>
        </w:object>
      </w:r>
      <w:r w:rsidRPr="00435686">
        <w:rPr>
          <w:color w:val="000000"/>
          <w:lang w:val="vi-VN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6"/>
          <w:lang w:val="en-GB"/>
        </w:rPr>
        <w:object w:dxaOrig="1199" w:dyaOrig="444" w14:anchorId="2476EAE6">
          <v:shape id="_x0000_i1161" type="#_x0000_t75" style="width:60pt;height:22.15pt" o:ole="">
            <v:imagedata r:id="rId262" o:title=""/>
          </v:shape>
          <o:OLEObject Type="Embed" ProgID="Equation.DSMT4" ShapeID="_x0000_i1161" DrawAspect="Content" ObjectID="_1713886397" r:id="rId263"/>
        </w:object>
      </w:r>
      <w:r w:rsidRPr="00435686">
        <w:rPr>
          <w:color w:val="000000"/>
          <w:lang w:val="vi-VN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6"/>
          <w:lang w:val="en-GB"/>
        </w:rPr>
        <w:object w:dxaOrig="1060" w:dyaOrig="444" w14:anchorId="011E3DAB">
          <v:shape id="_x0000_i1162" type="#_x0000_t75" style="width:52.5pt;height:22.15pt" o:ole="">
            <v:imagedata r:id="rId264" o:title=""/>
          </v:shape>
          <o:OLEObject Type="Embed" ProgID="Equation.DSMT4" ShapeID="_x0000_i1162" DrawAspect="Content" ObjectID="_1713886398" r:id="rId265"/>
        </w:object>
      </w:r>
      <w:r w:rsidRPr="00435686">
        <w:rPr>
          <w:color w:val="000000"/>
          <w:lang w:val="vi-VN"/>
        </w:rPr>
        <w:t xml:space="preserve">. </w:t>
      </w:r>
    </w:p>
    <w:p w14:paraId="33860BC8" w14:textId="10BCF35B" w:rsidR="00435686" w:rsidRPr="00435686" w:rsidRDefault="003B3418" w:rsidP="00435686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21.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Đạo hàm của hàm số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300" w:dyaOrig="384" w14:anchorId="003080DF">
          <v:shape id="_x0000_i1163" type="#_x0000_t75" style="width:65.65pt;height:19.15pt" o:ole="">
            <v:imagedata r:id="rId266" o:title=""/>
          </v:shape>
          <o:OLEObject Type="Embed" ProgID="Equation.DSMT4" ShapeID="_x0000_i1163" DrawAspect="Content" ObjectID="_1713886399" r:id="rId267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tại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515" w:dyaOrig="277" w14:anchorId="5FCCA3E2">
          <v:shape id="_x0000_i1164" type="#_x0000_t75" style="width:25.9pt;height:13.9pt" o:ole="">
            <v:imagedata r:id="rId268" o:title=""/>
          </v:shape>
          <o:OLEObject Type="Embed" ProgID="Equation.DSMT4" ShapeID="_x0000_i1164" DrawAspect="Content" ObjectID="_1713886400" r:id="rId269"/>
        </w:object>
      </w:r>
      <w:r w:rsidR="002809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</w:rPr>
        <w:t>bằng</w:t>
      </w:r>
    </w:p>
    <w:p w14:paraId="387EB686" w14:textId="77777777" w:rsidR="00A77B3E" w:rsidRPr="00202303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lang w:val="fr-FR"/>
        </w:rPr>
      </w:pPr>
      <w:r>
        <w:rPr>
          <w:b/>
        </w:rPr>
        <w:tab/>
      </w:r>
      <w:r w:rsidRPr="00202303">
        <w:rPr>
          <w:b/>
          <w:lang w:val="fr-FR"/>
        </w:rPr>
        <w:t>A.</w:t>
      </w:r>
      <w:r w:rsidRPr="00202303">
        <w:rPr>
          <w:lang w:val="fr-FR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180" w:dyaOrig="277" w14:anchorId="48B7F545">
          <v:shape id="_x0000_i1165" type="#_x0000_t75" style="width:9pt;height:13.9pt" o:ole="">
            <v:imagedata r:id="rId270" o:title=""/>
          </v:shape>
          <o:OLEObject Type="Embed" ProgID="Equation.DSMT4" ShapeID="_x0000_i1165" DrawAspect="Content" ObjectID="_1713886401" r:id="rId271"/>
        </w:object>
      </w:r>
      <w:r w:rsidRPr="00202303">
        <w:rPr>
          <w:b/>
          <w:lang w:val="fr-FR"/>
        </w:rPr>
        <w:tab/>
        <w:t>B.</w:t>
      </w:r>
      <w:r w:rsidRPr="00202303">
        <w:rPr>
          <w:lang w:val="fr-FR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323" w:dyaOrig="277" w14:anchorId="5449362D">
          <v:shape id="_x0000_i1166" type="#_x0000_t75" style="width:16.15pt;height:13.9pt" o:ole="">
            <v:imagedata r:id="rId272" o:title=""/>
          </v:shape>
          <o:OLEObject Type="Embed" ProgID="Equation.DSMT4" ShapeID="_x0000_i1166" DrawAspect="Content" ObjectID="_1713886402" r:id="rId273"/>
        </w:object>
      </w:r>
      <w:r w:rsidRPr="00202303">
        <w:rPr>
          <w:b/>
          <w:lang w:val="fr-FR"/>
        </w:rPr>
        <w:tab/>
        <w:t>C.</w:t>
      </w:r>
      <w:r w:rsidRPr="00202303">
        <w:rPr>
          <w:lang w:val="fr-FR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323" w:dyaOrig="277" w14:anchorId="17B03B96">
          <v:shape id="_x0000_i1167" type="#_x0000_t75" style="width:16.15pt;height:13.9pt" o:ole="">
            <v:imagedata r:id="rId274" o:title=""/>
          </v:shape>
          <o:OLEObject Type="Embed" ProgID="Equation.DSMT4" ShapeID="_x0000_i1167" DrawAspect="Content" ObjectID="_1713886403" r:id="rId275"/>
        </w:object>
      </w:r>
      <w:r w:rsidRPr="00202303">
        <w:rPr>
          <w:b/>
          <w:lang w:val="fr-FR"/>
        </w:rPr>
        <w:tab/>
        <w:t>D.</w:t>
      </w:r>
      <w:r w:rsidRPr="00202303">
        <w:rPr>
          <w:lang w:val="fr-FR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204" w:dyaOrig="276" w14:anchorId="5EEA97CC">
          <v:shape id="_x0000_i1168" type="#_x0000_t75" style="width:10.15pt;height:13.9pt" o:ole="">
            <v:imagedata r:id="rId276" o:title=""/>
          </v:shape>
          <o:OLEObject Type="Embed" ProgID="Equation.DSMT4" ShapeID="_x0000_i1168" DrawAspect="Content" ObjectID="_1713886404" r:id="rId277"/>
        </w:object>
      </w:r>
    </w:p>
    <w:p w14:paraId="702CF55D" w14:textId="3BD0A9C0" w:rsidR="00435686" w:rsidRPr="00435686" w:rsidRDefault="003B3418" w:rsidP="00435686">
      <w:pPr>
        <w:pStyle w:val="ListParagraph"/>
        <w:spacing w:before="60" w:after="0" w:line="240" w:lineRule="auto"/>
        <w:ind w:left="0"/>
        <w:jc w:val="both"/>
        <w:rPr>
          <w:color w:val="000000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22. </w:t>
      </w:r>
      <w:r w:rsidRPr="00435686">
        <w:rPr>
          <w:color w:val="000000"/>
          <w:sz w:val="24"/>
          <w:szCs w:val="24"/>
        </w:rPr>
        <w:t xml:space="preserve">Biết </w:t>
      </w:r>
      <w:r>
        <w:rPr>
          <w:color w:val="000000"/>
          <w:position w:val="-12"/>
          <w:sz w:val="24"/>
          <w:szCs w:val="24"/>
        </w:rPr>
        <w:object w:dxaOrig="1061" w:dyaOrig="360" w14:anchorId="68CE50B0">
          <v:shape id="_x0000_i1169" type="#_x0000_t75" style="width:52.5pt;height:18pt" o:ole="">
            <v:imagedata r:id="rId278" o:title=""/>
          </v:shape>
          <o:OLEObject Type="Embed" ProgID="Equation.DSMT4" ShapeID="_x0000_i1169" DrawAspect="Content" ObjectID="_1713886405" r:id="rId279"/>
        </w:object>
      </w:r>
      <w:r w:rsidRPr="00435686">
        <w:rPr>
          <w:color w:val="000000"/>
          <w:sz w:val="24"/>
          <w:szCs w:val="24"/>
        </w:rPr>
        <w:t>. Chọn mệnh đề đúng trong các mệnh đề sau</w:t>
      </w:r>
    </w:p>
    <w:p w14:paraId="07CDE3F4" w14:textId="77777777" w:rsidR="00A77B3E" w:rsidRPr="00202303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4"/>
          <w:lang w:val="vi-VN"/>
        </w:rPr>
        <w:object w:dxaOrig="1488" w:dyaOrig="396" w14:anchorId="4DFA5923">
          <v:shape id="_x0000_i1170" type="#_x0000_t75" style="width:74.65pt;height:19.9pt" o:ole="">
            <v:imagedata r:id="rId280" o:title=""/>
          </v:shape>
          <o:OLEObject Type="Embed" ProgID="Equation.DSMT4" ShapeID="_x0000_i1170" DrawAspect="Content" ObjectID="_1713886406" r:id="rId281"/>
        </w:object>
      </w:r>
      <w:r w:rsidRPr="00202303">
        <w:rPr>
          <w:color w:val="000000"/>
          <w:lang w:val="vi-VN"/>
        </w:rPr>
        <w:t xml:space="preserve">. </w:t>
      </w: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4"/>
          <w:lang w:val="vi-VN"/>
        </w:rPr>
        <w:object w:dxaOrig="1794" w:dyaOrig="396" w14:anchorId="183A6E75">
          <v:shape id="_x0000_i1171" type="#_x0000_t75" style="width:90pt;height:19.9pt" o:ole="">
            <v:imagedata r:id="rId282" o:title=""/>
          </v:shape>
          <o:OLEObject Type="Embed" ProgID="Equation.DSMT4" ShapeID="_x0000_i1171" DrawAspect="Content" ObjectID="_1713886407" r:id="rId283"/>
        </w:object>
      </w:r>
      <w:r w:rsidRPr="00202303">
        <w:rPr>
          <w:color w:val="000000"/>
          <w:lang w:val="vi-VN"/>
        </w:rPr>
        <w:t>.</w:t>
      </w: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4"/>
          <w:lang w:val="vi-VN"/>
        </w:rPr>
        <w:object w:dxaOrig="1651" w:dyaOrig="396" w14:anchorId="14AC30B5">
          <v:shape id="_x0000_i1172" type="#_x0000_t75" style="width:82.15pt;height:19.9pt" o:ole="">
            <v:imagedata r:id="rId284" o:title=""/>
          </v:shape>
          <o:OLEObject Type="Embed" ProgID="Equation.DSMT4" ShapeID="_x0000_i1172" DrawAspect="Content" ObjectID="_1713886408" r:id="rId285"/>
        </w:object>
      </w:r>
      <w:r w:rsidRPr="00202303">
        <w:rPr>
          <w:color w:val="000000"/>
          <w:lang w:val="vi-VN"/>
        </w:rPr>
        <w:t xml:space="preserve">. </w:t>
      </w: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4"/>
          <w:lang w:val="vi-VN"/>
        </w:rPr>
        <w:object w:dxaOrig="1488" w:dyaOrig="396" w14:anchorId="2CD55E0E">
          <v:shape id="_x0000_i1173" type="#_x0000_t75" style="width:74.65pt;height:19.9pt" o:ole="">
            <v:imagedata r:id="rId286" o:title=""/>
          </v:shape>
          <o:OLEObject Type="Embed" ProgID="Equation.DSMT4" ShapeID="_x0000_i1173" DrawAspect="Content" ObjectID="_1713886409" r:id="rId287"/>
        </w:object>
      </w:r>
      <w:r w:rsidRPr="00202303">
        <w:rPr>
          <w:color w:val="000000"/>
          <w:lang w:val="vi-VN"/>
        </w:rPr>
        <w:t xml:space="preserve">. </w:t>
      </w:r>
    </w:p>
    <w:p w14:paraId="00AEC22A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23.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Mệnh đề nào sao đây đúng?</w:t>
      </w:r>
    </w:p>
    <w:p w14:paraId="4B5B736A" w14:textId="6EB7B21B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Hình lăng trụ đứng tam giác </w:t>
      </w:r>
      <w:r>
        <w:rPr>
          <w:rFonts w:eastAsia="Calibri"/>
          <w:color w:val="000000"/>
          <w:position w:val="-6"/>
        </w:rPr>
        <w:object w:dxaOrig="1339" w:dyaOrig="277" w14:anchorId="108611CF">
          <v:shape id="_x0000_i1174" type="#_x0000_t75" style="width:66.4pt;height:13.9pt" o:ole="">
            <v:imagedata r:id="rId288" o:title=""/>
          </v:shape>
          <o:OLEObject Type="Embed" ProgID="Equation.DSMT4" ShapeID="_x0000_i1174" DrawAspect="Content" ObjectID="_1713886410" r:id="rId289"/>
        </w:object>
      </w:r>
      <w:r w:rsidRPr="00435686">
        <w:rPr>
          <w:color w:val="000000"/>
          <w:lang w:val="vi-VN"/>
        </w:rPr>
        <w:t xml:space="preserve"> có 3 mặt </w:t>
      </w:r>
      <w:r w:rsidR="000E0122">
        <w:rPr>
          <w:color w:val="000000"/>
        </w:rPr>
        <w:t xml:space="preserve">bên </w:t>
      </w:r>
      <w:r w:rsidRPr="00435686">
        <w:rPr>
          <w:color w:val="000000"/>
          <w:lang w:val="vi-VN"/>
        </w:rPr>
        <w:t>là hình chữ nhật.</w:t>
      </w:r>
    </w:p>
    <w:p w14:paraId="0E677F28" w14:textId="165EE498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Hình lăng trụ đứng tam giác </w:t>
      </w:r>
      <w:r>
        <w:rPr>
          <w:rFonts w:eastAsia="Calibri"/>
          <w:color w:val="000000"/>
          <w:position w:val="-6"/>
        </w:rPr>
        <w:object w:dxaOrig="1339" w:dyaOrig="277" w14:anchorId="0265FA0F">
          <v:shape id="_x0000_i1175" type="#_x0000_t75" style="width:66.4pt;height:13.9pt" o:ole="">
            <v:imagedata r:id="rId288" o:title=""/>
          </v:shape>
          <o:OLEObject Type="Embed" ProgID="Equation.DSMT4" ShapeID="_x0000_i1175" DrawAspect="Content" ObjectID="_1713886411" r:id="rId290"/>
        </w:object>
      </w:r>
      <w:r w:rsidRPr="00435686">
        <w:rPr>
          <w:color w:val="000000"/>
          <w:lang w:val="vi-VN"/>
        </w:rPr>
        <w:t xml:space="preserve"> có 3 mặt </w:t>
      </w:r>
      <w:r w:rsidR="000E0122">
        <w:rPr>
          <w:color w:val="000000"/>
        </w:rPr>
        <w:t xml:space="preserve">bên </w:t>
      </w:r>
      <w:r w:rsidRPr="00435686">
        <w:rPr>
          <w:color w:val="000000"/>
          <w:lang w:val="vi-VN"/>
        </w:rPr>
        <w:t>là hình bình hành.</w:t>
      </w:r>
    </w:p>
    <w:p w14:paraId="3385D1B6" w14:textId="51745E21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Hình lăng trụ đứng tam giác </w:t>
      </w:r>
      <w:r>
        <w:rPr>
          <w:rFonts w:eastAsia="Calibri"/>
          <w:color w:val="000000"/>
          <w:position w:val="-6"/>
        </w:rPr>
        <w:object w:dxaOrig="1339" w:dyaOrig="277" w14:anchorId="1D36CC58">
          <v:shape id="_x0000_i1176" type="#_x0000_t75" style="width:66.4pt;height:13.9pt" o:ole="">
            <v:imagedata r:id="rId288" o:title=""/>
          </v:shape>
          <o:OLEObject Type="Embed" ProgID="Equation.DSMT4" ShapeID="_x0000_i1176" DrawAspect="Content" ObjectID="_1713886412" r:id="rId291"/>
        </w:object>
      </w:r>
      <w:r w:rsidRPr="00435686">
        <w:rPr>
          <w:color w:val="000000"/>
          <w:lang w:val="vi-VN"/>
        </w:rPr>
        <w:t xml:space="preserve"> có 3 mặt </w:t>
      </w:r>
      <w:r w:rsidR="000E0122">
        <w:rPr>
          <w:color w:val="000000"/>
        </w:rPr>
        <w:t xml:space="preserve">bên </w:t>
      </w:r>
      <w:r w:rsidRPr="00435686">
        <w:rPr>
          <w:color w:val="000000"/>
          <w:lang w:val="vi-VN"/>
        </w:rPr>
        <w:t>là hình vuông.</w:t>
      </w:r>
    </w:p>
    <w:p w14:paraId="2FCB0517" w14:textId="784BF9B1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Hình lăng trụ đứng tam giác </w:t>
      </w:r>
      <w:r>
        <w:rPr>
          <w:rFonts w:eastAsia="Calibri"/>
          <w:color w:val="000000"/>
          <w:position w:val="-6"/>
        </w:rPr>
        <w:object w:dxaOrig="1339" w:dyaOrig="277" w14:anchorId="5A4A1CF8">
          <v:shape id="_x0000_i1177" type="#_x0000_t75" style="width:66.4pt;height:13.9pt" o:ole="">
            <v:imagedata r:id="rId288" o:title=""/>
          </v:shape>
          <o:OLEObject Type="Embed" ProgID="Equation.DSMT4" ShapeID="_x0000_i1177" DrawAspect="Content" ObjectID="_1713886413" r:id="rId292"/>
        </w:object>
      </w:r>
      <w:r w:rsidRPr="00435686">
        <w:rPr>
          <w:color w:val="000000"/>
          <w:lang w:val="vi-VN"/>
        </w:rPr>
        <w:t xml:space="preserve"> có 3 mặt </w:t>
      </w:r>
      <w:r w:rsidR="000E0122">
        <w:rPr>
          <w:color w:val="000000"/>
        </w:rPr>
        <w:t xml:space="preserve">bên </w:t>
      </w:r>
      <w:r w:rsidRPr="00435686">
        <w:rPr>
          <w:color w:val="000000"/>
          <w:lang w:val="vi-VN"/>
        </w:rPr>
        <w:t>là hình thoi.</w:t>
      </w:r>
    </w:p>
    <w:p w14:paraId="1A8F1242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24.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Cho hình chóp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747" w:dyaOrig="277" w14:anchorId="68462E22">
          <v:shape id="_x0000_i1178" type="#_x0000_t75" style="width:37.5pt;height:13.9pt" o:ole="">
            <v:imagedata r:id="rId293" o:title=""/>
          </v:shape>
          <o:OLEObject Type="Embed" ProgID="Equation.DSMT4" ShapeID="_x0000_i1178" DrawAspect="Content" ObjectID="_1713886414" r:id="rId294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có đáy là tam giác vuông cân tai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65" w14:anchorId="6764B899">
          <v:shape id="_x0000_i1179" type="#_x0000_t75" style="width:12pt;height:13.15pt" o:ole="">
            <v:imagedata r:id="rId295" o:title=""/>
          </v:shape>
          <o:OLEObject Type="Embed" ProgID="Equation.DSMT4" ShapeID="_x0000_i1179" DrawAspect="Content" ObjectID="_1713886415" r:id="rId296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và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899" w:dyaOrig="277" w14:anchorId="1E0AB527">
          <v:shape id="_x0000_i1180" type="#_x0000_t75" style="width:45pt;height:13.9pt" o:ole="">
            <v:imagedata r:id="rId297" o:title=""/>
          </v:shape>
          <o:OLEObject Type="Embed" ProgID="Equation.DSMT4" ShapeID="_x0000_i1180" DrawAspect="Content" ObjectID="_1713886416" r:id="rId298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. Góc giữa đường thẳng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360" w:dyaOrig="277" w14:anchorId="1BD45E67">
          <v:shape id="_x0000_i1181" type="#_x0000_t75" style="width:18pt;height:13.9pt" o:ole="">
            <v:imagedata r:id="rId299" o:title=""/>
          </v:shape>
          <o:OLEObject Type="Embed" ProgID="Equation.DSMT4" ShapeID="_x0000_i1181" DrawAspect="Content" ObjectID="_1713886417" r:id="rId300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và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747" w:dyaOrig="396" w14:anchorId="3D3668F7">
          <v:shape id="_x0000_i1182" type="#_x0000_t75" style="width:37.5pt;height:19.9pt" o:ole="">
            <v:imagedata r:id="rId301" o:title=""/>
          </v:shape>
          <o:OLEObject Type="Embed" ProgID="Equation.DSMT4" ShapeID="_x0000_i1182" DrawAspect="Content" ObjectID="_1713886418" r:id="rId302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bằng </w:t>
      </w:r>
    </w:p>
    <w:p w14:paraId="7DBC2BB7" w14:textId="77777777" w:rsidR="00435686" w:rsidRPr="00435686" w:rsidRDefault="008C3A4F" w:rsidP="00435686">
      <w:pPr>
        <w:pStyle w:val="Normal0"/>
        <w:spacing w:before="6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pict w14:anchorId="6B659382">
          <v:shape id="Picture 5" o:spid="_x0000_i1183" type="#_x0000_t75" style="width:148.15pt;height:164.65pt;mso-wrap-distance-left:0;mso-wrap-distance-top:0;mso-wrap-distance-right:0;mso-wrap-distance-bottom:0">
            <v:imagedata r:id="rId303" o:title=""/>
          </v:shape>
        </w:pict>
      </w:r>
    </w:p>
    <w:p w14:paraId="36E5FF19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84" w:dyaOrig="323" w14:anchorId="32D8E2E1">
          <v:shape id="_x0000_i1184" type="#_x0000_t75" style="width:19.15pt;height:16.15pt" o:ole="">
            <v:imagedata r:id="rId304" o:title=""/>
          </v:shape>
          <o:OLEObject Type="Embed" ProgID="Equation.DSMT4" ShapeID="_x0000_i1184" DrawAspect="Content" ObjectID="_1713886419" r:id="rId305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84" w:dyaOrig="323" w14:anchorId="4584A6EF">
          <v:shape id="_x0000_i1185" type="#_x0000_t75" style="width:19.15pt;height:16.15pt" o:ole="">
            <v:imagedata r:id="rId306" o:title=""/>
          </v:shape>
          <o:OLEObject Type="Embed" ProgID="Equation.DSMT4" ShapeID="_x0000_i1185" DrawAspect="Content" ObjectID="_1713886420" r:id="rId307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84" w:dyaOrig="323" w14:anchorId="0D04E676">
          <v:shape id="_x0000_i1186" type="#_x0000_t75" style="width:19.15pt;height:16.15pt" o:ole="">
            <v:imagedata r:id="rId308" o:title=""/>
          </v:shape>
          <o:OLEObject Type="Embed" ProgID="Equation.DSMT4" ShapeID="_x0000_i1186" DrawAspect="Content" ObjectID="_1713886421" r:id="rId309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84" w:dyaOrig="323" w14:anchorId="1009E2DC">
          <v:shape id="_x0000_i1187" type="#_x0000_t75" style="width:19.15pt;height:16.15pt" o:ole="">
            <v:imagedata r:id="rId310" o:title=""/>
          </v:shape>
          <o:OLEObject Type="Embed" ProgID="Equation.DSMT4" ShapeID="_x0000_i1187" DrawAspect="Content" ObjectID="_1713886422" r:id="rId311"/>
        </w:object>
      </w:r>
    </w:p>
    <w:p w14:paraId="3078200D" w14:textId="77777777" w:rsidR="00435686" w:rsidRPr="00435686" w:rsidRDefault="003B3418" w:rsidP="00435686">
      <w:pPr>
        <w:pStyle w:val="MTDisplayEquation"/>
        <w:numPr>
          <w:ilvl w:val="0"/>
          <w:numId w:val="0"/>
        </w:numPr>
        <w:tabs>
          <w:tab w:val="clear" w:pos="5600"/>
          <w:tab w:val="clear" w:pos="10200"/>
        </w:tabs>
        <w:spacing w:before="60" w:after="0" w:line="240" w:lineRule="auto"/>
        <w:contextualSpacing w:val="0"/>
        <w:rPr>
          <w:b/>
          <w:color w:val="000000"/>
        </w:rPr>
      </w:pPr>
      <w:r w:rsidRPr="00833207">
        <w:rPr>
          <w:rFonts w:eastAsia="Times New Roman"/>
          <w:b/>
          <w:color w:val="0D0D0D"/>
          <w:szCs w:val="26"/>
        </w:rPr>
        <w:t xml:space="preserve">Câu 25. </w:t>
      </w:r>
      <w:r w:rsidRPr="00833207">
        <w:rPr>
          <w:color w:val="0D0D0D"/>
        </w:rPr>
        <w:t>Phát</w:t>
      </w:r>
      <w:r w:rsidRPr="00435686">
        <w:rPr>
          <w:color w:val="000000"/>
        </w:rPr>
        <w:t xml:space="preserve"> biểu nào sau đây là </w:t>
      </w:r>
      <w:r w:rsidRPr="00435686">
        <w:rPr>
          <w:b/>
          <w:color w:val="000000"/>
        </w:rPr>
        <w:t>sai</w:t>
      </w:r>
      <w:r w:rsidRPr="00435686">
        <w:rPr>
          <w:color w:val="000000"/>
        </w:rPr>
        <w:t>?</w:t>
      </w:r>
    </w:p>
    <w:p w14:paraId="0B724E85" w14:textId="77777777" w:rsidR="00A77B3E" w:rsidRPr="00202303" w:rsidRDefault="003B3418">
      <w:pPr>
        <w:tabs>
          <w:tab w:val="left" w:pos="280"/>
          <w:tab w:val="left" w:pos="5240"/>
        </w:tabs>
        <w:spacing w:before="60"/>
        <w:rPr>
          <w:lang w:val="fr-FR"/>
        </w:rPr>
      </w:pPr>
      <w:r>
        <w:rPr>
          <w:b/>
        </w:rPr>
        <w:tab/>
      </w:r>
      <w:r w:rsidRPr="00202303">
        <w:rPr>
          <w:b/>
          <w:lang w:val="fr-FR"/>
        </w:rPr>
        <w:t>A.</w:t>
      </w:r>
      <w:r w:rsidRPr="00202303">
        <w:rPr>
          <w:lang w:val="fr-FR"/>
        </w:rPr>
        <w:t xml:space="preserve"> </w:t>
      </w:r>
      <w:r>
        <w:rPr>
          <w:rFonts w:eastAsia="Calibri"/>
          <w:color w:val="000000"/>
          <w:position w:val="-24"/>
        </w:rPr>
        <w:object w:dxaOrig="940" w:dyaOrig="626" w14:anchorId="6650C8EB">
          <v:shape id="_x0000_i1188" type="#_x0000_t75" style="width:47.65pt;height:31.15pt" o:ole="">
            <v:imagedata r:id="rId312" o:title=""/>
          </v:shape>
          <o:OLEObject Type="Embed" ProgID="Equation.DSMT4" ShapeID="_x0000_i1188" DrawAspect="Content" ObjectID="_1713886423" r:id="rId313"/>
        </w:object>
      </w:r>
      <w:r w:rsidRPr="00202303">
        <w:rPr>
          <w:color w:val="000000"/>
          <w:lang w:val="fr-FR"/>
        </w:rPr>
        <w:t xml:space="preserve">. </w:t>
      </w:r>
      <w:r w:rsidRPr="00202303">
        <w:rPr>
          <w:b/>
          <w:lang w:val="fr-FR"/>
        </w:rPr>
        <w:tab/>
        <w:t>B.</w:t>
      </w:r>
      <w:r w:rsidRPr="00202303">
        <w:rPr>
          <w:lang w:val="fr-FR"/>
        </w:rPr>
        <w:t xml:space="preserve"> </w:t>
      </w:r>
      <w:r>
        <w:rPr>
          <w:rFonts w:eastAsia="Calibri"/>
          <w:color w:val="000000"/>
          <w:position w:val="-10"/>
        </w:rPr>
        <w:object w:dxaOrig="1020" w:dyaOrig="360" w14:anchorId="4438C5A6">
          <v:shape id="_x0000_i1189" type="#_x0000_t75" style="width:51pt;height:18pt" o:ole="">
            <v:imagedata r:id="rId314" o:title=""/>
          </v:shape>
          <o:OLEObject Type="Embed" ProgID="Equation.DSMT4" ShapeID="_x0000_i1189" DrawAspect="Content" ObjectID="_1713886424" r:id="rId315"/>
        </w:object>
      </w:r>
      <w:r>
        <w:rPr>
          <w:rFonts w:eastAsia="Calibri"/>
          <w:color w:val="000000"/>
          <w:position w:val="-16"/>
        </w:rPr>
        <w:object w:dxaOrig="780" w:dyaOrig="444" w14:anchorId="510348D2">
          <v:shape id="_x0000_i1190" type="#_x0000_t75" style="width:39pt;height:22.15pt" o:ole="">
            <v:imagedata r:id="rId316" o:title=""/>
          </v:shape>
          <o:OLEObject Type="Embed" ProgID="Equation.DSMT4" ShapeID="_x0000_i1190" DrawAspect="Content" ObjectID="_1713886425" r:id="rId317"/>
        </w:object>
      </w:r>
      <w:r w:rsidRPr="00202303">
        <w:rPr>
          <w:color w:val="000000"/>
          <w:lang w:val="fr-FR"/>
        </w:rPr>
        <w:t>.</w:t>
      </w:r>
    </w:p>
    <w:p w14:paraId="3B3AF5D8" w14:textId="27E203E0" w:rsidR="00A77B3E" w:rsidRPr="00202303" w:rsidRDefault="003B3418">
      <w:pPr>
        <w:tabs>
          <w:tab w:val="left" w:pos="280"/>
          <w:tab w:val="left" w:pos="5240"/>
        </w:tabs>
        <w:spacing w:before="60"/>
        <w:rPr>
          <w:lang w:val="fr-FR"/>
        </w:rPr>
      </w:pPr>
      <w:r w:rsidRPr="00202303">
        <w:rPr>
          <w:b/>
          <w:lang w:val="fr-FR"/>
        </w:rPr>
        <w:tab/>
        <w:t>C.</w:t>
      </w:r>
      <w:r w:rsidRPr="00202303">
        <w:rPr>
          <w:lang w:val="fr-FR"/>
        </w:rPr>
        <w:t xml:space="preserve"> </w:t>
      </w:r>
      <w:r>
        <w:rPr>
          <w:rFonts w:eastAsia="Calibri"/>
          <w:color w:val="000000"/>
          <w:position w:val="-12"/>
        </w:rPr>
        <w:object w:dxaOrig="980" w:dyaOrig="360" w14:anchorId="060D8020">
          <v:shape id="_x0000_i1191" type="#_x0000_t75" style="width:49.15pt;height:18pt" o:ole="">
            <v:imagedata r:id="rId318" o:title=""/>
          </v:shape>
          <o:OLEObject Type="Embed" ProgID="Equation.DSMT4" ShapeID="_x0000_i1191" DrawAspect="Content" ObjectID="_1713886426" r:id="rId319"/>
        </w:object>
      </w:r>
      <w:r w:rsidR="009E0DAF">
        <w:rPr>
          <w:rFonts w:eastAsia="Calibri"/>
          <w:color w:val="000000"/>
        </w:rPr>
        <w:t xml:space="preserve"> </w:t>
      </w:r>
      <w:r w:rsidRPr="00435686">
        <w:rPr>
          <w:color w:val="000000"/>
          <w:lang w:val="fr-FR"/>
        </w:rPr>
        <w:t>(</w:t>
      </w:r>
      <w:r>
        <w:rPr>
          <w:rFonts w:eastAsia="Calibri"/>
          <w:color w:val="000000"/>
          <w:position w:val="-12"/>
        </w:rPr>
        <w:object w:dxaOrig="634" w:dyaOrig="360" w14:anchorId="4EF90B50">
          <v:shape id="_x0000_i1192" type="#_x0000_t75" style="width:31.9pt;height:18pt" o:ole="">
            <v:imagedata r:id="rId320" o:title=""/>
          </v:shape>
          <o:OLEObject Type="Embed" ProgID="Equation.DSMT4" ShapeID="_x0000_i1192" DrawAspect="Content" ObjectID="_1713886427" r:id="rId321"/>
        </w:object>
      </w:r>
      <w:r w:rsidRPr="00435686">
        <w:rPr>
          <w:color w:val="000000"/>
          <w:lang w:val="fr-FR"/>
        </w:rPr>
        <w:t xml:space="preserve">là </w:t>
      </w:r>
      <w:r w:rsidRPr="00435686">
        <w:rPr>
          <w:color w:val="000000"/>
          <w:lang w:val="vi-VN"/>
        </w:rPr>
        <w:t xml:space="preserve">hằng </w:t>
      </w:r>
      <w:r w:rsidRPr="00435686">
        <w:rPr>
          <w:color w:val="000000"/>
          <w:lang w:val="fr-FR"/>
        </w:rPr>
        <w:t xml:space="preserve">số ). </w:t>
      </w:r>
      <w:r w:rsidRPr="00202303">
        <w:rPr>
          <w:b/>
          <w:lang w:val="fr-FR"/>
        </w:rPr>
        <w:tab/>
        <w:t>D.</w:t>
      </w:r>
      <w:r w:rsidRPr="00202303">
        <w:rPr>
          <w:lang w:val="fr-FR"/>
        </w:rPr>
        <w:t xml:space="preserve"> </w:t>
      </w:r>
      <w:r>
        <w:rPr>
          <w:rFonts w:eastAsia="Calibri"/>
          <w:color w:val="000000"/>
          <w:position w:val="-24"/>
        </w:rPr>
        <w:object w:dxaOrig="1040" w:dyaOrig="626" w14:anchorId="4333E50A">
          <v:shape id="_x0000_i1193" type="#_x0000_t75" style="width:51.4pt;height:31.15pt" o:ole="">
            <v:imagedata r:id="rId322" o:title=""/>
          </v:shape>
          <o:OLEObject Type="Embed" ProgID="Equation.DSMT4" ShapeID="_x0000_i1193" DrawAspect="Content" ObjectID="_1713886428" r:id="rId323"/>
        </w:object>
      </w:r>
      <w:r w:rsidRPr="00202303">
        <w:rPr>
          <w:color w:val="000000"/>
          <w:lang w:val="fr-FR"/>
        </w:rPr>
        <w:t xml:space="preserve">( </w:t>
      </w:r>
      <w:r>
        <w:rPr>
          <w:rFonts w:eastAsia="Calibri"/>
          <w:color w:val="000000"/>
          <w:position w:val="-6"/>
        </w:rPr>
        <w:object w:dxaOrig="204" w:dyaOrig="252" w14:anchorId="38E67677">
          <v:shape id="_x0000_i1194" type="#_x0000_t75" style="width:10.15pt;height:12.4pt" o:ole="">
            <v:imagedata r:id="rId324" o:title=""/>
          </v:shape>
          <o:OLEObject Type="Embed" ProgID="Equation.DSMT4" ShapeID="_x0000_i1194" DrawAspect="Content" ObjectID="_1713886429" r:id="rId325"/>
        </w:object>
      </w:r>
      <w:r w:rsidRPr="00202303">
        <w:rPr>
          <w:color w:val="000000"/>
          <w:lang w:val="fr-FR"/>
        </w:rPr>
        <w:t xml:space="preserve"> nguyên dương)</w:t>
      </w:r>
    </w:p>
    <w:p w14:paraId="5FF63BC7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fr-FR"/>
        </w:rPr>
        <w:t xml:space="preserve">Câu 26.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Cho đường thẳng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05" w:dyaOrig="252" w14:anchorId="7C5B9828">
          <v:shape id="_x0000_i1195" type="#_x0000_t75" style="width:10.15pt;height:12.4pt" o:ole="">
            <v:imagedata r:id="rId326" o:title=""/>
          </v:shape>
          <o:OLEObject Type="Embed" ProgID="Equation.DSMT4" ShapeID="_x0000_i1195" DrawAspect="Content" ObjectID="_1713886430" r:id="rId327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, mặt phẳng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409" w:dyaOrig="312" w14:anchorId="60E92A12">
          <v:shape id="_x0000_i1196" type="#_x0000_t75" style="width:21pt;height:15.4pt" o:ole="">
            <v:imagedata r:id="rId328" o:title=""/>
          </v:shape>
          <o:OLEObject Type="Embed" ProgID="Equation.DSMT4" ShapeID="_x0000_i1196" DrawAspect="Content" ObjectID="_1713886431" r:id="rId329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và 2 đường thẳng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409" w:dyaOrig="312" w14:anchorId="6BFFD1F9">
          <v:shape id="_x0000_i1197" type="#_x0000_t75" style="width:21pt;height:15.4pt" o:ole="">
            <v:imagedata r:id="rId330" o:title=""/>
          </v:shape>
          <o:OLEObject Type="Embed" ProgID="Equation.DSMT4" ShapeID="_x0000_i1197" DrawAspect="Content" ObjectID="_1713886432" r:id="rId331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phân biệt thuộc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409" w:dyaOrig="312" w14:anchorId="50272AB4">
          <v:shape id="_x0000_i1198" type="#_x0000_t75" style="width:21pt;height:15.4pt" o:ole="">
            <v:imagedata r:id="rId332" o:title=""/>
          </v:shape>
          <o:OLEObject Type="Embed" ProgID="Equation.DSMT4" ShapeID="_x0000_i1198" DrawAspect="Content" ObjectID="_1713886433" r:id="rId333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. Điều kiện để đường thẳng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05" w:dyaOrig="252" w14:anchorId="099E0EF0">
          <v:shape id="_x0000_i1199" type="#_x0000_t75" style="width:10.15pt;height:12.4pt" o:ole="">
            <v:imagedata r:id="rId334" o:title=""/>
          </v:shape>
          <o:OLEObject Type="Embed" ProgID="Equation.DSMT4" ShapeID="_x0000_i1199" DrawAspect="Content" ObjectID="_1713886434" r:id="rId335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vuông góc với mặt phẳng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409" w:dyaOrig="312" w14:anchorId="0FAFD4F9">
          <v:shape id="_x0000_i1200" type="#_x0000_t75" style="width:21pt;height:15.4pt" o:ole="">
            <v:imagedata r:id="rId336" o:title=""/>
          </v:shape>
          <o:OLEObject Type="Embed" ProgID="Equation.DSMT4" ShapeID="_x0000_i1200" DrawAspect="Content" ObjectID="_1713886435" r:id="rId337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là </w:t>
      </w:r>
    </w:p>
    <w:p w14:paraId="0460391B" w14:textId="77777777" w:rsidR="00A77B3E" w:rsidRPr="00202303" w:rsidRDefault="003B3418">
      <w:pPr>
        <w:tabs>
          <w:tab w:val="left" w:pos="280"/>
          <w:tab w:val="left" w:pos="5240"/>
        </w:tabs>
        <w:spacing w:before="60"/>
        <w:rPr>
          <w:lang w:val="vi-VN"/>
        </w:rPr>
      </w:pPr>
      <w:r w:rsidRPr="00202303">
        <w:rPr>
          <w:b/>
          <w:lang w:val="vi-VN"/>
        </w:rPr>
        <w:lastRenderedPageBreak/>
        <w:tab/>
        <w:t>A.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0"/>
        </w:rPr>
        <w:object w:dxaOrig="1288" w:dyaOrig="312" w14:anchorId="678A0861">
          <v:shape id="_x0000_i1201" type="#_x0000_t75" style="width:64.9pt;height:15.4pt" o:ole="">
            <v:imagedata r:id="rId338" o:title=""/>
          </v:shape>
          <o:OLEObject Type="Embed" ProgID="Equation.DSMT4" ShapeID="_x0000_i1201" DrawAspect="Content" ObjectID="_1713886436" r:id="rId339"/>
        </w:object>
      </w:r>
      <w:r w:rsidRPr="00202303">
        <w:rPr>
          <w:color w:val="000000"/>
          <w:lang w:val="vi-VN"/>
        </w:rPr>
        <w:t xml:space="preserve">và </w:t>
      </w:r>
      <w:r>
        <w:rPr>
          <w:rFonts w:eastAsia="Calibri"/>
          <w:color w:val="000000"/>
          <w:position w:val="-6"/>
        </w:rPr>
        <w:object w:dxaOrig="191" w:dyaOrig="205" w14:anchorId="35706CB9">
          <v:shape id="_x0000_i1202" type="#_x0000_t75" style="width:9.4pt;height:10.15pt" o:ole="">
            <v:imagedata r:id="rId340" o:title=""/>
          </v:shape>
          <o:OLEObject Type="Embed" ProgID="Equation.DSMT4" ShapeID="_x0000_i1202" DrawAspect="Content" ObjectID="_1713886437" r:id="rId341"/>
        </w:object>
      </w:r>
      <w:r w:rsidRPr="00202303">
        <w:rPr>
          <w:color w:val="000000"/>
          <w:lang w:val="vi-VN"/>
        </w:rPr>
        <w:t>//</w:t>
      </w:r>
      <w:r>
        <w:rPr>
          <w:rFonts w:eastAsia="Calibri"/>
          <w:color w:val="000000"/>
          <w:position w:val="-6"/>
        </w:rPr>
        <w:object w:dxaOrig="191" w:dyaOrig="288" w14:anchorId="3507B5DF">
          <v:shape id="_x0000_i1203" type="#_x0000_t75" style="width:9.4pt;height:14.65pt" o:ole="">
            <v:imagedata r:id="rId342" o:title=""/>
          </v:shape>
          <o:OLEObject Type="Embed" ProgID="Equation.DSMT4" ShapeID="_x0000_i1203" DrawAspect="Content" ObjectID="_1713886438" r:id="rId343"/>
        </w:object>
      </w:r>
      <w:r w:rsidRPr="00202303">
        <w:rPr>
          <w:color w:val="000000"/>
          <w:lang w:val="vi-VN"/>
        </w:rPr>
        <w:t>.</w:t>
      </w: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0"/>
        </w:rPr>
        <w:object w:dxaOrig="1288" w:dyaOrig="312" w14:anchorId="03D8FC7D">
          <v:shape id="_x0000_i1204" type="#_x0000_t75" style="width:64.9pt;height:15.4pt" o:ole="">
            <v:imagedata r:id="rId338" o:title=""/>
          </v:shape>
          <o:OLEObject Type="Embed" ProgID="Equation.DSMT4" ShapeID="_x0000_i1204" DrawAspect="Content" ObjectID="_1713886439" r:id="rId344"/>
        </w:object>
      </w:r>
      <w:r w:rsidRPr="00202303">
        <w:rPr>
          <w:color w:val="000000"/>
          <w:lang w:val="vi-VN"/>
        </w:rPr>
        <w:t xml:space="preserve">và </w:t>
      </w:r>
      <w:r>
        <w:rPr>
          <w:rFonts w:eastAsia="Calibri"/>
          <w:color w:val="000000"/>
          <w:position w:val="-4"/>
        </w:rPr>
        <w:object w:dxaOrig="205" w:dyaOrig="252" w14:anchorId="365AFE09">
          <v:shape id="_x0000_i1205" type="#_x0000_t75" style="width:10.15pt;height:12.4pt" o:ole="">
            <v:imagedata r:id="rId345" o:title=""/>
          </v:shape>
          <o:OLEObject Type="Embed" ProgID="Equation.DSMT4" ShapeID="_x0000_i1205" DrawAspect="Content" ObjectID="_1713886440" r:id="rId346"/>
        </w:object>
      </w:r>
      <w:r w:rsidRPr="00202303">
        <w:rPr>
          <w:color w:val="000000"/>
          <w:lang w:val="vi-VN"/>
        </w:rPr>
        <w:t>//</w:t>
      </w:r>
      <w:r>
        <w:rPr>
          <w:rFonts w:eastAsia="Calibri"/>
          <w:color w:val="000000"/>
          <w:position w:val="-6"/>
        </w:rPr>
        <w:object w:dxaOrig="191" w:dyaOrig="288" w14:anchorId="5BD062B4">
          <v:shape id="_x0000_i1206" type="#_x0000_t75" style="width:9.4pt;height:14.65pt" o:ole="">
            <v:imagedata r:id="rId342" o:title=""/>
          </v:shape>
          <o:OLEObject Type="Embed" ProgID="Equation.DSMT4" ShapeID="_x0000_i1206" DrawAspect="Content" ObjectID="_1713886441" r:id="rId347"/>
        </w:object>
      </w:r>
      <w:r w:rsidRPr="00202303">
        <w:rPr>
          <w:color w:val="000000"/>
          <w:lang w:val="vi-VN"/>
        </w:rPr>
        <w:t xml:space="preserve">. </w:t>
      </w:r>
    </w:p>
    <w:p w14:paraId="7A7B854A" w14:textId="77777777" w:rsidR="00A77B3E" w:rsidRPr="00202303" w:rsidRDefault="003B3418">
      <w:pPr>
        <w:tabs>
          <w:tab w:val="left" w:pos="280"/>
          <w:tab w:val="left" w:pos="5240"/>
        </w:tabs>
        <w:spacing w:before="60"/>
        <w:rPr>
          <w:lang w:val="vi-VN"/>
        </w:rPr>
      </w:pP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0"/>
        </w:rPr>
        <w:object w:dxaOrig="1288" w:dyaOrig="312" w14:anchorId="64677F83">
          <v:shape id="_x0000_i1207" type="#_x0000_t75" style="width:64.9pt;height:15.4pt" o:ole="">
            <v:imagedata r:id="rId348" o:title=""/>
          </v:shape>
          <o:OLEObject Type="Embed" ProgID="Equation.DSMT4" ShapeID="_x0000_i1207" DrawAspect="Content" ObjectID="_1713886442" r:id="rId349"/>
        </w:object>
      </w:r>
      <w:r w:rsidRPr="00202303">
        <w:rPr>
          <w:color w:val="000000"/>
          <w:lang w:val="vi-VN"/>
        </w:rPr>
        <w:t xml:space="preserve">và </w:t>
      </w:r>
      <w:r>
        <w:rPr>
          <w:rFonts w:eastAsia="Calibri"/>
          <w:color w:val="000000"/>
          <w:position w:val="-6"/>
        </w:rPr>
        <w:object w:dxaOrig="191" w:dyaOrig="205" w14:anchorId="7193A28C">
          <v:shape id="_x0000_i1208" type="#_x0000_t75" style="width:9.4pt;height:10.15pt" o:ole="">
            <v:imagedata r:id="rId350" o:title=""/>
          </v:shape>
          <o:OLEObject Type="Embed" ProgID="Equation.DSMT4" ShapeID="_x0000_i1208" DrawAspect="Content" ObjectID="_1713886443" r:id="rId351"/>
        </w:object>
      </w:r>
      <w:r w:rsidRPr="00202303">
        <w:rPr>
          <w:color w:val="000000"/>
          <w:lang w:val="vi-VN"/>
        </w:rPr>
        <w:t xml:space="preserve"> cắt </w:t>
      </w:r>
      <w:r>
        <w:rPr>
          <w:rFonts w:eastAsia="Calibri"/>
          <w:color w:val="000000"/>
          <w:position w:val="-6"/>
        </w:rPr>
        <w:object w:dxaOrig="191" w:dyaOrig="288" w14:anchorId="47CFCC85">
          <v:shape id="_x0000_i1209" type="#_x0000_t75" style="width:9.4pt;height:14.65pt" o:ole="">
            <v:imagedata r:id="rId352" o:title=""/>
          </v:shape>
          <o:OLEObject Type="Embed" ProgID="Equation.DSMT4" ShapeID="_x0000_i1209" DrawAspect="Content" ObjectID="_1713886444" r:id="rId353"/>
        </w:object>
      </w:r>
      <w:r w:rsidRPr="00202303">
        <w:rPr>
          <w:color w:val="000000"/>
          <w:lang w:val="vi-VN"/>
        </w:rPr>
        <w:t xml:space="preserve">. </w:t>
      </w: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>
        <w:rPr>
          <w:rFonts w:eastAsia="Calibri"/>
          <w:color w:val="000000"/>
          <w:position w:val="-10"/>
        </w:rPr>
        <w:object w:dxaOrig="1288" w:dyaOrig="312" w14:anchorId="09E5E74E">
          <v:shape id="_x0000_i1210" type="#_x0000_t75" style="width:64.9pt;height:15.4pt" o:ole="">
            <v:imagedata r:id="rId354" o:title=""/>
          </v:shape>
          <o:OLEObject Type="Embed" ProgID="Equation.DSMT4" ShapeID="_x0000_i1210" DrawAspect="Content" ObjectID="_1713886445" r:id="rId355"/>
        </w:object>
      </w:r>
      <w:r w:rsidRPr="00202303">
        <w:rPr>
          <w:color w:val="000000"/>
          <w:lang w:val="vi-VN"/>
        </w:rPr>
        <w:t xml:space="preserve">và </w:t>
      </w:r>
      <w:r>
        <w:rPr>
          <w:rFonts w:eastAsia="Calibri"/>
          <w:color w:val="000000"/>
          <w:position w:val="-4"/>
        </w:rPr>
        <w:object w:dxaOrig="205" w:dyaOrig="252" w14:anchorId="53E75EC5">
          <v:shape id="_x0000_i1211" type="#_x0000_t75" style="width:10.15pt;height:12.4pt" o:ole="">
            <v:imagedata r:id="rId356" o:title=""/>
          </v:shape>
          <o:OLEObject Type="Embed" ProgID="Equation.DSMT4" ShapeID="_x0000_i1211" DrawAspect="Content" ObjectID="_1713886446" r:id="rId357"/>
        </w:object>
      </w:r>
      <w:r w:rsidRPr="00202303">
        <w:rPr>
          <w:color w:val="000000"/>
          <w:lang w:val="vi-VN"/>
        </w:rPr>
        <w:t xml:space="preserve"> cắt </w:t>
      </w:r>
      <w:r>
        <w:rPr>
          <w:rFonts w:eastAsia="Calibri"/>
          <w:color w:val="000000"/>
          <w:position w:val="-6"/>
        </w:rPr>
        <w:object w:dxaOrig="191" w:dyaOrig="288" w14:anchorId="6E2B97AF">
          <v:shape id="_x0000_i1212" type="#_x0000_t75" style="width:9.4pt;height:14.65pt" o:ole="">
            <v:imagedata r:id="rId358" o:title=""/>
          </v:shape>
          <o:OLEObject Type="Embed" ProgID="Equation.DSMT4" ShapeID="_x0000_i1212" DrawAspect="Content" ObjectID="_1713886447" r:id="rId359"/>
        </w:object>
      </w:r>
      <w:r w:rsidRPr="00202303">
        <w:rPr>
          <w:color w:val="000000"/>
          <w:lang w:val="vi-VN"/>
        </w:rPr>
        <w:t>.</w:t>
      </w:r>
    </w:p>
    <w:p w14:paraId="6FB568D5" w14:textId="32A74EB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27.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Cho hình chóp </w:t>
      </w:r>
      <w:r>
        <w:rPr>
          <w:rFonts w:ascii="Times New Roman" w:hAnsi="Times New Roman"/>
          <w:b/>
          <w:color w:val="000000"/>
          <w:position w:val="-6"/>
          <w:sz w:val="24"/>
          <w:szCs w:val="24"/>
        </w:rPr>
        <w:object w:dxaOrig="928" w:dyaOrig="277" w14:anchorId="196718E6">
          <v:shape id="_x0000_i1213" type="#_x0000_t75" style="width:46.5pt;height:13.9pt" o:ole="">
            <v:imagedata r:id="rId191" o:title=""/>
          </v:shape>
          <o:OLEObject Type="Embed" ProgID="Equation.DSMT4" ShapeID="_x0000_i1213" DrawAspect="Content" ObjectID="_1713886448" r:id="rId360"/>
        </w:objec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có đáy là hình chữ nhậtvà </w:t>
      </w:r>
      <w:r>
        <w:rPr>
          <w:rFonts w:ascii="Times New Roman" w:hAnsi="Times New Roman"/>
          <w:b/>
          <w:color w:val="000000"/>
          <w:position w:val="-6"/>
          <w:sz w:val="24"/>
          <w:szCs w:val="24"/>
        </w:rPr>
        <w:object w:dxaOrig="337" w:dyaOrig="277" w14:anchorId="23330101">
          <v:shape id="_x0000_i1214" type="#_x0000_t75" style="width:16.9pt;height:13.9pt" o:ole="">
            <v:imagedata r:id="rId193" o:title=""/>
          </v:shape>
          <o:OLEObject Type="Embed" ProgID="Equation.DSMT4" ShapeID="_x0000_i1214" DrawAspect="Content" ObjectID="_1713886449" r:id="rId361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vuông góc với đáy. Biết </w:t>
      </w:r>
      <w:r>
        <w:rPr>
          <w:rFonts w:ascii="Times New Roman" w:hAnsi="Times New Roman"/>
          <w:color w:val="000000"/>
          <w:position w:val="-8"/>
          <w:sz w:val="24"/>
          <w:szCs w:val="24"/>
          <w:lang w:val="vi-VN"/>
        </w:rPr>
        <w:object w:dxaOrig="2509" w:dyaOrig="360" w14:anchorId="76BA47D8">
          <v:shape id="_x0000_i1215" type="#_x0000_t75" style="width:125.65pt;height:18pt" o:ole="">
            <v:imagedata r:id="rId362" o:title=""/>
          </v:shape>
          <o:OLEObject Type="Embed" ProgID="Equation.DSMT4" ShapeID="_x0000_i1215" DrawAspect="Content" ObjectID="_1713886450" r:id="rId363"/>
        </w:object>
      </w:r>
      <w:r w:rsidR="009E0DAF">
        <w:rPr>
          <w:rFonts w:ascii="Times New Roman" w:hAnsi="Times New Roman"/>
          <w:color w:val="000000"/>
          <w:sz w:val="24"/>
          <w:szCs w:val="24"/>
        </w:rPr>
        <w:t>.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Khoảng cách từ điểm </w:t>
      </w:r>
      <w:r>
        <w:rPr>
          <w:rFonts w:ascii="Times New Roman" w:hAnsi="Times New Roman"/>
          <w:b/>
          <w:color w:val="000000"/>
          <w:position w:val="-6"/>
          <w:sz w:val="24"/>
          <w:szCs w:val="24"/>
        </w:rPr>
        <w:object w:dxaOrig="240" w:dyaOrig="277" w14:anchorId="63632A6B">
          <v:shape id="_x0000_i1216" type="#_x0000_t75" style="width:12pt;height:13.9pt" o:ole="">
            <v:imagedata r:id="rId364" o:title=""/>
          </v:shape>
          <o:OLEObject Type="Embed" ProgID="Equation.DSMT4" ShapeID="_x0000_i1216" DrawAspect="Content" ObjectID="_1713886451" r:id="rId365"/>
        </w:objec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đến </w:t>
      </w:r>
      <w:r w:rsidR="009E0DAF">
        <w:rPr>
          <w:rFonts w:ascii="Times New Roman" w:hAnsi="Times New Roman"/>
          <w:color w:val="000000"/>
          <w:sz w:val="24"/>
          <w:szCs w:val="24"/>
        </w:rPr>
        <w:t>mặt phẳng</w: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color w:val="000000"/>
          <w:position w:val="-14"/>
          <w:sz w:val="24"/>
          <w:szCs w:val="24"/>
        </w:rPr>
        <w:object w:dxaOrig="687" w:dyaOrig="396" w14:anchorId="6E5F3BEF">
          <v:shape id="_x0000_i1217" type="#_x0000_t75" style="width:34.9pt;height:19.9pt" o:ole="">
            <v:imagedata r:id="rId366" o:title=""/>
          </v:shape>
          <o:OLEObject Type="Embed" ProgID="Equation.DSMT4" ShapeID="_x0000_i1217" DrawAspect="Content" ObjectID="_1713886452" r:id="rId367"/>
        </w:objec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bằng</w:t>
      </w:r>
    </w:p>
    <w:p w14:paraId="1D83A473" w14:textId="77777777" w:rsidR="00435686" w:rsidRPr="00435686" w:rsidRDefault="008C3A4F" w:rsidP="00435686">
      <w:pPr>
        <w:pStyle w:val="Normal0"/>
        <w:spacing w:before="6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pict w14:anchorId="568B43B2">
          <v:shape id="Picture 3" o:spid="_x0000_i1218" type="#_x0000_t75" style="width:151.9pt;height:129.4pt;mso-wrap-distance-left:0;mso-wrap-distance-top:0;mso-wrap-distance-right:0;mso-wrap-distance-bottom:0">
            <v:imagedata r:id="rId368" o:title=""/>
          </v:shape>
        </w:pict>
      </w:r>
    </w:p>
    <w:p w14:paraId="5E4886FF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8"/>
        </w:rPr>
        <w:object w:dxaOrig="505" w:dyaOrig="360" w14:anchorId="37B0F7E1">
          <v:shape id="_x0000_i1219" type="#_x0000_t75" style="width:25.15pt;height:18pt" o:ole="">
            <v:imagedata r:id="rId369" o:title=""/>
          </v:shape>
          <o:OLEObject Type="Embed" ProgID="Equation.DSMT4" ShapeID="_x0000_i1219" DrawAspect="Content" ObjectID="_1713886453" r:id="rId370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23" w:dyaOrig="277" w14:anchorId="1B224204">
          <v:shape id="_x0000_i1220" type="#_x0000_t75" style="width:16.15pt;height:13.9pt" o:ole="">
            <v:imagedata r:id="rId371" o:title=""/>
          </v:shape>
          <o:OLEObject Type="Embed" ProgID="Equation.DSMT4" ShapeID="_x0000_i1220" DrawAspect="Content" ObjectID="_1713886454" r:id="rId372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8"/>
        </w:rPr>
        <w:object w:dxaOrig="505" w:dyaOrig="360" w14:anchorId="0C4B4DAD">
          <v:shape id="_x0000_i1221" type="#_x0000_t75" style="width:25.15pt;height:18pt" o:ole="">
            <v:imagedata r:id="rId373" o:title=""/>
          </v:shape>
          <o:OLEObject Type="Embed" ProgID="Equation.DSMT4" ShapeID="_x0000_i1221" DrawAspect="Content" ObjectID="_1713886455" r:id="rId374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204" w:dyaOrig="216" w14:anchorId="3FEF9E7E">
          <v:shape id="_x0000_i1222" type="#_x0000_t75" style="width:10.15pt;height:10.9pt" o:ole="">
            <v:imagedata r:id="rId375" o:title=""/>
          </v:shape>
          <o:OLEObject Type="Embed" ProgID="Equation.DSMT4" ShapeID="_x0000_i1222" DrawAspect="Content" ObjectID="_1713886456" r:id="rId376"/>
        </w:object>
      </w:r>
    </w:p>
    <w:p w14:paraId="1F6FDFD2" w14:textId="77777777" w:rsidR="00435686" w:rsidRPr="00435686" w:rsidRDefault="003B3418" w:rsidP="00435686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28.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Đạo hàm của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240" w:dyaOrig="444" w14:anchorId="66A02DE6">
          <v:shape id="_x0000_i1223" type="#_x0000_t75" style="width:62.65pt;height:22.15pt" o:ole="">
            <v:imagedata r:id="rId377" o:title=""/>
          </v:shape>
          <o:OLEObject Type="Embed" ProgID="Equation.DSMT4" ShapeID="_x0000_i1223" DrawAspect="Content" ObjectID="_1713886457" r:id="rId378"/>
        </w:object>
      </w:r>
    </w:p>
    <w:p w14:paraId="21EA4672" w14:textId="77777777" w:rsidR="00A77B3E" w:rsidRDefault="003B341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16"/>
        </w:rPr>
        <w:object w:dxaOrig="1408" w:dyaOrig="431" w14:anchorId="2A0DC080">
          <v:shape id="_x0000_i1224" type="#_x0000_t75" style="width:70.5pt;height:21pt" o:ole="">
            <v:imagedata r:id="rId379" o:title=""/>
          </v:shape>
          <o:OLEObject Type="Embed" ProgID="Equation.DSMT4" ShapeID="_x0000_i1224" DrawAspect="Content" ObjectID="_1713886458" r:id="rId380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2060" w:dyaOrig="396" w14:anchorId="6C9EB036">
          <v:shape id="_x0000_i1225" type="#_x0000_t75" style="width:103.15pt;height:19.9pt" o:ole="">
            <v:imagedata r:id="rId381" o:title=""/>
          </v:shape>
          <o:OLEObject Type="Embed" ProgID="Equation.DSMT4" ShapeID="_x0000_i1225" DrawAspect="Content" ObjectID="_1713886459" r:id="rId382"/>
        </w:object>
      </w:r>
    </w:p>
    <w:p w14:paraId="339D3E02" w14:textId="77777777" w:rsidR="00A77B3E" w:rsidRDefault="003B341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386" w:dyaOrig="455" w14:anchorId="1EDAECEC">
          <v:shape id="_x0000_i1226" type="#_x0000_t75" style="width:69pt;height:22.15pt" o:ole="">
            <v:imagedata r:id="rId383" o:title=""/>
          </v:shape>
          <o:OLEObject Type="Embed" ProgID="Equation.DSMT4" ShapeID="_x0000_i1226" DrawAspect="Content" ObjectID="_1713886460" r:id="rId384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12"/>
        </w:rPr>
        <w:object w:dxaOrig="2182" w:dyaOrig="420" w14:anchorId="4FBFE363">
          <v:shape id="_x0000_i1227" type="#_x0000_t75" style="width:108.4pt;height:21pt" o:ole="">
            <v:imagedata r:id="rId385" o:title=""/>
          </v:shape>
          <o:OLEObject Type="Embed" ProgID="Equation.DSMT4" ShapeID="_x0000_i1227" DrawAspect="Content" ObjectID="_1713886461" r:id="rId386"/>
        </w:object>
      </w:r>
    </w:p>
    <w:p w14:paraId="3260AE37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29.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Trong không gian,</w: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cho điểm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65" w14:anchorId="0F833C03">
          <v:shape id="_x0000_i1228" type="#_x0000_t75" style="width:12pt;height:13.15pt" o:ole="">
            <v:imagedata r:id="rId387" o:title=""/>
          </v:shape>
          <o:OLEObject Type="Embed" ProgID="Equation.DSMT4" ShapeID="_x0000_i1228" DrawAspect="Content" ObjectID="_1713886462" r:id="rId388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và </w:t>
      </w:r>
      <w:r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384" w:dyaOrig="372" w14:anchorId="38A1F9E9">
          <v:shape id="_x0000_i1229" type="#_x0000_t75" style="width:19.15pt;height:18.4pt" o:ole="">
            <v:imagedata r:id="rId389" o:title=""/>
          </v:shape>
          <o:OLEObject Type="Embed" ProgID="Equation.DSMT4" ShapeID="_x0000_i1229" DrawAspect="Content" ObjectID="_1713886463" r:id="rId390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và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77" w:dyaOrig="265" w14:anchorId="38FD29AD">
          <v:shape id="_x0000_i1230" type="#_x0000_t75" style="width:13.9pt;height:13.15pt" o:ole="">
            <v:imagedata r:id="rId391" o:title=""/>
          </v:shape>
          <o:OLEObject Type="Embed" ProgID="Equation.DSMT4" ShapeID="_x0000_i1230" DrawAspect="Content" ObjectID="_1713886464" r:id="rId392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là điểm thuộc </w:t>
      </w:r>
      <w:r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384" w:dyaOrig="372" w14:anchorId="63349701">
          <v:shape id="_x0000_i1231" type="#_x0000_t75" style="width:19.15pt;height:18.4pt" o:ole="">
            <v:imagedata r:id="rId389" o:title=""/>
          </v:shape>
          <o:OLEObject Type="Embed" ProgID="Equation.DSMT4" ShapeID="_x0000_i1231" DrawAspect="Content" ObjectID="_1713886465" r:id="rId393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. Mệnh đề nào sau đây đúng? </w:t>
      </w:r>
    </w:p>
    <w:p w14:paraId="42084581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Khoảng cách từ điểm </w:t>
      </w:r>
      <w:r>
        <w:rPr>
          <w:rFonts w:eastAsia="Calibri"/>
          <w:color w:val="000000"/>
          <w:position w:val="-4"/>
        </w:rPr>
        <w:object w:dxaOrig="240" w:dyaOrig="265" w14:anchorId="7391F44D">
          <v:shape id="_x0000_i1232" type="#_x0000_t75" style="width:12pt;height:13.15pt" o:ole="">
            <v:imagedata r:id="rId387" o:title=""/>
          </v:shape>
          <o:OLEObject Type="Embed" ProgID="Equation.DSMT4" ShapeID="_x0000_i1232" DrawAspect="Content" ObjectID="_1713886466" r:id="rId394"/>
        </w:object>
      </w:r>
      <w:r w:rsidRPr="00435686">
        <w:rPr>
          <w:color w:val="000000"/>
          <w:lang w:val="vi-VN"/>
        </w:rPr>
        <w:t xml:space="preserve"> đến </w:t>
      </w:r>
      <w:r>
        <w:rPr>
          <w:rFonts w:eastAsia="Calibri"/>
          <w:color w:val="000000"/>
          <w:position w:val="-14"/>
          <w:lang w:val="vi-VN"/>
        </w:rPr>
        <w:object w:dxaOrig="384" w:dyaOrig="372" w14:anchorId="4156203D">
          <v:shape id="_x0000_i1233" type="#_x0000_t75" style="width:19.15pt;height:18.4pt" o:ole="">
            <v:imagedata r:id="rId389" o:title=""/>
          </v:shape>
          <o:OLEObject Type="Embed" ProgID="Equation.DSMT4" ShapeID="_x0000_i1233" DrawAspect="Content" ObjectID="_1713886467" r:id="rId395"/>
        </w:object>
      </w:r>
      <w:r w:rsidRPr="00435686">
        <w:rPr>
          <w:color w:val="000000"/>
          <w:lang w:val="vi-VN"/>
        </w:rPr>
        <w:t xml:space="preserve"> là đoạn </w:t>
      </w:r>
      <w:r>
        <w:rPr>
          <w:rFonts w:eastAsia="Calibri"/>
          <w:color w:val="000000"/>
          <w:position w:val="-4"/>
          <w:lang w:val="vi-VN"/>
        </w:rPr>
        <w:object w:dxaOrig="433" w:dyaOrig="240" w14:anchorId="201F9E27">
          <v:shape id="_x0000_i1234" type="#_x0000_t75" style="width:22.15pt;height:12pt" o:ole="">
            <v:imagedata r:id="rId396" o:title=""/>
          </v:shape>
          <o:OLEObject Type="Embed" ProgID="Equation.DSMT4" ShapeID="_x0000_i1234" DrawAspect="Content" ObjectID="_1713886468" r:id="rId397"/>
        </w:object>
      </w:r>
      <w:r w:rsidRPr="00435686">
        <w:rPr>
          <w:color w:val="000000"/>
          <w:lang w:val="vi-VN"/>
        </w:rPr>
        <w:t xml:space="preserve"> khi điểm </w:t>
      </w:r>
      <w:r>
        <w:rPr>
          <w:rFonts w:eastAsia="Calibri"/>
          <w:color w:val="000000"/>
          <w:position w:val="-4"/>
          <w:lang w:val="vi-VN"/>
        </w:rPr>
        <w:object w:dxaOrig="265" w:dyaOrig="240" w14:anchorId="7802F769">
          <v:shape id="_x0000_i1235" type="#_x0000_t75" style="width:13.15pt;height:12pt" o:ole="">
            <v:imagedata r:id="rId398" o:title=""/>
          </v:shape>
          <o:OLEObject Type="Embed" ProgID="Equation.DSMT4" ShapeID="_x0000_i1235" DrawAspect="Content" ObjectID="_1713886469" r:id="rId399"/>
        </w:object>
      </w:r>
      <w:r w:rsidRPr="00435686">
        <w:rPr>
          <w:color w:val="000000"/>
          <w:lang w:val="vi-VN"/>
        </w:rPr>
        <w:t xml:space="preserve"> là bất kì trên </w:t>
      </w:r>
      <w:r>
        <w:rPr>
          <w:rFonts w:eastAsia="Calibri"/>
          <w:color w:val="000000"/>
          <w:position w:val="-14"/>
          <w:lang w:val="vi-VN"/>
        </w:rPr>
        <w:object w:dxaOrig="384" w:dyaOrig="372" w14:anchorId="24DA6EA8">
          <v:shape id="_x0000_i1236" type="#_x0000_t75" style="width:19.15pt;height:18.4pt" o:ole="">
            <v:imagedata r:id="rId389" o:title=""/>
          </v:shape>
          <o:OLEObject Type="Embed" ProgID="Equation.DSMT4" ShapeID="_x0000_i1236" DrawAspect="Content" ObjectID="_1713886470" r:id="rId400"/>
        </w:object>
      </w:r>
      <w:r w:rsidRPr="00435686">
        <w:rPr>
          <w:color w:val="000000"/>
          <w:lang w:val="vi-VN"/>
        </w:rPr>
        <w:t>.</w:t>
      </w:r>
    </w:p>
    <w:p w14:paraId="525F3151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Khoảng cách từ điểm </w:t>
      </w:r>
      <w:r>
        <w:rPr>
          <w:rFonts w:eastAsia="Calibri"/>
          <w:color w:val="000000"/>
          <w:position w:val="-4"/>
        </w:rPr>
        <w:object w:dxaOrig="240" w:dyaOrig="265" w14:anchorId="6AD3F214">
          <v:shape id="_x0000_i1237" type="#_x0000_t75" style="width:12pt;height:13.15pt" o:ole="">
            <v:imagedata r:id="rId387" o:title=""/>
          </v:shape>
          <o:OLEObject Type="Embed" ProgID="Equation.DSMT4" ShapeID="_x0000_i1237" DrawAspect="Content" ObjectID="_1713886471" r:id="rId401"/>
        </w:object>
      </w:r>
      <w:r w:rsidRPr="00435686">
        <w:rPr>
          <w:color w:val="000000"/>
          <w:lang w:val="vi-VN"/>
        </w:rPr>
        <w:t xml:space="preserve"> đến </w:t>
      </w:r>
      <w:r>
        <w:rPr>
          <w:rFonts w:eastAsia="Calibri"/>
          <w:color w:val="000000"/>
          <w:position w:val="-14"/>
          <w:lang w:val="vi-VN"/>
        </w:rPr>
        <w:object w:dxaOrig="384" w:dyaOrig="372" w14:anchorId="5FFADB4E">
          <v:shape id="_x0000_i1238" type="#_x0000_t75" style="width:19.15pt;height:18.4pt" o:ole="">
            <v:imagedata r:id="rId389" o:title=""/>
          </v:shape>
          <o:OLEObject Type="Embed" ProgID="Equation.DSMT4" ShapeID="_x0000_i1238" DrawAspect="Content" ObjectID="_1713886472" r:id="rId402"/>
        </w:object>
      </w:r>
      <w:r w:rsidRPr="00435686">
        <w:rPr>
          <w:color w:val="000000"/>
          <w:lang w:val="vi-VN"/>
        </w:rPr>
        <w:t xml:space="preserve"> bằng khoảng cách từ điểm </w:t>
      </w:r>
      <w:r>
        <w:rPr>
          <w:rFonts w:eastAsia="Calibri"/>
          <w:color w:val="000000"/>
          <w:position w:val="-4"/>
        </w:rPr>
        <w:object w:dxaOrig="240" w:dyaOrig="265" w14:anchorId="35BC2ADC">
          <v:shape id="_x0000_i1239" type="#_x0000_t75" style="width:12pt;height:13.15pt" o:ole="">
            <v:imagedata r:id="rId387" o:title=""/>
          </v:shape>
          <o:OLEObject Type="Embed" ProgID="Equation.DSMT4" ShapeID="_x0000_i1239" DrawAspect="Content" ObjectID="_1713886473" r:id="rId403"/>
        </w:object>
      </w:r>
      <w:r w:rsidRPr="00435686">
        <w:rPr>
          <w:color w:val="000000"/>
          <w:lang w:val="vi-VN"/>
        </w:rPr>
        <w:t xml:space="preserve"> đến một đường thẳng bất kì trên </w:t>
      </w:r>
      <w:r>
        <w:rPr>
          <w:rFonts w:eastAsia="Calibri"/>
          <w:color w:val="000000"/>
          <w:position w:val="-14"/>
          <w:lang w:val="vi-VN"/>
        </w:rPr>
        <w:object w:dxaOrig="384" w:dyaOrig="372" w14:anchorId="0EC50680">
          <v:shape id="_x0000_i1240" type="#_x0000_t75" style="width:19.15pt;height:18.4pt" o:ole="">
            <v:imagedata r:id="rId389" o:title=""/>
          </v:shape>
          <o:OLEObject Type="Embed" ProgID="Equation.DSMT4" ShapeID="_x0000_i1240" DrawAspect="Content" ObjectID="_1713886474" r:id="rId404"/>
        </w:object>
      </w:r>
      <w:r w:rsidRPr="00435686">
        <w:rPr>
          <w:color w:val="000000"/>
          <w:lang w:val="vi-VN"/>
        </w:rPr>
        <w:t>.</w:t>
      </w:r>
    </w:p>
    <w:p w14:paraId="28F3C6E5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Khoảng cách từ điểm </w:t>
      </w:r>
      <w:r>
        <w:rPr>
          <w:rFonts w:eastAsia="Calibri"/>
          <w:color w:val="000000"/>
          <w:position w:val="-4"/>
        </w:rPr>
        <w:object w:dxaOrig="240" w:dyaOrig="265" w14:anchorId="37972867">
          <v:shape id="_x0000_i1241" type="#_x0000_t75" style="width:12pt;height:13.15pt" o:ole="">
            <v:imagedata r:id="rId387" o:title=""/>
          </v:shape>
          <o:OLEObject Type="Embed" ProgID="Equation.DSMT4" ShapeID="_x0000_i1241" DrawAspect="Content" ObjectID="_1713886475" r:id="rId405"/>
        </w:object>
      </w:r>
      <w:r w:rsidRPr="00435686">
        <w:rPr>
          <w:color w:val="000000"/>
          <w:lang w:val="vi-VN"/>
        </w:rPr>
        <w:t xml:space="preserve"> đến </w:t>
      </w:r>
      <w:r>
        <w:rPr>
          <w:rFonts w:eastAsia="Calibri"/>
          <w:color w:val="000000"/>
          <w:position w:val="-14"/>
          <w:lang w:val="vi-VN"/>
        </w:rPr>
        <w:object w:dxaOrig="384" w:dyaOrig="372" w14:anchorId="3CF5D155">
          <v:shape id="_x0000_i1242" type="#_x0000_t75" style="width:19.15pt;height:18.4pt" o:ole="">
            <v:imagedata r:id="rId389" o:title=""/>
          </v:shape>
          <o:OLEObject Type="Embed" ProgID="Equation.DSMT4" ShapeID="_x0000_i1242" DrawAspect="Content" ObjectID="_1713886476" r:id="rId406"/>
        </w:object>
      </w:r>
      <w:r w:rsidRPr="00435686">
        <w:rPr>
          <w:color w:val="000000"/>
          <w:lang w:val="vi-VN"/>
        </w:rPr>
        <w:t xml:space="preserve"> là lớn nhất so với khoảng cách từ O đến một điểm bất kì của </w:t>
      </w:r>
      <w:r>
        <w:rPr>
          <w:rFonts w:eastAsia="Calibri"/>
          <w:color w:val="000000"/>
          <w:position w:val="-14"/>
          <w:lang w:val="vi-VN"/>
        </w:rPr>
        <w:object w:dxaOrig="384" w:dyaOrig="372" w14:anchorId="3D6C8285">
          <v:shape id="_x0000_i1243" type="#_x0000_t75" style="width:19.15pt;height:18.4pt" o:ole="">
            <v:imagedata r:id="rId389" o:title=""/>
          </v:shape>
          <o:OLEObject Type="Embed" ProgID="Equation.DSMT4" ShapeID="_x0000_i1243" DrawAspect="Content" ObjectID="_1713886477" r:id="rId407"/>
        </w:object>
      </w:r>
      <w:r w:rsidRPr="00435686">
        <w:rPr>
          <w:color w:val="000000"/>
          <w:lang w:val="vi-VN"/>
        </w:rPr>
        <w:t>.</w:t>
      </w:r>
    </w:p>
    <w:p w14:paraId="2B220A32" w14:textId="77777777" w:rsidR="00A77B3E" w:rsidRPr="00202303" w:rsidRDefault="003B3418">
      <w:pPr>
        <w:tabs>
          <w:tab w:val="left" w:pos="280"/>
        </w:tabs>
        <w:spacing w:before="60"/>
        <w:ind w:left="292" w:hanging="292"/>
        <w:rPr>
          <w:lang w:val="vi-VN"/>
        </w:rPr>
      </w:pP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 w:rsidRPr="00435686">
        <w:rPr>
          <w:color w:val="000000"/>
          <w:lang w:val="vi-VN"/>
        </w:rPr>
        <w:t xml:space="preserve">Khoảng cách từ điểm </w:t>
      </w:r>
      <w:r>
        <w:rPr>
          <w:rFonts w:eastAsia="Calibri"/>
          <w:color w:val="000000"/>
          <w:position w:val="-4"/>
        </w:rPr>
        <w:object w:dxaOrig="240" w:dyaOrig="265" w14:anchorId="06D7FD97">
          <v:shape id="_x0000_i1244" type="#_x0000_t75" style="width:12pt;height:13.15pt" o:ole="">
            <v:imagedata r:id="rId387" o:title=""/>
          </v:shape>
          <o:OLEObject Type="Embed" ProgID="Equation.DSMT4" ShapeID="_x0000_i1244" DrawAspect="Content" ObjectID="_1713886478" r:id="rId408"/>
        </w:object>
      </w:r>
      <w:r w:rsidRPr="00435686">
        <w:rPr>
          <w:color w:val="000000"/>
          <w:lang w:val="vi-VN"/>
        </w:rPr>
        <w:t xml:space="preserve"> đến </w:t>
      </w:r>
      <w:r>
        <w:rPr>
          <w:rFonts w:eastAsia="Calibri"/>
          <w:color w:val="000000"/>
          <w:position w:val="-14"/>
          <w:lang w:val="vi-VN"/>
        </w:rPr>
        <w:object w:dxaOrig="384" w:dyaOrig="372" w14:anchorId="27283218">
          <v:shape id="_x0000_i1245" type="#_x0000_t75" style="width:19.15pt;height:18.4pt" o:ole="">
            <v:imagedata r:id="rId389" o:title=""/>
          </v:shape>
          <o:OLEObject Type="Embed" ProgID="Equation.DSMT4" ShapeID="_x0000_i1245" DrawAspect="Content" ObjectID="_1713886479" r:id="rId409"/>
        </w:object>
      </w:r>
      <w:r w:rsidRPr="00435686">
        <w:rPr>
          <w:color w:val="000000"/>
          <w:lang w:val="vi-VN"/>
        </w:rPr>
        <w:t xml:space="preserve"> là đoạn </w:t>
      </w:r>
      <w:r>
        <w:rPr>
          <w:rFonts w:eastAsia="Calibri"/>
          <w:color w:val="000000"/>
          <w:position w:val="-4"/>
          <w:lang w:val="vi-VN"/>
        </w:rPr>
        <w:object w:dxaOrig="433" w:dyaOrig="240" w14:anchorId="4C168AF3">
          <v:shape id="_x0000_i1246" type="#_x0000_t75" style="width:22.15pt;height:12pt" o:ole="">
            <v:imagedata r:id="rId396" o:title=""/>
          </v:shape>
          <o:OLEObject Type="Embed" ProgID="Equation.DSMT4" ShapeID="_x0000_i1246" DrawAspect="Content" ObjectID="_1713886480" r:id="rId410"/>
        </w:object>
      </w:r>
      <w:r w:rsidRPr="00435686">
        <w:rPr>
          <w:color w:val="000000"/>
          <w:lang w:val="vi-VN"/>
        </w:rPr>
        <w:t xml:space="preserve"> khi điểm </w:t>
      </w:r>
      <w:r>
        <w:rPr>
          <w:rFonts w:eastAsia="Calibri"/>
          <w:color w:val="000000"/>
          <w:position w:val="-4"/>
          <w:lang w:val="vi-VN"/>
        </w:rPr>
        <w:object w:dxaOrig="265" w:dyaOrig="240" w14:anchorId="17DD6A04">
          <v:shape id="_x0000_i1247" type="#_x0000_t75" style="width:13.15pt;height:12pt" o:ole="">
            <v:imagedata r:id="rId398" o:title=""/>
          </v:shape>
          <o:OLEObject Type="Embed" ProgID="Equation.DSMT4" ShapeID="_x0000_i1247" DrawAspect="Content" ObjectID="_1713886481" r:id="rId411"/>
        </w:object>
      </w:r>
      <w:r w:rsidRPr="00435686">
        <w:rPr>
          <w:color w:val="000000"/>
          <w:lang w:val="vi-VN"/>
        </w:rPr>
        <w:t xml:space="preserve"> là hình chiếu của điểm </w:t>
      </w:r>
      <w:r>
        <w:rPr>
          <w:rFonts w:eastAsia="Calibri"/>
          <w:color w:val="000000"/>
          <w:position w:val="-4"/>
        </w:rPr>
        <w:object w:dxaOrig="240" w:dyaOrig="265" w14:anchorId="2438D7D9">
          <v:shape id="_x0000_i1248" type="#_x0000_t75" style="width:12pt;height:13.15pt" o:ole="">
            <v:imagedata r:id="rId387" o:title=""/>
          </v:shape>
          <o:OLEObject Type="Embed" ProgID="Equation.DSMT4" ShapeID="_x0000_i1248" DrawAspect="Content" ObjectID="_1713886482" r:id="rId412"/>
        </w:object>
      </w:r>
      <w:r w:rsidRPr="00435686">
        <w:rPr>
          <w:color w:val="000000"/>
          <w:lang w:val="vi-VN"/>
        </w:rPr>
        <w:t xml:space="preserve"> trên </w:t>
      </w:r>
      <w:r>
        <w:rPr>
          <w:rFonts w:eastAsia="Calibri"/>
          <w:color w:val="000000"/>
          <w:position w:val="-14"/>
          <w:lang w:val="vi-VN"/>
        </w:rPr>
        <w:object w:dxaOrig="384" w:dyaOrig="372" w14:anchorId="33BD62BE">
          <v:shape id="_x0000_i1249" type="#_x0000_t75" style="width:19.15pt;height:18.4pt" o:ole="">
            <v:imagedata r:id="rId389" o:title=""/>
          </v:shape>
          <o:OLEObject Type="Embed" ProgID="Equation.DSMT4" ShapeID="_x0000_i1249" DrawAspect="Content" ObjectID="_1713886483" r:id="rId413"/>
        </w:object>
      </w:r>
      <w:r w:rsidRPr="00435686">
        <w:rPr>
          <w:color w:val="000000"/>
          <w:lang w:val="vi-VN"/>
        </w:rPr>
        <w:t>.</w:t>
      </w:r>
    </w:p>
    <w:p w14:paraId="06804043" w14:textId="3D06CFE2" w:rsidR="0015745C" w:rsidRPr="00435686" w:rsidRDefault="003B3418" w:rsidP="0015745C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30. </w:t>
      </w:r>
      <w:r w:rsidRPr="00202303">
        <w:rPr>
          <w:rFonts w:ascii="Times New Roman" w:hAnsi="Times New Roman"/>
          <w:noProof/>
          <w:color w:val="000000"/>
          <w:sz w:val="24"/>
          <w:szCs w:val="24"/>
          <w:lang w:val="vi-VN"/>
        </w:rPr>
        <w:t xml:space="preserve">Cho hàm số </w:t>
      </w:r>
      <w:r>
        <w:rPr>
          <w:rFonts w:ascii="Times New Roman" w:hAnsi="Times New Roman"/>
          <w:color w:val="000000"/>
          <w:position w:val="-24"/>
          <w:sz w:val="24"/>
          <w:szCs w:val="24"/>
        </w:rPr>
        <w:object w:dxaOrig="2380" w:dyaOrig="660" w14:anchorId="0381F4BC">
          <v:shape id="_x0000_i1250" type="#_x0000_t75" style="width:119.25pt;height:33pt" o:ole="">
            <v:imagedata r:id="rId414" o:title=""/>
          </v:shape>
          <o:OLEObject Type="Embed" ProgID="Equation.DSMT4" ShapeID="_x0000_i1250" DrawAspect="Content" ObjectID="_1713886484" r:id="rId415"/>
        </w:object>
      </w:r>
      <w:r w:rsidRPr="00202303">
        <w:rPr>
          <w:rFonts w:ascii="Times New Roman" w:hAnsi="Times New Roman"/>
          <w:color w:val="000000"/>
          <w:sz w:val="24"/>
          <w:szCs w:val="24"/>
          <w:lang w:val="vi-VN"/>
        </w:rPr>
        <w:t xml:space="preserve">. </w:t>
      </w:r>
      <w:bookmarkStart w:id="3" w:name="_Hlk103261394"/>
      <w:r w:rsidR="0015745C" w:rsidRPr="00066EDA">
        <w:rPr>
          <w:rFonts w:ascii="Times New Roman" w:hAnsi="Times New Roman"/>
          <w:color w:val="000000"/>
          <w:sz w:val="24"/>
          <w:szCs w:val="24"/>
        </w:rPr>
        <w:t xml:space="preserve">Tìm </w:t>
      </w:r>
      <w:r w:rsidR="0015745C">
        <w:rPr>
          <w:rFonts w:ascii="Times New Roman" w:hAnsi="Times New Roman"/>
          <w:color w:val="000000"/>
          <w:sz w:val="24"/>
          <w:szCs w:val="24"/>
        </w:rPr>
        <w:t xml:space="preserve">tất cả </w:t>
      </w:r>
      <w:r w:rsidR="0015745C" w:rsidRPr="00066EDA">
        <w:rPr>
          <w:rFonts w:ascii="Times New Roman" w:hAnsi="Times New Roman"/>
          <w:color w:val="000000"/>
          <w:sz w:val="24"/>
          <w:szCs w:val="24"/>
        </w:rPr>
        <w:t xml:space="preserve">các giá trị của </w:t>
      </w:r>
      <w:r w:rsidR="0015745C" w:rsidRPr="00066EDA">
        <w:rPr>
          <w:rFonts w:ascii="Times New Roman" w:hAnsi="Times New Roman"/>
          <w:color w:val="000000"/>
          <w:position w:val="-6"/>
          <w:sz w:val="24"/>
          <w:szCs w:val="24"/>
        </w:rPr>
        <w:object w:dxaOrig="200" w:dyaOrig="220" w14:anchorId="31CEF6EA">
          <v:shape id="_x0000_i1251" type="#_x0000_t75" style="width:10.15pt;height:10.9pt" o:ole="">
            <v:imagedata r:id="rId416" o:title=""/>
          </v:shape>
          <o:OLEObject Type="Embed" ProgID="Equation.DSMT4" ShapeID="_x0000_i1251" DrawAspect="Content" ObjectID="_1713886485" r:id="rId417"/>
        </w:object>
      </w:r>
      <w:r w:rsidR="0015745C" w:rsidRPr="00066EDA">
        <w:rPr>
          <w:rFonts w:ascii="Times New Roman" w:hAnsi="Times New Roman"/>
          <w:color w:val="000000"/>
          <w:sz w:val="24"/>
          <w:szCs w:val="24"/>
        </w:rPr>
        <w:t xml:space="preserve"> thoả </w:t>
      </w:r>
      <w:r w:rsidR="0015745C" w:rsidRPr="00066EDA">
        <w:rPr>
          <w:rFonts w:ascii="Times New Roman" w:hAnsi="Times New Roman"/>
          <w:color w:val="000000"/>
          <w:position w:val="-14"/>
          <w:sz w:val="24"/>
          <w:szCs w:val="24"/>
        </w:rPr>
        <w:object w:dxaOrig="980" w:dyaOrig="400" w14:anchorId="6BE3354A">
          <v:shape id="_x0000_i1252" type="#_x0000_t75" style="width:49.15pt;height:19.9pt" o:ole="">
            <v:imagedata r:id="rId418" o:title=""/>
          </v:shape>
          <o:OLEObject Type="Embed" ProgID="Equation.DSMT4" ShapeID="_x0000_i1252" DrawAspect="Content" ObjectID="_1713886486" r:id="rId419"/>
        </w:object>
      </w:r>
      <w:bookmarkEnd w:id="3"/>
    </w:p>
    <w:p w14:paraId="6A9735CD" w14:textId="77777777" w:rsidR="00A77B3E" w:rsidRPr="00202303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lang w:val="vi-VN"/>
        </w:rPr>
      </w:pPr>
      <w:r w:rsidRPr="00202303">
        <w:rPr>
          <w:b/>
          <w:lang w:val="vi-VN"/>
        </w:rPr>
        <w:tab/>
        <w:t>A.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30"/>
        </w:rPr>
        <w:object w:dxaOrig="780" w:dyaOrig="720" w14:anchorId="477B1DEA">
          <v:shape id="_x0000_i1253" type="#_x0000_t75" style="width:39pt;height:36pt" o:ole="">
            <v:imagedata r:id="rId420" o:title=""/>
          </v:shape>
          <o:OLEObject Type="Embed" ProgID="Equation.DSMT4" ShapeID="_x0000_i1253" DrawAspect="Content" ObjectID="_1713886487" r:id="rId421"/>
        </w:object>
      </w:r>
      <w:r w:rsidRPr="00202303">
        <w:rPr>
          <w:b/>
          <w:lang w:val="vi-VN"/>
        </w:rPr>
        <w:tab/>
        <w:t>B.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999" w:dyaOrig="277" w14:anchorId="59376935">
          <v:shape id="_x0000_i1254" type="#_x0000_t75" style="width:49.9pt;height:13.9pt" o:ole="">
            <v:imagedata r:id="rId422" o:title=""/>
          </v:shape>
          <o:OLEObject Type="Embed" ProgID="Equation.DSMT4" ShapeID="_x0000_i1254" DrawAspect="Content" ObjectID="_1713886488" r:id="rId423"/>
        </w:object>
      </w:r>
      <w:r w:rsidRPr="00202303">
        <w:rPr>
          <w:b/>
          <w:lang w:val="vi-VN"/>
        </w:rPr>
        <w:tab/>
        <w:t>C.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30"/>
        </w:rPr>
        <w:object w:dxaOrig="780" w:dyaOrig="720" w14:anchorId="3DCBEFDE">
          <v:shape id="_x0000_i1255" type="#_x0000_t75" style="width:39pt;height:36pt" o:ole="">
            <v:imagedata r:id="rId424" o:title=""/>
          </v:shape>
          <o:OLEObject Type="Embed" ProgID="Equation.DSMT4" ShapeID="_x0000_i1255" DrawAspect="Content" ObjectID="_1713886489" r:id="rId425"/>
        </w:object>
      </w:r>
      <w:r w:rsidRPr="00202303">
        <w:rPr>
          <w:b/>
          <w:lang w:val="vi-VN"/>
        </w:rPr>
        <w:tab/>
        <w:t>D.</w:t>
      </w:r>
      <w:r w:rsidRPr="00202303">
        <w:rPr>
          <w:lang w:val="vi-VN"/>
        </w:rPr>
        <w:t xml:space="preserve"> </w:t>
      </w:r>
      <w:r>
        <w:rPr>
          <w:rFonts w:eastAsia="Calibri"/>
          <w:b/>
          <w:color w:val="000000"/>
          <w:position w:val="-6"/>
        </w:rPr>
        <w:object w:dxaOrig="999" w:dyaOrig="277" w14:anchorId="53BDFAC7">
          <v:shape id="_x0000_i1256" type="#_x0000_t75" style="width:49.9pt;height:13.9pt" o:ole="">
            <v:imagedata r:id="rId426" o:title=""/>
          </v:shape>
          <o:OLEObject Type="Embed" ProgID="Equation.DSMT4" ShapeID="_x0000_i1256" DrawAspect="Content" ObjectID="_1713886490" r:id="rId427"/>
        </w:object>
      </w:r>
    </w:p>
    <w:p w14:paraId="45F7F09C" w14:textId="77777777" w:rsidR="00435686" w:rsidRPr="00435686" w:rsidRDefault="003B3418" w:rsidP="00435686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202303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31. </w:t>
      </w:r>
      <w:r w:rsidRPr="00435686">
        <w:rPr>
          <w:rFonts w:ascii="Times New Roman" w:hAnsi="Times New Roman"/>
          <w:color w:val="000000"/>
          <w:sz w:val="24"/>
          <w:szCs w:val="24"/>
          <w:lang w:val="pt-BR"/>
        </w:rPr>
        <w:t xml:space="preserve">Giới hạn </w:t>
      </w:r>
      <w:r>
        <w:rPr>
          <w:rFonts w:ascii="Times New Roman" w:hAnsi="Times New Roman"/>
          <w:color w:val="000000"/>
          <w:position w:val="-24"/>
          <w:sz w:val="24"/>
          <w:szCs w:val="24"/>
        </w:rPr>
        <w:object w:dxaOrig="1399" w:dyaOrig="626" w14:anchorId="3A4A8A0C">
          <v:shape id="_x0000_i1257" type="#_x0000_t75" style="width:69.4pt;height:31.15pt" o:ole="">
            <v:imagedata r:id="rId428" o:title=""/>
          </v:shape>
          <o:OLEObject Type="Embed" ProgID="Equation.DSMT4" ShapeID="_x0000_i1257" DrawAspect="Content" ObjectID="_1713886491" r:id="rId429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pt-BR"/>
        </w:rPr>
        <w:t xml:space="preserve">. Tính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540" w:dyaOrig="277" w14:anchorId="589EBB76">
          <v:shape id="_x0000_i1258" type="#_x0000_t75" style="width:27pt;height:13.9pt" o:ole="">
            <v:imagedata r:id="rId430" o:title=""/>
          </v:shape>
          <o:OLEObject Type="Embed" ProgID="Equation.DSMT4" ShapeID="_x0000_i1258" DrawAspect="Content" ObjectID="_1713886492" r:id="rId431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pt-BR"/>
        </w:rPr>
        <w:t xml:space="preserve"> bằng: </w:t>
      </w:r>
    </w:p>
    <w:p w14:paraId="53D6632B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4"/>
        </w:rPr>
        <w:object w:dxaOrig="144" w:dyaOrig="264" w14:anchorId="5C8A742F">
          <v:shape id="_x0000_i1259" type="#_x0000_t75" style="width:7.9pt;height:13.15pt" o:ole="">
            <v:imagedata r:id="rId432" o:title=""/>
          </v:shape>
          <o:OLEObject Type="Embed" ProgID="Equation.DSMT4" ShapeID="_x0000_i1259" DrawAspect="Content" ObjectID="_1713886493" r:id="rId433"/>
        </w:object>
      </w:r>
      <w:r w:rsidRPr="0043568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4"/>
        </w:rPr>
        <w:object w:dxaOrig="204" w:dyaOrig="265" w14:anchorId="46981281">
          <v:shape id="_x0000_i1260" type="#_x0000_t75" style="width:10.15pt;height:13.15pt" o:ole="">
            <v:imagedata r:id="rId434" o:title=""/>
          </v:shape>
          <o:OLEObject Type="Embed" ProgID="Equation.DSMT4" ShapeID="_x0000_i1260" DrawAspect="Content" ObjectID="_1713886494" r:id="rId435"/>
        </w:object>
      </w:r>
      <w:r w:rsidRPr="00435686">
        <w:rPr>
          <w:color w:val="000000"/>
        </w:rPr>
        <w:t>.</w:t>
      </w:r>
      <w:r w:rsidRPr="00435686">
        <w:rPr>
          <w:color w:val="000000"/>
          <w:lang w:val="sv-SE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</w:rPr>
        <w:object w:dxaOrig="180" w:dyaOrig="277" w14:anchorId="530ABA20">
          <v:shape id="_x0000_i1261" type="#_x0000_t75" style="width:9pt;height:13.9pt" o:ole="">
            <v:imagedata r:id="rId436" o:title=""/>
          </v:shape>
          <o:OLEObject Type="Embed" ProgID="Equation.DSMT4" ShapeID="_x0000_i1261" DrawAspect="Content" ObjectID="_1713886495" r:id="rId437"/>
        </w:object>
      </w:r>
      <w:r w:rsidRPr="0043568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180" w:dyaOrig="277" w14:anchorId="5D93409B">
          <v:shape id="_x0000_i1262" type="#_x0000_t75" style="width:9pt;height:13.9pt" o:ole="">
            <v:imagedata r:id="rId438" o:title=""/>
          </v:shape>
          <o:OLEObject Type="Embed" ProgID="Equation.DSMT4" ShapeID="_x0000_i1262" DrawAspect="Content" ObjectID="_1713886496" r:id="rId439"/>
        </w:object>
      </w:r>
      <w:r w:rsidRPr="00435686">
        <w:rPr>
          <w:color w:val="000000"/>
        </w:rPr>
        <w:t xml:space="preserve">. </w:t>
      </w:r>
    </w:p>
    <w:p w14:paraId="62A741EF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32. </w: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Giá trị của tham số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276" w:dyaOrig="229" w14:anchorId="7522521F">
          <v:shape id="_x0000_i1263" type="#_x0000_t75" style="width:13.9pt;height:11.65pt" o:ole="">
            <v:imagedata r:id="rId440" o:title=""/>
          </v:shape>
          <o:OLEObject Type="Embed" ProgID="Equation.DSMT4" ShapeID="_x0000_i1263" DrawAspect="Content" ObjectID="_1713886497" r:id="rId441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sao cho hàm số </w:t>
      </w:r>
      <w:r>
        <w:rPr>
          <w:rFonts w:ascii="Times New Roman" w:hAnsi="Times New Roman"/>
          <w:color w:val="000000"/>
          <w:position w:val="-32"/>
          <w:sz w:val="24"/>
          <w:szCs w:val="24"/>
        </w:rPr>
        <w:object w:dxaOrig="2719" w:dyaOrig="752" w14:anchorId="40B56AF8">
          <v:shape id="_x0000_i1264" type="#_x0000_t75" style="width:136.5pt;height:37.15pt" o:ole="">
            <v:imagedata r:id="rId442" o:title=""/>
          </v:shape>
          <o:OLEObject Type="Embed" ProgID="Equation.DSMT4" ShapeID="_x0000_i1264" DrawAspect="Content" ObjectID="_1713886498" r:id="rId443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liên tục tại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566" w:dyaOrig="277" w14:anchorId="0AD581BE">
          <v:shape id="_x0000_i1265" type="#_x0000_t75" style="width:28.15pt;height:13.9pt" o:ole="">
            <v:imagedata r:id="rId444" o:title=""/>
          </v:shape>
          <o:OLEObject Type="Embed" ProgID="Equation.DSMT4" ShapeID="_x0000_i1265" DrawAspect="Content" ObjectID="_1713886499" r:id="rId445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14:paraId="45995B72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4"/>
          <w:lang w:val="vi-VN"/>
        </w:rPr>
        <w:object w:dxaOrig="323" w:dyaOrig="265" w14:anchorId="3BDEFABD">
          <v:shape id="_x0000_i1266" type="#_x0000_t75" style="width:16.15pt;height:13.15pt" o:ole="">
            <v:imagedata r:id="rId446" o:title=""/>
          </v:shape>
          <o:OLEObject Type="Embed" ProgID="Equation.DSMT4" ShapeID="_x0000_i1266" DrawAspect="Content" ObjectID="_1713886500" r:id="rId447"/>
        </w:object>
      </w:r>
      <w:r w:rsidRPr="00435686">
        <w:rPr>
          <w:b/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4"/>
          <w:lang w:val="vi-VN"/>
        </w:rPr>
        <w:object w:dxaOrig="204" w:dyaOrig="265" w14:anchorId="7445FEA5">
          <v:shape id="_x0000_i1267" type="#_x0000_t75" style="width:10.15pt;height:13.15pt" o:ole="">
            <v:imagedata r:id="rId448" o:title=""/>
          </v:shape>
          <o:OLEObject Type="Embed" ProgID="Equation.DSMT4" ShapeID="_x0000_i1267" DrawAspect="Content" ObjectID="_1713886501" r:id="rId449"/>
        </w:object>
      </w:r>
      <w:r w:rsidRPr="00435686">
        <w:rPr>
          <w:b/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4"/>
          <w:lang w:val="vi-VN"/>
        </w:rPr>
        <w:object w:dxaOrig="323" w:dyaOrig="265" w14:anchorId="3C4705EA">
          <v:shape id="_x0000_i1268" type="#_x0000_t75" style="width:16.15pt;height:13.15pt" o:ole="">
            <v:imagedata r:id="rId450" o:title=""/>
          </v:shape>
          <o:OLEObject Type="Embed" ProgID="Equation.DSMT4" ShapeID="_x0000_i1268" DrawAspect="Content" ObjectID="_1713886502" r:id="rId451"/>
        </w:object>
      </w:r>
      <w:r w:rsidRPr="00435686">
        <w:rPr>
          <w:b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24"/>
          <w:lang w:val="vi-VN"/>
        </w:rPr>
        <w:object w:dxaOrig="240" w:dyaOrig="626" w14:anchorId="0BBAB329">
          <v:shape id="_x0000_i1269" type="#_x0000_t75" style="width:12pt;height:31.15pt" o:ole="">
            <v:imagedata r:id="rId452" o:title=""/>
          </v:shape>
          <o:OLEObject Type="Embed" ProgID="Equation.DSMT4" ShapeID="_x0000_i1269" DrawAspect="Content" ObjectID="_1713886503" r:id="rId453"/>
        </w:object>
      </w:r>
      <w:r w:rsidRPr="00435686">
        <w:rPr>
          <w:b/>
          <w:color w:val="000000"/>
        </w:rPr>
        <w:t xml:space="preserve">. </w:t>
      </w:r>
    </w:p>
    <w:p w14:paraId="2755F44A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33. </w:t>
      </w:r>
      <w:r w:rsidRPr="00435686">
        <w:rPr>
          <w:rFonts w:ascii="Times New Roman" w:hAnsi="Times New Roman"/>
          <w:noProof/>
          <w:color w:val="000000"/>
          <w:sz w:val="24"/>
          <w:szCs w:val="24"/>
        </w:rPr>
        <w:t>Đạo hàm của hàm số</w:t>
      </w:r>
      <w:r w:rsidRPr="00435686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960" w:dyaOrig="396" w14:anchorId="1477D482">
          <v:shape id="_x0000_i1270" type="#_x0000_t75" style="width:97.9pt;height:19.9pt" o:ole="">
            <v:imagedata r:id="rId454" o:title=""/>
          </v:shape>
          <o:OLEObject Type="Embed" ProgID="Equation.DSMT4" ShapeID="_x0000_i1270" DrawAspect="Content" ObjectID="_1713886504" r:id="rId455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là biểu thức có dạng </w:t>
      </w:r>
      <w:r>
        <w:rPr>
          <w:rFonts w:ascii="Times New Roman" w:hAnsi="Times New Roman"/>
          <w:color w:val="000000"/>
          <w:position w:val="-24"/>
          <w:sz w:val="24"/>
          <w:szCs w:val="24"/>
        </w:rPr>
        <w:object w:dxaOrig="1259" w:dyaOrig="626" w14:anchorId="542043EF">
          <v:shape id="_x0000_i1271" type="#_x0000_t75" style="width:63pt;height:31.15pt" o:ole="">
            <v:imagedata r:id="rId456" o:title=""/>
          </v:shape>
          <o:OLEObject Type="Embed" ProgID="Equation.DSMT4" ShapeID="_x0000_i1271" DrawAspect="Content" ObjectID="_1713886505" r:id="rId457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. Tính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639" w:dyaOrig="323" w14:anchorId="74DB1751">
          <v:shape id="_x0000_i1272" type="#_x0000_t75" style="width:31.9pt;height:16.15pt" o:ole="">
            <v:imagedata r:id="rId458" o:title=""/>
          </v:shape>
          <o:OLEObject Type="Embed" ProgID="Equation.DSMT4" ShapeID="_x0000_i1272" DrawAspect="Content" ObjectID="_1713886506" r:id="rId459"/>
        </w:object>
      </w:r>
      <w:r w:rsidRPr="00435686">
        <w:rPr>
          <w:rFonts w:ascii="Times New Roman" w:hAnsi="Times New Roman"/>
          <w:color w:val="000000"/>
          <w:sz w:val="24"/>
          <w:szCs w:val="24"/>
        </w:rPr>
        <w:t xml:space="preserve"> bằng</w:t>
      </w:r>
    </w:p>
    <w:p w14:paraId="2789867D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00" w:dyaOrig="277" w14:anchorId="141A630F">
          <v:shape id="_x0000_i1273" type="#_x0000_t75" style="width:15pt;height:13.9pt" o:ole="">
            <v:imagedata r:id="rId460" o:title=""/>
          </v:shape>
          <o:OLEObject Type="Embed" ProgID="Equation.DSMT4" ShapeID="_x0000_i1273" DrawAspect="Content" ObjectID="_1713886507" r:id="rId461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00" w:dyaOrig="277" w14:anchorId="5356E7D3">
          <v:shape id="_x0000_i1274" type="#_x0000_t75" style="width:15pt;height:13.9pt" o:ole="">
            <v:imagedata r:id="rId462" o:title=""/>
          </v:shape>
          <o:OLEObject Type="Embed" ProgID="Equation.DSMT4" ShapeID="_x0000_i1274" DrawAspect="Content" ObjectID="_1713886508" r:id="rId463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180" w:dyaOrig="277" w14:anchorId="48087E64">
          <v:shape id="_x0000_i1275" type="#_x0000_t75" style="width:9pt;height:13.9pt" o:ole="">
            <v:imagedata r:id="rId464" o:title=""/>
          </v:shape>
          <o:OLEObject Type="Embed" ProgID="Equation.DSMT4" ShapeID="_x0000_i1275" DrawAspect="Content" ObjectID="_1713886509" r:id="rId46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4"/>
        </w:rPr>
        <w:object w:dxaOrig="204" w:dyaOrig="265" w14:anchorId="08E59C05">
          <v:shape id="_x0000_i1276" type="#_x0000_t75" style="width:10.15pt;height:13.15pt" o:ole="">
            <v:imagedata r:id="rId466" o:title=""/>
          </v:shape>
          <o:OLEObject Type="Embed" ProgID="Equation.DSMT4" ShapeID="_x0000_i1276" DrawAspect="Content" ObjectID="_1713886510" r:id="rId467"/>
        </w:object>
      </w:r>
    </w:p>
    <w:p w14:paraId="61F92773" w14:textId="77777777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34.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Cho hình chóp tứ giác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928" w:dyaOrig="277" w14:anchorId="6B9F2F8D">
          <v:shape id="_x0000_i1277" type="#_x0000_t75" style="width:46.5pt;height:13.9pt" o:ole="">
            <v:imagedata r:id="rId124" o:title=""/>
          </v:shape>
          <o:OLEObject Type="Embed" ProgID="Equation.DSMT4" ShapeID="_x0000_i1277" DrawAspect="Content" ObjectID="_1713886511" r:id="rId468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có đáy là hình vuông và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337" w:dyaOrig="277" w14:anchorId="54F015DA">
          <v:shape id="_x0000_i1278" type="#_x0000_t75" style="width:16.9pt;height:13.9pt" o:ole="">
            <v:imagedata r:id="rId469" o:title=""/>
          </v:shape>
          <o:OLEObject Type="Embed" ProgID="Equation.DSMT4" ShapeID="_x0000_i1278" DrawAspect="Content" ObjectID="_1713886512" r:id="rId470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vuông góc với mặt đáy. Mệnh đề nào dưới đây </w:t>
      </w:r>
      <w:r w:rsidRPr="00435686">
        <w:rPr>
          <w:rFonts w:ascii="Times New Roman" w:hAnsi="Times New Roman"/>
          <w:b/>
          <w:color w:val="000000"/>
          <w:sz w:val="24"/>
          <w:szCs w:val="24"/>
          <w:lang w:val="vi-VN"/>
        </w:rPr>
        <w:t>sai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?</w:t>
      </w:r>
    </w:p>
    <w:p w14:paraId="2E6B4FE7" w14:textId="77777777" w:rsidR="00435686" w:rsidRPr="00435686" w:rsidRDefault="008C3A4F" w:rsidP="00435686">
      <w:pPr>
        <w:pStyle w:val="Normal0"/>
        <w:spacing w:before="6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vi-VN"/>
        </w:rPr>
        <w:lastRenderedPageBreak/>
        <w:pict w14:anchorId="1983401D">
          <v:shape id="Picture 6" o:spid="_x0000_i1279" type="#_x0000_t75" style="width:172.9pt;height:147.4pt;mso-wrap-distance-left:0;mso-wrap-distance-top:0;mso-wrap-distance-right:0;mso-wrap-distance-bottom:0">
            <v:imagedata r:id="rId471" o:title=""/>
          </v:shape>
        </w:pict>
      </w:r>
    </w:p>
    <w:p w14:paraId="65E524B0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300" w:dyaOrig="396" w14:anchorId="5B3F4BEF">
          <v:shape id="_x0000_i1280" type="#_x0000_t75" style="width:65.65pt;height:19.9pt" o:ole="">
            <v:imagedata r:id="rId472" o:title=""/>
          </v:shape>
          <o:OLEObject Type="Embed" ProgID="Equation.DSMT4" ShapeID="_x0000_i1280" DrawAspect="Content" ObjectID="_1713886513" r:id="rId47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239" w:dyaOrig="396" w14:anchorId="265100E5">
          <v:shape id="_x0000_i1281" type="#_x0000_t75" style="width:62.65pt;height:19.9pt" o:ole="">
            <v:imagedata r:id="rId474" o:title=""/>
          </v:shape>
          <o:OLEObject Type="Embed" ProgID="Equation.DSMT4" ShapeID="_x0000_i1281" DrawAspect="Content" ObjectID="_1713886514" r:id="rId47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1279" w:dyaOrig="396" w14:anchorId="0C9C0858">
          <v:shape id="_x0000_i1282" type="#_x0000_t75" style="width:64.15pt;height:19.9pt" o:ole="">
            <v:imagedata r:id="rId476" o:title=""/>
          </v:shape>
          <o:OLEObject Type="Embed" ProgID="Equation.DSMT4" ShapeID="_x0000_i1282" DrawAspect="Content" ObjectID="_1713886515" r:id="rId477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940" w:dyaOrig="277" w14:anchorId="58F8BF74">
          <v:shape id="_x0000_i1283" type="#_x0000_t75" style="width:47.65pt;height:13.9pt" o:ole="">
            <v:imagedata r:id="rId478" o:title=""/>
          </v:shape>
          <o:OLEObject Type="Embed" ProgID="Equation.DSMT4" ShapeID="_x0000_i1283" DrawAspect="Content" ObjectID="_1713886516" r:id="rId479"/>
        </w:object>
      </w:r>
    </w:p>
    <w:p w14:paraId="22BD50A0" w14:textId="654FB8A2" w:rsidR="00435686" w:rsidRPr="00435686" w:rsidRDefault="003B3418" w:rsidP="00435686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35. 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Trong không gian, với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396" w:dyaOrig="384" w14:anchorId="59D5BAC7">
          <v:shape id="_x0000_i1284" type="#_x0000_t75" style="width:19.9pt;height:19.15pt" o:ole="">
            <v:imagedata r:id="rId480" o:title=""/>
          </v:shape>
          <o:OLEObject Type="Embed" ProgID="Equation.DSMT4" ShapeID="_x0000_i1284" DrawAspect="Content" ObjectID="_1713886517" r:id="rId481"/>
        </w:objec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 xml:space="preserve"> là hai vectơ bất kỳ</w:t>
      </w:r>
      <w:r w:rsidR="009A232D">
        <w:rPr>
          <w:rFonts w:ascii="Times New Roman" w:hAnsi="Times New Roman"/>
          <w:color w:val="000000"/>
          <w:sz w:val="24"/>
          <w:szCs w:val="24"/>
        </w:rPr>
        <w:t xml:space="preserve"> khác </w:t>
      </w:r>
      <w:r w:rsidR="009A232D" w:rsidRPr="00435686">
        <w:rPr>
          <w:rFonts w:ascii="Times New Roman" w:hAnsi="Times New Roman"/>
          <w:color w:val="000000"/>
          <w:sz w:val="24"/>
          <w:szCs w:val="24"/>
          <w:lang w:val="vi-VN"/>
        </w:rPr>
        <w:t>vectơ</w:t>
      </w:r>
      <w:r w:rsidR="009A232D">
        <w:rPr>
          <w:rFonts w:ascii="Times New Roman" w:hAnsi="Times New Roman"/>
          <w:color w:val="000000"/>
          <w:sz w:val="24"/>
          <w:szCs w:val="24"/>
        </w:rPr>
        <w:t xml:space="preserve"> - không</w:t>
      </w:r>
      <w:r w:rsidRPr="00435686">
        <w:rPr>
          <w:rFonts w:ascii="Times New Roman" w:hAnsi="Times New Roman"/>
          <w:color w:val="000000"/>
          <w:sz w:val="24"/>
          <w:szCs w:val="24"/>
          <w:lang w:val="vi-VN"/>
        </w:rPr>
        <w:t>, mệnh đề nào dưới đây đúng?</w:t>
      </w:r>
    </w:p>
    <w:p w14:paraId="53CAD80D" w14:textId="77777777" w:rsidR="00A77B3E" w:rsidRDefault="003B341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8"/>
        </w:rPr>
        <w:object w:dxaOrig="1740" w:dyaOrig="480" w14:anchorId="776B44DF">
          <v:shape id="_x0000_i1285" type="#_x0000_t75" style="width:87pt;height:24pt" o:ole="">
            <v:imagedata r:id="rId482" o:title=""/>
          </v:shape>
          <o:OLEObject Type="Embed" ProgID="Equation.DSMT4" ShapeID="_x0000_i1285" DrawAspect="Content" ObjectID="_1713886518" r:id="rId48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8"/>
        </w:rPr>
        <w:object w:dxaOrig="1779" w:dyaOrig="480" w14:anchorId="693E2462">
          <v:shape id="_x0000_i1286" type="#_x0000_t75" style="width:88.5pt;height:24pt" o:ole="">
            <v:imagedata r:id="rId484" o:title=""/>
          </v:shape>
          <o:OLEObject Type="Embed" ProgID="Equation.DSMT4" ShapeID="_x0000_i1286" DrawAspect="Content" ObjectID="_1713886519" r:id="rId48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8"/>
        </w:rPr>
        <w:object w:dxaOrig="2020" w:dyaOrig="480" w14:anchorId="1006A9BB">
          <v:shape id="_x0000_i1287" type="#_x0000_t75" style="width:100.9pt;height:24pt" o:ole="">
            <v:imagedata r:id="rId486" o:title=""/>
          </v:shape>
          <o:OLEObject Type="Embed" ProgID="Equation.DSMT4" ShapeID="_x0000_i1287" DrawAspect="Content" ObjectID="_1713886520" r:id="rId487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8"/>
        </w:rPr>
        <w:object w:dxaOrig="1979" w:dyaOrig="480" w14:anchorId="6AAA3483">
          <v:shape id="_x0000_i1288" type="#_x0000_t75" style="width:99pt;height:24pt" o:ole="">
            <v:imagedata r:id="rId488" o:title=""/>
          </v:shape>
          <o:OLEObject Type="Embed" ProgID="Equation.DSMT4" ShapeID="_x0000_i1288" DrawAspect="Content" ObjectID="_1713886521" r:id="rId489"/>
        </w:object>
      </w:r>
    </w:p>
    <w:p w14:paraId="27CF40F8" w14:textId="77777777" w:rsidR="00202303" w:rsidRPr="00400141" w:rsidRDefault="00202303" w:rsidP="00202303">
      <w:pPr>
        <w:spacing w:line="360" w:lineRule="auto"/>
        <w:jc w:val="both"/>
      </w:pPr>
      <w:r w:rsidRPr="00400141">
        <w:rPr>
          <w:b/>
        </w:rPr>
        <w:t>PHẦN II: TỰ LUẬN (3</w:t>
      </w:r>
      <w:r>
        <w:rPr>
          <w:b/>
        </w:rPr>
        <w:t>.0</w:t>
      </w:r>
      <w:r w:rsidRPr="00400141">
        <w:rPr>
          <w:b/>
        </w:rPr>
        <w:t xml:space="preserve"> điểm)</w:t>
      </w:r>
    </w:p>
    <w:p w14:paraId="54FC2031" w14:textId="77777777" w:rsidR="00202303" w:rsidRDefault="00202303" w:rsidP="00202303">
      <w:pPr>
        <w:rPr>
          <w:b/>
          <w:lang w:val="vi-VN"/>
        </w:rPr>
      </w:pPr>
      <w:r w:rsidRPr="007B128F">
        <w:rPr>
          <w:b/>
          <w:lang w:val="vi-VN"/>
        </w:rPr>
        <w:t>Câu 1.</w:t>
      </w:r>
      <w:r w:rsidRPr="00AA7504">
        <w:rPr>
          <w:b/>
          <w:lang w:val="vi-VN"/>
        </w:rPr>
        <w:t xml:space="preserve"> (1 điểm)</w:t>
      </w:r>
      <w:r>
        <w:rPr>
          <w:b/>
          <w:lang w:val="vi-VN"/>
        </w:rPr>
        <w:t xml:space="preserve"> </w:t>
      </w:r>
      <w:r w:rsidRPr="009C3CF3">
        <w:rPr>
          <w:lang w:val="vi-VN"/>
        </w:rPr>
        <w:t xml:space="preserve">Tìm tất cả giá trị thực của tham số m để hàm số sau liên tục tại </w:t>
      </w:r>
      <w:r w:rsidRPr="00AA7504">
        <w:rPr>
          <w:position w:val="-12"/>
        </w:rPr>
        <w:object w:dxaOrig="639" w:dyaOrig="360" w14:anchorId="1EAD6DAB">
          <v:shape id="_x0000_i1289" type="#_x0000_t75" style="width:31.9pt;height:18pt" o:ole="">
            <v:imagedata r:id="rId490" o:title=""/>
          </v:shape>
          <o:OLEObject Type="Embed" ProgID="Equation.DSMT4" ShapeID="_x0000_i1289" DrawAspect="Content" ObjectID="_1713886522" r:id="rId491"/>
        </w:object>
      </w:r>
    </w:p>
    <w:p w14:paraId="676BD72F" w14:textId="66690296" w:rsidR="00202303" w:rsidRPr="00AA7504" w:rsidRDefault="0028097D" w:rsidP="00202303">
      <w:pPr>
        <w:rPr>
          <w:b/>
          <w:lang w:val="vi-VN"/>
        </w:rPr>
      </w:pPr>
      <w:r w:rsidRPr="00FF1878">
        <w:rPr>
          <w:position w:val="-60"/>
        </w:rPr>
        <w:object w:dxaOrig="3159" w:dyaOrig="1320" w14:anchorId="7E54F80F">
          <v:shape id="_x0000_i1290" type="#_x0000_t75" style="width:157.5pt;height:66pt" o:ole="">
            <v:imagedata r:id="rId492" o:title=""/>
          </v:shape>
          <o:OLEObject Type="Embed" ProgID="Equation.DSMT4" ShapeID="_x0000_i1290" DrawAspect="Content" ObjectID="_1713886523" r:id="rId493"/>
        </w:object>
      </w:r>
    </w:p>
    <w:p w14:paraId="2F2B08AE" w14:textId="77777777" w:rsidR="00202303" w:rsidRPr="009C3CF3" w:rsidRDefault="00202303" w:rsidP="00202303">
      <w:pPr>
        <w:rPr>
          <w:lang w:val="vi-VN"/>
        </w:rPr>
      </w:pPr>
      <w:r w:rsidRPr="00CE2B4F">
        <w:rPr>
          <w:b/>
          <w:lang w:val="vi-VN"/>
        </w:rPr>
        <w:t>Câu 2.</w:t>
      </w:r>
      <w:r w:rsidRPr="00AA7504">
        <w:rPr>
          <w:b/>
          <w:lang w:val="vi-VN"/>
        </w:rPr>
        <w:t xml:space="preserve"> (1 điểm)</w:t>
      </w:r>
      <w:r w:rsidRPr="00CE2B4F">
        <w:rPr>
          <w:b/>
          <w:lang w:val="vi-VN"/>
        </w:rPr>
        <w:t xml:space="preserve"> </w:t>
      </w:r>
      <w:r w:rsidRPr="009C3CF3">
        <w:rPr>
          <w:lang w:val="vi-VN"/>
        </w:rPr>
        <w:t xml:space="preserve">Cho hình chóp tứ giác đều </w:t>
      </w:r>
      <w:r w:rsidRPr="009C3CF3">
        <w:rPr>
          <w:position w:val="-6"/>
        </w:rPr>
        <w:object w:dxaOrig="920" w:dyaOrig="279" w14:anchorId="1CBD4778">
          <v:shape id="_x0000_i1291" type="#_x0000_t75" style="width:46.5pt;height:13.9pt" o:ole="">
            <v:imagedata r:id="rId494" o:title=""/>
          </v:shape>
          <o:OLEObject Type="Embed" ProgID="Equation.DSMT4" ShapeID="_x0000_i1291" DrawAspect="Content" ObjectID="_1713886524" r:id="rId495"/>
        </w:object>
      </w:r>
      <w:r w:rsidRPr="009C3CF3">
        <w:rPr>
          <w:lang w:val="vi-VN"/>
        </w:rPr>
        <w:t xml:space="preserve"> có cạnh đáy bằng </w:t>
      </w:r>
      <w:r w:rsidRPr="009C3CF3">
        <w:rPr>
          <w:position w:val="-6"/>
        </w:rPr>
        <w:object w:dxaOrig="320" w:dyaOrig="279" w14:anchorId="246B8F5A">
          <v:shape id="_x0000_i1292" type="#_x0000_t75" style="width:16.15pt;height:13.9pt" o:ole="">
            <v:imagedata r:id="rId496" o:title=""/>
          </v:shape>
          <o:OLEObject Type="Embed" ProgID="Equation.DSMT4" ShapeID="_x0000_i1292" DrawAspect="Content" ObjectID="_1713886525" r:id="rId497"/>
        </w:object>
      </w:r>
      <w:r w:rsidRPr="009C3CF3">
        <w:rPr>
          <w:lang w:val="vi-VN"/>
        </w:rPr>
        <w:t xml:space="preserve">. Gọi </w:t>
      </w:r>
      <w:r w:rsidRPr="009C3CF3">
        <w:rPr>
          <w:position w:val="-6"/>
        </w:rPr>
        <w:object w:dxaOrig="240" w:dyaOrig="279" w14:anchorId="4D67317B">
          <v:shape id="_x0000_i1293" type="#_x0000_t75" style="width:12pt;height:13.9pt" o:ole="">
            <v:imagedata r:id="rId498" o:title=""/>
          </v:shape>
          <o:OLEObject Type="Embed" ProgID="Equation.DSMT4" ShapeID="_x0000_i1293" DrawAspect="Content" ObjectID="_1713886526" r:id="rId499"/>
        </w:object>
      </w:r>
      <w:r w:rsidRPr="009C3CF3">
        <w:rPr>
          <w:lang w:val="vi-VN"/>
        </w:rPr>
        <w:t xml:space="preserve"> là giao điểm của </w:t>
      </w:r>
      <w:r w:rsidRPr="009C3CF3">
        <w:rPr>
          <w:position w:val="-6"/>
        </w:rPr>
        <w:object w:dxaOrig="420" w:dyaOrig="279" w14:anchorId="0AE227F5">
          <v:shape id="_x0000_i1294" type="#_x0000_t75" style="width:21pt;height:13.9pt" o:ole="">
            <v:imagedata r:id="rId500" o:title=""/>
          </v:shape>
          <o:OLEObject Type="Embed" ProgID="Equation.DSMT4" ShapeID="_x0000_i1294" DrawAspect="Content" ObjectID="_1713886527" r:id="rId501"/>
        </w:object>
      </w:r>
      <w:r w:rsidRPr="009C3CF3">
        <w:rPr>
          <w:lang w:val="vi-VN"/>
        </w:rPr>
        <w:t xml:space="preserve">và </w:t>
      </w:r>
      <w:r w:rsidRPr="009C3CF3">
        <w:rPr>
          <w:position w:val="-4"/>
        </w:rPr>
        <w:object w:dxaOrig="400" w:dyaOrig="260" w14:anchorId="2123A78A">
          <v:shape id="_x0000_i1295" type="#_x0000_t75" style="width:20.65pt;height:13.15pt" o:ole="">
            <v:imagedata r:id="rId502" o:title=""/>
          </v:shape>
          <o:OLEObject Type="Embed" ProgID="Equation.DSMT4" ShapeID="_x0000_i1295" DrawAspect="Content" ObjectID="_1713886528" r:id="rId503"/>
        </w:object>
      </w:r>
      <w:r w:rsidRPr="009C3CF3">
        <w:rPr>
          <w:lang w:val="vi-VN"/>
        </w:rPr>
        <w:t xml:space="preserve">. Góc giữa cạnh bên và mặt đáy bằng </w:t>
      </w:r>
      <w:r w:rsidRPr="009C3CF3">
        <w:rPr>
          <w:position w:val="-6"/>
        </w:rPr>
        <w:object w:dxaOrig="380" w:dyaOrig="320" w14:anchorId="6FDF222F">
          <v:shape id="_x0000_i1296" type="#_x0000_t75" style="width:19.15pt;height:16.15pt" o:ole="">
            <v:imagedata r:id="rId504" o:title=""/>
          </v:shape>
          <o:OLEObject Type="Embed" ProgID="Equation.DSMT4" ShapeID="_x0000_i1296" DrawAspect="Content" ObjectID="_1713886529" r:id="rId505"/>
        </w:object>
      </w:r>
      <w:r w:rsidRPr="009C3CF3">
        <w:rPr>
          <w:lang w:val="vi-VN"/>
        </w:rPr>
        <w:t xml:space="preserve">. Tính khoảng cách từ điểm </w:t>
      </w:r>
      <w:r w:rsidRPr="009C3CF3">
        <w:rPr>
          <w:position w:val="-6"/>
        </w:rPr>
        <w:object w:dxaOrig="240" w:dyaOrig="279" w14:anchorId="5E2F6919">
          <v:shape id="_x0000_i1297" type="#_x0000_t75" style="width:12pt;height:13.9pt" o:ole="">
            <v:imagedata r:id="rId506" o:title=""/>
          </v:shape>
          <o:OLEObject Type="Embed" ProgID="Equation.DSMT4" ShapeID="_x0000_i1297" DrawAspect="Content" ObjectID="_1713886530" r:id="rId507"/>
        </w:object>
      </w:r>
      <w:r w:rsidRPr="00BD2B59">
        <w:rPr>
          <w:lang w:val="vi-VN"/>
        </w:rPr>
        <w:t xml:space="preserve"> đến </w:t>
      </w:r>
      <w:r w:rsidRPr="009C3CF3">
        <w:rPr>
          <w:position w:val="-14"/>
        </w:rPr>
        <w:object w:dxaOrig="720" w:dyaOrig="400" w14:anchorId="5BDFC005">
          <v:shape id="_x0000_i1298" type="#_x0000_t75" style="width:36pt;height:20.65pt" o:ole="">
            <v:imagedata r:id="rId508" o:title=""/>
          </v:shape>
          <o:OLEObject Type="Embed" ProgID="Equation.DSMT4" ShapeID="_x0000_i1298" DrawAspect="Content" ObjectID="_1713886531" r:id="rId509"/>
        </w:object>
      </w:r>
      <w:r w:rsidRPr="00BD2B59">
        <w:rPr>
          <w:lang w:val="vi-VN"/>
        </w:rPr>
        <w:t>.</w:t>
      </w:r>
    </w:p>
    <w:p w14:paraId="20F8D68D" w14:textId="77777777" w:rsidR="00202303" w:rsidRDefault="00202303" w:rsidP="00202303">
      <w:pPr>
        <w:rPr>
          <w:lang w:val="vi-VN"/>
        </w:rPr>
      </w:pPr>
      <w:r w:rsidRPr="00BD2B59">
        <w:rPr>
          <w:b/>
          <w:lang w:val="vi-VN"/>
        </w:rPr>
        <w:t>Câu 3.</w:t>
      </w:r>
      <w:r w:rsidRPr="00AA7504">
        <w:rPr>
          <w:b/>
          <w:lang w:val="vi-VN"/>
        </w:rPr>
        <w:t xml:space="preserve"> (1 điểm)</w:t>
      </w:r>
      <w:r w:rsidRPr="00BD2B59">
        <w:rPr>
          <w:lang w:val="vi-VN"/>
        </w:rPr>
        <w:t xml:space="preserve"> Cho</w:t>
      </w:r>
      <w:r w:rsidRPr="00BD2B59">
        <w:rPr>
          <w:b/>
          <w:lang w:val="vi-VN"/>
        </w:rPr>
        <w:t xml:space="preserve"> </w:t>
      </w:r>
      <w:r w:rsidRPr="00BD2B59">
        <w:rPr>
          <w:lang w:val="vi-VN"/>
        </w:rPr>
        <w:t xml:space="preserve">hàm số </w:t>
      </w:r>
      <w:r w:rsidRPr="00BD2B59">
        <w:rPr>
          <w:position w:val="-14"/>
        </w:rPr>
        <w:object w:dxaOrig="2720" w:dyaOrig="400" w14:anchorId="31D654C9">
          <v:shape id="_x0000_i1299" type="#_x0000_t75" style="width:136.15pt;height:20.65pt" o:ole="">
            <v:imagedata r:id="rId510" o:title=""/>
          </v:shape>
          <o:OLEObject Type="Embed" ProgID="Equation.DSMT4" ShapeID="_x0000_i1299" DrawAspect="Content" ObjectID="_1713886532" r:id="rId511"/>
        </w:object>
      </w:r>
      <w:r w:rsidRPr="00BD2B59">
        <w:rPr>
          <w:lang w:val="vi-VN"/>
        </w:rPr>
        <w:t xml:space="preserve">. Tìm các giá trị nguyên của tham số </w:t>
      </w:r>
      <w:r w:rsidRPr="00BD2B59">
        <w:rPr>
          <w:position w:val="-6"/>
        </w:rPr>
        <w:object w:dxaOrig="260" w:dyaOrig="220" w14:anchorId="067F7C1D">
          <v:shape id="_x0000_i1300" type="#_x0000_t75" style="width:13.15pt;height:10.9pt" o:ole="">
            <v:imagedata r:id="rId512" o:title=""/>
          </v:shape>
          <o:OLEObject Type="Embed" ProgID="Equation.DSMT4" ShapeID="_x0000_i1300" DrawAspect="Content" ObjectID="_1713886533" r:id="rId513"/>
        </w:object>
      </w:r>
      <w:r w:rsidRPr="00BD2B59">
        <w:rPr>
          <w:lang w:val="vi-VN"/>
        </w:rPr>
        <w:t xml:space="preserve">để đạo hàm của hàm số </w:t>
      </w:r>
      <w:r w:rsidRPr="00BD2B59">
        <w:rPr>
          <w:position w:val="-14"/>
        </w:rPr>
        <w:object w:dxaOrig="1380" w:dyaOrig="400" w14:anchorId="63C916E3">
          <v:shape id="_x0000_i1301" type="#_x0000_t75" style="width:69pt;height:20.65pt" o:ole="">
            <v:imagedata r:id="rId514" o:title=""/>
          </v:shape>
          <o:OLEObject Type="Embed" ProgID="Equation.DSMT4" ShapeID="_x0000_i1301" DrawAspect="Content" ObjectID="_1713886534" r:id="rId515"/>
        </w:object>
      </w:r>
      <w:r w:rsidRPr="008F25DA">
        <w:rPr>
          <w:lang w:val="vi-VN"/>
        </w:rPr>
        <w:t xml:space="preserve"> </w:t>
      </w:r>
      <w:r w:rsidRPr="00BD2B59">
        <w:rPr>
          <w:lang w:val="vi-VN"/>
        </w:rPr>
        <w:t xml:space="preserve">luôn dương với mọi </w:t>
      </w:r>
      <w:r w:rsidRPr="00BD2B59">
        <w:rPr>
          <w:position w:val="-6"/>
        </w:rPr>
        <w:object w:dxaOrig="200" w:dyaOrig="220" w14:anchorId="347FDEB4">
          <v:shape id="_x0000_i1302" type="#_x0000_t75" style="width:9.4pt;height:10.9pt" o:ole="">
            <v:imagedata r:id="rId516" o:title=""/>
          </v:shape>
          <o:OLEObject Type="Embed" ProgID="Equation.DSMT4" ShapeID="_x0000_i1302" DrawAspect="Content" ObjectID="_1713886535" r:id="rId517"/>
        </w:object>
      </w:r>
      <w:r w:rsidRPr="00BD2B59">
        <w:rPr>
          <w:lang w:val="vi-VN"/>
        </w:rPr>
        <w:t xml:space="preserve">thuộc </w:t>
      </w:r>
      <w:r w:rsidRPr="00BD2B59">
        <w:rPr>
          <w:position w:val="-4"/>
        </w:rPr>
        <w:object w:dxaOrig="260" w:dyaOrig="260" w14:anchorId="288F69DF">
          <v:shape id="_x0000_i1303" type="#_x0000_t75" style="width:13.15pt;height:13.15pt" o:ole="">
            <v:imagedata r:id="rId518" o:title=""/>
          </v:shape>
          <o:OLEObject Type="Embed" ProgID="Equation.DSMT4" ShapeID="_x0000_i1303" DrawAspect="Content" ObjectID="_1713886536" r:id="rId519"/>
        </w:object>
      </w:r>
      <w:r w:rsidRPr="00AA7504">
        <w:rPr>
          <w:lang w:val="vi-VN"/>
        </w:rPr>
        <w:t>.</w:t>
      </w:r>
    </w:p>
    <w:p w14:paraId="054BA2D0" w14:textId="77777777" w:rsidR="007B4785" w:rsidRPr="00B520DD" w:rsidRDefault="007B4785" w:rsidP="007B4785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41B1B2E5" w14:textId="77777777" w:rsidR="00CE1DAE" w:rsidRPr="00202303" w:rsidRDefault="008C3A4F" w:rsidP="00202303">
      <w:pPr>
        <w:spacing w:before="60"/>
        <w:rPr>
          <w:b/>
          <w:i/>
          <w:szCs w:val="26"/>
          <w:lang w:val="vi-VN"/>
        </w:rPr>
      </w:pPr>
    </w:p>
    <w:sectPr w:rsidR="00CE1DAE" w:rsidRPr="00202303" w:rsidSect="007C59D5">
      <w:footerReference w:type="default" r:id="rId520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20EB" w14:textId="77777777" w:rsidR="008C3A4F" w:rsidRDefault="008C3A4F">
      <w:r>
        <w:separator/>
      </w:r>
    </w:p>
  </w:endnote>
  <w:endnote w:type="continuationSeparator" w:id="0">
    <w:p w14:paraId="5301D3D5" w14:textId="77777777" w:rsidR="008C3A4F" w:rsidRDefault="008C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213B" w14:textId="77777777" w:rsidR="008C3D42" w:rsidRDefault="003B3418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4785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B4785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- Mã đề 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4712" w14:textId="77777777" w:rsidR="008C3A4F" w:rsidRDefault="008C3A4F">
      <w:r>
        <w:separator/>
      </w:r>
    </w:p>
  </w:footnote>
  <w:footnote w:type="continuationSeparator" w:id="0">
    <w:p w14:paraId="430C4390" w14:textId="77777777" w:rsidR="008C3A4F" w:rsidRDefault="008C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89EB8D6"/>
    <w:lvl w:ilvl="0" w:tplc="3A509768">
      <w:start w:val="1"/>
      <w:numFmt w:val="decimal"/>
      <w:pStyle w:val="MTDisplayEquation"/>
      <w:lvlText w:val="Câu %1:"/>
      <w:lvlJc w:val="left"/>
      <w:pPr>
        <w:ind w:left="992" w:hanging="992"/>
      </w:pPr>
      <w:rPr>
        <w:rFonts w:ascii="Times New Roman" w:hAnsi="Times New Roman" w:cs="Times New Roman" w:hint="cs"/>
        <w:b/>
        <w:i w:val="0"/>
        <w:color w:val="0000CC"/>
        <w:sz w:val="24"/>
        <w:szCs w:val="24"/>
        <w:rtl w:val="0"/>
      </w:rPr>
    </w:lvl>
    <w:lvl w:ilvl="1" w:tplc="F6DCF658">
      <w:start w:val="1"/>
      <w:numFmt w:val="lowerLetter"/>
      <w:lvlText w:val="%2."/>
      <w:lvlJc w:val="left"/>
      <w:pPr>
        <w:ind w:left="1440" w:hanging="360"/>
      </w:pPr>
    </w:lvl>
    <w:lvl w:ilvl="2" w:tplc="33D860DA">
      <w:start w:val="1"/>
      <w:numFmt w:val="lowerRoman"/>
      <w:lvlText w:val="%3."/>
      <w:lvlJc w:val="right"/>
      <w:pPr>
        <w:ind w:left="2160" w:hanging="180"/>
      </w:pPr>
    </w:lvl>
    <w:lvl w:ilvl="3" w:tplc="2064136C">
      <w:start w:val="1"/>
      <w:numFmt w:val="decimal"/>
      <w:lvlText w:val="%4."/>
      <w:lvlJc w:val="left"/>
      <w:pPr>
        <w:ind w:left="2880" w:hanging="360"/>
      </w:pPr>
    </w:lvl>
    <w:lvl w:ilvl="4" w:tplc="6FB0105C">
      <w:start w:val="1"/>
      <w:numFmt w:val="lowerLetter"/>
      <w:lvlText w:val="%5."/>
      <w:lvlJc w:val="left"/>
      <w:pPr>
        <w:ind w:left="3600" w:hanging="360"/>
      </w:pPr>
    </w:lvl>
    <w:lvl w:ilvl="5" w:tplc="F3EA1CC8">
      <w:start w:val="1"/>
      <w:numFmt w:val="lowerRoman"/>
      <w:lvlText w:val="%6."/>
      <w:lvlJc w:val="right"/>
      <w:pPr>
        <w:ind w:left="4320" w:hanging="180"/>
      </w:pPr>
    </w:lvl>
    <w:lvl w:ilvl="6" w:tplc="75023566">
      <w:start w:val="1"/>
      <w:numFmt w:val="decimal"/>
      <w:lvlText w:val="%7."/>
      <w:lvlJc w:val="left"/>
      <w:pPr>
        <w:ind w:left="5040" w:hanging="360"/>
      </w:pPr>
    </w:lvl>
    <w:lvl w:ilvl="7" w:tplc="DF1A8638">
      <w:start w:val="1"/>
      <w:numFmt w:val="lowerLetter"/>
      <w:lvlText w:val="%8."/>
      <w:lvlJc w:val="left"/>
      <w:pPr>
        <w:ind w:left="5760" w:hanging="360"/>
      </w:pPr>
    </w:lvl>
    <w:lvl w:ilvl="8" w:tplc="777C63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D42"/>
    <w:rsid w:val="000E0122"/>
    <w:rsid w:val="0015745C"/>
    <w:rsid w:val="00202303"/>
    <w:rsid w:val="0026528C"/>
    <w:rsid w:val="0028097D"/>
    <w:rsid w:val="003B3418"/>
    <w:rsid w:val="00474A54"/>
    <w:rsid w:val="004D2BE8"/>
    <w:rsid w:val="005C2AEE"/>
    <w:rsid w:val="007B4785"/>
    <w:rsid w:val="00833207"/>
    <w:rsid w:val="008C3A4F"/>
    <w:rsid w:val="008C3D42"/>
    <w:rsid w:val="00973501"/>
    <w:rsid w:val="009A232D"/>
    <w:rsid w:val="009E0DAF"/>
    <w:rsid w:val="00E94B35"/>
    <w:rsid w:val="00EA70A6"/>
    <w:rsid w:val="00F6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2"/>
    <o:shapelayout v:ext="edit">
      <o:idmap v:ext="edit" data="1"/>
    </o:shapelayout>
  </w:shapeDefaults>
  <w:decimalSymbol w:val="."/>
  <w:listSeparator w:val=","/>
  <w14:docId w14:val="78323B58"/>
  <w15:docId w15:val="{16325226-EDA4-4B78-B231-A7963BB1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  <w:spacing w:after="160" w:line="259" w:lineRule="auto"/>
    </w:pPr>
    <w:rPr>
      <w:rFonts w:ascii="Calibri" w:eastAsia="Calibri" w:hAnsi="Calibri"/>
      <w:sz w:val="22"/>
      <w:szCs w:val="22"/>
    </w:rPr>
  </w:style>
  <w:style w:type="paragraph" w:customStyle="1" w:styleId="cau">
    <w:name w:val="cau"/>
    <w:basedOn w:val="Normal0"/>
    <w:qFormat/>
    <w:rsid w:val="00435686"/>
    <w:pPr>
      <w:spacing w:before="40" w:after="20" w:line="240" w:lineRule="auto"/>
      <w:ind w:left="425" w:hanging="425"/>
      <w:jc w:val="both"/>
    </w:pPr>
    <w:rPr>
      <w:rFonts w:ascii="Times New Roman" w:eastAsia="Times New Roman" w:hAnsi="Times New Roman"/>
      <w:sz w:val="24"/>
      <w:szCs w:val="24"/>
      <w:lang w:val="pt-BR"/>
    </w:rPr>
  </w:style>
  <w:style w:type="paragraph" w:styleId="ListParagraph">
    <w:name w:val="List Paragraph"/>
    <w:basedOn w:val="Normal0"/>
    <w:link w:val="ListParagraphChar"/>
    <w:qFormat/>
    <w:rsid w:val="00C21F10"/>
    <w:pPr>
      <w:ind w:left="720"/>
      <w:contextualSpacing/>
    </w:pPr>
    <w:rPr>
      <w:rFonts w:ascii="Times New Roman" w:hAnsi="Times New Roman"/>
      <w:sz w:val="28"/>
      <w:lang w:val="vi-VN"/>
    </w:rPr>
  </w:style>
  <w:style w:type="character" w:customStyle="1" w:styleId="ListParagraphChar">
    <w:name w:val="List Paragraph Char"/>
    <w:link w:val="ListParagraph"/>
    <w:qFormat/>
    <w:locked/>
    <w:rsid w:val="00C21F10"/>
    <w:rPr>
      <w:rFonts w:ascii="Times New Roman" w:hAnsi="Times New Roman"/>
      <w:sz w:val="28"/>
      <w:rtl w:val="0"/>
      <w:lang w:val="vi-VN"/>
    </w:rPr>
  </w:style>
  <w:style w:type="paragraph" w:customStyle="1" w:styleId="MTDisplayEquation">
    <w:name w:val="MTDisplayEquation"/>
    <w:basedOn w:val="ListParagraph"/>
    <w:next w:val="Normal0"/>
    <w:link w:val="MTDisplayEquationChar"/>
    <w:rsid w:val="00435686"/>
    <w:pPr>
      <w:numPr>
        <w:numId w:val="1"/>
      </w:numPr>
      <w:tabs>
        <w:tab w:val="center" w:pos="5600"/>
        <w:tab w:val="right" w:pos="10200"/>
      </w:tabs>
      <w:spacing w:before="120" w:after="200" w:line="276" w:lineRule="auto"/>
      <w:jc w:val="both"/>
    </w:pPr>
    <w:rPr>
      <w:color w:val="0000FF"/>
      <w:sz w:val="24"/>
      <w:szCs w:val="24"/>
    </w:rPr>
  </w:style>
  <w:style w:type="character" w:customStyle="1" w:styleId="MTDisplayEquationChar">
    <w:name w:val="MTDisplayEquation Char"/>
    <w:link w:val="MTDisplayEquation"/>
    <w:rsid w:val="00435686"/>
    <w:rPr>
      <w:rFonts w:ascii="Times New Roman" w:hAnsi="Times New Roman"/>
      <w:color w:val="0000FF"/>
      <w:sz w:val="24"/>
      <w:szCs w:val="24"/>
      <w:rtl w:val="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image" Target="media/image138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69.wmf"/><Relationship Id="rId324" Type="http://schemas.openxmlformats.org/officeDocument/2006/relationships/image" Target="media/image151.wmf"/><Relationship Id="rId366" Type="http://schemas.openxmlformats.org/officeDocument/2006/relationships/image" Target="media/image170.wmf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17.bin"/><Relationship Id="rId433" Type="http://schemas.openxmlformats.org/officeDocument/2006/relationships/oleObject" Target="embeddings/oleObject231.bin"/><Relationship Id="rId268" Type="http://schemas.openxmlformats.org/officeDocument/2006/relationships/image" Target="media/image124.wmf"/><Relationship Id="rId475" Type="http://schemas.openxmlformats.org/officeDocument/2006/relationships/oleObject" Target="embeddings/oleObject252.bin"/><Relationship Id="rId32" Type="http://schemas.openxmlformats.org/officeDocument/2006/relationships/image" Target="media/image13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8.bin"/><Relationship Id="rId335" Type="http://schemas.openxmlformats.org/officeDocument/2006/relationships/oleObject" Target="embeddings/oleObject172.bin"/><Relationship Id="rId377" Type="http://schemas.openxmlformats.org/officeDocument/2006/relationships/image" Target="media/image176.wmf"/><Relationship Id="rId500" Type="http://schemas.openxmlformats.org/officeDocument/2006/relationships/image" Target="media/image229.wmf"/><Relationship Id="rId5" Type="http://schemas.openxmlformats.org/officeDocument/2006/relationships/webSettings" Target="webSettings.xml"/><Relationship Id="rId181" Type="http://schemas.openxmlformats.org/officeDocument/2006/relationships/image" Target="media/image80.wmf"/><Relationship Id="rId237" Type="http://schemas.openxmlformats.org/officeDocument/2006/relationships/image" Target="media/image108.wmf"/><Relationship Id="rId402" Type="http://schemas.openxmlformats.org/officeDocument/2006/relationships/oleObject" Target="embeddings/oleObject210.bin"/><Relationship Id="rId279" Type="http://schemas.openxmlformats.org/officeDocument/2006/relationships/oleObject" Target="embeddings/oleObject143.bin"/><Relationship Id="rId444" Type="http://schemas.openxmlformats.org/officeDocument/2006/relationships/image" Target="media/image201.wmf"/><Relationship Id="rId486" Type="http://schemas.openxmlformats.org/officeDocument/2006/relationships/image" Target="media/image222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59.wmf"/><Relationship Id="rId290" Type="http://schemas.openxmlformats.org/officeDocument/2006/relationships/oleObject" Target="embeddings/oleObject149.bin"/><Relationship Id="rId304" Type="http://schemas.openxmlformats.org/officeDocument/2006/relationships/image" Target="media/image141.wmf"/><Relationship Id="rId346" Type="http://schemas.openxmlformats.org/officeDocument/2006/relationships/oleObject" Target="embeddings/oleObject178.bin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70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413" Type="http://schemas.openxmlformats.org/officeDocument/2006/relationships/oleObject" Target="embeddings/oleObject221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3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2.bin"/><Relationship Id="rId357" Type="http://schemas.openxmlformats.org/officeDocument/2006/relationships/oleObject" Target="embeddings/oleObject184.bin"/><Relationship Id="rId522" Type="http://schemas.openxmlformats.org/officeDocument/2006/relationships/theme" Target="theme/theme1.xml"/><Relationship Id="rId54" Type="http://schemas.openxmlformats.org/officeDocument/2006/relationships/image" Target="media/image24.wmf"/><Relationship Id="rId96" Type="http://schemas.openxmlformats.org/officeDocument/2006/relationships/image" Target="media/image43.wmf"/><Relationship Id="rId161" Type="http://schemas.openxmlformats.org/officeDocument/2006/relationships/image" Target="media/image70.wmf"/><Relationship Id="rId217" Type="http://schemas.openxmlformats.org/officeDocument/2006/relationships/image" Target="media/image98.wmf"/><Relationship Id="rId399" Type="http://schemas.openxmlformats.org/officeDocument/2006/relationships/oleObject" Target="embeddings/oleObject207.bin"/><Relationship Id="rId259" Type="http://schemas.openxmlformats.org/officeDocument/2006/relationships/oleObject" Target="embeddings/oleObject133.bin"/><Relationship Id="rId424" Type="http://schemas.openxmlformats.org/officeDocument/2006/relationships/image" Target="media/image191.wmf"/><Relationship Id="rId466" Type="http://schemas.openxmlformats.org/officeDocument/2006/relationships/image" Target="media/image212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0.wmf"/><Relationship Id="rId270" Type="http://schemas.openxmlformats.org/officeDocument/2006/relationships/image" Target="media/image125.wmf"/><Relationship Id="rId326" Type="http://schemas.openxmlformats.org/officeDocument/2006/relationships/image" Target="media/image152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9.bin"/><Relationship Id="rId368" Type="http://schemas.openxmlformats.org/officeDocument/2006/relationships/image" Target="media/image171.emf"/><Relationship Id="rId172" Type="http://schemas.openxmlformats.org/officeDocument/2006/relationships/oleObject" Target="embeddings/oleObject90.bin"/><Relationship Id="rId228" Type="http://schemas.openxmlformats.org/officeDocument/2006/relationships/oleObject" Target="embeddings/oleObject118.bin"/><Relationship Id="rId435" Type="http://schemas.openxmlformats.org/officeDocument/2006/relationships/oleObject" Target="embeddings/oleObject232.bin"/><Relationship Id="rId477" Type="http://schemas.openxmlformats.org/officeDocument/2006/relationships/oleObject" Target="embeddings/oleObject253.bin"/><Relationship Id="rId281" Type="http://schemas.openxmlformats.org/officeDocument/2006/relationships/oleObject" Target="embeddings/oleObject144.bin"/><Relationship Id="rId337" Type="http://schemas.openxmlformats.org/officeDocument/2006/relationships/oleObject" Target="embeddings/oleObject173.bin"/><Relationship Id="rId502" Type="http://schemas.openxmlformats.org/officeDocument/2006/relationships/image" Target="media/image230.wmf"/><Relationship Id="rId34" Type="http://schemas.openxmlformats.org/officeDocument/2006/relationships/image" Target="media/image14.wmf"/><Relationship Id="rId76" Type="http://schemas.openxmlformats.org/officeDocument/2006/relationships/image" Target="media/image33.wmf"/><Relationship Id="rId141" Type="http://schemas.openxmlformats.org/officeDocument/2006/relationships/image" Target="media/image60.wmf"/><Relationship Id="rId379" Type="http://schemas.openxmlformats.org/officeDocument/2006/relationships/image" Target="media/image177.wmf"/><Relationship Id="rId7" Type="http://schemas.openxmlformats.org/officeDocument/2006/relationships/endnotes" Target="endnotes.xml"/><Relationship Id="rId183" Type="http://schemas.openxmlformats.org/officeDocument/2006/relationships/image" Target="media/image81.wmf"/><Relationship Id="rId239" Type="http://schemas.openxmlformats.org/officeDocument/2006/relationships/image" Target="media/image109.emf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12.bin"/><Relationship Id="rId446" Type="http://schemas.openxmlformats.org/officeDocument/2006/relationships/image" Target="media/image202.wmf"/><Relationship Id="rId250" Type="http://schemas.openxmlformats.org/officeDocument/2006/relationships/image" Target="media/image115.wmf"/><Relationship Id="rId292" Type="http://schemas.openxmlformats.org/officeDocument/2006/relationships/oleObject" Target="embeddings/oleObject151.bin"/><Relationship Id="rId306" Type="http://schemas.openxmlformats.org/officeDocument/2006/relationships/image" Target="media/image142.wmf"/><Relationship Id="rId488" Type="http://schemas.openxmlformats.org/officeDocument/2006/relationships/image" Target="media/image223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348" Type="http://schemas.openxmlformats.org/officeDocument/2006/relationships/image" Target="media/image162.wmf"/><Relationship Id="rId513" Type="http://schemas.openxmlformats.org/officeDocument/2006/relationships/oleObject" Target="embeddings/oleObject271.bin"/><Relationship Id="rId152" Type="http://schemas.openxmlformats.org/officeDocument/2006/relationships/oleObject" Target="embeddings/oleObject80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415" Type="http://schemas.openxmlformats.org/officeDocument/2006/relationships/oleObject" Target="embeddings/oleObject222.bin"/><Relationship Id="rId457" Type="http://schemas.openxmlformats.org/officeDocument/2006/relationships/oleObject" Target="embeddings/oleObject243.bin"/><Relationship Id="rId261" Type="http://schemas.openxmlformats.org/officeDocument/2006/relationships/oleObject" Target="embeddings/oleObject134.bin"/><Relationship Id="rId499" Type="http://schemas.openxmlformats.org/officeDocument/2006/relationships/oleObject" Target="embeddings/oleObject26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282" Type="http://schemas.openxmlformats.org/officeDocument/2006/relationships/image" Target="media/image131.wmf"/><Relationship Id="rId317" Type="http://schemas.openxmlformats.org/officeDocument/2006/relationships/oleObject" Target="embeddings/oleObject163.bin"/><Relationship Id="rId338" Type="http://schemas.openxmlformats.org/officeDocument/2006/relationships/image" Target="media/image158.wmf"/><Relationship Id="rId359" Type="http://schemas.openxmlformats.org/officeDocument/2006/relationships/oleObject" Target="embeddings/oleObject185.bin"/><Relationship Id="rId503" Type="http://schemas.openxmlformats.org/officeDocument/2006/relationships/oleObject" Target="embeddings/oleObject266.bin"/><Relationship Id="rId8" Type="http://schemas.openxmlformats.org/officeDocument/2006/relationships/image" Target="media/image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96.bin"/><Relationship Id="rId219" Type="http://schemas.openxmlformats.org/officeDocument/2006/relationships/image" Target="media/image99.wmf"/><Relationship Id="rId370" Type="http://schemas.openxmlformats.org/officeDocument/2006/relationships/oleObject" Target="embeddings/oleObject191.bin"/><Relationship Id="rId391" Type="http://schemas.openxmlformats.org/officeDocument/2006/relationships/image" Target="media/image183.wmf"/><Relationship Id="rId405" Type="http://schemas.openxmlformats.org/officeDocument/2006/relationships/oleObject" Target="embeddings/oleObject213.bin"/><Relationship Id="rId426" Type="http://schemas.openxmlformats.org/officeDocument/2006/relationships/image" Target="media/image192.wmf"/><Relationship Id="rId447" Type="http://schemas.openxmlformats.org/officeDocument/2006/relationships/oleObject" Target="embeddings/oleObject238.bin"/><Relationship Id="rId230" Type="http://schemas.openxmlformats.org/officeDocument/2006/relationships/oleObject" Target="embeddings/oleObject119.bin"/><Relationship Id="rId251" Type="http://schemas.openxmlformats.org/officeDocument/2006/relationships/oleObject" Target="embeddings/oleObject129.bin"/><Relationship Id="rId468" Type="http://schemas.openxmlformats.org/officeDocument/2006/relationships/oleObject" Target="embeddings/oleObject249.bin"/><Relationship Id="rId489" Type="http://schemas.openxmlformats.org/officeDocument/2006/relationships/oleObject" Target="embeddings/oleObject25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272" Type="http://schemas.openxmlformats.org/officeDocument/2006/relationships/image" Target="media/image126.wmf"/><Relationship Id="rId293" Type="http://schemas.openxmlformats.org/officeDocument/2006/relationships/image" Target="media/image135.wmf"/><Relationship Id="rId307" Type="http://schemas.openxmlformats.org/officeDocument/2006/relationships/oleObject" Target="embeddings/oleObject158.bin"/><Relationship Id="rId328" Type="http://schemas.openxmlformats.org/officeDocument/2006/relationships/image" Target="media/image153.wmf"/><Relationship Id="rId349" Type="http://schemas.openxmlformats.org/officeDocument/2006/relationships/oleObject" Target="embeddings/oleObject180.bin"/><Relationship Id="rId514" Type="http://schemas.openxmlformats.org/officeDocument/2006/relationships/image" Target="media/image236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1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oleObject" Target="embeddings/oleObject186.bin"/><Relationship Id="rId381" Type="http://schemas.openxmlformats.org/officeDocument/2006/relationships/image" Target="media/image178.wmf"/><Relationship Id="rId416" Type="http://schemas.openxmlformats.org/officeDocument/2006/relationships/image" Target="media/image187.wmf"/><Relationship Id="rId220" Type="http://schemas.openxmlformats.org/officeDocument/2006/relationships/oleObject" Target="embeddings/oleObject114.bin"/><Relationship Id="rId241" Type="http://schemas.openxmlformats.org/officeDocument/2006/relationships/oleObject" Target="embeddings/oleObject124.bin"/><Relationship Id="rId437" Type="http://schemas.openxmlformats.org/officeDocument/2006/relationships/oleObject" Target="embeddings/oleObject233.bin"/><Relationship Id="rId458" Type="http://schemas.openxmlformats.org/officeDocument/2006/relationships/image" Target="media/image208.wmf"/><Relationship Id="rId479" Type="http://schemas.openxmlformats.org/officeDocument/2006/relationships/oleObject" Target="embeddings/oleObject25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5.bin"/><Relationship Id="rId318" Type="http://schemas.openxmlformats.org/officeDocument/2006/relationships/image" Target="media/image148.wmf"/><Relationship Id="rId339" Type="http://schemas.openxmlformats.org/officeDocument/2006/relationships/oleObject" Target="embeddings/oleObject174.bin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78" Type="http://schemas.openxmlformats.org/officeDocument/2006/relationships/image" Target="media/image3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61.wmf"/><Relationship Id="rId164" Type="http://schemas.openxmlformats.org/officeDocument/2006/relationships/oleObject" Target="embeddings/oleObject86.bin"/><Relationship Id="rId185" Type="http://schemas.openxmlformats.org/officeDocument/2006/relationships/image" Target="media/image82.wmf"/><Relationship Id="rId350" Type="http://schemas.openxmlformats.org/officeDocument/2006/relationships/image" Target="media/image163.wmf"/><Relationship Id="rId371" Type="http://schemas.openxmlformats.org/officeDocument/2006/relationships/image" Target="media/image173.wmf"/><Relationship Id="rId406" Type="http://schemas.openxmlformats.org/officeDocument/2006/relationships/oleObject" Target="embeddings/oleObject21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9.bin"/><Relationship Id="rId392" Type="http://schemas.openxmlformats.org/officeDocument/2006/relationships/oleObject" Target="embeddings/oleObject202.bin"/><Relationship Id="rId427" Type="http://schemas.openxmlformats.org/officeDocument/2006/relationships/oleObject" Target="embeddings/oleObject228.bin"/><Relationship Id="rId448" Type="http://schemas.openxmlformats.org/officeDocument/2006/relationships/image" Target="media/image203.wmf"/><Relationship Id="rId469" Type="http://schemas.openxmlformats.org/officeDocument/2006/relationships/image" Target="media/image213.wmf"/><Relationship Id="rId26" Type="http://schemas.openxmlformats.org/officeDocument/2006/relationships/image" Target="media/image10.wmf"/><Relationship Id="rId231" Type="http://schemas.openxmlformats.org/officeDocument/2006/relationships/image" Target="media/image105.wmf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0.bin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3.wmf"/><Relationship Id="rId329" Type="http://schemas.openxmlformats.org/officeDocument/2006/relationships/oleObject" Target="embeddings/oleObject169.bin"/><Relationship Id="rId480" Type="http://schemas.openxmlformats.org/officeDocument/2006/relationships/image" Target="media/image219.wmf"/><Relationship Id="rId515" Type="http://schemas.openxmlformats.org/officeDocument/2006/relationships/oleObject" Target="embeddings/oleObject272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81.bin"/><Relationship Id="rId175" Type="http://schemas.openxmlformats.org/officeDocument/2006/relationships/image" Target="media/image77.wmf"/><Relationship Id="rId340" Type="http://schemas.openxmlformats.org/officeDocument/2006/relationships/image" Target="media/image159.wmf"/><Relationship Id="rId361" Type="http://schemas.openxmlformats.org/officeDocument/2006/relationships/oleObject" Target="embeddings/oleObject187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382" Type="http://schemas.openxmlformats.org/officeDocument/2006/relationships/oleObject" Target="embeddings/oleObject197.bin"/><Relationship Id="rId417" Type="http://schemas.openxmlformats.org/officeDocument/2006/relationships/oleObject" Target="embeddings/oleObject223.bin"/><Relationship Id="rId438" Type="http://schemas.openxmlformats.org/officeDocument/2006/relationships/image" Target="media/image198.wmf"/><Relationship Id="rId459" Type="http://schemas.openxmlformats.org/officeDocument/2006/relationships/oleObject" Target="embeddings/oleObject244.bin"/><Relationship Id="rId16" Type="http://schemas.openxmlformats.org/officeDocument/2006/relationships/image" Target="media/image5.wmf"/><Relationship Id="rId221" Type="http://schemas.openxmlformats.org/officeDocument/2006/relationships/image" Target="media/image100.wmf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64.bin"/><Relationship Id="rId470" Type="http://schemas.openxmlformats.org/officeDocument/2006/relationships/oleObject" Target="embeddings/oleObject250.bin"/><Relationship Id="rId491" Type="http://schemas.openxmlformats.org/officeDocument/2006/relationships/oleObject" Target="embeddings/oleObject260.bin"/><Relationship Id="rId505" Type="http://schemas.openxmlformats.org/officeDocument/2006/relationships/oleObject" Target="embeddings/oleObject267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6.bin"/><Relationship Id="rId330" Type="http://schemas.openxmlformats.org/officeDocument/2006/relationships/image" Target="media/image154.wmf"/><Relationship Id="rId90" Type="http://schemas.openxmlformats.org/officeDocument/2006/relationships/image" Target="media/image40.wmf"/><Relationship Id="rId165" Type="http://schemas.openxmlformats.org/officeDocument/2006/relationships/image" Target="media/image72.wmf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81.bin"/><Relationship Id="rId372" Type="http://schemas.openxmlformats.org/officeDocument/2006/relationships/oleObject" Target="embeddings/oleObject192.bin"/><Relationship Id="rId393" Type="http://schemas.openxmlformats.org/officeDocument/2006/relationships/oleObject" Target="embeddings/oleObject203.bin"/><Relationship Id="rId407" Type="http://schemas.openxmlformats.org/officeDocument/2006/relationships/oleObject" Target="embeddings/oleObject215.bin"/><Relationship Id="rId428" Type="http://schemas.openxmlformats.org/officeDocument/2006/relationships/image" Target="media/image193.wmf"/><Relationship Id="rId449" Type="http://schemas.openxmlformats.org/officeDocument/2006/relationships/oleObject" Target="embeddings/oleObject239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20.bin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7.wmf"/><Relationship Id="rId295" Type="http://schemas.openxmlformats.org/officeDocument/2006/relationships/image" Target="media/image136.wmf"/><Relationship Id="rId309" Type="http://schemas.openxmlformats.org/officeDocument/2006/relationships/oleObject" Target="embeddings/oleObject159.bin"/><Relationship Id="rId460" Type="http://schemas.openxmlformats.org/officeDocument/2006/relationships/image" Target="media/image209.wmf"/><Relationship Id="rId481" Type="http://schemas.openxmlformats.org/officeDocument/2006/relationships/oleObject" Target="embeddings/oleObject255.bin"/><Relationship Id="rId516" Type="http://schemas.openxmlformats.org/officeDocument/2006/relationships/image" Target="media/image23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9.wmf"/><Relationship Id="rId134" Type="http://schemas.openxmlformats.org/officeDocument/2006/relationships/oleObject" Target="embeddings/oleObject71.bin"/><Relationship Id="rId320" Type="http://schemas.openxmlformats.org/officeDocument/2006/relationships/image" Target="media/image149.wmf"/><Relationship Id="rId80" Type="http://schemas.openxmlformats.org/officeDocument/2006/relationships/image" Target="media/image35.wmf"/><Relationship Id="rId155" Type="http://schemas.openxmlformats.org/officeDocument/2006/relationships/image" Target="media/image67.wmf"/><Relationship Id="rId176" Type="http://schemas.openxmlformats.org/officeDocument/2006/relationships/oleObject" Target="embeddings/oleObject92.bin"/><Relationship Id="rId197" Type="http://schemas.openxmlformats.org/officeDocument/2006/relationships/image" Target="media/image88.wmf"/><Relationship Id="rId341" Type="http://schemas.openxmlformats.org/officeDocument/2006/relationships/oleObject" Target="embeddings/oleObject175.bin"/><Relationship Id="rId362" Type="http://schemas.openxmlformats.org/officeDocument/2006/relationships/image" Target="media/image168.wmf"/><Relationship Id="rId383" Type="http://schemas.openxmlformats.org/officeDocument/2006/relationships/image" Target="media/image179.wmf"/><Relationship Id="rId418" Type="http://schemas.openxmlformats.org/officeDocument/2006/relationships/image" Target="media/image188.wmf"/><Relationship Id="rId439" Type="http://schemas.openxmlformats.org/officeDocument/2006/relationships/oleObject" Target="embeddings/oleObject234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5.bin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6.bin"/><Relationship Id="rId450" Type="http://schemas.openxmlformats.org/officeDocument/2006/relationships/image" Target="media/image204.wmf"/><Relationship Id="rId471" Type="http://schemas.openxmlformats.org/officeDocument/2006/relationships/image" Target="media/image214.emf"/><Relationship Id="rId506" Type="http://schemas.openxmlformats.org/officeDocument/2006/relationships/image" Target="media/image23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1.wmf"/><Relationship Id="rId310" Type="http://schemas.openxmlformats.org/officeDocument/2006/relationships/image" Target="media/image144.wmf"/><Relationship Id="rId492" Type="http://schemas.openxmlformats.org/officeDocument/2006/relationships/image" Target="media/image225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2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3.wmf"/><Relationship Id="rId331" Type="http://schemas.openxmlformats.org/officeDocument/2006/relationships/oleObject" Target="embeddings/oleObject170.bin"/><Relationship Id="rId352" Type="http://schemas.openxmlformats.org/officeDocument/2006/relationships/image" Target="media/image164.wmf"/><Relationship Id="rId373" Type="http://schemas.openxmlformats.org/officeDocument/2006/relationships/image" Target="media/image174.wmf"/><Relationship Id="rId394" Type="http://schemas.openxmlformats.org/officeDocument/2006/relationships/oleObject" Target="embeddings/oleObject204.bin"/><Relationship Id="rId408" Type="http://schemas.openxmlformats.org/officeDocument/2006/relationships/oleObject" Target="embeddings/oleObject216.bin"/><Relationship Id="rId429" Type="http://schemas.openxmlformats.org/officeDocument/2006/relationships/oleObject" Target="embeddings/oleObject22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6.wmf"/><Relationship Id="rId254" Type="http://schemas.openxmlformats.org/officeDocument/2006/relationships/image" Target="media/image117.wmf"/><Relationship Id="rId440" Type="http://schemas.openxmlformats.org/officeDocument/2006/relationships/image" Target="media/image19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1.bin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461" Type="http://schemas.openxmlformats.org/officeDocument/2006/relationships/oleObject" Target="embeddings/oleObject245.bin"/><Relationship Id="rId482" Type="http://schemas.openxmlformats.org/officeDocument/2006/relationships/image" Target="media/image220.wmf"/><Relationship Id="rId517" Type="http://schemas.openxmlformats.org/officeDocument/2006/relationships/oleObject" Target="embeddings/oleObject273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57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03.bin"/><Relationship Id="rId321" Type="http://schemas.openxmlformats.org/officeDocument/2006/relationships/oleObject" Target="embeddings/oleObject165.bin"/><Relationship Id="rId342" Type="http://schemas.openxmlformats.org/officeDocument/2006/relationships/image" Target="media/image160.wmf"/><Relationship Id="rId363" Type="http://schemas.openxmlformats.org/officeDocument/2006/relationships/oleObject" Target="embeddings/oleObject188.bin"/><Relationship Id="rId384" Type="http://schemas.openxmlformats.org/officeDocument/2006/relationships/oleObject" Target="embeddings/oleObject198.bin"/><Relationship Id="rId419" Type="http://schemas.openxmlformats.org/officeDocument/2006/relationships/oleObject" Target="embeddings/oleObject224.bin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1.wmf"/><Relationship Id="rId244" Type="http://schemas.openxmlformats.org/officeDocument/2006/relationships/image" Target="media/image112.wmf"/><Relationship Id="rId430" Type="http://schemas.openxmlformats.org/officeDocument/2006/relationships/image" Target="media/image19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3.wmf"/><Relationship Id="rId451" Type="http://schemas.openxmlformats.org/officeDocument/2006/relationships/oleObject" Target="embeddings/oleObject240.bin"/><Relationship Id="rId472" Type="http://schemas.openxmlformats.org/officeDocument/2006/relationships/image" Target="media/image215.wmf"/><Relationship Id="rId493" Type="http://schemas.openxmlformats.org/officeDocument/2006/relationships/oleObject" Target="embeddings/oleObject261.bin"/><Relationship Id="rId507" Type="http://schemas.openxmlformats.org/officeDocument/2006/relationships/oleObject" Target="embeddings/oleObject268.bin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7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0.bin"/><Relationship Id="rId332" Type="http://schemas.openxmlformats.org/officeDocument/2006/relationships/image" Target="media/image155.wmf"/><Relationship Id="rId353" Type="http://schemas.openxmlformats.org/officeDocument/2006/relationships/oleObject" Target="embeddings/oleObject182.bin"/><Relationship Id="rId374" Type="http://schemas.openxmlformats.org/officeDocument/2006/relationships/oleObject" Target="embeddings/oleObject193.bin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7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13" Type="http://schemas.openxmlformats.org/officeDocument/2006/relationships/image" Target="media/image96.wmf"/><Relationship Id="rId234" Type="http://schemas.openxmlformats.org/officeDocument/2006/relationships/oleObject" Target="embeddings/oleObject121.bin"/><Relationship Id="rId420" Type="http://schemas.openxmlformats.org/officeDocument/2006/relationships/image" Target="media/image1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8.wmf"/><Relationship Id="rId297" Type="http://schemas.openxmlformats.org/officeDocument/2006/relationships/image" Target="media/image137.wmf"/><Relationship Id="rId441" Type="http://schemas.openxmlformats.org/officeDocument/2006/relationships/oleObject" Target="embeddings/oleObject235.bin"/><Relationship Id="rId462" Type="http://schemas.openxmlformats.org/officeDocument/2006/relationships/image" Target="media/image210.wmf"/><Relationship Id="rId483" Type="http://schemas.openxmlformats.org/officeDocument/2006/relationships/oleObject" Target="embeddings/oleObject256.bin"/><Relationship Id="rId518" Type="http://schemas.openxmlformats.org/officeDocument/2006/relationships/image" Target="media/image238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3.bin"/><Relationship Id="rId301" Type="http://schemas.openxmlformats.org/officeDocument/2006/relationships/image" Target="media/image139.wmf"/><Relationship Id="rId322" Type="http://schemas.openxmlformats.org/officeDocument/2006/relationships/image" Target="media/image150.wmf"/><Relationship Id="rId343" Type="http://schemas.openxmlformats.org/officeDocument/2006/relationships/oleObject" Target="embeddings/oleObject176.bin"/><Relationship Id="rId364" Type="http://schemas.openxmlformats.org/officeDocument/2006/relationships/image" Target="media/image169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85" Type="http://schemas.openxmlformats.org/officeDocument/2006/relationships/image" Target="media/image18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8.bin"/><Relationship Id="rId431" Type="http://schemas.openxmlformats.org/officeDocument/2006/relationships/oleObject" Target="embeddings/oleObject230.bin"/><Relationship Id="rId452" Type="http://schemas.openxmlformats.org/officeDocument/2006/relationships/image" Target="media/image205.wmf"/><Relationship Id="rId473" Type="http://schemas.openxmlformats.org/officeDocument/2006/relationships/oleObject" Target="embeddings/oleObject251.bin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2.emf"/><Relationship Id="rId147" Type="http://schemas.openxmlformats.org/officeDocument/2006/relationships/image" Target="media/image63.wmf"/><Relationship Id="rId168" Type="http://schemas.openxmlformats.org/officeDocument/2006/relationships/oleObject" Target="embeddings/oleObject88.bin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1.bin"/><Relationship Id="rId354" Type="http://schemas.openxmlformats.org/officeDocument/2006/relationships/image" Target="media/image165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84.wmf"/><Relationship Id="rId375" Type="http://schemas.openxmlformats.org/officeDocument/2006/relationships/image" Target="media/image175.wmf"/><Relationship Id="rId396" Type="http://schemas.openxmlformats.org/officeDocument/2006/relationships/image" Target="media/image184.wmf"/><Relationship Id="rId3" Type="http://schemas.openxmlformats.org/officeDocument/2006/relationships/styles" Target="style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7.wmf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2.bin"/><Relationship Id="rId298" Type="http://schemas.openxmlformats.org/officeDocument/2006/relationships/oleObject" Target="embeddings/oleObject154.bin"/><Relationship Id="rId400" Type="http://schemas.openxmlformats.org/officeDocument/2006/relationships/oleObject" Target="embeddings/oleObject208.bin"/><Relationship Id="rId421" Type="http://schemas.openxmlformats.org/officeDocument/2006/relationships/oleObject" Target="embeddings/oleObject225.bin"/><Relationship Id="rId442" Type="http://schemas.openxmlformats.org/officeDocument/2006/relationships/image" Target="media/image200.wmf"/><Relationship Id="rId463" Type="http://schemas.openxmlformats.org/officeDocument/2006/relationships/oleObject" Target="embeddings/oleObject246.bin"/><Relationship Id="rId484" Type="http://schemas.openxmlformats.org/officeDocument/2006/relationships/image" Target="media/image221.wmf"/><Relationship Id="rId519" Type="http://schemas.openxmlformats.org/officeDocument/2006/relationships/oleObject" Target="embeddings/oleObject274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3.bin"/><Relationship Id="rId302" Type="http://schemas.openxmlformats.org/officeDocument/2006/relationships/oleObject" Target="embeddings/oleObject156.bin"/><Relationship Id="rId323" Type="http://schemas.openxmlformats.org/officeDocument/2006/relationships/oleObject" Target="embeddings/oleObject166.bin"/><Relationship Id="rId344" Type="http://schemas.openxmlformats.org/officeDocument/2006/relationships/oleObject" Target="embeddings/oleObject1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79.wmf"/><Relationship Id="rId365" Type="http://schemas.openxmlformats.org/officeDocument/2006/relationships/oleObject" Target="embeddings/oleObject189.bin"/><Relationship Id="rId386" Type="http://schemas.openxmlformats.org/officeDocument/2006/relationships/oleObject" Target="embeddings/oleObject199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5" Type="http://schemas.openxmlformats.org/officeDocument/2006/relationships/image" Target="media/image102.wmf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9.bin"/><Relationship Id="rId432" Type="http://schemas.openxmlformats.org/officeDocument/2006/relationships/image" Target="media/image195.wmf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6.wmf"/><Relationship Id="rId509" Type="http://schemas.openxmlformats.org/officeDocument/2006/relationships/oleObject" Target="embeddings/oleObject269.bin"/><Relationship Id="rId106" Type="http://schemas.openxmlformats.org/officeDocument/2006/relationships/image" Target="media/image48.wmf"/><Relationship Id="rId127" Type="http://schemas.openxmlformats.org/officeDocument/2006/relationships/image" Target="media/image53.wmf"/><Relationship Id="rId313" Type="http://schemas.openxmlformats.org/officeDocument/2006/relationships/oleObject" Target="embeddings/oleObject161.bin"/><Relationship Id="rId495" Type="http://schemas.openxmlformats.org/officeDocument/2006/relationships/oleObject" Target="embeddings/oleObject2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8.bin"/><Relationship Id="rId169" Type="http://schemas.openxmlformats.org/officeDocument/2006/relationships/image" Target="media/image74.wmf"/><Relationship Id="rId334" Type="http://schemas.openxmlformats.org/officeDocument/2006/relationships/image" Target="media/image156.wmf"/><Relationship Id="rId355" Type="http://schemas.openxmlformats.org/officeDocument/2006/relationships/oleObject" Target="embeddings/oleObject183.bin"/><Relationship Id="rId376" Type="http://schemas.openxmlformats.org/officeDocument/2006/relationships/oleObject" Target="embeddings/oleObject194.bin"/><Relationship Id="rId397" Type="http://schemas.openxmlformats.org/officeDocument/2006/relationships/oleObject" Target="embeddings/oleObject206.bin"/><Relationship Id="rId520" Type="http://schemas.openxmlformats.org/officeDocument/2006/relationships/footer" Target="footer1.xml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22.bin"/><Relationship Id="rId257" Type="http://schemas.openxmlformats.org/officeDocument/2006/relationships/oleObject" Target="embeddings/oleObject132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9.bin"/><Relationship Id="rId422" Type="http://schemas.openxmlformats.org/officeDocument/2006/relationships/image" Target="media/image190.wmf"/><Relationship Id="rId443" Type="http://schemas.openxmlformats.org/officeDocument/2006/relationships/oleObject" Target="embeddings/oleObject236.bin"/><Relationship Id="rId464" Type="http://schemas.openxmlformats.org/officeDocument/2006/relationships/image" Target="media/image211.wmf"/><Relationship Id="rId303" Type="http://schemas.openxmlformats.org/officeDocument/2006/relationships/image" Target="media/image140.emf"/><Relationship Id="rId485" Type="http://schemas.openxmlformats.org/officeDocument/2006/relationships/oleObject" Target="embeddings/oleObject257.bin"/><Relationship Id="rId42" Type="http://schemas.openxmlformats.org/officeDocument/2006/relationships/image" Target="media/image18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73.bin"/><Relationship Id="rId345" Type="http://schemas.openxmlformats.org/officeDocument/2006/relationships/image" Target="media/image161.wmf"/><Relationship Id="rId387" Type="http://schemas.openxmlformats.org/officeDocument/2006/relationships/image" Target="media/image181.wmf"/><Relationship Id="rId510" Type="http://schemas.openxmlformats.org/officeDocument/2006/relationships/image" Target="media/image234.wmf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20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8.bin"/><Relationship Id="rId454" Type="http://schemas.openxmlformats.org/officeDocument/2006/relationships/image" Target="media/image206.wmf"/><Relationship Id="rId496" Type="http://schemas.openxmlformats.org/officeDocument/2006/relationships/image" Target="media/image22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4.wmf"/><Relationship Id="rId314" Type="http://schemas.openxmlformats.org/officeDocument/2006/relationships/image" Target="media/image146.wmf"/><Relationship Id="rId356" Type="http://schemas.openxmlformats.org/officeDocument/2006/relationships/image" Target="media/image166.wmf"/><Relationship Id="rId398" Type="http://schemas.openxmlformats.org/officeDocument/2006/relationships/image" Target="media/image185.wmf"/><Relationship Id="rId521" Type="http://schemas.openxmlformats.org/officeDocument/2006/relationships/fontTable" Target="fontTable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2.bin"/><Relationship Id="rId423" Type="http://schemas.openxmlformats.org/officeDocument/2006/relationships/oleObject" Target="embeddings/oleObject226.bin"/><Relationship Id="rId258" Type="http://schemas.openxmlformats.org/officeDocument/2006/relationships/image" Target="media/image119.wmf"/><Relationship Id="rId465" Type="http://schemas.openxmlformats.org/officeDocument/2006/relationships/oleObject" Target="embeddings/oleObject247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2.bin"/><Relationship Id="rId325" Type="http://schemas.openxmlformats.org/officeDocument/2006/relationships/oleObject" Target="embeddings/oleObject167.bin"/><Relationship Id="rId367" Type="http://schemas.openxmlformats.org/officeDocument/2006/relationships/oleObject" Target="embeddings/oleObject190.bin"/><Relationship Id="rId171" Type="http://schemas.openxmlformats.org/officeDocument/2006/relationships/image" Target="media/image75.wmf"/><Relationship Id="rId227" Type="http://schemas.openxmlformats.org/officeDocument/2006/relationships/image" Target="media/image103.wmf"/><Relationship Id="rId269" Type="http://schemas.openxmlformats.org/officeDocument/2006/relationships/oleObject" Target="embeddings/oleObject138.bin"/><Relationship Id="rId434" Type="http://schemas.openxmlformats.org/officeDocument/2006/relationships/image" Target="media/image196.wmf"/><Relationship Id="rId476" Type="http://schemas.openxmlformats.org/officeDocument/2006/relationships/image" Target="media/image217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4.wmf"/><Relationship Id="rId280" Type="http://schemas.openxmlformats.org/officeDocument/2006/relationships/image" Target="media/image130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65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74.bin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195.bin"/><Relationship Id="rId403" Type="http://schemas.openxmlformats.org/officeDocument/2006/relationships/oleObject" Target="embeddings/oleObject21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445" Type="http://schemas.openxmlformats.org/officeDocument/2006/relationships/oleObject" Target="embeddings/oleObject237.bin"/><Relationship Id="rId487" Type="http://schemas.openxmlformats.org/officeDocument/2006/relationships/oleObject" Target="embeddings/oleObject258.bin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47" Type="http://schemas.openxmlformats.org/officeDocument/2006/relationships/oleObject" Target="embeddings/oleObject179.bin"/><Relationship Id="rId512" Type="http://schemas.openxmlformats.org/officeDocument/2006/relationships/image" Target="media/image235.wmf"/><Relationship Id="rId44" Type="http://schemas.openxmlformats.org/officeDocument/2006/relationships/image" Target="media/image19.wmf"/><Relationship Id="rId86" Type="http://schemas.openxmlformats.org/officeDocument/2006/relationships/image" Target="media/image38.wmf"/><Relationship Id="rId151" Type="http://schemas.openxmlformats.org/officeDocument/2006/relationships/image" Target="media/image65.wmf"/><Relationship Id="rId389" Type="http://schemas.openxmlformats.org/officeDocument/2006/relationships/image" Target="media/image182.wmf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49" Type="http://schemas.openxmlformats.org/officeDocument/2006/relationships/oleObject" Target="embeddings/oleObject128.bin"/><Relationship Id="rId414" Type="http://schemas.openxmlformats.org/officeDocument/2006/relationships/image" Target="media/image186.wmf"/><Relationship Id="rId456" Type="http://schemas.openxmlformats.org/officeDocument/2006/relationships/image" Target="media/image207.wmf"/><Relationship Id="rId498" Type="http://schemas.openxmlformats.org/officeDocument/2006/relationships/image" Target="media/image22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0.wmf"/><Relationship Id="rId316" Type="http://schemas.openxmlformats.org/officeDocument/2006/relationships/image" Target="media/image147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3.bin"/><Relationship Id="rId358" Type="http://schemas.openxmlformats.org/officeDocument/2006/relationships/image" Target="media/image167.wmf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3.bin"/><Relationship Id="rId425" Type="http://schemas.openxmlformats.org/officeDocument/2006/relationships/oleObject" Target="embeddings/oleObject227.bin"/><Relationship Id="rId467" Type="http://schemas.openxmlformats.org/officeDocument/2006/relationships/oleObject" Target="embeddings/oleObject248.bin"/><Relationship Id="rId271" Type="http://schemas.openxmlformats.org/officeDocument/2006/relationships/oleObject" Target="embeddings/oleObject139.bin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55.wmf"/><Relationship Id="rId327" Type="http://schemas.openxmlformats.org/officeDocument/2006/relationships/oleObject" Target="embeddings/oleObject168.bin"/><Relationship Id="rId369" Type="http://schemas.openxmlformats.org/officeDocument/2006/relationships/image" Target="media/image172.wmf"/><Relationship Id="rId173" Type="http://schemas.openxmlformats.org/officeDocument/2006/relationships/image" Target="media/image76.wmf"/><Relationship Id="rId229" Type="http://schemas.openxmlformats.org/officeDocument/2006/relationships/image" Target="media/image104.wmf"/><Relationship Id="rId380" Type="http://schemas.openxmlformats.org/officeDocument/2006/relationships/oleObject" Target="embeddings/oleObject196.bin"/><Relationship Id="rId436" Type="http://schemas.openxmlformats.org/officeDocument/2006/relationships/image" Target="media/image197.wmf"/><Relationship Id="rId240" Type="http://schemas.openxmlformats.org/officeDocument/2006/relationships/image" Target="media/image110.wmf"/><Relationship Id="rId478" Type="http://schemas.openxmlformats.org/officeDocument/2006/relationships/image" Target="media/image2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1B60-800B-4D1F-9101-4A039545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26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Nhat ho Minh</cp:lastModifiedBy>
  <cp:revision>25</cp:revision>
  <dcterms:created xsi:type="dcterms:W3CDTF">2016-09-26T10:48:00Z</dcterms:created>
  <dcterms:modified xsi:type="dcterms:W3CDTF">2022-05-12T10:18:00Z</dcterms:modified>
</cp:coreProperties>
</file>