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6" w:type="pct"/>
        <w:tblInd w:w="-522" w:type="dxa"/>
        <w:tblLook w:val="01E0" w:firstRow="1" w:lastRow="1" w:firstColumn="1" w:lastColumn="1" w:noHBand="0" w:noVBand="0"/>
      </w:tblPr>
      <w:tblGrid>
        <w:gridCol w:w="5450"/>
        <w:gridCol w:w="5825"/>
      </w:tblGrid>
      <w:tr w:rsidR="0073066D" w:rsidRPr="0073066D" w14:paraId="1A9772DD" w14:textId="77777777" w:rsidTr="0073066D">
        <w:tc>
          <w:tcPr>
            <w:tcW w:w="2417" w:type="pct"/>
          </w:tcPr>
          <w:p w14:paraId="69D50457" w14:textId="0266C6FC" w:rsidR="00DC56CC" w:rsidRPr="0073066D" w:rsidRDefault="0073066D" w:rsidP="00385540">
            <w:pPr>
              <w:jc w:val="center"/>
              <w:rPr>
                <w:b/>
                <w:bCs/>
                <w:color w:val="0000FF"/>
                <w:szCs w:val="26"/>
              </w:rPr>
            </w:pPr>
            <w:r w:rsidRPr="0073066D">
              <w:rPr>
                <w:b/>
                <w:bCs/>
                <w:color w:val="0000FF"/>
                <w:szCs w:val="26"/>
              </w:rPr>
              <w:t>TRƯỜNG THPT TRẦN PHÚ</w:t>
            </w:r>
          </w:p>
          <w:p w14:paraId="2D454FF3" w14:textId="63A2EF6F" w:rsidR="0073066D" w:rsidRPr="0073066D" w:rsidRDefault="001E43B8" w:rsidP="00385540">
            <w:pPr>
              <w:jc w:val="center"/>
              <w:rPr>
                <w:b/>
                <w:color w:val="0000FF"/>
                <w:szCs w:val="26"/>
              </w:rPr>
            </w:pPr>
            <w:bookmarkStart w:id="0" w:name="name_school"/>
            <w:bookmarkEnd w:id="0"/>
            <w:r w:rsidRPr="0073066D">
              <w:rPr>
                <w:b/>
                <w:color w:val="0000FF"/>
                <w:szCs w:val="26"/>
              </w:rPr>
              <w:t>T</w:t>
            </w:r>
            <w:r w:rsidR="0073066D" w:rsidRPr="0073066D">
              <w:rPr>
                <w:b/>
                <w:color w:val="0000FF"/>
                <w:szCs w:val="26"/>
              </w:rPr>
              <w:t xml:space="preserve">Ổ TOÁN – TIN </w:t>
            </w:r>
          </w:p>
          <w:p w14:paraId="42FE4B96" w14:textId="3BEC6985" w:rsidR="0022770D" w:rsidRPr="0073066D" w:rsidRDefault="001B57FF" w:rsidP="00385540">
            <w:pPr>
              <w:jc w:val="center"/>
              <w:rPr>
                <w:color w:val="0000FF"/>
                <w:szCs w:val="26"/>
                <w:lang w:val="fr-FR"/>
              </w:rPr>
            </w:pPr>
            <w:r>
              <w:rPr>
                <w:b/>
                <w:bCs/>
                <w:noProof/>
                <w:color w:val="0000FF"/>
                <w:szCs w:val="26"/>
              </w:rPr>
              <w:pict w14:anchorId="6419609D">
                <v:line id="_x0000_s1359" style="position:absolute;left:0;text-align:left;z-index:2" from="46.85pt,36.1pt" to="162.3pt,36.1pt" o:allowincell="f"/>
              </w:pict>
            </w:r>
          </w:p>
          <w:p w14:paraId="30A69B93" w14:textId="6E701049" w:rsidR="00DC56CC" w:rsidRPr="0073066D" w:rsidRDefault="001E43B8" w:rsidP="00385540">
            <w:pPr>
              <w:jc w:val="center"/>
              <w:rPr>
                <w:color w:val="0000FF"/>
                <w:szCs w:val="26"/>
              </w:rPr>
            </w:pPr>
            <w:r w:rsidRPr="0073066D">
              <w:rPr>
                <w:color w:val="0000FF"/>
                <w:szCs w:val="26"/>
              </w:rPr>
              <w:t>(</w:t>
            </w:r>
            <w:r w:rsidRPr="0073066D">
              <w:rPr>
                <w:i/>
                <w:color w:val="0000FF"/>
                <w:szCs w:val="26"/>
              </w:rPr>
              <w:t>Đề thi có 0</w:t>
            </w:r>
            <w:r w:rsidR="00556056">
              <w:rPr>
                <w:i/>
                <w:color w:val="0000FF"/>
                <w:szCs w:val="26"/>
              </w:rPr>
              <w:t>4</w:t>
            </w:r>
            <w:r w:rsidRPr="0073066D">
              <w:rPr>
                <w:i/>
                <w:color w:val="0000FF"/>
                <w:szCs w:val="26"/>
              </w:rPr>
              <w:t xml:space="preserve"> trang</w:t>
            </w:r>
            <w:r w:rsidRPr="0073066D">
              <w:rPr>
                <w:color w:val="0000FF"/>
                <w:szCs w:val="26"/>
              </w:rPr>
              <w:t>)</w:t>
            </w:r>
          </w:p>
        </w:tc>
        <w:tc>
          <w:tcPr>
            <w:tcW w:w="2583" w:type="pct"/>
          </w:tcPr>
          <w:p w14:paraId="7B107B95" w14:textId="458EC474" w:rsidR="00DC56CC" w:rsidRPr="0073066D" w:rsidRDefault="0073066D" w:rsidP="00385540">
            <w:pPr>
              <w:rPr>
                <w:b/>
                <w:bCs/>
                <w:color w:val="0000FF"/>
                <w:szCs w:val="26"/>
              </w:rPr>
            </w:pPr>
            <w:bookmarkStart w:id="1" w:name="_GoBack"/>
            <w:r w:rsidRPr="0073066D">
              <w:rPr>
                <w:b/>
                <w:bCs/>
                <w:color w:val="0000FF"/>
                <w:szCs w:val="26"/>
              </w:rPr>
              <w:t xml:space="preserve">KIỂM TRA HỌC KÌ II </w:t>
            </w:r>
            <w:r w:rsidR="001E43B8" w:rsidRPr="0073066D">
              <w:rPr>
                <w:b/>
                <w:bCs/>
                <w:color w:val="0000FF"/>
                <w:szCs w:val="26"/>
              </w:rPr>
              <w:t>NĂM HỌC 2021 - 2022</w:t>
            </w:r>
          </w:p>
          <w:bookmarkEnd w:id="1"/>
          <w:p w14:paraId="4261FA91" w14:textId="3C91F22B" w:rsidR="005843D9" w:rsidRPr="0073066D" w:rsidRDefault="0073066D" w:rsidP="00385540">
            <w:pPr>
              <w:rPr>
                <w:bCs/>
                <w:color w:val="0000FF"/>
                <w:szCs w:val="26"/>
              </w:rPr>
            </w:pPr>
            <w:r w:rsidRPr="0073066D">
              <w:rPr>
                <w:bCs/>
                <w:color w:val="0000FF"/>
                <w:szCs w:val="26"/>
              </w:rPr>
              <w:t xml:space="preserve">      </w:t>
            </w:r>
            <w:r w:rsidR="00C96406">
              <w:rPr>
                <w:bCs/>
                <w:color w:val="0000FF"/>
                <w:szCs w:val="26"/>
              </w:rPr>
              <w:t xml:space="preserve">       </w:t>
            </w:r>
            <w:r w:rsidRPr="0073066D">
              <w:rPr>
                <w:b/>
                <w:color w:val="0000FF"/>
                <w:szCs w:val="26"/>
              </w:rPr>
              <w:t>Bài thi</w:t>
            </w:r>
            <w:r w:rsidRPr="0073066D">
              <w:rPr>
                <w:bCs/>
                <w:color w:val="0000FF"/>
                <w:szCs w:val="26"/>
              </w:rPr>
              <w:t>: Môn Toán lớp 11</w:t>
            </w:r>
          </w:p>
          <w:p w14:paraId="13F0DE93" w14:textId="77447297" w:rsidR="00DC56CC" w:rsidRPr="0073066D" w:rsidRDefault="001E43B8" w:rsidP="00385540">
            <w:pPr>
              <w:rPr>
                <w:i/>
                <w:iCs/>
                <w:color w:val="0000FF"/>
                <w:szCs w:val="26"/>
              </w:rPr>
            </w:pPr>
            <w:r w:rsidRPr="0073066D">
              <w:rPr>
                <w:i/>
                <w:iCs/>
                <w:color w:val="0000FF"/>
                <w:szCs w:val="26"/>
              </w:rPr>
              <w:t>Thời gian làm bài</w:t>
            </w:r>
            <w:r w:rsidR="0073066D" w:rsidRPr="0073066D">
              <w:rPr>
                <w:i/>
                <w:iCs/>
                <w:color w:val="0000FF"/>
                <w:szCs w:val="26"/>
              </w:rPr>
              <w:t>:</w:t>
            </w:r>
            <w:r w:rsidRPr="0073066D">
              <w:rPr>
                <w:i/>
                <w:iCs/>
                <w:color w:val="0000FF"/>
                <w:szCs w:val="26"/>
              </w:rPr>
              <w:t xml:space="preserve"> 90 phút</w:t>
            </w:r>
            <w:r w:rsidR="0073066D" w:rsidRPr="0073066D">
              <w:rPr>
                <w:i/>
                <w:iCs/>
                <w:color w:val="0000FF"/>
                <w:szCs w:val="26"/>
              </w:rPr>
              <w:t xml:space="preserve"> </w:t>
            </w:r>
            <w:r w:rsidRPr="0073066D">
              <w:rPr>
                <w:i/>
                <w:color w:val="0000FF"/>
                <w:szCs w:val="26"/>
              </w:rPr>
              <w:t>(không kể thời gian phát đề)</w:t>
            </w:r>
          </w:p>
        </w:tc>
      </w:tr>
    </w:tbl>
    <w:p w14:paraId="268E2C66" w14:textId="77777777" w:rsidR="0073066D" w:rsidRPr="0073066D" w:rsidRDefault="001B57FF" w:rsidP="00385540">
      <w:pPr>
        <w:ind w:left="992"/>
        <w:rPr>
          <w:b/>
          <w:bCs/>
          <w:color w:val="0000FF"/>
          <w:szCs w:val="26"/>
        </w:rPr>
      </w:pPr>
      <w:bookmarkStart w:id="2" w:name="name_management"/>
      <w:bookmarkEnd w:id="2"/>
      <w:r>
        <w:rPr>
          <w:noProof/>
          <w:color w:val="0000FF"/>
          <w:szCs w:val="26"/>
        </w:rPr>
        <w:pict w14:anchorId="3C9C5CF9">
          <v:rect id="_x0000_s1026" style="position:absolute;left:0;text-align:left;margin-left:420.3pt;margin-top:14.15pt;width:76.45pt;height:24pt;z-index:1;mso-position-horizontal-relative:text;mso-position-vertical-relative:text" o:allowincell="f">
            <v:textbox>
              <w:txbxContent>
                <w:p w14:paraId="646E3AB5" w14:textId="77777777" w:rsidR="00DC56CC" w:rsidRPr="00B520DD" w:rsidRDefault="001E43B8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123</w:t>
                  </w:r>
                </w:p>
              </w:txbxContent>
            </v:textbox>
          </v:rect>
        </w:pict>
      </w:r>
    </w:p>
    <w:p w14:paraId="6D8C7C26" w14:textId="06322209" w:rsidR="0073066D" w:rsidRPr="00DC570E" w:rsidRDefault="001E43B8" w:rsidP="00385540">
      <w:pPr>
        <w:ind w:left="992"/>
        <w:rPr>
          <w:i/>
          <w:iCs/>
          <w:color w:val="0000FF"/>
          <w:szCs w:val="26"/>
        </w:rPr>
      </w:pPr>
      <w:r w:rsidRPr="00DC570E">
        <w:rPr>
          <w:i/>
          <w:iCs/>
          <w:color w:val="0000FF"/>
          <w:szCs w:val="26"/>
        </w:rPr>
        <w:t>Họ và tên học sinh</w:t>
      </w:r>
      <w:r w:rsidR="0073066D" w:rsidRPr="00DC570E">
        <w:rPr>
          <w:i/>
          <w:iCs/>
          <w:color w:val="0000FF"/>
          <w:szCs w:val="26"/>
        </w:rPr>
        <w:t>:………………………………</w:t>
      </w:r>
      <w:r w:rsidR="00DC570E">
        <w:rPr>
          <w:i/>
          <w:iCs/>
          <w:color w:val="0000FF"/>
          <w:szCs w:val="26"/>
        </w:rPr>
        <w:t>……</w:t>
      </w:r>
      <w:r w:rsidRPr="00DC570E">
        <w:rPr>
          <w:i/>
          <w:iCs/>
          <w:color w:val="0000FF"/>
          <w:szCs w:val="26"/>
        </w:rPr>
        <w:t xml:space="preserve"> Số báo danh</w:t>
      </w:r>
      <w:r w:rsidR="0073066D" w:rsidRPr="00DC570E">
        <w:rPr>
          <w:i/>
          <w:iCs/>
          <w:color w:val="0000FF"/>
          <w:szCs w:val="26"/>
        </w:rPr>
        <w:t>:……………..</w:t>
      </w:r>
    </w:p>
    <w:p w14:paraId="74CCD3AD" w14:textId="2537D5B5" w:rsidR="0073066D" w:rsidRPr="0073066D" w:rsidRDefault="0073066D" w:rsidP="00385540">
      <w:pPr>
        <w:ind w:left="992"/>
        <w:rPr>
          <w:szCs w:val="26"/>
        </w:rPr>
      </w:pPr>
    </w:p>
    <w:p w14:paraId="471C3DC3" w14:textId="046B53B0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1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giới hạn </w:t>
      </w:r>
      <w:bookmarkStart w:id="3" w:name="MTBlankEqn"/>
      <w:r w:rsidR="00756894" w:rsidRPr="00756894">
        <w:rPr>
          <w:position w:val="-24"/>
        </w:rPr>
        <w:object w:dxaOrig="1820" w:dyaOrig="660" w14:anchorId="3D21F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3pt" o:ole="">
            <v:imagedata r:id="rId9" o:title=""/>
          </v:shape>
          <o:OLEObject Type="Embed" ProgID="Equation.DSMT4" ShapeID="_x0000_i1025" DrawAspect="Content" ObjectID="_1714220858" r:id="rId10"/>
        </w:object>
      </w:r>
      <w:bookmarkEnd w:id="3"/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70B90680" w14:textId="53EF6963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025957">
        <w:rPr>
          <w:position w:val="-4"/>
        </w:rPr>
        <w:object w:dxaOrig="499" w:dyaOrig="260" w14:anchorId="5239A301">
          <v:shape id="_x0000_i1026" type="#_x0000_t75" style="width:24.75pt;height:12.75pt" o:ole="">
            <v:imagedata r:id="rId11" o:title=""/>
          </v:shape>
          <o:OLEObject Type="Embed" ProgID="Equation.DSMT4" ShapeID="_x0000_i1026" DrawAspect="Content" ObjectID="_1714220859" r:id="rId1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540" w:dyaOrig="279" w14:anchorId="7B8CA639">
          <v:shape id="_x0000_i1027" type="#_x0000_t75" style="width:27pt;height:14.25pt" o:ole="">
            <v:imagedata r:id="rId13" o:title=""/>
          </v:shape>
          <o:OLEObject Type="Embed" ProgID="Equation.DSMT4" ShapeID="_x0000_i1027" DrawAspect="Content" ObjectID="_1714220860" r:id="rId14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540" w:dyaOrig="279" w14:anchorId="74884DF2">
          <v:shape id="_x0000_i1028" type="#_x0000_t75" style="width:27pt;height:14.25pt" o:ole="">
            <v:imagedata r:id="rId15" o:title=""/>
          </v:shape>
          <o:OLEObject Type="Embed" ProgID="Equation.DSMT4" ShapeID="_x0000_i1028" DrawAspect="Content" ObjectID="_1714220861" r:id="rId16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025957">
        <w:rPr>
          <w:position w:val="-4"/>
        </w:rPr>
        <w:object w:dxaOrig="660" w:dyaOrig="260" w14:anchorId="7F265BA5">
          <v:shape id="_x0000_i1029" type="#_x0000_t75" style="width:33pt;height:12.75pt" o:ole="">
            <v:imagedata r:id="rId17" o:title=""/>
          </v:shape>
          <o:OLEObject Type="Embed" ProgID="Equation.DSMT4" ShapeID="_x0000_i1029" DrawAspect="Content" ObjectID="_1714220862" r:id="rId18"/>
        </w:object>
      </w:r>
      <w:r w:rsidR="001E43B8" w:rsidRPr="0073066D">
        <w:rPr>
          <w:color w:val="000000"/>
          <w:lang w:val="fr-FR"/>
        </w:rPr>
        <w:t>.</w:t>
      </w:r>
    </w:p>
    <w:p w14:paraId="6795A7CC" w14:textId="30D9A234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giới hạn </w:t>
      </w:r>
      <w:r w:rsidR="00756894" w:rsidRPr="00756894">
        <w:rPr>
          <w:position w:val="-24"/>
        </w:rPr>
        <w:object w:dxaOrig="1380" w:dyaOrig="620" w14:anchorId="35DB532B">
          <v:shape id="_x0000_i1030" type="#_x0000_t75" style="width:69pt;height:30.75pt" o:ole="">
            <v:imagedata r:id="rId19" o:title=""/>
          </v:shape>
          <o:OLEObject Type="Embed" ProgID="Equation.DSMT4" ShapeID="_x0000_i1030" DrawAspect="Content" ObjectID="_1714220863" r:id="rId20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16C0B8DB" w14:textId="2B9DEC03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580" w:dyaOrig="620" w14:anchorId="63FB441E">
          <v:shape id="_x0000_i1031" type="#_x0000_t75" style="width:29.25pt;height:30.75pt" o:ole="">
            <v:imagedata r:id="rId21" o:title=""/>
          </v:shape>
          <o:OLEObject Type="Embed" ProgID="Equation.DSMT4" ShapeID="_x0000_i1031" DrawAspect="Content" ObjectID="_1714220864" r:id="rId2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580" w:dyaOrig="620" w14:anchorId="728DC822">
          <v:shape id="_x0000_i1032" type="#_x0000_t75" style="width:29.25pt;height:30.75pt" o:ole="">
            <v:imagedata r:id="rId23" o:title=""/>
          </v:shape>
          <o:OLEObject Type="Embed" ProgID="Equation.DSMT4" ShapeID="_x0000_i1032" DrawAspect="Content" ObjectID="_1714220865" r:id="rId2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580" w:dyaOrig="620" w14:anchorId="33C8B46D">
          <v:shape id="_x0000_i1033" type="#_x0000_t75" style="width:29.25pt;height:30.75pt" o:ole="">
            <v:imagedata r:id="rId25" o:title=""/>
          </v:shape>
          <o:OLEObject Type="Embed" ProgID="Equation.DSMT4" ShapeID="_x0000_i1033" DrawAspect="Content" ObjectID="_1714220866" r:id="rId2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540" w:dyaOrig="279" w14:anchorId="3B0C6ADE">
          <v:shape id="_x0000_i1034" type="#_x0000_t75" style="width:27pt;height:14.25pt" o:ole="">
            <v:imagedata r:id="rId27" o:title=""/>
          </v:shape>
          <o:OLEObject Type="Embed" ProgID="Equation.DSMT4" ShapeID="_x0000_i1034" DrawAspect="Content" ObjectID="_1714220867" r:id="rId28"/>
        </w:object>
      </w:r>
      <w:r w:rsidR="001E43B8" w:rsidRPr="0073066D">
        <w:rPr>
          <w:color w:val="000000"/>
        </w:rPr>
        <w:t>.</w:t>
      </w:r>
    </w:p>
    <w:p w14:paraId="58B216C5" w14:textId="799BCDC9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nl-NL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nl-NL" w:eastAsia="en-US"/>
        </w:rPr>
        <w:t>Câu 3</w:t>
      </w:r>
      <w:r>
        <w:rPr>
          <w:rFonts w:hint="default"/>
          <w:b/>
          <w:color w:val="0000FF"/>
          <w:sz w:val="24"/>
          <w:szCs w:val="24"/>
          <w:lang w:val="nl-NL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75247C36">
          <v:shape id="_x0000_i1035" type="#_x0000_t75" style="width:45.75pt;height:14.25pt" o:ole="">
            <v:imagedata r:id="rId29" o:title=""/>
          </v:shape>
          <o:OLEObject Type="Embed" ProgID="Equation.DSMT4" ShapeID="_x0000_i1035" DrawAspect="Content" ObjectID="_1714220868" r:id="rId30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387B36E6">
          <v:shape id="_x0000_i1036" type="#_x0000_t75" style="width:36pt;height:14.25pt" o:ole="">
            <v:imagedata r:id="rId31" o:title=""/>
          </v:shape>
          <o:OLEObject Type="Embed" ProgID="Equation.DSMT4" ShapeID="_x0000_i1036" DrawAspect="Content" ObjectID="_1714220869" r:id="rId32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là hình vuông,</w:t>
      </w:r>
      <w:r w:rsidR="001E43B8" w:rsidRPr="0073066D">
        <w:rPr>
          <w:rStyle w:val="Strong"/>
          <w:b w:val="0"/>
          <w:bCs/>
          <w:color w:val="000000"/>
          <w:sz w:val="24"/>
          <w:szCs w:val="24"/>
          <w:lang w:val="nl-NL" w:eastAsia="en-US"/>
        </w:rPr>
        <w:t xml:space="preserve"> </w:t>
      </w:r>
      <w:r w:rsidR="00756894" w:rsidRPr="00756894">
        <w:rPr>
          <w:position w:val="-6"/>
        </w:rPr>
        <w:object w:dxaOrig="340" w:dyaOrig="279" w14:anchorId="4BC21223">
          <v:shape id="_x0000_i1037" type="#_x0000_t75" style="width:17.25pt;height:14.25pt" o:ole="">
            <v:imagedata r:id="rId33" o:title=""/>
          </v:shape>
          <o:OLEObject Type="Embed" ProgID="Equation.DSMT4" ShapeID="_x0000_i1037" DrawAspect="Content" ObjectID="_1714220870" r:id="rId34"/>
        </w:object>
      </w:r>
      <w:r w:rsidR="001E43B8" w:rsidRPr="0073066D">
        <w:rPr>
          <w:rStyle w:val="Strong"/>
          <w:rFonts w:hint="default"/>
          <w:b w:val="0"/>
          <w:bCs/>
          <w:color w:val="000000"/>
          <w:sz w:val="24"/>
          <w:szCs w:val="24"/>
          <w:lang w:val="nl-NL" w:eastAsia="en-US"/>
        </w:rPr>
        <w:t xml:space="preserve"> vuông góc với mặt đáy. Góc giữa đường thẳng </w:t>
      </w:r>
      <w:r w:rsidR="00756894" w:rsidRPr="00756894">
        <w:rPr>
          <w:position w:val="-6"/>
        </w:rPr>
        <w:object w:dxaOrig="380" w:dyaOrig="279" w14:anchorId="481D9CA2">
          <v:shape id="_x0000_i1038" type="#_x0000_t75" style="width:18.75pt;height:14.25pt" o:ole="">
            <v:imagedata r:id="rId35" o:title=""/>
          </v:shape>
          <o:OLEObject Type="Embed" ProgID="Equation.DSMT4" ShapeID="_x0000_i1038" DrawAspect="Content" ObjectID="_1714220871" r:id="rId36"/>
        </w:object>
      </w:r>
      <w:r w:rsidR="001E43B8" w:rsidRPr="0073066D">
        <w:rPr>
          <w:rStyle w:val="Strong"/>
          <w:rFonts w:hint="default"/>
          <w:b w:val="0"/>
          <w:bCs/>
          <w:color w:val="000000"/>
          <w:sz w:val="24"/>
          <w:szCs w:val="24"/>
          <w:lang w:val="nl-NL" w:eastAsia="en-US"/>
        </w:rPr>
        <w:t xml:space="preserve"> và mặt phẳng </w:t>
      </w:r>
      <w:r w:rsidR="00756894" w:rsidRPr="00756894">
        <w:rPr>
          <w:position w:val="-14"/>
        </w:rPr>
        <w:object w:dxaOrig="920" w:dyaOrig="400" w14:anchorId="33076459">
          <v:shape id="_x0000_i1039" type="#_x0000_t75" style="width:45.75pt;height:20.25pt" o:ole="">
            <v:imagedata r:id="rId37" o:title=""/>
          </v:shape>
          <o:OLEObject Type="Embed" ProgID="Equation.DSMT4" ShapeID="_x0000_i1039" DrawAspect="Content" ObjectID="_1714220872" r:id="rId38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là</w:t>
      </w:r>
    </w:p>
    <w:p w14:paraId="4DEADEF8" w14:textId="4E3A5C73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nl-NL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520" w:dyaOrig="360" w14:anchorId="08F8833A">
          <v:shape id="_x0000_i1040" type="#_x0000_t75" style="width:26.25pt;height:18pt" o:ole="">
            <v:imagedata r:id="rId39" o:title=""/>
          </v:shape>
          <o:OLEObject Type="Embed" ProgID="Equation.DSMT4" ShapeID="_x0000_i1040" DrawAspect="Content" ObjectID="_1714220873" r:id="rId40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520" w:dyaOrig="360" w14:anchorId="4293700B">
          <v:shape id="_x0000_i1041" type="#_x0000_t75" style="width:26.25pt;height:18pt" o:ole="">
            <v:imagedata r:id="rId41" o:title=""/>
          </v:shape>
          <o:OLEObject Type="Embed" ProgID="Equation.DSMT4" ShapeID="_x0000_i1041" DrawAspect="Content" ObjectID="_1714220874" r:id="rId42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520" w:dyaOrig="360" w14:anchorId="55C160B5">
          <v:shape id="_x0000_i1042" type="#_x0000_t75" style="width:26.25pt;height:18pt" o:ole="">
            <v:imagedata r:id="rId43" o:title=""/>
          </v:shape>
          <o:OLEObject Type="Embed" ProgID="Equation.DSMT4" ShapeID="_x0000_i1042" DrawAspect="Content" ObjectID="_1714220875" r:id="rId44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540" w:dyaOrig="360" w14:anchorId="2E239080">
          <v:shape id="_x0000_i1043" type="#_x0000_t75" style="width:27pt;height:18pt" o:ole="">
            <v:imagedata r:id="rId45" o:title=""/>
          </v:shape>
          <o:OLEObject Type="Embed" ProgID="Equation.DSMT4" ShapeID="_x0000_i1043" DrawAspect="Content" ObjectID="_1714220876" r:id="rId46"/>
        </w:object>
      </w:r>
      <w:r w:rsidR="001E43B8" w:rsidRPr="0073066D">
        <w:rPr>
          <w:color w:val="000000"/>
          <w:lang w:val="nl-NL"/>
        </w:rPr>
        <w:t>.</w:t>
      </w:r>
    </w:p>
    <w:p w14:paraId="501E7D3D" w14:textId="1D6AA5B4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4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bCs/>
          <w:color w:val="000000"/>
          <w:sz w:val="24"/>
          <w:szCs w:val="24"/>
          <w:lang w:eastAsia="en-US"/>
        </w:rPr>
        <w:t>Tính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giới hạn </w:t>
      </w:r>
      <w:r w:rsidR="00756894" w:rsidRPr="00756894">
        <w:rPr>
          <w:position w:val="-20"/>
        </w:rPr>
        <w:object w:dxaOrig="1900" w:dyaOrig="480" w14:anchorId="46790E4F">
          <v:shape id="_x0000_i1044" type="#_x0000_t75" style="width:95.25pt;height:24pt" o:ole="">
            <v:imagedata r:id="rId47" o:title=""/>
          </v:shape>
          <o:OLEObject Type="Embed" ProgID="Equation.DSMT4" ShapeID="_x0000_i1044" DrawAspect="Content" ObjectID="_1714220877" r:id="rId48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1F94968F" w14:textId="3DAE53A5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540" w:dyaOrig="279" w14:anchorId="7CD30006">
          <v:shape id="_x0000_i1045" type="#_x0000_t75" style="width:27pt;height:14.25pt" o:ole="">
            <v:imagedata r:id="rId49" o:title=""/>
          </v:shape>
          <o:OLEObject Type="Embed" ProgID="Equation.DSMT4" ShapeID="_x0000_i1045" DrawAspect="Content" ObjectID="_1714220878" r:id="rId5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560" w:dyaOrig="279" w14:anchorId="52EEEB43">
          <v:shape id="_x0000_i1046" type="#_x0000_t75" style="width:27.75pt;height:14.25pt" o:ole="">
            <v:imagedata r:id="rId51" o:title=""/>
          </v:shape>
          <o:OLEObject Type="Embed" ProgID="Equation.DSMT4" ShapeID="_x0000_i1046" DrawAspect="Content" ObjectID="_1714220879" r:id="rId52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540" w:dyaOrig="279" w14:anchorId="75A6B692">
          <v:shape id="_x0000_i1047" type="#_x0000_t75" style="width:27pt;height:14.25pt" o:ole="">
            <v:imagedata r:id="rId53" o:title=""/>
          </v:shape>
          <o:OLEObject Type="Embed" ProgID="Equation.DSMT4" ShapeID="_x0000_i1047" DrawAspect="Content" ObjectID="_1714220880" r:id="rId5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540" w:dyaOrig="279" w14:anchorId="6D9E7128">
          <v:shape id="_x0000_i1048" type="#_x0000_t75" style="width:27pt;height:14.25pt" o:ole="">
            <v:imagedata r:id="rId55" o:title=""/>
          </v:shape>
          <o:OLEObject Type="Embed" ProgID="Equation.DSMT4" ShapeID="_x0000_i1048" DrawAspect="Content" ObjectID="_1714220881" r:id="rId56"/>
        </w:object>
      </w:r>
      <w:r w:rsidR="001E43B8" w:rsidRPr="0073066D">
        <w:rPr>
          <w:color w:val="000000"/>
        </w:rPr>
        <w:t>.</w:t>
      </w:r>
    </w:p>
    <w:p w14:paraId="658C5EED" w14:textId="6A587988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5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756894" w:rsidRPr="00756894">
        <w:rPr>
          <w:position w:val="-24"/>
        </w:rPr>
        <w:object w:dxaOrig="1320" w:dyaOrig="620" w14:anchorId="03F416BB">
          <v:shape id="_x0000_i1049" type="#_x0000_t75" style="width:66pt;height:30.75pt" o:ole="">
            <v:imagedata r:id="rId57" o:title=""/>
          </v:shape>
          <o:OLEObject Type="Embed" ProgID="Equation.DSMT4" ShapeID="_x0000_i1049" DrawAspect="Content" ObjectID="_1714220882" r:id="rId58"/>
        </w:object>
      </w:r>
      <w:r w:rsidR="001E43B8" w:rsidRPr="0073066D">
        <w:rPr>
          <w:color w:val="000000"/>
          <w:sz w:val="24"/>
          <w:szCs w:val="24"/>
          <w:lang w:eastAsia="en-US"/>
        </w:rPr>
        <w:t xml:space="preserve">. </w:t>
      </w:r>
      <w:r w:rsidR="001E43B8" w:rsidRPr="0073066D">
        <w:rPr>
          <w:rFonts w:hint="default"/>
          <w:color w:val="000000"/>
          <w:sz w:val="24"/>
          <w:szCs w:val="24"/>
          <w:lang w:val="pt-BR" w:eastAsia="en-US"/>
        </w:rPr>
        <w:t xml:space="preserve">Tính </w:t>
      </w:r>
      <w:r w:rsidR="00756894" w:rsidRPr="00756894">
        <w:rPr>
          <w:position w:val="-14"/>
        </w:rPr>
        <w:object w:dxaOrig="639" w:dyaOrig="400" w14:anchorId="38EF665A">
          <v:shape id="_x0000_i1050" type="#_x0000_t75" style="width:32.25pt;height:20.25pt" o:ole="">
            <v:imagedata r:id="rId59" o:title=""/>
          </v:shape>
          <o:OLEObject Type="Embed" ProgID="Equation.DSMT4" ShapeID="_x0000_i1050" DrawAspect="Content" ObjectID="_1714220883" r:id="rId60"/>
        </w:object>
      </w:r>
      <w:r w:rsidR="001E43B8" w:rsidRPr="0073066D">
        <w:rPr>
          <w:color w:val="000000"/>
          <w:sz w:val="24"/>
          <w:szCs w:val="24"/>
          <w:lang w:val="pt-BR" w:eastAsia="en-US"/>
        </w:rPr>
        <w:t>?</w:t>
      </w:r>
    </w:p>
    <w:p w14:paraId="6F554FD4" w14:textId="251C82F5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vi-VN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36"/>
        </w:rPr>
        <w:object w:dxaOrig="1600" w:dyaOrig="740" w14:anchorId="76E964D5">
          <v:shape id="_x0000_i1051" type="#_x0000_t75" style="width:80.25pt;height:36.75pt" o:ole="">
            <v:imagedata r:id="rId61" o:title=""/>
          </v:shape>
          <o:OLEObject Type="Embed" ProgID="Equation.DSMT4" ShapeID="_x0000_i1051" DrawAspect="Content" ObjectID="_1714220884" r:id="rId62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36"/>
        </w:rPr>
        <w:object w:dxaOrig="1600" w:dyaOrig="740" w14:anchorId="185EEA97">
          <v:shape id="_x0000_i1052" type="#_x0000_t75" style="width:80.25pt;height:36.75pt" o:ole="">
            <v:imagedata r:id="rId63" o:title=""/>
          </v:shape>
          <o:OLEObject Type="Embed" ProgID="Equation.DSMT4" ShapeID="_x0000_i1052" DrawAspect="Content" ObjectID="_1714220885" r:id="rId64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36"/>
        </w:rPr>
        <w:object w:dxaOrig="1600" w:dyaOrig="740" w14:anchorId="03643509">
          <v:shape id="_x0000_i1053" type="#_x0000_t75" style="width:80.25pt;height:36.75pt" o:ole="">
            <v:imagedata r:id="rId65" o:title=""/>
          </v:shape>
          <o:OLEObject Type="Embed" ProgID="Equation.DSMT4" ShapeID="_x0000_i1053" DrawAspect="Content" ObjectID="_1714220886" r:id="rId66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36"/>
        </w:rPr>
        <w:object w:dxaOrig="1600" w:dyaOrig="740" w14:anchorId="02CAF5DA">
          <v:shape id="_x0000_i1054" type="#_x0000_t75" style="width:80.25pt;height:36.75pt" o:ole="">
            <v:imagedata r:id="rId67" o:title=""/>
          </v:shape>
          <o:OLEObject Type="Embed" ProgID="Equation.DSMT4" ShapeID="_x0000_i1054" DrawAspect="Content" ObjectID="_1714220887" r:id="rId68"/>
        </w:object>
      </w:r>
      <w:r w:rsidR="001E43B8" w:rsidRPr="0073066D">
        <w:rPr>
          <w:color w:val="000000"/>
          <w:lang w:val="vi-VN"/>
        </w:rPr>
        <w:t>.</w:t>
      </w:r>
    </w:p>
    <w:p w14:paraId="29CA4D3D" w14:textId="24ABC562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6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pacing w:val="-8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10"/>
        </w:rPr>
        <w:object w:dxaOrig="1780" w:dyaOrig="360" w14:anchorId="55F5B852">
          <v:shape id="_x0000_i1055" type="#_x0000_t75" style="width:89.25pt;height:18pt" o:ole="">
            <v:imagedata r:id="rId69" o:title=""/>
          </v:shape>
          <o:OLEObject Type="Embed" ProgID="Equation.DSMT4" ShapeID="_x0000_i1055" DrawAspect="Content" ObjectID="_1714220888" r:id="rId70"/>
        </w:object>
      </w:r>
      <w:r w:rsidR="001E43B8" w:rsidRPr="0073066D">
        <w:rPr>
          <w:color w:val="000000"/>
          <w:spacing w:val="-8"/>
          <w:sz w:val="24"/>
          <w:szCs w:val="24"/>
          <w:lang w:eastAsia="en-US"/>
        </w:rPr>
        <w:t>.</w:t>
      </w:r>
    </w:p>
    <w:p w14:paraId="51ECC746" w14:textId="0B714351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980" w:dyaOrig="360" w14:anchorId="3B77C5D4">
          <v:shape id="_x0000_i1056" type="#_x0000_t75" style="width:99pt;height:18pt" o:ole="">
            <v:imagedata r:id="rId71" o:title=""/>
          </v:shape>
          <o:OLEObject Type="Embed" ProgID="Equation.DSMT4" ShapeID="_x0000_i1056" DrawAspect="Content" ObjectID="_1714220889" r:id="rId72"/>
        </w:object>
      </w:r>
      <w:r w:rsidR="001E43B8" w:rsidRPr="0073066D">
        <w:rPr>
          <w:bCs/>
          <w:color w:val="000000"/>
        </w:rPr>
        <w:t>.</w:t>
      </w:r>
      <w:r w:rsidRPr="0073066D">
        <w:rPr>
          <w:bCs/>
          <w:color w:val="000000"/>
        </w:rPr>
        <w:tab/>
      </w:r>
      <w:r w:rsidR="00CB5296">
        <w:rPr>
          <w:bCs/>
          <w:color w:val="000000"/>
        </w:rPr>
        <w:t xml:space="preserve"> </w:t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840" w:dyaOrig="360" w14:anchorId="232CFDB1">
          <v:shape id="_x0000_i1057" type="#_x0000_t75" style="width:92.25pt;height:18pt" o:ole="">
            <v:imagedata r:id="rId73" o:title=""/>
          </v:shape>
          <o:OLEObject Type="Embed" ProgID="Equation.DSMT4" ShapeID="_x0000_i1057" DrawAspect="Content" ObjectID="_1714220890" r:id="rId74"/>
        </w:object>
      </w:r>
      <w:r w:rsidR="001E43B8" w:rsidRPr="0073066D">
        <w:rPr>
          <w:bCs/>
          <w:color w:val="000000"/>
        </w:rPr>
        <w:t>.</w:t>
      </w:r>
      <w:r w:rsidR="00CB5296">
        <w:rPr>
          <w:bCs/>
          <w:color w:val="000000"/>
        </w:rPr>
        <w:t xml:space="preserve"> </w:t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2000" w:dyaOrig="360" w14:anchorId="4A92D5D3">
          <v:shape id="_x0000_i1058" type="#_x0000_t75" style="width:99.75pt;height:18pt" o:ole="">
            <v:imagedata r:id="rId75" o:title=""/>
          </v:shape>
          <o:OLEObject Type="Embed" ProgID="Equation.DSMT4" ShapeID="_x0000_i1058" DrawAspect="Content" ObjectID="_1714220891" r:id="rId76"/>
        </w:object>
      </w:r>
      <w:r w:rsidR="001E43B8" w:rsidRPr="0073066D">
        <w:rPr>
          <w:color w:val="000000"/>
        </w:rPr>
        <w:t>.</w:t>
      </w:r>
      <w:r w:rsidR="00CB5296">
        <w:rPr>
          <w:color w:val="000000"/>
        </w:rPr>
        <w:t xml:space="preserve"> </w:t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860" w:dyaOrig="360" w14:anchorId="2908E9E2">
          <v:shape id="_x0000_i1059" type="#_x0000_t75" style="width:93pt;height:18pt" o:ole="">
            <v:imagedata r:id="rId77" o:title=""/>
          </v:shape>
          <o:OLEObject Type="Embed" ProgID="Equation.DSMT4" ShapeID="_x0000_i1059" DrawAspect="Content" ObjectID="_1714220892" r:id="rId78"/>
        </w:object>
      </w:r>
      <w:r w:rsidR="001E43B8" w:rsidRPr="0073066D">
        <w:rPr>
          <w:bCs/>
          <w:color w:val="000000"/>
        </w:rPr>
        <w:t>.</w:t>
      </w:r>
    </w:p>
    <w:p w14:paraId="50AA6C7C" w14:textId="5624F420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7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bCs/>
          <w:color w:val="000000"/>
          <w:sz w:val="24"/>
          <w:szCs w:val="24"/>
          <w:lang w:val="fr-FR" w:eastAsia="en-US"/>
        </w:rPr>
        <w:t>Tính đạo hàm của</w:t>
      </w:r>
      <w:r w:rsidR="001E43B8" w:rsidRPr="0073066D">
        <w:rPr>
          <w:b/>
          <w:color w:val="000000"/>
          <w:sz w:val="24"/>
          <w:szCs w:val="24"/>
          <w:lang w:val="fr-FR" w:eastAsia="en-US"/>
        </w:rPr>
        <w:t xml:space="preserve">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hàm số </w:t>
      </w:r>
      <w:r w:rsidR="00756894" w:rsidRPr="00756894">
        <w:rPr>
          <w:position w:val="-10"/>
        </w:rPr>
        <w:object w:dxaOrig="920" w:dyaOrig="300" w14:anchorId="7B9E7CEA">
          <v:shape id="_x0000_i1060" type="#_x0000_t75" style="width:45.75pt;height:15pt" o:ole="">
            <v:imagedata r:id="rId79" o:title=""/>
          </v:shape>
          <o:OLEObject Type="Embed" ProgID="Equation.DSMT4" ShapeID="_x0000_i1060" DrawAspect="Content" ObjectID="_1714220893" r:id="rId80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73A30828" w14:textId="5AD1F0C9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359" w:dyaOrig="360" w14:anchorId="4D457DE3">
          <v:shape id="_x0000_i1061" type="#_x0000_t75" style="width:68.25pt;height:18pt" o:ole="">
            <v:imagedata r:id="rId81" o:title=""/>
          </v:shape>
          <o:OLEObject Type="Embed" ProgID="Equation.DSMT4" ShapeID="_x0000_i1061" DrawAspect="Content" ObjectID="_1714220894" r:id="rId8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1100" w:dyaOrig="620" w14:anchorId="4D7C6089">
          <v:shape id="_x0000_i1062" type="#_x0000_t75" style="width:54.75pt;height:30.75pt" o:ole="">
            <v:imagedata r:id="rId83" o:title=""/>
          </v:shape>
          <o:OLEObject Type="Embed" ProgID="Equation.DSMT4" ShapeID="_x0000_i1062" DrawAspect="Content" ObjectID="_1714220895" r:id="rId84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980" w:dyaOrig="320" w14:anchorId="6A1E9266">
          <v:shape id="_x0000_i1063" type="#_x0000_t75" style="width:48.75pt;height:15.75pt" o:ole="">
            <v:imagedata r:id="rId85" o:title=""/>
          </v:shape>
          <o:OLEObject Type="Embed" ProgID="Equation.DSMT4" ShapeID="_x0000_i1063" DrawAspect="Content" ObjectID="_1714220896" r:id="rId86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1120" w:dyaOrig="620" w14:anchorId="0A4EDB87">
          <v:shape id="_x0000_i1064" type="#_x0000_t75" style="width:56.25pt;height:30.75pt" o:ole="">
            <v:imagedata r:id="rId87" o:title=""/>
          </v:shape>
          <o:OLEObject Type="Embed" ProgID="Equation.DSMT4" ShapeID="_x0000_i1064" DrawAspect="Content" ObjectID="_1714220897" r:id="rId88"/>
        </w:object>
      </w:r>
      <w:r w:rsidR="001E43B8" w:rsidRPr="0073066D">
        <w:rPr>
          <w:color w:val="000000"/>
          <w:lang w:val="fr-FR"/>
        </w:rPr>
        <w:t>.</w:t>
      </w:r>
    </w:p>
    <w:p w14:paraId="5DD9FCB8" w14:textId="69BF4B98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8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24"/>
        </w:rPr>
        <w:object w:dxaOrig="1980" w:dyaOrig="620" w14:anchorId="0E94B995">
          <v:shape id="_x0000_i1065" type="#_x0000_t75" style="width:99pt;height:30.75pt" o:ole="">
            <v:imagedata r:id="rId89" o:title=""/>
          </v:shape>
          <o:OLEObject Type="Embed" ProgID="Equation.DSMT4" ShapeID="_x0000_i1065" DrawAspect="Content" ObjectID="_1714220898" r:id="rId90"/>
        </w:object>
      </w:r>
    </w:p>
    <w:p w14:paraId="5B4243FA" w14:textId="6772D9E2" w:rsidR="00A77B3E" w:rsidRPr="0038554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1680" w:dyaOrig="620" w14:anchorId="34E67EBE">
          <v:shape id="_x0000_i1066" type="#_x0000_t75" style="width:84pt;height:30.75pt" o:ole="">
            <v:imagedata r:id="rId91" o:title=""/>
          </v:shape>
          <o:OLEObject Type="Embed" ProgID="Equation.DSMT4" ShapeID="_x0000_i1066" DrawAspect="Content" ObjectID="_1714220899" r:id="rId92"/>
        </w:object>
      </w:r>
      <w:r w:rsidR="001E43B8" w:rsidRPr="0073066D">
        <w:rPr>
          <w:color w:val="000000"/>
        </w:rPr>
        <w:t>.</w:t>
      </w:r>
      <w:r w:rsidR="00385540">
        <w:rPr>
          <w:color w:val="000000"/>
        </w:rPr>
        <w:t xml:space="preserve">  </w:t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2260" w:dyaOrig="660" w14:anchorId="316D4236">
          <v:shape id="_x0000_i1067" type="#_x0000_t75" style="width:113.25pt;height:33pt" o:ole="">
            <v:imagedata r:id="rId93" o:title=""/>
          </v:shape>
          <o:OLEObject Type="Embed" ProgID="Equation.DSMT4" ShapeID="_x0000_i1067" DrawAspect="Content" ObjectID="_1714220900" r:id="rId94"/>
        </w:object>
      </w:r>
      <w:r w:rsidR="001E43B8" w:rsidRPr="0073066D">
        <w:rPr>
          <w:color w:val="000000"/>
        </w:rPr>
        <w:t>.</w:t>
      </w:r>
      <w:r w:rsidR="00385540">
        <w:rPr>
          <w:color w:val="000000"/>
        </w:rPr>
        <w:t xml:space="preserve">  </w:t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1680" w:dyaOrig="620" w14:anchorId="46CB4852">
          <v:shape id="_x0000_i1068" type="#_x0000_t75" style="width:84pt;height:30.75pt" o:ole="">
            <v:imagedata r:id="rId95" o:title=""/>
          </v:shape>
          <o:OLEObject Type="Embed" ProgID="Equation.DSMT4" ShapeID="_x0000_i1068" DrawAspect="Content" ObjectID="_1714220901" r:id="rId96"/>
        </w:object>
      </w:r>
      <w:r w:rsidR="001E43B8" w:rsidRPr="0073066D">
        <w:rPr>
          <w:color w:val="000000"/>
        </w:rPr>
        <w:t>.</w:t>
      </w:r>
      <w:r w:rsidR="00385540">
        <w:rPr>
          <w:color w:val="000000"/>
        </w:rPr>
        <w:t xml:space="preserve"> </w:t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1780" w:dyaOrig="620" w14:anchorId="53C03B1E">
          <v:shape id="_x0000_i1069" type="#_x0000_t75" style="width:89.25pt;height:30.75pt" o:ole="">
            <v:imagedata r:id="rId97" o:title=""/>
          </v:shape>
          <o:OLEObject Type="Embed" ProgID="Equation.DSMT4" ShapeID="_x0000_i1069" DrawAspect="Content" ObjectID="_1714220902" r:id="rId98"/>
        </w:object>
      </w:r>
      <w:r w:rsidR="001E43B8" w:rsidRPr="0073066D">
        <w:rPr>
          <w:color w:val="000000"/>
        </w:rPr>
        <w:t>.</w:t>
      </w:r>
    </w:p>
    <w:p w14:paraId="1D4D5506" w14:textId="240D9160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9</w:t>
      </w:r>
      <w:r>
        <w:rPr>
          <w:rFonts w:hint="default"/>
          <w:b/>
          <w:color w:val="0000FF"/>
          <w:sz w:val="24"/>
          <w:szCs w:val="24"/>
          <w:lang w:eastAsia="en-US"/>
        </w:rPr>
        <w:t>:</w:t>
      </w:r>
      <w:r w:rsidR="00DA1487" w:rsidRPr="00490068">
        <w:rPr>
          <w:rFonts w:hint="default"/>
          <w:bCs/>
          <w:sz w:val="24"/>
          <w:szCs w:val="24"/>
          <w:lang w:eastAsia="en-US"/>
        </w:rPr>
        <w:t xml:space="preserve"> </w:t>
      </w:r>
      <w:r w:rsidR="00AF2538">
        <w:rPr>
          <w:rFonts w:hint="default"/>
          <w:bCs/>
          <w:sz w:val="24"/>
          <w:szCs w:val="24"/>
          <w:lang w:eastAsia="en-US"/>
        </w:rPr>
        <w:t>H</w:t>
      </w:r>
      <w:r w:rsidR="00DA1487" w:rsidRPr="00490068">
        <w:rPr>
          <w:rFonts w:hint="default"/>
          <w:bCs/>
          <w:sz w:val="24"/>
          <w:szCs w:val="24"/>
          <w:lang w:eastAsia="en-US"/>
        </w:rPr>
        <w:t>ệ số góc của tiếp tuyến với đồ thị</w:t>
      </w:r>
      <w:r w:rsidR="00DA1487">
        <w:rPr>
          <w:rFonts w:hint="default"/>
          <w:b/>
          <w:color w:val="0000FF"/>
          <w:sz w:val="24"/>
          <w:szCs w:val="24"/>
          <w:lang w:eastAsia="en-US"/>
        </w:rPr>
        <w:t xml:space="preserve">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hàm số </w:t>
      </w:r>
      <w:r w:rsidR="00756894" w:rsidRPr="00756894">
        <w:rPr>
          <w:position w:val="-10"/>
        </w:rPr>
        <w:object w:dxaOrig="1540" w:dyaOrig="360" w14:anchorId="7E14FC41">
          <v:shape id="_x0000_i1070" type="#_x0000_t75" style="width:77.25pt;height:18pt" o:ole="">
            <v:imagedata r:id="rId99" o:title=""/>
          </v:shape>
          <o:OLEObject Type="Embed" ProgID="Equation.DSMT4" ShapeID="_x0000_i1070" DrawAspect="Content" ObjectID="_1714220903" r:id="rId10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tại điểm có hoành độ </w:t>
      </w:r>
      <w:r w:rsidR="00756894" w:rsidRPr="00756894">
        <w:rPr>
          <w:position w:val="-6"/>
        </w:rPr>
        <w:object w:dxaOrig="560" w:dyaOrig="279" w14:anchorId="2163D319">
          <v:shape id="_x0000_i1071" type="#_x0000_t75" style="width:27.75pt;height:14.25pt" o:ole="">
            <v:imagedata r:id="rId101" o:title=""/>
          </v:shape>
          <o:OLEObject Type="Embed" ProgID="Equation.DSMT4" ShapeID="_x0000_i1071" DrawAspect="Content" ObjectID="_1714220904" r:id="rId102"/>
        </w:object>
      </w:r>
      <w:r w:rsidR="00AF2538">
        <w:rPr>
          <w:rFonts w:hint="default"/>
          <w:color w:val="000000"/>
          <w:sz w:val="24"/>
          <w:szCs w:val="24"/>
          <w:lang w:eastAsia="en-US"/>
        </w:rPr>
        <w:t>bằng:</w:t>
      </w:r>
    </w:p>
    <w:p w14:paraId="49D6D989" w14:textId="335C84E3" w:rsidR="00CB5296" w:rsidRPr="00CB5296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200" w:dyaOrig="279" w14:anchorId="4FE08FE2">
          <v:shape id="_x0000_i1072" type="#_x0000_t75" style="width:9.75pt;height:14.25pt" o:ole="">
            <v:imagedata r:id="rId103" o:title=""/>
          </v:shape>
          <o:OLEObject Type="Embed" ProgID="Equation.DSMT4" ShapeID="_x0000_i1072" DrawAspect="Content" ObjectID="_1714220905" r:id="rId10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200" w:dyaOrig="279" w14:anchorId="3259C9F6">
          <v:shape id="_x0000_i1073" type="#_x0000_t75" style="width:9.75pt;height:14.25pt" o:ole="">
            <v:imagedata r:id="rId105" o:title=""/>
          </v:shape>
          <o:OLEObject Type="Embed" ProgID="Equation.DSMT4" ShapeID="_x0000_i1073" DrawAspect="Content" ObjectID="_1714220906" r:id="rId10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025957">
        <w:rPr>
          <w:position w:val="-4"/>
        </w:rPr>
        <w:object w:dxaOrig="320" w:dyaOrig="260" w14:anchorId="19C15DD9">
          <v:shape id="_x0000_i1074" type="#_x0000_t75" style="width:15.75pt;height:12.75pt" o:ole="">
            <v:imagedata r:id="rId107" o:title=""/>
          </v:shape>
          <o:OLEObject Type="Embed" ProgID="Equation.DSMT4" ShapeID="_x0000_i1074" DrawAspect="Content" ObjectID="_1714220907" r:id="rId10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320" w:dyaOrig="279" w14:anchorId="318162F4">
          <v:shape id="_x0000_i1075" type="#_x0000_t75" style="width:15.75pt;height:14.25pt" o:ole="">
            <v:imagedata r:id="rId109" o:title=""/>
          </v:shape>
          <o:OLEObject Type="Embed" ProgID="Equation.DSMT4" ShapeID="_x0000_i1075" DrawAspect="Content" ObjectID="_1714220908" r:id="rId110"/>
        </w:object>
      </w:r>
      <w:r w:rsidR="001E43B8" w:rsidRPr="0073066D">
        <w:rPr>
          <w:color w:val="000000"/>
        </w:rPr>
        <w:t>.</w:t>
      </w:r>
    </w:p>
    <w:p w14:paraId="79424552" w14:textId="7D087E0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10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Phát biểu nào trong các phát biểu sau là </w:t>
      </w:r>
      <w:r w:rsidR="001E43B8" w:rsidRPr="0073066D">
        <w:rPr>
          <w:b/>
          <w:bCs/>
          <w:color w:val="000000"/>
          <w:sz w:val="24"/>
          <w:szCs w:val="24"/>
          <w:lang w:eastAsia="en-US"/>
        </w:rPr>
        <w:t>sai</w:t>
      </w:r>
      <w:r w:rsidR="001E43B8" w:rsidRPr="0073066D">
        <w:rPr>
          <w:color w:val="000000"/>
          <w:sz w:val="24"/>
          <w:szCs w:val="24"/>
          <w:lang w:eastAsia="en-US"/>
        </w:rPr>
        <w:t>?</w:t>
      </w:r>
    </w:p>
    <w:p w14:paraId="03E3BB82" w14:textId="41E8F877" w:rsidR="0073066D" w:rsidRPr="00AA5DC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940" w:dyaOrig="620" w14:anchorId="2DD49E22">
          <v:shape id="_x0000_i1076" type="#_x0000_t75" style="width:47.25pt;height:30.75pt" o:ole="">
            <v:imagedata r:id="rId111" o:title=""/>
          </v:shape>
          <o:OLEObject Type="Embed" ProgID="Equation.DSMT4" ShapeID="_x0000_i1076" DrawAspect="Content" ObjectID="_1714220909" r:id="rId112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b/>
        </w:rPr>
        <w:tab/>
      </w:r>
      <w:r w:rsidR="00CB5296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1040" w:dyaOrig="620" w14:anchorId="05C5B121">
          <v:shape id="_x0000_i1077" type="#_x0000_t75" style="width:51.75pt;height:30.75pt" o:ole="">
            <v:imagedata r:id="rId113" o:title=""/>
          </v:shape>
          <o:OLEObject Type="Embed" ProgID="Equation.DSMT4" ShapeID="_x0000_i1077" DrawAspect="Content" ObjectID="_1714220910" r:id="rId114"/>
        </w:object>
      </w:r>
      <w:r w:rsidR="00AA5DC0">
        <w:t xml:space="preserve"> (</w:t>
      </w:r>
      <w:r w:rsidR="00AA5DC0" w:rsidRPr="00AA5DC0">
        <w:rPr>
          <w:position w:val="-6"/>
        </w:rPr>
        <w:object w:dxaOrig="200" w:dyaOrig="279" w14:anchorId="5B37762D">
          <v:shape id="_x0000_i1078" type="#_x0000_t75" style="width:9.75pt;height:14.25pt" o:ole="">
            <v:imagedata r:id="rId115" o:title=""/>
          </v:shape>
          <o:OLEObject Type="Embed" ProgID="Equation.DSMT4" ShapeID="_x0000_i1078" DrawAspect="Content" ObjectID="_1714220911" r:id="rId116"/>
        </w:object>
      </w:r>
      <w:r w:rsidR="00AA5DC0">
        <w:rPr>
          <w:color w:val="000000"/>
        </w:rPr>
        <w:t>nguyên dương)</w:t>
      </w:r>
    </w:p>
    <w:p w14:paraId="7EC575D6" w14:textId="1FC22B27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020" w:dyaOrig="360" w14:anchorId="03B7DA6B">
          <v:shape id="_x0000_i1079" type="#_x0000_t75" style="width:51pt;height:18pt" o:ole="">
            <v:imagedata r:id="rId117" o:title=""/>
          </v:shape>
          <o:OLEObject Type="Embed" ProgID="Equation.DSMT4" ShapeID="_x0000_i1079" DrawAspect="Content" ObjectID="_1714220912" r:id="rId118"/>
        </w:object>
      </w:r>
      <w:r w:rsidR="00756894" w:rsidRPr="00756894">
        <w:rPr>
          <w:position w:val="-14"/>
        </w:rPr>
        <w:object w:dxaOrig="880" w:dyaOrig="400" w14:anchorId="042774AB">
          <v:shape id="_x0000_i1080" type="#_x0000_t75" style="width:44.25pt;height:20.25pt" o:ole="">
            <v:imagedata r:id="rId119" o:title=""/>
          </v:shape>
          <o:OLEObject Type="Embed" ProgID="Equation.DSMT4" ShapeID="_x0000_i1080" DrawAspect="Content" ObjectID="_1714220913" r:id="rId120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="00CB5296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2"/>
        </w:rPr>
        <w:object w:dxaOrig="980" w:dyaOrig="360" w14:anchorId="45EFC11D">
          <v:shape id="_x0000_i1081" type="#_x0000_t75" style="width:48.75pt;height:18pt" o:ole="">
            <v:imagedata r:id="rId121" o:title=""/>
          </v:shape>
          <o:OLEObject Type="Embed" ProgID="Equation.DSMT4" ShapeID="_x0000_i1081" DrawAspect="Content" ObjectID="_1714220914" r:id="rId122"/>
        </w:object>
      </w:r>
      <w:r w:rsidR="001E43B8" w:rsidRPr="0073066D">
        <w:rPr>
          <w:color w:val="000000"/>
          <w:lang w:val="vi-VN"/>
        </w:rPr>
        <w:t>(</w:t>
      </w:r>
      <w:r w:rsidR="00756894" w:rsidRPr="00756894">
        <w:rPr>
          <w:position w:val="-12"/>
        </w:rPr>
        <w:object w:dxaOrig="639" w:dyaOrig="360" w14:anchorId="4B968B68">
          <v:shape id="_x0000_i1082" type="#_x0000_t75" style="width:32.25pt;height:18pt" o:ole="">
            <v:imagedata r:id="rId123" o:title=""/>
          </v:shape>
          <o:OLEObject Type="Embed" ProgID="Equation.DSMT4" ShapeID="_x0000_i1082" DrawAspect="Content" ObjectID="_1714220915" r:id="rId124"/>
        </w:object>
      </w:r>
      <w:r w:rsidR="001E43B8" w:rsidRPr="0073066D">
        <w:rPr>
          <w:color w:val="000000"/>
          <w:lang w:val="vi-VN"/>
        </w:rPr>
        <w:t xml:space="preserve"> là hằng số).</w:t>
      </w:r>
    </w:p>
    <w:p w14:paraId="4E8572CD" w14:textId="04CBAC6B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pacing w:val="-4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pacing w:val="-4"/>
          <w:sz w:val="24"/>
          <w:szCs w:val="24"/>
          <w:lang w:eastAsia="en-US"/>
        </w:rPr>
        <w:t>Câu 11</w:t>
      </w:r>
      <w:r>
        <w:rPr>
          <w:rFonts w:hint="default"/>
          <w:b/>
          <w:color w:val="0000FF"/>
          <w:spacing w:val="-4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pacing w:val="-4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16"/>
        </w:rPr>
        <w:object w:dxaOrig="1560" w:dyaOrig="480" w14:anchorId="1792036E">
          <v:shape id="_x0000_i1083" type="#_x0000_t75" style="width:78pt;height:24pt" o:ole="">
            <v:imagedata r:id="rId125" o:title=""/>
          </v:shape>
          <o:OLEObject Type="Embed" ProgID="Equation.DSMT4" ShapeID="_x0000_i1083" DrawAspect="Content" ObjectID="_1714220916" r:id="rId126"/>
        </w:object>
      </w:r>
      <w:r w:rsidR="001E43B8" w:rsidRPr="0073066D">
        <w:rPr>
          <w:rFonts w:hint="default"/>
          <w:color w:val="000000"/>
          <w:spacing w:val="-4"/>
          <w:sz w:val="24"/>
          <w:szCs w:val="24"/>
          <w:lang w:eastAsia="en-US"/>
        </w:rPr>
        <w:t xml:space="preserve"> tại điểm </w:t>
      </w:r>
      <w:r w:rsidR="00756894" w:rsidRPr="00756894">
        <w:rPr>
          <w:position w:val="-6"/>
        </w:rPr>
        <w:object w:dxaOrig="680" w:dyaOrig="279" w14:anchorId="3C91BE86">
          <v:shape id="_x0000_i1084" type="#_x0000_t75" style="width:33.75pt;height:14.25pt" o:ole="">
            <v:imagedata r:id="rId127" o:title=""/>
          </v:shape>
          <o:OLEObject Type="Embed" ProgID="Equation.DSMT4" ShapeID="_x0000_i1084" DrawAspect="Content" ObjectID="_1714220917" r:id="rId128"/>
        </w:object>
      </w:r>
      <w:r w:rsidR="001E43B8" w:rsidRPr="0073066D">
        <w:rPr>
          <w:color w:val="000000"/>
          <w:spacing w:val="-4"/>
          <w:sz w:val="24"/>
          <w:szCs w:val="24"/>
          <w:lang w:eastAsia="en-US"/>
        </w:rPr>
        <w:t>.</w:t>
      </w:r>
    </w:p>
    <w:p w14:paraId="6EC6085D" w14:textId="587C473C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279" w:dyaOrig="279" w14:anchorId="1BE7558B">
          <v:shape id="_x0000_i1085" type="#_x0000_t75" style="width:14.25pt;height:14.25pt" o:ole="">
            <v:imagedata r:id="rId129" o:title=""/>
          </v:shape>
          <o:OLEObject Type="Embed" ProgID="Equation.DSMT4" ShapeID="_x0000_i1085" DrawAspect="Content" ObjectID="_1714220918" r:id="rId13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420" w:dyaOrig="279" w14:anchorId="023A1C0F">
          <v:shape id="_x0000_i1086" type="#_x0000_t75" style="width:21pt;height:14.25pt" o:ole="">
            <v:imagedata r:id="rId131" o:title=""/>
          </v:shape>
          <o:OLEObject Type="Embed" ProgID="Equation.DSMT4" ShapeID="_x0000_i1086" DrawAspect="Content" ObjectID="_1714220919" r:id="rId132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440" w:dyaOrig="279" w14:anchorId="0A53A85C">
          <v:shape id="_x0000_i1087" type="#_x0000_t75" style="width:21.75pt;height:14.25pt" o:ole="">
            <v:imagedata r:id="rId133" o:title=""/>
          </v:shape>
          <o:OLEObject Type="Embed" ProgID="Equation.DSMT4" ShapeID="_x0000_i1087" DrawAspect="Content" ObjectID="_1714220920" r:id="rId13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320" w:dyaOrig="279" w14:anchorId="53D57C45">
          <v:shape id="_x0000_i1088" type="#_x0000_t75" style="width:15.75pt;height:14.25pt" o:ole="">
            <v:imagedata r:id="rId135" o:title=""/>
          </v:shape>
          <o:OLEObject Type="Embed" ProgID="Equation.DSMT4" ShapeID="_x0000_i1088" DrawAspect="Content" ObjectID="_1714220921" r:id="rId136"/>
        </w:object>
      </w:r>
      <w:r w:rsidR="001E43B8" w:rsidRPr="0073066D">
        <w:rPr>
          <w:color w:val="000000"/>
        </w:rPr>
        <w:t>.</w:t>
      </w:r>
    </w:p>
    <w:p w14:paraId="2A082C11" w14:textId="6A8BEC75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12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bCs/>
          <w:color w:val="000000"/>
          <w:sz w:val="24"/>
          <w:szCs w:val="24"/>
          <w:lang w:eastAsia="en-US"/>
        </w:rPr>
        <w:t>Tính giới hạn</w:t>
      </w:r>
      <w:r w:rsidR="00756894" w:rsidRPr="00756894">
        <w:rPr>
          <w:position w:val="-20"/>
        </w:rPr>
        <w:object w:dxaOrig="2500" w:dyaOrig="480" w14:anchorId="006E4319">
          <v:shape id="_x0000_i1089" type="#_x0000_t75" style="width:125.25pt;height:24pt" o:ole="">
            <v:imagedata r:id="rId137" o:title=""/>
          </v:shape>
          <o:OLEObject Type="Embed" ProgID="Equation.DSMT4" ShapeID="_x0000_i1089" DrawAspect="Content" ObjectID="_1714220922" r:id="rId138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18024049" w14:textId="308B9C31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025957">
        <w:rPr>
          <w:position w:val="-4"/>
        </w:rPr>
        <w:object w:dxaOrig="499" w:dyaOrig="260" w14:anchorId="2D97510E">
          <v:shape id="_x0000_i1090" type="#_x0000_t75" style="width:24.75pt;height:12.75pt" o:ole="">
            <v:imagedata r:id="rId139" o:title=""/>
          </v:shape>
          <o:OLEObject Type="Embed" ProgID="Equation.DSMT4" ShapeID="_x0000_i1090" DrawAspect="Content" ObjectID="_1714220923" r:id="rId14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025957">
        <w:rPr>
          <w:position w:val="-4"/>
        </w:rPr>
        <w:object w:dxaOrig="740" w:dyaOrig="260" w14:anchorId="28EF4EDC">
          <v:shape id="_x0000_i1091" type="#_x0000_t75" style="width:36.75pt;height:12.75pt" o:ole="">
            <v:imagedata r:id="rId141" o:title=""/>
          </v:shape>
          <o:OLEObject Type="Embed" ProgID="Equation.DSMT4" ShapeID="_x0000_i1091" DrawAspect="Content" ObjectID="_1714220924" r:id="rId14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540" w:dyaOrig="279" w14:anchorId="7799723A">
          <v:shape id="_x0000_i1092" type="#_x0000_t75" style="width:27pt;height:14.25pt" o:ole="">
            <v:imagedata r:id="rId143" o:title=""/>
          </v:shape>
          <o:OLEObject Type="Embed" ProgID="Equation.DSMT4" ShapeID="_x0000_i1092" DrawAspect="Content" ObjectID="_1714220925" r:id="rId144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025957">
        <w:rPr>
          <w:position w:val="-4"/>
        </w:rPr>
        <w:object w:dxaOrig="740" w:dyaOrig="260" w14:anchorId="3853E633">
          <v:shape id="_x0000_i1093" type="#_x0000_t75" style="width:36.75pt;height:12.75pt" o:ole="">
            <v:imagedata r:id="rId145" o:title=""/>
          </v:shape>
          <o:OLEObject Type="Embed" ProgID="Equation.DSMT4" ShapeID="_x0000_i1093" DrawAspect="Content" ObjectID="_1714220926" r:id="rId146"/>
        </w:object>
      </w:r>
      <w:r w:rsidR="001E43B8" w:rsidRPr="0073066D">
        <w:rPr>
          <w:color w:val="000000"/>
        </w:rPr>
        <w:t>.</w:t>
      </w:r>
    </w:p>
    <w:p w14:paraId="1223ADFF" w14:textId="63A7E68F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pt-B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pt-BR" w:eastAsia="en-US"/>
        </w:rPr>
        <w:lastRenderedPageBreak/>
        <w:t>Câu 13</w:t>
      </w:r>
      <w:r>
        <w:rPr>
          <w:rFonts w:hint="default"/>
          <w:b/>
          <w:color w:val="0000FF"/>
          <w:sz w:val="24"/>
          <w:szCs w:val="24"/>
          <w:lang w:val="pt-B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>Tính</w:t>
      </w:r>
      <w:r w:rsidR="001E43B8" w:rsidRPr="0073066D">
        <w:rPr>
          <w:color w:val="000000"/>
          <w:sz w:val="24"/>
          <w:szCs w:val="24"/>
          <w:lang w:val="pt-BR" w:eastAsia="en-US"/>
        </w:rPr>
        <w:t xml:space="preserve"> </w:t>
      </w:r>
      <w:r w:rsidR="00756894" w:rsidRPr="00756894">
        <w:rPr>
          <w:position w:val="-24"/>
        </w:rPr>
        <w:object w:dxaOrig="1900" w:dyaOrig="620" w14:anchorId="209F5C27">
          <v:shape id="_x0000_i1094" type="#_x0000_t75" style="width:95.25pt;height:30.75pt" o:ole="">
            <v:imagedata r:id="rId147" o:title=""/>
          </v:shape>
          <o:OLEObject Type="Embed" ProgID="Equation.DSMT4" ShapeID="_x0000_i1094" DrawAspect="Content" ObjectID="_1714220927" r:id="rId148"/>
        </w:object>
      </w:r>
      <w:r w:rsidR="001E43B8" w:rsidRPr="0073066D">
        <w:rPr>
          <w:color w:val="000000"/>
          <w:sz w:val="24"/>
          <w:szCs w:val="24"/>
          <w:lang w:val="pt-BR" w:eastAsia="en-US"/>
        </w:rPr>
        <w:t>.</w:t>
      </w:r>
    </w:p>
    <w:p w14:paraId="4EEBE9C6" w14:textId="3331487C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540" w:dyaOrig="279" w14:anchorId="775DF494">
          <v:shape id="_x0000_i1095" type="#_x0000_t75" style="width:27pt;height:14.25pt" o:ole="">
            <v:imagedata r:id="rId149" o:title=""/>
          </v:shape>
          <o:OLEObject Type="Embed" ProgID="Equation.DSMT4" ShapeID="_x0000_i1095" DrawAspect="Content" ObjectID="_1714220928" r:id="rId15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025957">
        <w:rPr>
          <w:position w:val="-4"/>
        </w:rPr>
        <w:object w:dxaOrig="740" w:dyaOrig="260" w14:anchorId="5B869932">
          <v:shape id="_x0000_i1096" type="#_x0000_t75" style="width:36.75pt;height:12.75pt" o:ole="">
            <v:imagedata r:id="rId151" o:title=""/>
          </v:shape>
          <o:OLEObject Type="Embed" ProgID="Equation.DSMT4" ShapeID="_x0000_i1096" DrawAspect="Content" ObjectID="_1714220929" r:id="rId15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025957">
        <w:rPr>
          <w:position w:val="-4"/>
        </w:rPr>
        <w:object w:dxaOrig="740" w:dyaOrig="260" w14:anchorId="76FB43E0">
          <v:shape id="_x0000_i1097" type="#_x0000_t75" style="width:36.75pt;height:12.75pt" o:ole="">
            <v:imagedata r:id="rId153" o:title=""/>
          </v:shape>
          <o:OLEObject Type="Embed" ProgID="Equation.DSMT4" ShapeID="_x0000_i1097" DrawAspect="Content" ObjectID="_1714220930" r:id="rId154"/>
        </w:object>
      </w:r>
      <w:r w:rsidR="001E43B8" w:rsidRPr="0073066D">
        <w:rPr>
          <w:color w:val="000000"/>
          <w:lang w:val="pt-BR"/>
        </w:rPr>
        <w:t>.</w:t>
      </w:r>
      <w:r w:rsidRPr="0073066D">
        <w:rPr>
          <w:color w:val="000000"/>
          <w:lang w:val="pt-BR"/>
        </w:rPr>
        <w:tab/>
      </w:r>
      <w:r w:rsidRPr="0073066D">
        <w:rPr>
          <w:b/>
          <w:color w:val="0000FF"/>
        </w:rPr>
        <w:t xml:space="preserve">D. </w:t>
      </w:r>
      <w:r w:rsidR="00756894" w:rsidRPr="00025957">
        <w:rPr>
          <w:position w:val="-4"/>
        </w:rPr>
        <w:object w:dxaOrig="499" w:dyaOrig="260" w14:anchorId="4291ABB2">
          <v:shape id="_x0000_i1098" type="#_x0000_t75" style="width:24.75pt;height:12.75pt" o:ole="">
            <v:imagedata r:id="rId155" o:title=""/>
          </v:shape>
          <o:OLEObject Type="Embed" ProgID="Equation.DSMT4" ShapeID="_x0000_i1098" DrawAspect="Content" ObjectID="_1714220931" r:id="rId156"/>
        </w:object>
      </w:r>
      <w:r w:rsidR="001E43B8" w:rsidRPr="0073066D">
        <w:rPr>
          <w:color w:val="000000"/>
        </w:rPr>
        <w:t>.</w:t>
      </w:r>
    </w:p>
    <w:p w14:paraId="32A6459B" w14:textId="3EEA8EB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14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Khẳng định nào sau đây </w:t>
      </w:r>
      <w:r w:rsidR="001E43B8" w:rsidRPr="0073066D">
        <w:rPr>
          <w:b/>
          <w:color w:val="000000"/>
          <w:sz w:val="24"/>
          <w:szCs w:val="24"/>
          <w:lang w:val="fr-FR" w:eastAsia="en-US"/>
        </w:rPr>
        <w:t>sai</w:t>
      </w:r>
    </w:p>
    <w:p w14:paraId="38419C56" w14:textId="1E0EAD9A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440" w:dyaOrig="320" w14:anchorId="0CAB8E81">
          <v:shape id="_x0000_i1099" type="#_x0000_t75" style="width:1in;height:15.75pt" o:ole="">
            <v:imagedata r:id="rId157" o:title=""/>
          </v:shape>
          <o:OLEObject Type="Embed" ProgID="Equation.DSMT4" ShapeID="_x0000_i1099" DrawAspect="Content" ObjectID="_1714220932" r:id="rId158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780" w:dyaOrig="360" w14:anchorId="7BFD8D98">
          <v:shape id="_x0000_i1100" type="#_x0000_t75" style="width:89.25pt;height:18pt" o:ole="">
            <v:imagedata r:id="rId159" o:title=""/>
          </v:shape>
          <o:OLEObject Type="Embed" ProgID="Equation.DSMT4" ShapeID="_x0000_i1100" DrawAspect="Content" ObjectID="_1714220933" r:id="rId160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760" w:dyaOrig="360" w14:anchorId="23B5488E">
          <v:shape id="_x0000_i1101" type="#_x0000_t75" style="width:87.75pt;height:18pt" o:ole="">
            <v:imagedata r:id="rId161" o:title=""/>
          </v:shape>
          <o:OLEObject Type="Embed" ProgID="Equation.DSMT4" ShapeID="_x0000_i1101" DrawAspect="Content" ObjectID="_1714220934" r:id="rId16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680" w:dyaOrig="360" w14:anchorId="4A80AD90">
          <v:shape id="_x0000_i1102" type="#_x0000_t75" style="width:84pt;height:18pt" o:ole="">
            <v:imagedata r:id="rId163" o:title=""/>
          </v:shape>
          <o:OLEObject Type="Embed" ProgID="Equation.DSMT4" ShapeID="_x0000_i1102" DrawAspect="Content" ObjectID="_1714220935" r:id="rId164"/>
        </w:object>
      </w:r>
      <w:r w:rsidR="001E43B8" w:rsidRPr="0073066D">
        <w:rPr>
          <w:color w:val="000000"/>
          <w:lang w:val="fr-FR"/>
        </w:rPr>
        <w:t>.</w:t>
      </w:r>
    </w:p>
    <w:p w14:paraId="50920C46" w14:textId="27795385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15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Nếu </w:t>
      </w:r>
      <w:r w:rsidR="00756894" w:rsidRPr="00756894">
        <w:rPr>
          <w:position w:val="-24"/>
        </w:rPr>
        <w:object w:dxaOrig="1860" w:dyaOrig="660" w14:anchorId="5827BC86">
          <v:shape id="_x0000_i1103" type="#_x0000_t75" style="width:93pt;height:33pt" o:ole="">
            <v:imagedata r:id="rId165" o:title=""/>
          </v:shape>
          <o:OLEObject Type="Embed" ProgID="Equation.DSMT4" ShapeID="_x0000_i1103" DrawAspect="Content" ObjectID="_1714220936" r:id="rId16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thì </w:t>
      </w:r>
      <w:r w:rsidR="00756894" w:rsidRPr="00756894">
        <w:rPr>
          <w:position w:val="-14"/>
        </w:rPr>
        <w:object w:dxaOrig="620" w:dyaOrig="400" w14:anchorId="599C79EE">
          <v:shape id="_x0000_i1104" type="#_x0000_t75" style="width:30.75pt;height:20.25pt" o:ole="">
            <v:imagedata r:id="rId167" o:title=""/>
          </v:shape>
          <o:OLEObject Type="Embed" ProgID="Equation.DSMT4" ShapeID="_x0000_i1104" DrawAspect="Content" ObjectID="_1714220937" r:id="rId16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bằng</w:t>
      </w:r>
    </w:p>
    <w:p w14:paraId="42611C3F" w14:textId="02D34782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320" w:dyaOrig="279" w14:anchorId="648716A5">
          <v:shape id="_x0000_i1105" type="#_x0000_t75" style="width:15.75pt;height:14.25pt" o:ole="">
            <v:imagedata r:id="rId169" o:title=""/>
          </v:shape>
          <o:OLEObject Type="Embed" ProgID="Equation.DSMT4" ShapeID="_x0000_i1105" DrawAspect="Content" ObjectID="_1714220938" r:id="rId17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025957">
        <w:rPr>
          <w:position w:val="-4"/>
        </w:rPr>
        <w:object w:dxaOrig="139" w:dyaOrig="260" w14:anchorId="1EF12061">
          <v:shape id="_x0000_i1106" type="#_x0000_t75" style="width:6.75pt;height:12.75pt" o:ole="">
            <v:imagedata r:id="rId171" o:title=""/>
          </v:shape>
          <o:OLEObject Type="Embed" ProgID="Equation.DSMT4" ShapeID="_x0000_i1106" DrawAspect="Content" ObjectID="_1714220939" r:id="rId172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320" w:dyaOrig="279" w14:anchorId="05DC59E4">
          <v:shape id="_x0000_i1107" type="#_x0000_t75" style="width:15.75pt;height:14.25pt" o:ole="">
            <v:imagedata r:id="rId173" o:title=""/>
          </v:shape>
          <o:OLEObject Type="Embed" ProgID="Equation.DSMT4" ShapeID="_x0000_i1107" DrawAspect="Content" ObjectID="_1714220940" r:id="rId17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200" w:dyaOrig="279" w14:anchorId="79401D9B">
          <v:shape id="_x0000_i1108" type="#_x0000_t75" style="width:9.75pt;height:14.25pt" o:ole="">
            <v:imagedata r:id="rId175" o:title=""/>
          </v:shape>
          <o:OLEObject Type="Embed" ProgID="Equation.DSMT4" ShapeID="_x0000_i1108" DrawAspect="Content" ObjectID="_1714220941" r:id="rId176"/>
        </w:object>
      </w:r>
      <w:r w:rsidR="001E43B8" w:rsidRPr="0073066D">
        <w:rPr>
          <w:color w:val="000000"/>
        </w:rPr>
        <w:t>.</w:t>
      </w:r>
    </w:p>
    <w:p w14:paraId="71990008" w14:textId="3A1C9695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16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giới hạn </w:t>
      </w:r>
      <w:r w:rsidR="00756894" w:rsidRPr="00756894">
        <w:rPr>
          <w:position w:val="-24"/>
        </w:rPr>
        <w:object w:dxaOrig="1440" w:dyaOrig="620" w14:anchorId="1D23AC0E">
          <v:shape id="_x0000_i1109" type="#_x0000_t75" style="width:1in;height:30.75pt" o:ole="">
            <v:imagedata r:id="rId177" o:title=""/>
          </v:shape>
          <o:OLEObject Type="Embed" ProgID="Equation.DSMT4" ShapeID="_x0000_i1109" DrawAspect="Content" ObjectID="_1714220942" r:id="rId178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72684EED" w14:textId="5D174EDF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025957">
        <w:rPr>
          <w:position w:val="-4"/>
        </w:rPr>
        <w:object w:dxaOrig="660" w:dyaOrig="260" w14:anchorId="3F1214BD">
          <v:shape id="_x0000_i1110" type="#_x0000_t75" style="width:33pt;height:12.75pt" o:ole="">
            <v:imagedata r:id="rId179" o:title=""/>
          </v:shape>
          <o:OLEObject Type="Embed" ProgID="Equation.DSMT4" ShapeID="_x0000_i1110" DrawAspect="Content" ObjectID="_1714220943" r:id="rId180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025957">
        <w:rPr>
          <w:position w:val="-4"/>
        </w:rPr>
        <w:object w:dxaOrig="560" w:dyaOrig="260" w14:anchorId="0A528D74">
          <v:shape id="_x0000_i1111" type="#_x0000_t75" style="width:27.75pt;height:12.75pt" o:ole="">
            <v:imagedata r:id="rId181" o:title=""/>
          </v:shape>
          <o:OLEObject Type="Embed" ProgID="Equation.DSMT4" ShapeID="_x0000_i1111" DrawAspect="Content" ObjectID="_1714220944" r:id="rId18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025957">
        <w:rPr>
          <w:position w:val="-4"/>
        </w:rPr>
        <w:object w:dxaOrig="499" w:dyaOrig="260" w14:anchorId="51CFC3DF">
          <v:shape id="_x0000_i1112" type="#_x0000_t75" style="width:24.75pt;height:12.75pt" o:ole="">
            <v:imagedata r:id="rId183" o:title=""/>
          </v:shape>
          <o:OLEObject Type="Embed" ProgID="Equation.DSMT4" ShapeID="_x0000_i1112" DrawAspect="Content" ObjectID="_1714220945" r:id="rId18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580" w:dyaOrig="620" w14:anchorId="74E17FB4">
          <v:shape id="_x0000_i1113" type="#_x0000_t75" style="width:29.25pt;height:30.75pt" o:ole="">
            <v:imagedata r:id="rId185" o:title=""/>
          </v:shape>
          <o:OLEObject Type="Embed" ProgID="Equation.DSMT4" ShapeID="_x0000_i1113" DrawAspect="Content" ObjectID="_1714220946" r:id="rId186"/>
        </w:object>
      </w:r>
      <w:r w:rsidR="001E43B8" w:rsidRPr="0073066D">
        <w:rPr>
          <w:color w:val="000000"/>
        </w:rPr>
        <w:t>.</w:t>
      </w:r>
    </w:p>
    <w:p w14:paraId="2E2F2A7A" w14:textId="42E7E520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17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bCs/>
          <w:color w:val="000000"/>
          <w:sz w:val="24"/>
          <w:szCs w:val="24"/>
          <w:lang w:val="fr-FR" w:eastAsia="en-US"/>
        </w:rPr>
        <w:t>Tính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đạo hàm của hàm số </w:t>
      </w:r>
      <w:r w:rsidR="00756894" w:rsidRPr="00756894">
        <w:rPr>
          <w:position w:val="-14"/>
        </w:rPr>
        <w:object w:dxaOrig="1660" w:dyaOrig="460" w14:anchorId="6E92E61D">
          <v:shape id="_x0000_i1114" type="#_x0000_t75" style="width:83.25pt;height:23.25pt" o:ole="">
            <v:imagedata r:id="rId187" o:title=""/>
          </v:shape>
          <o:OLEObject Type="Embed" ProgID="Equation.DSMT4" ShapeID="_x0000_i1114" DrawAspect="Content" ObjectID="_1714220947" r:id="rId188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32CF1B8E" w14:textId="6EB88A3F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30"/>
        </w:rPr>
        <w:object w:dxaOrig="1840" w:dyaOrig="680" w14:anchorId="78C804E6">
          <v:shape id="_x0000_i1115" type="#_x0000_t75" style="width:92.25pt;height:33.75pt" o:ole="">
            <v:imagedata r:id="rId189" o:title=""/>
          </v:shape>
          <o:OLEObject Type="Embed" ProgID="Equation.DSMT4" ShapeID="_x0000_i1115" DrawAspect="Content" ObjectID="_1714220948" r:id="rId190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30"/>
        </w:rPr>
        <w:object w:dxaOrig="1719" w:dyaOrig="680" w14:anchorId="14286FF6">
          <v:shape id="_x0000_i1116" type="#_x0000_t75" style="width:86.25pt;height:33.75pt" o:ole="">
            <v:imagedata r:id="rId191" o:title=""/>
          </v:shape>
          <o:OLEObject Type="Embed" ProgID="Equation.DSMT4" ShapeID="_x0000_i1116" DrawAspect="Content" ObjectID="_1714220949" r:id="rId19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30"/>
        </w:rPr>
        <w:object w:dxaOrig="1719" w:dyaOrig="680" w14:anchorId="472789CA">
          <v:shape id="_x0000_i1117" type="#_x0000_t75" style="width:86.25pt;height:33.75pt" o:ole="">
            <v:imagedata r:id="rId193" o:title=""/>
          </v:shape>
          <o:OLEObject Type="Embed" ProgID="Equation.DSMT4" ShapeID="_x0000_i1117" DrawAspect="Content" ObjectID="_1714220950" r:id="rId194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30"/>
        </w:rPr>
        <w:object w:dxaOrig="1719" w:dyaOrig="720" w14:anchorId="7F1388AD">
          <v:shape id="_x0000_i1118" type="#_x0000_t75" style="width:86.25pt;height:36pt" o:ole="">
            <v:imagedata r:id="rId195" o:title=""/>
          </v:shape>
          <o:OLEObject Type="Embed" ProgID="Equation.DSMT4" ShapeID="_x0000_i1118" DrawAspect="Content" ObjectID="_1714220951" r:id="rId196"/>
        </w:object>
      </w:r>
      <w:r w:rsidR="001E43B8" w:rsidRPr="0073066D">
        <w:rPr>
          <w:color w:val="000000"/>
          <w:lang w:val="fr-FR"/>
        </w:rPr>
        <w:t>.</w:t>
      </w:r>
    </w:p>
    <w:p w14:paraId="7BE9138F" w14:textId="7C544CB2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18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bCs/>
          <w:color w:val="000000"/>
          <w:sz w:val="24"/>
          <w:szCs w:val="24"/>
          <w:lang w:val="fr-FR" w:eastAsia="en-US"/>
        </w:rPr>
        <w:t>Tính đạo hàm của</w:t>
      </w:r>
      <w:r w:rsidR="001E43B8" w:rsidRPr="0073066D">
        <w:rPr>
          <w:b/>
          <w:color w:val="000000"/>
          <w:sz w:val="24"/>
          <w:szCs w:val="24"/>
          <w:lang w:val="fr-FR" w:eastAsia="en-US"/>
        </w:rPr>
        <w:t xml:space="preserve">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hàm số </w:t>
      </w:r>
      <w:r w:rsidR="00756894" w:rsidRPr="00756894">
        <w:rPr>
          <w:position w:val="-10"/>
        </w:rPr>
        <w:object w:dxaOrig="920" w:dyaOrig="260" w14:anchorId="5DF9CCF7">
          <v:shape id="_x0000_i1119" type="#_x0000_t75" style="width:45.75pt;height:12.75pt" o:ole="">
            <v:imagedata r:id="rId197" o:title=""/>
          </v:shape>
          <o:OLEObject Type="Embed" ProgID="Equation.DSMT4" ShapeID="_x0000_i1119" DrawAspect="Content" ObjectID="_1714220952" r:id="rId198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78A96F1E" w14:textId="2CB47161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999" w:dyaOrig="620" w14:anchorId="3042F905">
          <v:shape id="_x0000_i1120" type="#_x0000_t75" style="width:50.25pt;height:30.75pt" o:ole="">
            <v:imagedata r:id="rId199" o:title=""/>
          </v:shape>
          <o:OLEObject Type="Embed" ProgID="Equation.DSMT4" ShapeID="_x0000_i1120" DrawAspect="Content" ObjectID="_1714220953" r:id="rId200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160" w:dyaOrig="320" w14:anchorId="462D48A8">
          <v:shape id="_x0000_i1121" type="#_x0000_t75" style="width:57.75pt;height:15.75pt" o:ole="">
            <v:imagedata r:id="rId201" o:title=""/>
          </v:shape>
          <o:OLEObject Type="Embed" ProgID="Equation.DSMT4" ShapeID="_x0000_i1121" DrawAspect="Content" ObjectID="_1714220954" r:id="rId20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960" w:dyaOrig="320" w14:anchorId="17C598FF">
          <v:shape id="_x0000_i1122" type="#_x0000_t75" style="width:48pt;height:15.75pt" o:ole="">
            <v:imagedata r:id="rId203" o:title=""/>
          </v:shape>
          <o:OLEObject Type="Embed" ProgID="Equation.DSMT4" ShapeID="_x0000_i1122" DrawAspect="Content" ObjectID="_1714220955" r:id="rId204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120" w:dyaOrig="320" w14:anchorId="4EF00391">
          <v:shape id="_x0000_i1123" type="#_x0000_t75" style="width:56.25pt;height:15.75pt" o:ole="">
            <v:imagedata r:id="rId205" o:title=""/>
          </v:shape>
          <o:OLEObject Type="Embed" ProgID="Equation.DSMT4" ShapeID="_x0000_i1123" DrawAspect="Content" ObjectID="_1714220956" r:id="rId206"/>
        </w:object>
      </w:r>
      <w:r w:rsidR="001E43B8" w:rsidRPr="0073066D">
        <w:rPr>
          <w:color w:val="000000"/>
          <w:lang w:val="fr-FR"/>
        </w:rPr>
        <w:t>.</w:t>
      </w:r>
    </w:p>
    <w:p w14:paraId="1D2BE820" w14:textId="501339E2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</w:pPr>
      <w:r w:rsidRPr="0073066D">
        <w:rPr>
          <w:rStyle w:val="Emphasis"/>
          <w:rFonts w:hint="default"/>
          <w:b/>
          <w:i w:val="0"/>
          <w:color w:val="0000FF"/>
          <w:sz w:val="24"/>
          <w:szCs w:val="24"/>
          <w:lang w:eastAsia="en-US"/>
        </w:rPr>
        <w:t>Câu 19</w:t>
      </w:r>
      <w:r>
        <w:rPr>
          <w:rStyle w:val="Emphasis"/>
          <w:rFonts w:hint="default"/>
          <w:b/>
          <w:i w:val="0"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1AAF8F07">
          <v:shape id="_x0000_i1124" type="#_x0000_t75" style="width:45.75pt;height:14.25pt" o:ole="">
            <v:imagedata r:id="rId207" o:title=""/>
          </v:shape>
          <o:OLEObject Type="Embed" ProgID="Equation.DSMT4" ShapeID="_x0000_i1124" DrawAspect="Content" ObjectID="_1714220957" r:id="rId208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3EFE79D6">
          <v:shape id="_x0000_i1125" type="#_x0000_t75" style="width:36pt;height:14.25pt" o:ole="">
            <v:imagedata r:id="rId209" o:title=""/>
          </v:shape>
          <o:OLEObject Type="Embed" ProgID="Equation.DSMT4" ShapeID="_x0000_i1125" DrawAspect="Content" ObjectID="_1714220958" r:id="rId210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 là hình thoi tâm </w:t>
      </w:r>
      <w:r w:rsidR="00756894" w:rsidRPr="00756894">
        <w:rPr>
          <w:position w:val="-6"/>
        </w:rPr>
        <w:object w:dxaOrig="240" w:dyaOrig="279" w14:anchorId="5B81065A">
          <v:shape id="_x0000_i1126" type="#_x0000_t75" style="width:12pt;height:14.25pt" o:ole="">
            <v:imagedata r:id="rId211" o:title=""/>
          </v:shape>
          <o:OLEObject Type="Embed" ProgID="Equation.DSMT4" ShapeID="_x0000_i1126" DrawAspect="Content" ObjectID="_1714220959" r:id="rId212"/>
        </w:object>
      </w:r>
      <w:r w:rsidR="001E43B8" w:rsidRPr="0073066D">
        <w:rPr>
          <w:rStyle w:val="Emphasis"/>
          <w:i w:val="0"/>
          <w:color w:val="000000"/>
          <w:sz w:val="24"/>
          <w:szCs w:val="24"/>
          <w:lang w:eastAsia="en-US"/>
        </w:rPr>
        <w:t>.</w:t>
      </w:r>
      <w:r w:rsidR="00756894" w:rsidRPr="00756894">
        <w:rPr>
          <w:position w:val="-10"/>
        </w:rPr>
        <w:object w:dxaOrig="1420" w:dyaOrig="320" w14:anchorId="654062D8">
          <v:shape id="_x0000_i1127" type="#_x0000_t75" style="width:71.25pt;height:15.75pt" o:ole="">
            <v:imagedata r:id="rId213" o:title=""/>
          </v:shape>
          <o:OLEObject Type="Embed" ProgID="Equation.DSMT4" ShapeID="_x0000_i1127" DrawAspect="Content" ObjectID="_1714220960" r:id="rId214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. Tìm khẳng định </w:t>
      </w:r>
      <w:r w:rsidR="001E43B8" w:rsidRPr="0073066D">
        <w:rPr>
          <w:rStyle w:val="Emphasis"/>
          <w:b/>
          <w:bCs/>
          <w:iCs w:val="0"/>
          <w:color w:val="000000"/>
          <w:sz w:val="24"/>
          <w:szCs w:val="24"/>
          <w:lang w:eastAsia="en-US"/>
        </w:rPr>
        <w:t>sai</w:t>
      </w:r>
      <w:r w:rsidR="001E43B8" w:rsidRPr="0073066D">
        <w:rPr>
          <w:rStyle w:val="Emphasis"/>
          <w:i w:val="0"/>
          <w:color w:val="000000"/>
          <w:sz w:val="24"/>
          <w:szCs w:val="24"/>
          <w:lang w:eastAsia="en-US"/>
        </w:rPr>
        <w:t>?</w:t>
      </w:r>
    </w:p>
    <w:p w14:paraId="2F85D281" w14:textId="69E55998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rStyle w:val="Emphasis"/>
          <w:rFonts w:hint="default"/>
          <w:i w:val="0"/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960" w:dyaOrig="279" w14:anchorId="301261A0">
          <v:shape id="_x0000_i1128" type="#_x0000_t75" style="width:48pt;height:14.25pt" o:ole="">
            <v:imagedata r:id="rId215" o:title=""/>
          </v:shape>
          <o:OLEObject Type="Embed" ProgID="Equation.DSMT4" ShapeID="_x0000_i1128" DrawAspect="Content" ObjectID="_1714220961" r:id="rId216"/>
        </w:object>
      </w:r>
      <w:r w:rsidR="001E43B8" w:rsidRPr="0073066D">
        <w:rPr>
          <w:rStyle w:val="Emphasis"/>
          <w:rFonts w:hint="default"/>
          <w:i w:val="0"/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980" w:dyaOrig="279" w14:anchorId="1860801C">
          <v:shape id="_x0000_i1129" type="#_x0000_t75" style="width:48.75pt;height:14.25pt" o:ole="">
            <v:imagedata r:id="rId217" o:title=""/>
          </v:shape>
          <o:OLEObject Type="Embed" ProgID="Equation.DSMT4" ShapeID="_x0000_i1129" DrawAspect="Content" ObjectID="_1714220962" r:id="rId218"/>
        </w:object>
      </w:r>
      <w:r w:rsidR="001E43B8" w:rsidRPr="0073066D">
        <w:rPr>
          <w:rStyle w:val="Emphasis"/>
          <w:rFonts w:hint="default"/>
          <w:i w:val="0"/>
          <w:color w:val="000000"/>
        </w:rPr>
        <w:t>.</w:t>
      </w:r>
      <w:r w:rsidRPr="0073066D">
        <w:rPr>
          <w:rStyle w:val="Emphasis"/>
          <w:rFonts w:hint="default"/>
          <w:i w:val="0"/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980" w:dyaOrig="279" w14:anchorId="619FA429">
          <v:shape id="_x0000_i1130" type="#_x0000_t75" style="width:48.75pt;height:14.25pt" o:ole="">
            <v:imagedata r:id="rId219" o:title=""/>
          </v:shape>
          <o:OLEObject Type="Embed" ProgID="Equation.DSMT4" ShapeID="_x0000_i1130" DrawAspect="Content" ObjectID="_1714220963" r:id="rId220"/>
        </w:object>
      </w:r>
      <w:r w:rsidR="001E43B8" w:rsidRPr="0073066D">
        <w:rPr>
          <w:rStyle w:val="Emphasis"/>
          <w:rFonts w:hint="default"/>
          <w:i w:val="0"/>
          <w:color w:val="000000"/>
        </w:rPr>
        <w:t>.</w:t>
      </w:r>
      <w:r w:rsidRPr="0073066D">
        <w:rPr>
          <w:rStyle w:val="Emphasis"/>
          <w:rFonts w:hint="default"/>
          <w:i w:val="0"/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940" w:dyaOrig="279" w14:anchorId="17FE0F5B">
          <v:shape id="_x0000_i1131" type="#_x0000_t75" style="width:47.25pt;height:14.25pt" o:ole="">
            <v:imagedata r:id="rId221" o:title=""/>
          </v:shape>
          <o:OLEObject Type="Embed" ProgID="Equation.DSMT4" ShapeID="_x0000_i1131" DrawAspect="Content" ObjectID="_1714220964" r:id="rId222"/>
        </w:object>
      </w:r>
      <w:r w:rsidR="001E43B8" w:rsidRPr="0073066D">
        <w:rPr>
          <w:rStyle w:val="Emphasis"/>
          <w:rFonts w:hint="default"/>
          <w:i w:val="0"/>
          <w:color w:val="000000"/>
        </w:rPr>
        <w:t>.</w:t>
      </w:r>
    </w:p>
    <w:p w14:paraId="773CF19E" w14:textId="587E40BD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20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10"/>
        </w:rPr>
        <w:object w:dxaOrig="920" w:dyaOrig="320" w14:anchorId="4DE8903D">
          <v:shape id="_x0000_i1132" type="#_x0000_t75" style="width:45.75pt;height:15.75pt" o:ole="">
            <v:imagedata r:id="rId223" o:title=""/>
          </v:shape>
          <o:OLEObject Type="Embed" ProgID="Equation.DSMT4" ShapeID="_x0000_i1132" DrawAspect="Content" ObjectID="_1714220965" r:id="rId224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10"/>
        </w:rPr>
        <w:object w:dxaOrig="740" w:dyaOrig="320" w14:anchorId="068E0248">
          <v:shape id="_x0000_i1133" type="#_x0000_t75" style="width:36.75pt;height:15.75pt" o:ole="">
            <v:imagedata r:id="rId225" o:title=""/>
          </v:shape>
          <o:OLEObject Type="Embed" ProgID="Equation.DSMT4" ShapeID="_x0000_i1133" DrawAspect="Content" ObjectID="_1714220966" r:id="rId22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là hình bình hành tâm </w:t>
      </w:r>
      <w:r w:rsidR="00756894" w:rsidRPr="00756894">
        <w:rPr>
          <w:position w:val="-6"/>
        </w:rPr>
        <w:object w:dxaOrig="240" w:dyaOrig="279" w14:anchorId="7CC69597">
          <v:shape id="_x0000_i1134" type="#_x0000_t75" style="width:12pt;height:14.25pt" o:ole="">
            <v:imagedata r:id="rId227" o:title=""/>
          </v:shape>
          <o:OLEObject Type="Embed" ProgID="Equation.DSMT4" ShapeID="_x0000_i1134" DrawAspect="Content" ObjectID="_1714220967" r:id="rId22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và </w:t>
      </w:r>
      <w:r w:rsidR="00756894" w:rsidRPr="00756894">
        <w:rPr>
          <w:position w:val="-10"/>
        </w:rPr>
        <w:object w:dxaOrig="940" w:dyaOrig="320" w14:anchorId="08C35379">
          <v:shape id="_x0000_i1135" type="#_x0000_t75" style="width:47.25pt;height:15.75pt" o:ole="">
            <v:imagedata r:id="rId229" o:title=""/>
          </v:shape>
          <o:OLEObject Type="Embed" ProgID="Equation.DSMT4" ShapeID="_x0000_i1135" DrawAspect="Content" ObjectID="_1714220968" r:id="rId230"/>
        </w:object>
      </w:r>
      <w:r w:rsidR="00756894" w:rsidRPr="00756894">
        <w:rPr>
          <w:position w:val="-10"/>
        </w:rPr>
        <w:object w:dxaOrig="920" w:dyaOrig="320" w14:anchorId="428EC5FA">
          <v:shape id="_x0000_i1136" type="#_x0000_t75" style="width:45.75pt;height:15.75pt" o:ole="">
            <v:imagedata r:id="rId231" o:title=""/>
          </v:shape>
          <o:OLEObject Type="Embed" ProgID="Equation.DSMT4" ShapeID="_x0000_i1136" DrawAspect="Content" ObjectID="_1714220969" r:id="rId23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Mệnh đề nào sau đây </w:t>
      </w:r>
      <w:r w:rsidR="001E43B8" w:rsidRPr="0073066D">
        <w:rPr>
          <w:b/>
          <w:color w:val="000000"/>
          <w:sz w:val="24"/>
          <w:szCs w:val="24"/>
          <w:lang w:eastAsia="en-US"/>
        </w:rPr>
        <w:t>sai?</w:t>
      </w:r>
    </w:p>
    <w:p w14:paraId="05EB0D06" w14:textId="6FBA3D7F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4"/>
        </w:rPr>
        <w:object w:dxaOrig="1820" w:dyaOrig="400" w14:anchorId="631E36AD">
          <v:shape id="_x0000_i1137" type="#_x0000_t75" style="width:90.75pt;height:20.25pt" o:ole="">
            <v:imagedata r:id="rId233" o:title=""/>
          </v:shape>
          <o:OLEObject Type="Embed" ProgID="Equation.DSMT4" ShapeID="_x0000_i1137" DrawAspect="Content" ObjectID="_1714220970" r:id="rId23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280" w:dyaOrig="400" w14:anchorId="370147FD">
          <v:shape id="_x0000_i1138" type="#_x0000_t75" style="width:63.75pt;height:20.25pt" o:ole="">
            <v:imagedata r:id="rId235" o:title=""/>
          </v:shape>
          <o:OLEObject Type="Embed" ProgID="Equation.DSMT4" ShapeID="_x0000_i1138" DrawAspect="Content" ObjectID="_1714220971" r:id="rId23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820" w:dyaOrig="400" w14:anchorId="16C8AE52">
          <v:shape id="_x0000_i1139" type="#_x0000_t75" style="width:90.75pt;height:20.25pt" o:ole="">
            <v:imagedata r:id="rId237" o:title=""/>
          </v:shape>
          <o:OLEObject Type="Embed" ProgID="Equation.DSMT4" ShapeID="_x0000_i1139" DrawAspect="Content" ObjectID="_1714220972" r:id="rId23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460" w:dyaOrig="400" w14:anchorId="2291DC41">
          <v:shape id="_x0000_i1140" type="#_x0000_t75" style="width:72.75pt;height:20.25pt" o:ole="">
            <v:imagedata r:id="rId239" o:title=""/>
          </v:shape>
          <o:OLEObject Type="Embed" ProgID="Equation.DSMT4" ShapeID="_x0000_i1140" DrawAspect="Content" ObjectID="_1714220973" r:id="rId240"/>
        </w:object>
      </w:r>
      <w:r w:rsidR="001E43B8" w:rsidRPr="0073066D">
        <w:rPr>
          <w:color w:val="000000"/>
        </w:rPr>
        <w:t>.</w:t>
      </w:r>
    </w:p>
    <w:p w14:paraId="5338EB25" w14:textId="7237B5DF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21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giới hạn </w:t>
      </w:r>
      <w:r w:rsidR="00756894" w:rsidRPr="00756894">
        <w:rPr>
          <w:position w:val="-24"/>
        </w:rPr>
        <w:object w:dxaOrig="1780" w:dyaOrig="680" w14:anchorId="0EF8C52E">
          <v:shape id="_x0000_i1141" type="#_x0000_t75" style="width:89.25pt;height:33.75pt" o:ole="">
            <v:imagedata r:id="rId241" o:title=""/>
          </v:shape>
          <o:OLEObject Type="Embed" ProgID="Equation.DSMT4" ShapeID="_x0000_i1141" DrawAspect="Content" ObjectID="_1714220974" r:id="rId242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56711780" w14:textId="3DF3295A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580" w:dyaOrig="620" w14:anchorId="12F18770">
          <v:shape id="_x0000_i1142" type="#_x0000_t75" style="width:29.25pt;height:30.75pt" o:ole="">
            <v:imagedata r:id="rId243" o:title=""/>
          </v:shape>
          <o:OLEObject Type="Embed" ProgID="Equation.DSMT4" ShapeID="_x0000_i1142" DrawAspect="Content" ObjectID="_1714220975" r:id="rId24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025957">
        <w:rPr>
          <w:position w:val="-4"/>
        </w:rPr>
        <w:object w:dxaOrig="660" w:dyaOrig="260" w14:anchorId="704235FC">
          <v:shape id="_x0000_i1143" type="#_x0000_t75" style="width:33pt;height:12.75pt" o:ole="">
            <v:imagedata r:id="rId245" o:title=""/>
          </v:shape>
          <o:OLEObject Type="Embed" ProgID="Equation.DSMT4" ShapeID="_x0000_i1143" DrawAspect="Content" ObjectID="_1714220976" r:id="rId24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580" w:dyaOrig="620" w14:anchorId="7D8B4947">
          <v:shape id="_x0000_i1144" type="#_x0000_t75" style="width:29.25pt;height:30.75pt" o:ole="">
            <v:imagedata r:id="rId247" o:title=""/>
          </v:shape>
          <o:OLEObject Type="Embed" ProgID="Equation.DSMT4" ShapeID="_x0000_i1144" DrawAspect="Content" ObjectID="_1714220977" r:id="rId24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580" w:dyaOrig="620" w14:anchorId="4EAB2D9E">
          <v:shape id="_x0000_i1145" type="#_x0000_t75" style="width:29.25pt;height:30.75pt" o:ole="">
            <v:imagedata r:id="rId249" o:title=""/>
          </v:shape>
          <o:OLEObject Type="Embed" ProgID="Equation.DSMT4" ShapeID="_x0000_i1145" DrawAspect="Content" ObjectID="_1714220978" r:id="rId250"/>
        </w:object>
      </w:r>
      <w:r w:rsidR="001E43B8" w:rsidRPr="0073066D">
        <w:rPr>
          <w:color w:val="000000"/>
        </w:rPr>
        <w:t>.</w:t>
      </w:r>
    </w:p>
    <w:p w14:paraId="5F2A41DC" w14:textId="1B72579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22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16"/>
        </w:rPr>
        <w:object w:dxaOrig="1500" w:dyaOrig="480" w14:anchorId="33E8D6D6">
          <v:shape id="_x0000_i1146" type="#_x0000_t75" style="width:75pt;height:24pt" o:ole="">
            <v:imagedata r:id="rId251" o:title=""/>
          </v:shape>
          <o:OLEObject Type="Embed" ProgID="Equation.DSMT4" ShapeID="_x0000_i1146" DrawAspect="Content" ObjectID="_1714220979" r:id="rId252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40BAC3D9" w14:textId="619DB4FE" w:rsidR="0073066D" w:rsidRPr="0038554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2140" w:dyaOrig="360" w14:anchorId="1CF4F99E">
          <v:shape id="_x0000_i1147" type="#_x0000_t75" style="width:107.25pt;height:18pt" o:ole="">
            <v:imagedata r:id="rId253" o:title=""/>
          </v:shape>
          <o:OLEObject Type="Embed" ProgID="Equation.DSMT4" ShapeID="_x0000_i1147" DrawAspect="Content" ObjectID="_1714220980" r:id="rId254"/>
        </w:object>
      </w:r>
      <w:r w:rsidR="001E43B8" w:rsidRPr="0073066D">
        <w:rPr>
          <w:color w:val="000000"/>
        </w:rPr>
        <w:t>.</w:t>
      </w:r>
      <w:r w:rsidR="00385540">
        <w:rPr>
          <w:color w:val="000000"/>
        </w:rPr>
        <w:t xml:space="preserve"> </w:t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2160" w:dyaOrig="360" w14:anchorId="38D25FAD">
          <v:shape id="_x0000_i1148" type="#_x0000_t75" style="width:108pt;height:18pt" o:ole="">
            <v:imagedata r:id="rId255" o:title=""/>
          </v:shape>
          <o:OLEObject Type="Embed" ProgID="Equation.DSMT4" ShapeID="_x0000_i1148" DrawAspect="Content" ObjectID="_1714220981" r:id="rId256"/>
        </w:object>
      </w:r>
      <w:r w:rsidR="001E43B8" w:rsidRPr="0073066D">
        <w:rPr>
          <w:color w:val="000000"/>
        </w:rPr>
        <w:t>.</w:t>
      </w:r>
      <w:r w:rsidR="00385540">
        <w:rPr>
          <w:color w:val="000000"/>
        </w:rPr>
        <w:t xml:space="preserve"> </w:t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2060" w:dyaOrig="360" w14:anchorId="511621CB">
          <v:shape id="_x0000_i1149" type="#_x0000_t75" style="width:102.75pt;height:18pt" o:ole="">
            <v:imagedata r:id="rId257" o:title=""/>
          </v:shape>
          <o:OLEObject Type="Embed" ProgID="Equation.DSMT4" ShapeID="_x0000_i1149" DrawAspect="Content" ObjectID="_1714220982" r:id="rId25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480" w:dyaOrig="360" w14:anchorId="71D8B3FD">
          <v:shape id="_x0000_i1150" type="#_x0000_t75" style="width:74.25pt;height:18pt" o:ole="">
            <v:imagedata r:id="rId259" o:title=""/>
          </v:shape>
          <o:OLEObject Type="Embed" ProgID="Equation.DSMT4" ShapeID="_x0000_i1150" DrawAspect="Content" ObjectID="_1714220983" r:id="rId260"/>
        </w:object>
      </w:r>
      <w:r w:rsidR="001E43B8" w:rsidRPr="0073066D">
        <w:rPr>
          <w:color w:val="000000"/>
        </w:rPr>
        <w:t>.</w:t>
      </w:r>
    </w:p>
    <w:p w14:paraId="333826E8" w14:textId="6FC579D4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23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756894" w:rsidRPr="00756894">
        <w:rPr>
          <w:position w:val="-10"/>
        </w:rPr>
        <w:object w:dxaOrig="1500" w:dyaOrig="360" w14:anchorId="364FF70F">
          <v:shape id="_x0000_i1151" type="#_x0000_t75" style="width:75pt;height:18pt" o:ole="">
            <v:imagedata r:id="rId261" o:title=""/>
          </v:shape>
          <o:OLEObject Type="Embed" ProgID="Equation.DSMT4" ShapeID="_x0000_i1151" DrawAspect="Content" ObjectID="_1714220984" r:id="rId26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Tính </w:t>
      </w:r>
      <w:r w:rsidR="00756894" w:rsidRPr="00756894">
        <w:rPr>
          <w:position w:val="-10"/>
        </w:rPr>
        <w:object w:dxaOrig="300" w:dyaOrig="320" w14:anchorId="4F160EC9">
          <v:shape id="_x0000_i1152" type="#_x0000_t75" style="width:15pt;height:15.75pt" o:ole="">
            <v:imagedata r:id="rId263" o:title=""/>
          </v:shape>
          <o:OLEObject Type="Embed" ProgID="Equation.DSMT4" ShapeID="_x0000_i1152" DrawAspect="Content" ObjectID="_1714220985" r:id="rId264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06848D73" w14:textId="3728A6F1" w:rsidR="00756894" w:rsidRPr="0038554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100" w:dyaOrig="320" w14:anchorId="51FEF0CF">
          <v:shape id="_x0000_i1153" type="#_x0000_t75" style="width:54.75pt;height:15.75pt" o:ole="">
            <v:imagedata r:id="rId265" o:title=""/>
          </v:shape>
          <o:OLEObject Type="Embed" ProgID="Equation.DSMT4" ShapeID="_x0000_i1153" DrawAspect="Content" ObjectID="_1714220986" r:id="rId26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320" w:dyaOrig="360" w14:anchorId="39E0FAC7">
          <v:shape id="_x0000_i1154" type="#_x0000_t75" style="width:66pt;height:18pt" o:ole="">
            <v:imagedata r:id="rId267" o:title=""/>
          </v:shape>
          <o:OLEObject Type="Embed" ProgID="Equation.DSMT4" ShapeID="_x0000_i1154" DrawAspect="Content" ObjectID="_1714220987" r:id="rId26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100" w:dyaOrig="320" w14:anchorId="73BFCC21">
          <v:shape id="_x0000_i1155" type="#_x0000_t75" style="width:54.75pt;height:15.75pt" o:ole="">
            <v:imagedata r:id="rId269" o:title=""/>
          </v:shape>
          <o:OLEObject Type="Embed" ProgID="Equation.DSMT4" ShapeID="_x0000_i1155" DrawAspect="Content" ObjectID="_1714220988" r:id="rId270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780" w:dyaOrig="320" w14:anchorId="4FF8DF16">
          <v:shape id="_x0000_i1156" type="#_x0000_t75" style="width:39pt;height:15.75pt" o:ole="">
            <v:imagedata r:id="rId271" o:title=""/>
          </v:shape>
          <o:OLEObject Type="Embed" ProgID="Equation.DSMT4" ShapeID="_x0000_i1156" DrawAspect="Content" ObjectID="_1714220989" r:id="rId272"/>
        </w:object>
      </w:r>
      <w:r w:rsidR="001E43B8" w:rsidRPr="0073066D">
        <w:rPr>
          <w:color w:val="000000"/>
        </w:rPr>
        <w:t>.</w:t>
      </w:r>
    </w:p>
    <w:p w14:paraId="1057C58F" w14:textId="4E5DFB75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24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Một vật chuyển động theo quy luật </w:t>
      </w:r>
      <w:r w:rsidR="00756894" w:rsidRPr="00756894">
        <w:rPr>
          <w:position w:val="-24"/>
        </w:rPr>
        <w:object w:dxaOrig="1420" w:dyaOrig="620" w14:anchorId="63907EAC">
          <v:shape id="_x0000_i1157" type="#_x0000_t75" style="width:71.25pt;height:30.75pt" o:ole="">
            <v:imagedata r:id="rId273" o:title=""/>
          </v:shape>
          <o:OLEObject Type="Embed" ProgID="Equation.DSMT4" ShapeID="_x0000_i1157" DrawAspect="Content" ObjectID="_1714220990" r:id="rId274"/>
        </w:object>
      </w:r>
      <w:r w:rsidR="001E43B8" w:rsidRPr="0073066D">
        <w:rPr>
          <w:color w:val="000000"/>
          <w:sz w:val="24"/>
          <w:szCs w:val="24"/>
          <w:lang w:eastAsia="en-US"/>
        </w:rPr>
        <w:t>(m)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với </w:t>
      </w:r>
      <w:r w:rsidR="00756894" w:rsidRPr="00756894">
        <w:rPr>
          <w:position w:val="-6"/>
        </w:rPr>
        <w:object w:dxaOrig="139" w:dyaOrig="240" w14:anchorId="1617676B">
          <v:shape id="_x0000_i1158" type="#_x0000_t75" style="width:6.75pt;height:12pt" o:ole="">
            <v:imagedata r:id="rId275" o:title=""/>
          </v:shape>
          <o:OLEObject Type="Embed" ProgID="Equation.DSMT4" ShapeID="_x0000_i1158" DrawAspect="Content" ObjectID="_1714220991" r:id="rId276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là khoảng thời gian tính từ khi vật bắt đầu chuyển động và </w:t>
      </w:r>
      <w:r w:rsidR="00756894" w:rsidRPr="00756894">
        <w:rPr>
          <w:position w:val="-6"/>
        </w:rPr>
        <w:object w:dxaOrig="180" w:dyaOrig="220" w14:anchorId="633430A5">
          <v:shape id="_x0000_i1159" type="#_x0000_t75" style="width:9pt;height:11.25pt" o:ole="">
            <v:imagedata r:id="rId277" o:title=""/>
          </v:shape>
          <o:OLEObject Type="Embed" ProgID="Equation.DSMT4" ShapeID="_x0000_i1159" DrawAspect="Content" ObjectID="_1714220992" r:id="rId278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là quãng đường vật đi được trong thời gian đó. Hỏi vận tốc tức thời của vật tại thời điểm </w:t>
      </w:r>
      <w:r w:rsidR="00756894" w:rsidRPr="00756894">
        <w:rPr>
          <w:position w:val="-6"/>
        </w:rPr>
        <w:object w:dxaOrig="499" w:dyaOrig="279" w14:anchorId="0216F51F">
          <v:shape id="_x0000_i1160" type="#_x0000_t75" style="width:24.75pt;height:14.25pt" o:ole="">
            <v:imagedata r:id="rId279" o:title=""/>
          </v:shape>
          <o:OLEObject Type="Embed" ProgID="Equation.DSMT4" ShapeID="_x0000_i1160" DrawAspect="Content" ObjectID="_1714220993" r:id="rId280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giây bằng bao nhiêu?</w:t>
      </w:r>
    </w:p>
    <w:p w14:paraId="1068A3F7" w14:textId="22462D5A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fr-FR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720" w:dyaOrig="320" w14:anchorId="12BBF6A9">
          <v:shape id="_x0000_i1161" type="#_x0000_t75" style="width:36pt;height:15.75pt" o:ole="">
            <v:imagedata r:id="rId281" o:title=""/>
          </v:shape>
          <o:OLEObject Type="Embed" ProgID="Equation.DSMT4" ShapeID="_x0000_i1161" DrawAspect="Content" ObjectID="_1714220994" r:id="rId282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720" w:dyaOrig="320" w14:anchorId="17B1C46F">
          <v:shape id="_x0000_i1162" type="#_x0000_t75" style="width:36pt;height:15.75pt" o:ole="">
            <v:imagedata r:id="rId283" o:title=""/>
          </v:shape>
          <o:OLEObject Type="Embed" ProgID="Equation.DSMT4" ShapeID="_x0000_i1162" DrawAspect="Content" ObjectID="_1714220995" r:id="rId284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700" w:dyaOrig="320" w14:anchorId="663C431C">
          <v:shape id="_x0000_i1163" type="#_x0000_t75" style="width:35.25pt;height:15.75pt" o:ole="">
            <v:imagedata r:id="rId285" o:title=""/>
          </v:shape>
          <o:OLEObject Type="Embed" ProgID="Equation.DSMT4" ShapeID="_x0000_i1163" DrawAspect="Content" ObjectID="_1714220996" r:id="rId286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820" w:dyaOrig="320" w14:anchorId="295B0309">
          <v:shape id="_x0000_i1164" type="#_x0000_t75" style="width:41.25pt;height:15.75pt" o:ole="">
            <v:imagedata r:id="rId287" o:title=""/>
          </v:shape>
          <o:OLEObject Type="Embed" ProgID="Equation.DSMT4" ShapeID="_x0000_i1164" DrawAspect="Content" ObjectID="_1714220997" r:id="rId288"/>
        </w:object>
      </w:r>
      <w:r w:rsidR="001E43B8" w:rsidRPr="0073066D">
        <w:rPr>
          <w:color w:val="000000"/>
          <w:lang w:val="fr-FR"/>
        </w:rPr>
        <w:t>.</w:t>
      </w:r>
    </w:p>
    <w:p w14:paraId="26647302" w14:textId="035208BD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nl-NL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nl-NL" w:eastAsia="en-US"/>
        </w:rPr>
        <w:t>Câu 25</w:t>
      </w:r>
      <w:r>
        <w:rPr>
          <w:rFonts w:hint="default"/>
          <w:b/>
          <w:color w:val="0000FF"/>
          <w:sz w:val="24"/>
          <w:szCs w:val="24"/>
          <w:lang w:val="nl-NL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Tính </w:t>
      </w:r>
      <w:r w:rsidR="00756894" w:rsidRPr="00756894">
        <w:rPr>
          <w:position w:val="-28"/>
        </w:rPr>
        <w:object w:dxaOrig="760" w:dyaOrig="680" w14:anchorId="5BD8F176">
          <v:shape id="_x0000_i1165" type="#_x0000_t75" style="width:38.25pt;height:33.75pt" o:ole="">
            <v:imagedata r:id="rId289" o:title=""/>
          </v:shape>
          <o:OLEObject Type="Embed" ProgID="Equation.DSMT4" ShapeID="_x0000_i1165" DrawAspect="Content" ObjectID="_1714220998" r:id="rId29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biết </w:t>
      </w:r>
      <w:r w:rsidR="00756894" w:rsidRPr="00756894">
        <w:rPr>
          <w:position w:val="-24"/>
        </w:rPr>
        <w:object w:dxaOrig="1579" w:dyaOrig="620" w14:anchorId="7C078CFC">
          <v:shape id="_x0000_i1166" type="#_x0000_t75" style="width:78.75pt;height:30.75pt" o:ole="">
            <v:imagedata r:id="rId291" o:title=""/>
          </v:shape>
          <o:OLEObject Type="Embed" ProgID="Equation.DSMT4" ShapeID="_x0000_i1166" DrawAspect="Content" ObjectID="_1714220999" r:id="rId292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1B26ABF0" w14:textId="3AF4E5BB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nl-NL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8"/>
        </w:rPr>
        <w:object w:dxaOrig="1320" w:dyaOrig="680" w14:anchorId="2DE2AC24">
          <v:shape id="_x0000_i1167" type="#_x0000_t75" style="width:66pt;height:33.75pt" o:ole="">
            <v:imagedata r:id="rId293" o:title=""/>
          </v:shape>
          <o:OLEObject Type="Embed" ProgID="Equation.DSMT4" ShapeID="_x0000_i1167" DrawAspect="Content" ObjectID="_1714221000" r:id="rId294"/>
        </w:object>
      </w:r>
      <w:r w:rsidR="001E43B8" w:rsidRPr="0073066D">
        <w:rPr>
          <w:color w:val="000000"/>
          <w:lang w:val="pt-BR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8"/>
        </w:rPr>
        <w:object w:dxaOrig="1380" w:dyaOrig="680" w14:anchorId="1A3DD412">
          <v:shape id="_x0000_i1168" type="#_x0000_t75" style="width:69pt;height:33.75pt" o:ole="">
            <v:imagedata r:id="rId295" o:title=""/>
          </v:shape>
          <o:OLEObject Type="Embed" ProgID="Equation.DSMT4" ShapeID="_x0000_i1168" DrawAspect="Content" ObjectID="_1714221001" r:id="rId296"/>
        </w:object>
      </w:r>
      <w:r w:rsidR="001E43B8" w:rsidRPr="0073066D">
        <w:rPr>
          <w:color w:val="000000"/>
          <w:lang w:val="pt-B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8"/>
        </w:rPr>
        <w:object w:dxaOrig="1160" w:dyaOrig="680" w14:anchorId="3DA8232E">
          <v:shape id="_x0000_i1169" type="#_x0000_t75" style="width:57.75pt;height:33.75pt" o:ole="">
            <v:imagedata r:id="rId297" o:title=""/>
          </v:shape>
          <o:OLEObject Type="Embed" ProgID="Equation.DSMT4" ShapeID="_x0000_i1169" DrawAspect="Content" ObjectID="_1714221002" r:id="rId29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8"/>
        </w:rPr>
        <w:object w:dxaOrig="1100" w:dyaOrig="680" w14:anchorId="41E32DAF">
          <v:shape id="_x0000_i1170" type="#_x0000_t75" style="width:54.75pt;height:33.75pt" o:ole="">
            <v:imagedata r:id="rId299" o:title=""/>
          </v:shape>
          <o:OLEObject Type="Embed" ProgID="Equation.DSMT4" ShapeID="_x0000_i1170" DrawAspect="Content" ObjectID="_1714221003" r:id="rId300"/>
        </w:object>
      </w:r>
      <w:r w:rsidR="001E43B8" w:rsidRPr="0073066D">
        <w:rPr>
          <w:color w:val="000000"/>
          <w:lang w:val="pt-BR"/>
        </w:rPr>
        <w:t>.</w:t>
      </w:r>
    </w:p>
    <w:p w14:paraId="5511E04B" w14:textId="77777777" w:rsidR="00385540" w:rsidRDefault="00385540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FF"/>
          <w:sz w:val="24"/>
          <w:szCs w:val="24"/>
          <w:lang w:eastAsia="en-US"/>
        </w:rPr>
      </w:pPr>
    </w:p>
    <w:p w14:paraId="0EC78F7C" w14:textId="77777777" w:rsidR="00385540" w:rsidRDefault="00385540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FF"/>
          <w:sz w:val="24"/>
          <w:szCs w:val="24"/>
          <w:lang w:eastAsia="en-US"/>
        </w:rPr>
      </w:pPr>
    </w:p>
    <w:p w14:paraId="7C782F2C" w14:textId="744178E3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lastRenderedPageBreak/>
        <w:t>Câu 26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14"/>
        </w:rPr>
        <w:object w:dxaOrig="1820" w:dyaOrig="460" w14:anchorId="4EC73286">
          <v:shape id="_x0000_i1171" type="#_x0000_t75" style="width:90.75pt;height:23.25pt" o:ole="">
            <v:imagedata r:id="rId301" o:title=""/>
          </v:shape>
          <o:OLEObject Type="Embed" ProgID="Equation.DSMT4" ShapeID="_x0000_i1171" DrawAspect="Content" ObjectID="_1714221004" r:id="rId302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2C263CD5" w14:textId="63527141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30"/>
        </w:rPr>
        <w:object w:dxaOrig="1640" w:dyaOrig="720" w14:anchorId="3A09BBE0">
          <v:shape id="_x0000_i1172" type="#_x0000_t75" style="width:81.75pt;height:36pt" o:ole="">
            <v:imagedata r:id="rId303" o:title=""/>
          </v:shape>
          <o:OLEObject Type="Embed" ProgID="Equation.DSMT4" ShapeID="_x0000_i1172" DrawAspect="Content" ObjectID="_1714221005" r:id="rId30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30"/>
        </w:rPr>
        <w:object w:dxaOrig="1640" w:dyaOrig="720" w14:anchorId="100BB4C5">
          <v:shape id="_x0000_i1173" type="#_x0000_t75" style="width:81.75pt;height:36pt" o:ole="">
            <v:imagedata r:id="rId305" o:title=""/>
          </v:shape>
          <o:OLEObject Type="Embed" ProgID="Equation.DSMT4" ShapeID="_x0000_i1173" DrawAspect="Content" ObjectID="_1714221006" r:id="rId306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30"/>
        </w:rPr>
        <w:object w:dxaOrig="1640" w:dyaOrig="720" w14:anchorId="65978932">
          <v:shape id="_x0000_i1174" type="#_x0000_t75" style="width:81.75pt;height:36pt" o:ole="">
            <v:imagedata r:id="rId307" o:title=""/>
          </v:shape>
          <o:OLEObject Type="Embed" ProgID="Equation.DSMT4" ShapeID="_x0000_i1174" DrawAspect="Content" ObjectID="_1714221007" r:id="rId30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30"/>
        </w:rPr>
        <w:object w:dxaOrig="1640" w:dyaOrig="720" w14:anchorId="0856503C">
          <v:shape id="_x0000_i1175" type="#_x0000_t75" style="width:81.75pt;height:36pt" o:ole="">
            <v:imagedata r:id="rId309" o:title=""/>
          </v:shape>
          <o:OLEObject Type="Embed" ProgID="Equation.DSMT4" ShapeID="_x0000_i1175" DrawAspect="Content" ObjectID="_1714221008" r:id="rId310"/>
        </w:object>
      </w:r>
      <w:r w:rsidR="001E43B8" w:rsidRPr="0073066D">
        <w:rPr>
          <w:color w:val="000000"/>
        </w:rPr>
        <w:t>.</w:t>
      </w:r>
    </w:p>
    <w:p w14:paraId="60B817D6" w14:textId="38AE75D9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nl-NL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nl-NL" w:eastAsia="en-US"/>
        </w:rPr>
        <w:t>Câu 27</w:t>
      </w:r>
      <w:r>
        <w:rPr>
          <w:rFonts w:hint="default"/>
          <w:b/>
          <w:color w:val="0000FF"/>
          <w:sz w:val="24"/>
          <w:szCs w:val="24"/>
          <w:lang w:val="nl-NL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Cho hình chóp </w:t>
      </w:r>
      <w:r w:rsidR="00756894" w:rsidRPr="00756894">
        <w:rPr>
          <w:position w:val="-6"/>
        </w:rPr>
        <w:object w:dxaOrig="740" w:dyaOrig="279" w14:anchorId="274B117C">
          <v:shape id="_x0000_i1176" type="#_x0000_t75" style="width:36.75pt;height:14.25pt" o:ole="">
            <v:imagedata r:id="rId311" o:title=""/>
          </v:shape>
          <o:OLEObject Type="Embed" ProgID="Equation.DSMT4" ShapeID="_x0000_i1176" DrawAspect="Content" ObjectID="_1714221009" r:id="rId312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có </w:t>
      </w:r>
      <w:r w:rsidR="00756894" w:rsidRPr="00756894">
        <w:rPr>
          <w:position w:val="-14"/>
        </w:rPr>
        <w:object w:dxaOrig="1359" w:dyaOrig="400" w14:anchorId="5CEA9048">
          <v:shape id="_x0000_i1177" type="#_x0000_t75" style="width:68.25pt;height:20.25pt" o:ole="">
            <v:imagedata r:id="rId313" o:title=""/>
          </v:shape>
          <o:OLEObject Type="Embed" ProgID="Equation.DSMT4" ShapeID="_x0000_i1177" DrawAspect="Content" ObjectID="_1714221010" r:id="rId314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tam giác </w:t>
      </w:r>
      <w:r w:rsidR="00756894" w:rsidRPr="00756894">
        <w:rPr>
          <w:position w:val="-6"/>
        </w:rPr>
        <w:object w:dxaOrig="560" w:dyaOrig="279" w14:anchorId="59F51869">
          <v:shape id="_x0000_i1178" type="#_x0000_t75" style="width:27.75pt;height:14.25pt" o:ole="">
            <v:imagedata r:id="rId315" o:title=""/>
          </v:shape>
          <o:OLEObject Type="Embed" ProgID="Equation.DSMT4" ShapeID="_x0000_i1178" DrawAspect="Content" ObjectID="_1714221011" r:id="rId316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vuông tại </w:t>
      </w:r>
      <w:r w:rsidR="00756894" w:rsidRPr="00025957">
        <w:rPr>
          <w:position w:val="-4"/>
        </w:rPr>
        <w:object w:dxaOrig="240" w:dyaOrig="260" w14:anchorId="48F8B8B1">
          <v:shape id="_x0000_i1179" type="#_x0000_t75" style="width:12pt;height:12.75pt" o:ole="">
            <v:imagedata r:id="rId317" o:title=""/>
          </v:shape>
          <o:OLEObject Type="Embed" ProgID="Equation.DSMT4" ShapeID="_x0000_i1179" DrawAspect="Content" ObjectID="_1714221012" r:id="rId318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, kết luận nào sau đây </w:t>
      </w:r>
      <w:r w:rsidR="001E43B8" w:rsidRPr="0073066D">
        <w:rPr>
          <w:b/>
          <w:bCs/>
          <w:i/>
          <w:iCs/>
          <w:color w:val="000000"/>
          <w:sz w:val="24"/>
          <w:szCs w:val="24"/>
          <w:lang w:val="nl-NL" w:eastAsia="en-US"/>
        </w:rPr>
        <w:t>sai</w:t>
      </w:r>
      <w:r w:rsidR="001E43B8" w:rsidRPr="0073066D">
        <w:rPr>
          <w:color w:val="000000"/>
          <w:sz w:val="24"/>
          <w:szCs w:val="24"/>
          <w:lang w:val="nl-NL" w:eastAsia="en-US"/>
        </w:rPr>
        <w:t>?</w:t>
      </w:r>
    </w:p>
    <w:p w14:paraId="42E2FCD3" w14:textId="77375F4E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nl-NL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4"/>
        </w:rPr>
        <w:object w:dxaOrig="1640" w:dyaOrig="400" w14:anchorId="3ED2414E">
          <v:shape id="_x0000_i1180" type="#_x0000_t75" style="width:81.75pt;height:20.25pt" o:ole="">
            <v:imagedata r:id="rId319" o:title=""/>
          </v:shape>
          <o:OLEObject Type="Embed" ProgID="Equation.DSMT4" ShapeID="_x0000_i1180" DrawAspect="Content" ObjectID="_1714221013" r:id="rId320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579" w:dyaOrig="400" w14:anchorId="3061324D">
          <v:shape id="_x0000_i1181" type="#_x0000_t75" style="width:78.75pt;height:20.25pt" o:ole="">
            <v:imagedata r:id="rId321" o:title=""/>
          </v:shape>
          <o:OLEObject Type="Embed" ProgID="Equation.DSMT4" ShapeID="_x0000_i1181" DrawAspect="Content" ObjectID="_1714221014" r:id="rId322"/>
        </w:object>
      </w:r>
      <w:r w:rsidR="001E43B8" w:rsidRPr="0073066D">
        <w:rPr>
          <w:color w:val="000000"/>
          <w:lang w:val="pt-BR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600" w:dyaOrig="400" w14:anchorId="61786B78">
          <v:shape id="_x0000_i1182" type="#_x0000_t75" style="width:80.25pt;height:20.25pt" o:ole="">
            <v:imagedata r:id="rId323" o:title=""/>
          </v:shape>
          <o:OLEObject Type="Embed" ProgID="Equation.DSMT4" ShapeID="_x0000_i1182" DrawAspect="Content" ObjectID="_1714221015" r:id="rId324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620" w:dyaOrig="400" w14:anchorId="5D180F08">
          <v:shape id="_x0000_i1183" type="#_x0000_t75" style="width:81pt;height:20.25pt" o:ole="">
            <v:imagedata r:id="rId325" o:title=""/>
          </v:shape>
          <o:OLEObject Type="Embed" ProgID="Equation.DSMT4" ShapeID="_x0000_i1183" DrawAspect="Content" ObjectID="_1714221016" r:id="rId326"/>
        </w:object>
      </w:r>
      <w:r w:rsidR="001E43B8" w:rsidRPr="0073066D">
        <w:rPr>
          <w:color w:val="000000"/>
          <w:lang w:val="nl-NL"/>
        </w:rPr>
        <w:t>.</w:t>
      </w:r>
    </w:p>
    <w:p w14:paraId="2B2B8DA7" w14:textId="7F9DC306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28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28"/>
        </w:rPr>
        <w:object w:dxaOrig="1560" w:dyaOrig="680" w14:anchorId="01FB0DDC">
          <v:shape id="_x0000_i1184" type="#_x0000_t75" style="width:78pt;height:33.75pt" o:ole="">
            <v:imagedata r:id="rId327" o:title=""/>
          </v:shape>
          <o:OLEObject Type="Embed" ProgID="Equation.DSMT4" ShapeID="_x0000_i1184" DrawAspect="Content" ObjectID="_1714221017" r:id="rId328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3063C70F" w14:textId="2633355E" w:rsidR="0073066D" w:rsidRPr="00CB5296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0"/>
        </w:rPr>
        <w:object w:dxaOrig="1719" w:dyaOrig="980" w14:anchorId="2B7AC6D1">
          <v:shape id="_x0000_i1185" type="#_x0000_t75" style="width:86.25pt;height:48.75pt" o:ole="">
            <v:imagedata r:id="rId329" o:title=""/>
          </v:shape>
          <o:OLEObject Type="Embed" ProgID="Equation.DSMT4" ShapeID="_x0000_i1185" DrawAspect="Content" ObjectID="_1714221018" r:id="rId33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0"/>
        </w:rPr>
        <w:object w:dxaOrig="1880" w:dyaOrig="980" w14:anchorId="53167F5F">
          <v:shape id="_x0000_i1186" type="#_x0000_t75" style="width:93.75pt;height:48.75pt" o:ole="">
            <v:imagedata r:id="rId331" o:title=""/>
          </v:shape>
          <o:OLEObject Type="Embed" ProgID="Equation.DSMT4" ShapeID="_x0000_i1186" DrawAspect="Content" ObjectID="_1714221019" r:id="rId332"/>
        </w:object>
      </w:r>
      <w:r w:rsidR="001E43B8" w:rsidRPr="0073066D">
        <w:rPr>
          <w:color w:val="000000"/>
        </w:rPr>
        <w:t>.</w:t>
      </w:r>
      <w:r w:rsidR="00CB5296">
        <w:t xml:space="preserve"> </w:t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0"/>
        </w:rPr>
        <w:object w:dxaOrig="1920" w:dyaOrig="980" w14:anchorId="602E874E">
          <v:shape id="_x0000_i1187" type="#_x0000_t75" style="width:96pt;height:48.75pt" o:ole="">
            <v:imagedata r:id="rId333" o:title=""/>
          </v:shape>
          <o:OLEObject Type="Embed" ProgID="Equation.DSMT4" ShapeID="_x0000_i1187" DrawAspect="Content" ObjectID="_1714221020" r:id="rId334"/>
        </w:object>
      </w:r>
      <w:r w:rsidR="001E43B8" w:rsidRPr="0073066D">
        <w:rPr>
          <w:color w:val="000000"/>
        </w:rPr>
        <w:t>.</w:t>
      </w:r>
      <w:r w:rsidR="00CB5296">
        <w:rPr>
          <w:color w:val="000000"/>
        </w:rPr>
        <w:t xml:space="preserve"> </w:t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0"/>
        </w:rPr>
        <w:object w:dxaOrig="1760" w:dyaOrig="980" w14:anchorId="5286EC55">
          <v:shape id="_x0000_i1188" type="#_x0000_t75" style="width:87.75pt;height:48.75pt" o:ole="">
            <v:imagedata r:id="rId335" o:title=""/>
          </v:shape>
          <o:OLEObject Type="Embed" ProgID="Equation.DSMT4" ShapeID="_x0000_i1188" DrawAspect="Content" ObjectID="_1714221021" r:id="rId336"/>
        </w:object>
      </w:r>
      <w:r w:rsidR="001E43B8" w:rsidRPr="0073066D">
        <w:rPr>
          <w:color w:val="000000"/>
        </w:rPr>
        <w:t>.</w:t>
      </w:r>
    </w:p>
    <w:p w14:paraId="52657053" w14:textId="5BFB6E48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</w:pPr>
      <w:r w:rsidRPr="0073066D">
        <w:rPr>
          <w:rStyle w:val="Emphasis"/>
          <w:rFonts w:hint="default"/>
          <w:b/>
          <w:i w:val="0"/>
          <w:color w:val="0000FF"/>
          <w:sz w:val="24"/>
          <w:szCs w:val="24"/>
          <w:lang w:eastAsia="en-US"/>
        </w:rPr>
        <w:t>Câu 29</w:t>
      </w:r>
      <w:r>
        <w:rPr>
          <w:rStyle w:val="Emphasis"/>
          <w:rFonts w:hint="default"/>
          <w:b/>
          <w:i w:val="0"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4FE95ADD">
          <v:shape id="_x0000_i1189" type="#_x0000_t75" style="width:45.75pt;height:14.25pt" o:ole="">
            <v:imagedata r:id="rId337" o:title=""/>
          </v:shape>
          <o:OLEObject Type="Embed" ProgID="Equation.DSMT4" ShapeID="_x0000_i1189" DrawAspect="Content" ObjectID="_1714221022" r:id="rId338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 có đáy là hình vuông </w:t>
      </w:r>
      <w:r w:rsidR="00756894" w:rsidRPr="00756894">
        <w:rPr>
          <w:position w:val="-6"/>
        </w:rPr>
        <w:object w:dxaOrig="720" w:dyaOrig="279" w14:anchorId="16E51C7A">
          <v:shape id="_x0000_i1190" type="#_x0000_t75" style="width:36pt;height:14.25pt" o:ole="">
            <v:imagedata r:id="rId339" o:title=""/>
          </v:shape>
          <o:OLEObject Type="Embed" ProgID="Equation.DSMT4" ShapeID="_x0000_i1190" DrawAspect="Content" ObjectID="_1714221023" r:id="rId340"/>
        </w:object>
      </w:r>
      <w:r w:rsidR="001E43B8" w:rsidRPr="0073066D">
        <w:rPr>
          <w:rStyle w:val="Emphasis"/>
          <w:i w:val="0"/>
          <w:color w:val="000000"/>
          <w:sz w:val="24"/>
          <w:szCs w:val="24"/>
          <w:lang w:eastAsia="en-US"/>
        </w:rPr>
        <w:t xml:space="preserve">, </w:t>
      </w:r>
      <w:r w:rsidR="00756894" w:rsidRPr="00756894">
        <w:rPr>
          <w:position w:val="-10"/>
        </w:rPr>
        <w:object w:dxaOrig="1420" w:dyaOrig="320" w14:anchorId="46EE13B4">
          <v:shape id="_x0000_i1191" type="#_x0000_t75" style="width:71.25pt;height:15.75pt" o:ole="">
            <v:imagedata r:id="rId341" o:title=""/>
          </v:shape>
          <o:OLEObject Type="Embed" ProgID="Equation.DSMT4" ShapeID="_x0000_i1191" DrawAspect="Content" ObjectID="_1714221024" r:id="rId342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. Từ </w:t>
      </w:r>
      <w:r w:rsidR="00756894" w:rsidRPr="00025957">
        <w:rPr>
          <w:position w:val="-4"/>
        </w:rPr>
        <w:object w:dxaOrig="240" w:dyaOrig="260" w14:anchorId="4DC0D8ED">
          <v:shape id="_x0000_i1192" type="#_x0000_t75" style="width:12pt;height:12.75pt" o:ole="">
            <v:imagedata r:id="rId343" o:title=""/>
          </v:shape>
          <o:OLEObject Type="Embed" ProgID="Equation.DSMT4" ShapeID="_x0000_i1192" DrawAspect="Content" ObjectID="_1714221025" r:id="rId344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 xml:space="preserve"> kẻ </w:t>
      </w:r>
      <w:r w:rsidR="00756894" w:rsidRPr="00756894">
        <w:rPr>
          <w:position w:val="-6"/>
        </w:rPr>
        <w:object w:dxaOrig="1020" w:dyaOrig="279" w14:anchorId="6DCA71D2">
          <v:shape id="_x0000_i1193" type="#_x0000_t75" style="width:51pt;height:14.25pt" o:ole="">
            <v:imagedata r:id="rId345" o:title=""/>
          </v:shape>
          <o:OLEObject Type="Embed" ProgID="Equation.DSMT4" ShapeID="_x0000_i1193" DrawAspect="Content" ObjectID="_1714221026" r:id="rId346"/>
        </w:object>
      </w:r>
      <w:r w:rsidR="001E43B8" w:rsidRPr="0073066D">
        <w:rPr>
          <w:rStyle w:val="Emphasis"/>
          <w:rFonts w:hint="default"/>
          <w:i w:val="0"/>
          <w:color w:val="000000"/>
          <w:sz w:val="24"/>
          <w:szCs w:val="24"/>
          <w:lang w:eastAsia="en-US"/>
        </w:rPr>
        <w:t>. Khẳng định nào sau đây đúng:</w:t>
      </w:r>
    </w:p>
    <w:p w14:paraId="42573210" w14:textId="24BEC8FF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4"/>
        </w:rPr>
        <w:object w:dxaOrig="1380" w:dyaOrig="400" w14:anchorId="472F189E">
          <v:shape id="_x0000_i1194" type="#_x0000_t75" style="width:69pt;height:20.25pt" o:ole="">
            <v:imagedata r:id="rId347" o:title=""/>
          </v:shape>
          <o:OLEObject Type="Embed" ProgID="Equation.DSMT4" ShapeID="_x0000_i1194" DrawAspect="Content" ObjectID="_1714221027" r:id="rId348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320" w:dyaOrig="400" w14:anchorId="254A34E8">
          <v:shape id="_x0000_i1195" type="#_x0000_t75" style="width:66pt;height:20.25pt" o:ole="">
            <v:imagedata r:id="rId349" o:title=""/>
          </v:shape>
          <o:OLEObject Type="Embed" ProgID="Equation.DSMT4" ShapeID="_x0000_i1195" DrawAspect="Content" ObjectID="_1714221028" r:id="rId350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380" w:dyaOrig="400" w14:anchorId="4675562C">
          <v:shape id="_x0000_i1196" type="#_x0000_t75" style="width:69pt;height:20.25pt" o:ole="">
            <v:imagedata r:id="rId351" o:title=""/>
          </v:shape>
          <o:OLEObject Type="Embed" ProgID="Equation.DSMT4" ShapeID="_x0000_i1196" DrawAspect="Content" ObjectID="_1714221029" r:id="rId352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380" w:dyaOrig="400" w14:anchorId="138440DB">
          <v:shape id="_x0000_i1197" type="#_x0000_t75" style="width:69pt;height:20.25pt" o:ole="">
            <v:imagedata r:id="rId353" o:title=""/>
          </v:shape>
          <o:OLEObject Type="Embed" ProgID="Equation.DSMT4" ShapeID="_x0000_i1197" DrawAspect="Content" ObjectID="_1714221030" r:id="rId354"/>
        </w:object>
      </w:r>
    </w:p>
    <w:p w14:paraId="5CBAD258" w14:textId="00427D56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30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Cho hàm số </w:t>
      </w:r>
      <w:r w:rsidR="00756894" w:rsidRPr="00756894">
        <w:rPr>
          <w:position w:val="-10"/>
        </w:rPr>
        <w:object w:dxaOrig="999" w:dyaOrig="320" w14:anchorId="3A0F727A">
          <v:shape id="_x0000_i1198" type="#_x0000_t75" style="width:50.25pt;height:15.75pt" o:ole="">
            <v:imagedata r:id="rId355" o:title=""/>
          </v:shape>
          <o:OLEObject Type="Embed" ProgID="Equation.DSMT4" ShapeID="_x0000_i1198" DrawAspect="Content" ObjectID="_1714221031" r:id="rId356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. Tính </w:t>
      </w:r>
      <w:r w:rsidR="00756894" w:rsidRPr="00756894">
        <w:rPr>
          <w:position w:val="-10"/>
        </w:rPr>
        <w:object w:dxaOrig="320" w:dyaOrig="320" w14:anchorId="2EFDFFC9">
          <v:shape id="_x0000_i1199" type="#_x0000_t75" style="width:15.75pt;height:15.75pt" o:ole="">
            <v:imagedata r:id="rId357" o:title=""/>
          </v:shape>
          <o:OLEObject Type="Embed" ProgID="Equation.DSMT4" ShapeID="_x0000_i1199" DrawAspect="Content" ObjectID="_1714221032" r:id="rId358"/>
        </w:object>
      </w:r>
    </w:p>
    <w:p w14:paraId="79D40188" w14:textId="449D44B2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240" w:dyaOrig="320" w14:anchorId="52802307">
          <v:shape id="_x0000_i1200" type="#_x0000_t75" style="width:62.25pt;height:15.75pt" o:ole="">
            <v:imagedata r:id="rId359" o:title=""/>
          </v:shape>
          <o:OLEObject Type="Embed" ProgID="Equation.DSMT4" ShapeID="_x0000_i1200" DrawAspect="Content" ObjectID="_1714221033" r:id="rId360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260" w:dyaOrig="320" w14:anchorId="6C8BAEB5">
          <v:shape id="_x0000_i1201" type="#_x0000_t75" style="width:63pt;height:15.75pt" o:ole="">
            <v:imagedata r:id="rId361" o:title=""/>
          </v:shape>
          <o:OLEObject Type="Embed" ProgID="Equation.DSMT4" ShapeID="_x0000_i1201" DrawAspect="Content" ObjectID="_1714221034" r:id="rId362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380" w:dyaOrig="320" w14:anchorId="51B45506">
          <v:shape id="_x0000_i1202" type="#_x0000_t75" style="width:69pt;height:15.75pt" o:ole="">
            <v:imagedata r:id="rId363" o:title=""/>
          </v:shape>
          <o:OLEObject Type="Embed" ProgID="Equation.DSMT4" ShapeID="_x0000_i1202" DrawAspect="Content" ObjectID="_1714221035" r:id="rId364"/>
        </w:objec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280" w:dyaOrig="320" w14:anchorId="5EF2D417">
          <v:shape id="_x0000_i1203" type="#_x0000_t75" style="width:63.75pt;height:15.75pt" o:ole="">
            <v:imagedata r:id="rId365" o:title=""/>
          </v:shape>
          <o:OLEObject Type="Embed" ProgID="Equation.DSMT4" ShapeID="_x0000_i1203" DrawAspect="Content" ObjectID="_1714221036" r:id="rId366"/>
        </w:object>
      </w:r>
    </w:p>
    <w:p w14:paraId="3E1136F2" w14:textId="1C60491A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31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756894" w:rsidRPr="00756894">
        <w:rPr>
          <w:position w:val="-28"/>
        </w:rPr>
        <w:object w:dxaOrig="1860" w:dyaOrig="660" w14:anchorId="15728C5F">
          <v:shape id="_x0000_i1204" type="#_x0000_t75" style="width:93pt;height:33pt" o:ole="">
            <v:imagedata r:id="rId367" o:title=""/>
          </v:shape>
          <o:OLEObject Type="Embed" ProgID="Equation.DSMT4" ShapeID="_x0000_i1204" DrawAspect="Content" ObjectID="_1714221037" r:id="rId36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Tính </w:t>
      </w:r>
      <w:r w:rsidR="00756894" w:rsidRPr="00756894">
        <w:rPr>
          <w:position w:val="-28"/>
        </w:rPr>
        <w:object w:dxaOrig="760" w:dyaOrig="680" w14:anchorId="0E6B9510">
          <v:shape id="_x0000_i1205" type="#_x0000_t75" style="width:38.25pt;height:33.75pt" o:ole="">
            <v:imagedata r:id="rId369" o:title=""/>
          </v:shape>
          <o:OLEObject Type="Embed" ProgID="Equation.DSMT4" ShapeID="_x0000_i1205" DrawAspect="Content" ObjectID="_1714221038" r:id="rId370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7B41C889" w14:textId="1DBE9FAF" w:rsidR="00CB5296" w:rsidRPr="00CB5296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8"/>
        </w:rPr>
        <w:object w:dxaOrig="1140" w:dyaOrig="680" w14:anchorId="7722AF59">
          <v:shape id="_x0000_i1206" type="#_x0000_t75" style="width:57pt;height:33.75pt" o:ole="">
            <v:imagedata r:id="rId371" o:title=""/>
          </v:shape>
          <o:OLEObject Type="Embed" ProgID="Equation.DSMT4" ShapeID="_x0000_i1206" DrawAspect="Content" ObjectID="_1714221039" r:id="rId37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8"/>
        </w:rPr>
        <w:object w:dxaOrig="1100" w:dyaOrig="680" w14:anchorId="656AAD3B">
          <v:shape id="_x0000_i1207" type="#_x0000_t75" style="width:54.75pt;height:33.75pt" o:ole="">
            <v:imagedata r:id="rId373" o:title=""/>
          </v:shape>
          <o:OLEObject Type="Embed" ProgID="Equation.DSMT4" ShapeID="_x0000_i1207" DrawAspect="Content" ObjectID="_1714221040" r:id="rId37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8"/>
        </w:rPr>
        <w:object w:dxaOrig="1060" w:dyaOrig="680" w14:anchorId="5F90AA8D">
          <v:shape id="_x0000_i1208" type="#_x0000_t75" style="width:53.25pt;height:33.75pt" o:ole="">
            <v:imagedata r:id="rId375" o:title=""/>
          </v:shape>
          <o:OLEObject Type="Embed" ProgID="Equation.DSMT4" ShapeID="_x0000_i1208" DrawAspect="Content" ObjectID="_1714221041" r:id="rId37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8"/>
        </w:rPr>
        <w:object w:dxaOrig="1100" w:dyaOrig="680" w14:anchorId="6F47DE1B">
          <v:shape id="_x0000_i1209" type="#_x0000_t75" style="width:54.75pt;height:33.75pt" o:ole="">
            <v:imagedata r:id="rId377" o:title=""/>
          </v:shape>
          <o:OLEObject Type="Embed" ProgID="Equation.DSMT4" ShapeID="_x0000_i1209" DrawAspect="Content" ObjectID="_1714221042" r:id="rId378"/>
        </w:object>
      </w:r>
      <w:r w:rsidR="001E43B8" w:rsidRPr="0073066D">
        <w:rPr>
          <w:b/>
          <w:color w:val="000000"/>
        </w:rPr>
        <w:t>.</w:t>
      </w:r>
    </w:p>
    <w:p w14:paraId="7EB3E3AC" w14:textId="28036842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32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2BB4CE8B">
          <v:shape id="_x0000_i1210" type="#_x0000_t75" style="width:45.75pt;height:14.25pt" o:ole="">
            <v:imagedata r:id="rId379" o:title=""/>
          </v:shape>
          <o:OLEObject Type="Embed" ProgID="Equation.DSMT4" ShapeID="_x0000_i1210" DrawAspect="Content" ObjectID="_1714221043" r:id="rId38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3E0BF25E">
          <v:shape id="_x0000_i1211" type="#_x0000_t75" style="width:36pt;height:14.25pt" o:ole="">
            <v:imagedata r:id="rId381" o:title=""/>
          </v:shape>
          <o:OLEObject Type="Embed" ProgID="Equation.DSMT4" ShapeID="_x0000_i1211" DrawAspect="Content" ObjectID="_1714221044" r:id="rId38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là hình vuông tâm </w:t>
      </w:r>
      <w:r w:rsidR="00756894" w:rsidRPr="00756894">
        <w:rPr>
          <w:position w:val="-6"/>
        </w:rPr>
        <w:object w:dxaOrig="240" w:dyaOrig="279" w14:anchorId="09744D76">
          <v:shape id="_x0000_i1212" type="#_x0000_t75" style="width:12pt;height:14.25pt" o:ole="">
            <v:imagedata r:id="rId383" o:title=""/>
          </v:shape>
          <o:OLEObject Type="Embed" ProgID="Equation.DSMT4" ShapeID="_x0000_i1212" DrawAspect="Content" ObjectID="_1714221045" r:id="rId384"/>
        </w:object>
      </w:r>
      <w:r w:rsidR="001E43B8" w:rsidRPr="0073066D">
        <w:rPr>
          <w:color w:val="000000"/>
          <w:sz w:val="24"/>
          <w:szCs w:val="24"/>
          <w:lang w:eastAsia="en-US"/>
        </w:rPr>
        <w:t xml:space="preserve">, </w:t>
      </w:r>
      <w:r w:rsidR="00756894" w:rsidRPr="00756894">
        <w:rPr>
          <w:position w:val="-10"/>
        </w:rPr>
        <w:object w:dxaOrig="1420" w:dyaOrig="320" w14:anchorId="721B63BB">
          <v:shape id="_x0000_i1213" type="#_x0000_t75" style="width:71.25pt;height:15.75pt" o:ole="">
            <v:imagedata r:id="rId385" o:title=""/>
          </v:shape>
          <o:OLEObject Type="Embed" ProgID="Equation.DSMT4" ShapeID="_x0000_i1213" DrawAspect="Content" ObjectID="_1714221046" r:id="rId38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Góc giữa hai mặt phẳng </w:t>
      </w:r>
      <w:r w:rsidR="00756894" w:rsidRPr="00756894">
        <w:rPr>
          <w:position w:val="-10"/>
        </w:rPr>
        <w:object w:dxaOrig="680" w:dyaOrig="320" w14:anchorId="702955C0">
          <v:shape id="_x0000_i1214" type="#_x0000_t75" style="width:33.75pt;height:15.75pt" o:ole="">
            <v:imagedata r:id="rId387" o:title=""/>
          </v:shape>
          <o:OLEObject Type="Embed" ProgID="Equation.DSMT4" ShapeID="_x0000_i1214" DrawAspect="Content" ObjectID="_1714221047" r:id="rId38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và</w:t>
      </w:r>
      <w:r w:rsidR="00756894" w:rsidRPr="00756894">
        <w:rPr>
          <w:position w:val="-10"/>
        </w:rPr>
        <w:object w:dxaOrig="900" w:dyaOrig="320" w14:anchorId="49AF58D3">
          <v:shape id="_x0000_i1215" type="#_x0000_t75" style="width:45pt;height:15.75pt" o:ole="">
            <v:imagedata r:id="rId389" o:title=""/>
          </v:shape>
          <o:OLEObject Type="Embed" ProgID="Equation.DSMT4" ShapeID="_x0000_i1215" DrawAspect="Content" ObjectID="_1714221048" r:id="rId39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là góc nào sau đây.</w:t>
      </w:r>
    </w:p>
    <w:p w14:paraId="4CA0B2AB" w14:textId="5AE5EFAD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480" w:dyaOrig="360" w14:anchorId="4ED29D74">
          <v:shape id="_x0000_i1216" type="#_x0000_t75" style="width:24pt;height:18pt" o:ole="">
            <v:imagedata r:id="rId391" o:title=""/>
          </v:shape>
          <o:OLEObject Type="Embed" ProgID="Equation.DSMT4" ShapeID="_x0000_i1216" DrawAspect="Content" ObjectID="_1714221049" r:id="rId39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520" w:dyaOrig="360" w14:anchorId="22E46DEC">
          <v:shape id="_x0000_i1217" type="#_x0000_t75" style="width:26.25pt;height:18pt" o:ole="">
            <v:imagedata r:id="rId393" o:title=""/>
          </v:shape>
          <o:OLEObject Type="Embed" ProgID="Equation.DSMT4" ShapeID="_x0000_i1217" DrawAspect="Content" ObjectID="_1714221050" r:id="rId394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520" w:dyaOrig="360" w14:anchorId="652EF68B">
          <v:shape id="_x0000_i1218" type="#_x0000_t75" style="width:26.25pt;height:18pt" o:ole="">
            <v:imagedata r:id="rId395" o:title=""/>
          </v:shape>
          <o:OLEObject Type="Embed" ProgID="Equation.DSMT4" ShapeID="_x0000_i1218" DrawAspect="Content" ObjectID="_1714221051" r:id="rId39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499" w:dyaOrig="360" w14:anchorId="06213191">
          <v:shape id="_x0000_i1219" type="#_x0000_t75" style="width:24.75pt;height:18pt" o:ole="">
            <v:imagedata r:id="rId397" o:title=""/>
          </v:shape>
          <o:OLEObject Type="Embed" ProgID="Equation.DSMT4" ShapeID="_x0000_i1219" DrawAspect="Content" ObjectID="_1714221052" r:id="rId398"/>
        </w:object>
      </w:r>
      <w:r w:rsidR="001E43B8" w:rsidRPr="0073066D">
        <w:rPr>
          <w:color w:val="000000"/>
        </w:rPr>
        <w:t>.</w:t>
      </w:r>
    </w:p>
    <w:p w14:paraId="60783A7A" w14:textId="1EAB4B56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33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756894" w:rsidRPr="00756894">
        <w:rPr>
          <w:position w:val="-14"/>
        </w:rPr>
        <w:object w:dxaOrig="1380" w:dyaOrig="400" w14:anchorId="733610AE">
          <v:shape id="_x0000_i1220" type="#_x0000_t75" style="width:69pt;height:20.25pt" o:ole="">
            <v:imagedata r:id="rId399" o:title=""/>
          </v:shape>
          <o:OLEObject Type="Embed" ProgID="Equation.DSMT4" ShapeID="_x0000_i1220" DrawAspect="Content" ObjectID="_1714221053" r:id="rId40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Tính </w:t>
      </w:r>
      <w:r w:rsidR="00756894" w:rsidRPr="00756894">
        <w:rPr>
          <w:position w:val="-14"/>
        </w:rPr>
        <w:object w:dxaOrig="639" w:dyaOrig="400" w14:anchorId="7155CE49">
          <v:shape id="_x0000_i1221" type="#_x0000_t75" style="width:32.25pt;height:20.25pt" o:ole="">
            <v:imagedata r:id="rId401" o:title=""/>
          </v:shape>
          <o:OLEObject Type="Embed" ProgID="Equation.DSMT4" ShapeID="_x0000_i1221" DrawAspect="Content" ObjectID="_1714221054" r:id="rId402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4BC84E3E" w14:textId="24CC037E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1820" w:dyaOrig="620" w14:anchorId="7DE75E8F">
          <v:shape id="_x0000_i1222" type="#_x0000_t75" style="width:90.75pt;height:30.75pt" o:ole="">
            <v:imagedata r:id="rId403" o:title=""/>
          </v:shape>
          <o:OLEObject Type="Embed" ProgID="Equation.DSMT4" ShapeID="_x0000_i1222" DrawAspect="Content" ObjectID="_1714221055" r:id="rId404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579" w:dyaOrig="400" w14:anchorId="36D46549">
          <v:shape id="_x0000_i1223" type="#_x0000_t75" style="width:78.75pt;height:20.25pt" o:ole="">
            <v:imagedata r:id="rId405" o:title=""/>
          </v:shape>
          <o:OLEObject Type="Embed" ProgID="Equation.DSMT4" ShapeID="_x0000_i1223" DrawAspect="Content" ObjectID="_1714221056" r:id="rId40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460" w:dyaOrig="400" w14:anchorId="450814F9">
          <v:shape id="_x0000_i1224" type="#_x0000_t75" style="width:72.75pt;height:20.25pt" o:ole="">
            <v:imagedata r:id="rId407" o:title=""/>
          </v:shape>
          <o:OLEObject Type="Embed" ProgID="Equation.DSMT4" ShapeID="_x0000_i1224" DrawAspect="Content" ObjectID="_1714221057" r:id="rId40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620" w:dyaOrig="400" w14:anchorId="1418D0A4">
          <v:shape id="_x0000_i1225" type="#_x0000_t75" style="width:81pt;height:20.25pt" o:ole="">
            <v:imagedata r:id="rId409" o:title=""/>
          </v:shape>
          <o:OLEObject Type="Embed" ProgID="Equation.DSMT4" ShapeID="_x0000_i1225" DrawAspect="Content" ObjectID="_1714221058" r:id="rId410"/>
        </w:object>
      </w:r>
      <w:r w:rsidR="001E43B8" w:rsidRPr="0073066D">
        <w:rPr>
          <w:color w:val="000000"/>
        </w:rPr>
        <w:t>.</w:t>
      </w:r>
    </w:p>
    <w:p w14:paraId="60B6403D" w14:textId="23E5377D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34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Cho hàm số </w:t>
      </w:r>
      <w:r w:rsidR="00756894" w:rsidRPr="00756894">
        <w:rPr>
          <w:position w:val="-24"/>
        </w:rPr>
        <w:object w:dxaOrig="1400" w:dyaOrig="620" w14:anchorId="04011A58">
          <v:shape id="_x0000_i1226" type="#_x0000_t75" style="width:69.75pt;height:30.75pt" o:ole="">
            <v:imagedata r:id="rId411" o:title=""/>
          </v:shape>
          <o:OLEObject Type="Embed" ProgID="Equation.DSMT4" ShapeID="_x0000_i1226" DrawAspect="Content" ObjectID="_1714221059" r:id="rId412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. Tính </w:t>
      </w:r>
      <w:r w:rsidR="00756894" w:rsidRPr="00756894">
        <w:rPr>
          <w:position w:val="-14"/>
        </w:rPr>
        <w:object w:dxaOrig="820" w:dyaOrig="400" w14:anchorId="33867661">
          <v:shape id="_x0000_i1227" type="#_x0000_t75" style="width:41.25pt;height:20.25pt" o:ole="">
            <v:imagedata r:id="rId413" o:title=""/>
          </v:shape>
          <o:OLEObject Type="Embed" ProgID="Equation.DSMT4" ShapeID="_x0000_i1227" DrawAspect="Content" ObjectID="_1714221060" r:id="rId414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25BEA8ED" w14:textId="0FA388D4" w:rsidR="00CB5296" w:rsidRPr="0038554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520" w:dyaOrig="620" w14:anchorId="1EFC8B09">
          <v:shape id="_x0000_i1228" type="#_x0000_t75" style="width:26.25pt;height:30.75pt" o:ole="">
            <v:imagedata r:id="rId415" o:title=""/>
          </v:shape>
          <o:OLEObject Type="Embed" ProgID="Equation.DSMT4" ShapeID="_x0000_i1228" DrawAspect="Content" ObjectID="_1714221061" r:id="rId41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520" w:dyaOrig="620" w14:anchorId="1607F09C">
          <v:shape id="_x0000_i1229" type="#_x0000_t75" style="width:26.25pt;height:30.75pt" o:ole="">
            <v:imagedata r:id="rId417" o:title=""/>
          </v:shape>
          <o:OLEObject Type="Embed" ProgID="Equation.DSMT4" ShapeID="_x0000_i1229" DrawAspect="Content" ObjectID="_1714221062" r:id="rId41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240" w:dyaOrig="620" w14:anchorId="6B82C90D">
          <v:shape id="_x0000_i1230" type="#_x0000_t75" style="width:12pt;height:30.75pt" o:ole="">
            <v:imagedata r:id="rId419" o:title=""/>
          </v:shape>
          <o:OLEObject Type="Embed" ProgID="Equation.DSMT4" ShapeID="_x0000_i1230" DrawAspect="Content" ObjectID="_1714221063" r:id="rId42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360" w:dyaOrig="620" w14:anchorId="2110DB8F">
          <v:shape id="_x0000_i1231" type="#_x0000_t75" style="width:18pt;height:30.75pt" o:ole="">
            <v:imagedata r:id="rId421" o:title=""/>
          </v:shape>
          <o:OLEObject Type="Embed" ProgID="Equation.DSMT4" ShapeID="_x0000_i1231" DrawAspect="Content" ObjectID="_1714221064" r:id="rId422"/>
        </w:object>
      </w:r>
      <w:r w:rsidR="001E43B8" w:rsidRPr="0073066D">
        <w:rPr>
          <w:color w:val="000000"/>
        </w:rPr>
        <w:t>.</w:t>
      </w:r>
    </w:p>
    <w:p w14:paraId="753573B7" w14:textId="10C6EF99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nl-NL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nl-NL" w:eastAsia="en-US"/>
        </w:rPr>
        <w:t>Câu 35</w:t>
      </w:r>
      <w:r>
        <w:rPr>
          <w:rFonts w:hint="default"/>
          <w:b/>
          <w:color w:val="0000FF"/>
          <w:sz w:val="24"/>
          <w:szCs w:val="24"/>
          <w:lang w:val="nl-NL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Tìm đạo hàm </w:t>
      </w:r>
      <w:r w:rsidR="00756894" w:rsidRPr="00756894">
        <w:rPr>
          <w:position w:val="-10"/>
        </w:rPr>
        <w:object w:dxaOrig="260" w:dyaOrig="320" w14:anchorId="6EE62656">
          <v:shape id="_x0000_i1232" type="#_x0000_t75" style="width:12.75pt;height:15.75pt" o:ole="">
            <v:imagedata r:id="rId423" o:title=""/>
          </v:shape>
          <o:OLEObject Type="Embed" ProgID="Equation.DSMT4" ShapeID="_x0000_i1232" DrawAspect="Content" ObjectID="_1714221065" r:id="rId424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của hàm số </w:t>
      </w:r>
      <w:r w:rsidR="00756894" w:rsidRPr="00756894">
        <w:rPr>
          <w:position w:val="-10"/>
        </w:rPr>
        <w:object w:dxaOrig="1579" w:dyaOrig="320" w14:anchorId="4F28801F">
          <v:shape id="_x0000_i1233" type="#_x0000_t75" style="width:78.75pt;height:15.75pt" o:ole="">
            <v:imagedata r:id="rId425" o:title=""/>
          </v:shape>
          <o:OLEObject Type="Embed" ProgID="Equation.DSMT4" ShapeID="_x0000_i1233" DrawAspect="Content" ObjectID="_1714221066" r:id="rId426"/>
        </w:object>
      </w:r>
      <w:r w:rsidR="001E43B8" w:rsidRPr="0073066D">
        <w:rPr>
          <w:color w:val="000000"/>
          <w:sz w:val="24"/>
          <w:szCs w:val="24"/>
          <w:lang w:val="nl-NL" w:eastAsia="en-US"/>
        </w:rPr>
        <w:t>.</w:t>
      </w:r>
    </w:p>
    <w:p w14:paraId="2C90FE89" w14:textId="47ABE83C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lang w:val="nl-NL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620" w:dyaOrig="320" w14:anchorId="65B3A41A">
          <v:shape id="_x0000_i1234" type="#_x0000_t75" style="width:81pt;height:15.75pt" o:ole="">
            <v:imagedata r:id="rId427" o:title=""/>
          </v:shape>
          <o:OLEObject Type="Embed" ProgID="Equation.DSMT4" ShapeID="_x0000_i1234" DrawAspect="Content" ObjectID="_1714221067" r:id="rId428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620" w:dyaOrig="320" w14:anchorId="72950D8A">
          <v:shape id="_x0000_i1235" type="#_x0000_t75" style="width:81pt;height:15.75pt" o:ole="">
            <v:imagedata r:id="rId429" o:title=""/>
          </v:shape>
          <o:OLEObject Type="Embed" ProgID="Equation.DSMT4" ShapeID="_x0000_i1235" DrawAspect="Content" ObjectID="_1714221068" r:id="rId430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120" w:dyaOrig="320" w14:anchorId="4C987BC6">
          <v:shape id="_x0000_i1236" type="#_x0000_t75" style="width:56.25pt;height:15.75pt" o:ole="">
            <v:imagedata r:id="rId431" o:title=""/>
          </v:shape>
          <o:OLEObject Type="Embed" ProgID="Equation.DSMT4" ShapeID="_x0000_i1236" DrawAspect="Content" ObjectID="_1714221069" r:id="rId432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100" w:dyaOrig="320" w14:anchorId="76126F8C">
          <v:shape id="_x0000_i1237" type="#_x0000_t75" style="width:54.75pt;height:15.75pt" o:ole="">
            <v:imagedata r:id="rId433" o:title=""/>
          </v:shape>
          <o:OLEObject Type="Embed" ProgID="Equation.DSMT4" ShapeID="_x0000_i1237" DrawAspect="Content" ObjectID="_1714221070" r:id="rId434"/>
        </w:object>
      </w:r>
      <w:r w:rsidR="001E43B8" w:rsidRPr="0073066D">
        <w:rPr>
          <w:color w:val="000000"/>
          <w:lang w:val="nl-NL"/>
        </w:rPr>
        <w:t>.</w:t>
      </w:r>
    </w:p>
    <w:p w14:paraId="43748A0B" w14:textId="73A71A15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mirrorIndents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36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Tính đạo hàm của hàm số </w:t>
      </w:r>
      <w:r w:rsidR="00756894" w:rsidRPr="00756894">
        <w:rPr>
          <w:position w:val="-10"/>
        </w:rPr>
        <w:object w:dxaOrig="1100" w:dyaOrig="360" w14:anchorId="7F1BF722">
          <v:shape id="_x0000_i1238" type="#_x0000_t75" style="width:54.75pt;height:18pt" o:ole="">
            <v:imagedata r:id="rId435" o:title=""/>
          </v:shape>
          <o:OLEObject Type="Embed" ProgID="Equation.DSMT4" ShapeID="_x0000_i1238" DrawAspect="Content" ObjectID="_1714221071" r:id="rId436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045F0BD2" w14:textId="136F864B" w:rsidR="00385540" w:rsidRPr="00385540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240" w:dyaOrig="320" w14:anchorId="0C89EA52">
          <v:shape id="_x0000_i1239" type="#_x0000_t75" style="width:62.25pt;height:15.75pt" o:ole="">
            <v:imagedata r:id="rId437" o:title=""/>
          </v:shape>
          <o:OLEObject Type="Embed" ProgID="Equation.DSMT4" ShapeID="_x0000_i1239" DrawAspect="Content" ObjectID="_1714221072" r:id="rId43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200" w:dyaOrig="320" w14:anchorId="65F10B31">
          <v:shape id="_x0000_i1240" type="#_x0000_t75" style="width:60pt;height:15.75pt" o:ole="">
            <v:imagedata r:id="rId439" o:title=""/>
          </v:shape>
          <o:OLEObject Type="Embed" ProgID="Equation.DSMT4" ShapeID="_x0000_i1240" DrawAspect="Content" ObjectID="_1714221073" r:id="rId44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240" w:dyaOrig="320" w14:anchorId="5DB3C703">
          <v:shape id="_x0000_i1241" type="#_x0000_t75" style="width:62.25pt;height:15.75pt" o:ole="">
            <v:imagedata r:id="rId441" o:title=""/>
          </v:shape>
          <o:OLEObject Type="Embed" ProgID="Equation.DSMT4" ShapeID="_x0000_i1241" DrawAspect="Content" ObjectID="_1714221074" r:id="rId44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219" w:dyaOrig="320" w14:anchorId="4601FDF5">
          <v:shape id="_x0000_i1242" type="#_x0000_t75" style="width:60.75pt;height:15.75pt" o:ole="">
            <v:imagedata r:id="rId443" o:title=""/>
          </v:shape>
          <o:OLEObject Type="Embed" ProgID="Equation.DSMT4" ShapeID="_x0000_i1242" DrawAspect="Content" ObjectID="_1714221075" r:id="rId444"/>
        </w:object>
      </w:r>
      <w:r w:rsidR="001E43B8" w:rsidRPr="0073066D">
        <w:rPr>
          <w:color w:val="000000"/>
        </w:rPr>
        <w:t>.</w:t>
      </w:r>
    </w:p>
    <w:p w14:paraId="0E5F6CE4" w14:textId="1B14B48B" w:rsidR="0073066D" w:rsidRPr="00385540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kern w:val="36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kern w:val="36"/>
          <w:sz w:val="24"/>
          <w:szCs w:val="24"/>
          <w:lang w:eastAsia="en-US"/>
        </w:rPr>
        <w:t>Câu 37</w:t>
      </w:r>
      <w:r>
        <w:rPr>
          <w:rFonts w:hint="default"/>
          <w:b/>
          <w:color w:val="0000FF"/>
          <w:kern w:val="36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kern w:val="36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1ED3F12A">
          <v:shape id="_x0000_i1243" type="#_x0000_t75" style="width:45.75pt;height:14.25pt" o:ole="">
            <v:imagedata r:id="rId445" o:title=""/>
          </v:shape>
          <o:OLEObject Type="Embed" ProgID="Equation.DSMT4" ShapeID="_x0000_i1243" DrawAspect="Content" ObjectID="_1714221076" r:id="rId446"/>
        </w:object>
      </w:r>
      <w:r w:rsidR="001E43B8" w:rsidRPr="0073066D">
        <w:rPr>
          <w:rFonts w:hint="default"/>
          <w:color w:val="000000"/>
          <w:kern w:val="36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0E3684D1">
          <v:shape id="_x0000_i1244" type="#_x0000_t75" style="width:36pt;height:14.25pt" o:ole="">
            <v:imagedata r:id="rId447" o:title=""/>
          </v:shape>
          <o:OLEObject Type="Embed" ProgID="Equation.DSMT4" ShapeID="_x0000_i1244" DrawAspect="Content" ObjectID="_1714221077" r:id="rId448"/>
        </w:object>
      </w:r>
      <w:r w:rsidR="001E43B8" w:rsidRPr="0073066D">
        <w:rPr>
          <w:rFonts w:hint="default"/>
          <w:color w:val="000000"/>
          <w:kern w:val="36"/>
          <w:sz w:val="24"/>
          <w:szCs w:val="24"/>
          <w:lang w:eastAsia="en-US"/>
        </w:rPr>
        <w:t xml:space="preserve"> là hình vuông và </w:t>
      </w:r>
      <w:r w:rsidR="00756894" w:rsidRPr="00756894">
        <w:rPr>
          <w:position w:val="-6"/>
        </w:rPr>
        <w:object w:dxaOrig="340" w:dyaOrig="279" w14:anchorId="3C61ECE4">
          <v:shape id="_x0000_i1245" type="#_x0000_t75" style="width:17.25pt;height:14.25pt" o:ole="">
            <v:imagedata r:id="rId449" o:title=""/>
          </v:shape>
          <o:OLEObject Type="Embed" ProgID="Equation.DSMT4" ShapeID="_x0000_i1245" DrawAspect="Content" ObjectID="_1714221078" r:id="rId450"/>
        </w:object>
      </w:r>
      <w:r w:rsidR="001E43B8" w:rsidRPr="0073066D">
        <w:rPr>
          <w:rFonts w:hint="default"/>
          <w:color w:val="000000"/>
          <w:kern w:val="36"/>
          <w:sz w:val="24"/>
          <w:szCs w:val="24"/>
          <w:lang w:eastAsia="en-US"/>
        </w:rPr>
        <w:t xml:space="preserve"> vuông góc đáy. Mệnh đề nào sau đây </w:t>
      </w:r>
      <w:r w:rsidR="001E43B8" w:rsidRPr="0073066D">
        <w:rPr>
          <w:b/>
          <w:color w:val="000000"/>
          <w:kern w:val="36"/>
          <w:sz w:val="24"/>
          <w:szCs w:val="24"/>
          <w:lang w:eastAsia="en-US"/>
        </w:rPr>
        <w:t>sai</w:t>
      </w:r>
      <w:r w:rsidR="001E43B8" w:rsidRPr="0073066D">
        <w:rPr>
          <w:color w:val="000000"/>
          <w:kern w:val="36"/>
          <w:sz w:val="24"/>
          <w:szCs w:val="24"/>
          <w:lang w:eastAsia="en-US"/>
        </w:rPr>
        <w:t>?</w:t>
      </w:r>
    </w:p>
    <w:p w14:paraId="713F546F" w14:textId="5CD7D12B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4"/>
        </w:rPr>
        <w:object w:dxaOrig="1300" w:dyaOrig="400" w14:anchorId="620D0AD6">
          <v:shape id="_x0000_i1246" type="#_x0000_t75" style="width:65.25pt;height:20.25pt" o:ole="">
            <v:imagedata r:id="rId451" o:title=""/>
          </v:shape>
          <o:OLEObject Type="Embed" ProgID="Equation.DSMT4" ShapeID="_x0000_i1246" DrawAspect="Content" ObjectID="_1714221079" r:id="rId452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300" w:dyaOrig="400" w14:anchorId="6491CB2D">
          <v:shape id="_x0000_i1247" type="#_x0000_t75" style="width:65.25pt;height:20.25pt" o:ole="">
            <v:imagedata r:id="rId453" o:title=""/>
          </v:shape>
          <o:OLEObject Type="Embed" ProgID="Equation.DSMT4" ShapeID="_x0000_i1247" DrawAspect="Content" ObjectID="_1714221080" r:id="rId45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320" w:dyaOrig="400" w14:anchorId="202F7956">
          <v:shape id="_x0000_i1248" type="#_x0000_t75" style="width:66pt;height:20.25pt" o:ole="">
            <v:imagedata r:id="rId455" o:title=""/>
          </v:shape>
          <o:OLEObject Type="Embed" ProgID="Equation.DSMT4" ShapeID="_x0000_i1248" DrawAspect="Content" ObjectID="_1714221081" r:id="rId45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280" w:dyaOrig="400" w14:anchorId="02C3BAFB">
          <v:shape id="_x0000_i1249" type="#_x0000_t75" style="width:63.75pt;height:20.25pt" o:ole="">
            <v:imagedata r:id="rId457" o:title=""/>
          </v:shape>
          <o:OLEObject Type="Embed" ProgID="Equation.DSMT4" ShapeID="_x0000_i1249" DrawAspect="Content" ObjectID="_1714221082" r:id="rId458"/>
        </w:object>
      </w:r>
      <w:r w:rsidR="001E43B8" w:rsidRPr="0073066D">
        <w:rPr>
          <w:color w:val="000000"/>
        </w:rPr>
        <w:t>.</w:t>
      </w:r>
    </w:p>
    <w:p w14:paraId="3E64E366" w14:textId="1DFB4702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00"/>
          <w:sz w:val="24"/>
          <w:szCs w:val="24"/>
          <w:lang w:val="sv-SE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sv-SE" w:eastAsia="en-US"/>
        </w:rPr>
        <w:t>Câu 38</w:t>
      </w:r>
      <w:r>
        <w:rPr>
          <w:rFonts w:hint="default"/>
          <w:b/>
          <w:color w:val="0000FF"/>
          <w:sz w:val="24"/>
          <w:szCs w:val="24"/>
          <w:lang w:val="sv-SE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Phương trình nào dưới đây có nghiệm trong khoảng </w:t>
      </w:r>
      <w:r w:rsidR="00756894" w:rsidRPr="00756894">
        <w:rPr>
          <w:position w:val="-14"/>
        </w:rPr>
        <w:object w:dxaOrig="540" w:dyaOrig="400" w14:anchorId="6062ED12">
          <v:shape id="_x0000_i1250" type="#_x0000_t75" style="width:27pt;height:20.25pt" o:ole="">
            <v:imagedata r:id="rId459" o:title=""/>
          </v:shape>
          <o:OLEObject Type="Embed" ProgID="Equation.DSMT4" ShapeID="_x0000_i1250" DrawAspect="Content" ObjectID="_1714221083" r:id="rId460"/>
        </w:object>
      </w:r>
    </w:p>
    <w:p w14:paraId="45DD61C2" w14:textId="08135D99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1560" w:dyaOrig="320" w14:anchorId="5D25E4CD">
          <v:shape id="_x0000_i1251" type="#_x0000_t75" style="width:78pt;height:15.75pt" o:ole="">
            <v:imagedata r:id="rId461" o:title=""/>
          </v:shape>
          <o:OLEObject Type="Embed" ProgID="Equation.DSMT4" ShapeID="_x0000_i1251" DrawAspect="Content" ObjectID="_1714221084" r:id="rId462"/>
        </w:object>
      </w:r>
      <w:r w:rsidR="001E43B8" w:rsidRPr="0073066D">
        <w:rPr>
          <w:color w:val="000000"/>
          <w:kern w:val="36"/>
          <w:lang w:val="sv-SE"/>
        </w:rPr>
        <w:t>.</w:t>
      </w:r>
      <w:r w:rsidRPr="0073066D">
        <w:rPr>
          <w:color w:val="000000"/>
          <w:kern w:val="36"/>
          <w:lang w:val="sv-SE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1640" w:dyaOrig="320" w14:anchorId="5E989311">
          <v:shape id="_x0000_i1252" type="#_x0000_t75" style="width:81.75pt;height:15.75pt" o:ole="">
            <v:imagedata r:id="rId463" o:title=""/>
          </v:shape>
          <o:OLEObject Type="Embed" ProgID="Equation.DSMT4" ShapeID="_x0000_i1252" DrawAspect="Content" ObjectID="_1714221085" r:id="rId464"/>
        </w:object>
      </w:r>
      <w:r w:rsidR="001E43B8" w:rsidRPr="0073066D">
        <w:rPr>
          <w:color w:val="000000"/>
          <w:lang w:val="sv-SE"/>
        </w:rPr>
        <w:t>.</w:t>
      </w:r>
      <w:r w:rsidRPr="0073066D">
        <w:rPr>
          <w:color w:val="000000"/>
          <w:lang w:val="sv-SE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4"/>
        </w:rPr>
        <w:object w:dxaOrig="1880" w:dyaOrig="440" w14:anchorId="3071595C">
          <v:shape id="_x0000_i1253" type="#_x0000_t75" style="width:93.75pt;height:21.75pt" o:ole="">
            <v:imagedata r:id="rId465" o:title=""/>
          </v:shape>
          <o:OLEObject Type="Embed" ProgID="Equation.DSMT4" ShapeID="_x0000_i1253" DrawAspect="Content" ObjectID="_1714221086" r:id="rId466"/>
        </w:object>
      </w:r>
      <w:r w:rsidR="001E43B8" w:rsidRPr="0073066D">
        <w:rPr>
          <w:color w:val="000000"/>
          <w:lang w:val="sv-SE"/>
        </w:rPr>
        <w:t>.</w:t>
      </w:r>
      <w:r w:rsidR="00EE65C5">
        <w:rPr>
          <w:b/>
        </w:rPr>
        <w:t xml:space="preserve"> </w:t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1540" w:dyaOrig="320" w14:anchorId="2D1ACCC3">
          <v:shape id="_x0000_i1254" type="#_x0000_t75" style="width:77.25pt;height:15.75pt" o:ole="">
            <v:imagedata r:id="rId467" o:title=""/>
          </v:shape>
          <o:OLEObject Type="Embed" ProgID="Equation.DSMT4" ShapeID="_x0000_i1254" DrawAspect="Content" ObjectID="_1714221087" r:id="rId468"/>
        </w:object>
      </w:r>
      <w:r w:rsidR="001E43B8" w:rsidRPr="0073066D">
        <w:rPr>
          <w:color w:val="000000"/>
          <w:kern w:val="36"/>
          <w:lang w:val="sv-SE"/>
        </w:rPr>
        <w:t>.</w:t>
      </w:r>
    </w:p>
    <w:p w14:paraId="75F346DD" w14:textId="1C5812A3" w:rsidR="0073066D" w:rsidRPr="00385540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39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5905B966">
          <v:shape id="_x0000_i1255" type="#_x0000_t75" style="width:45.75pt;height:14.25pt" o:ole="">
            <v:imagedata r:id="rId469" o:title=""/>
          </v:shape>
          <o:OLEObject Type="Embed" ProgID="Equation.DSMT4" ShapeID="_x0000_i1255" DrawAspect="Content" ObjectID="_1714221088" r:id="rId47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49887E1A">
          <v:shape id="_x0000_i1256" type="#_x0000_t75" style="width:36pt;height:14.25pt" o:ole="">
            <v:imagedata r:id="rId471" o:title=""/>
          </v:shape>
          <o:OLEObject Type="Embed" ProgID="Equation.DSMT4" ShapeID="_x0000_i1256" DrawAspect="Content" ObjectID="_1714221089" r:id="rId47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là hình thoi tâm </w:t>
      </w:r>
      <w:r w:rsidR="00756894" w:rsidRPr="00756894">
        <w:rPr>
          <w:position w:val="-6"/>
        </w:rPr>
        <w:object w:dxaOrig="240" w:dyaOrig="279" w14:anchorId="7670ECC1">
          <v:shape id="_x0000_i1257" type="#_x0000_t75" style="width:12pt;height:14.25pt" o:ole="">
            <v:imagedata r:id="rId473" o:title=""/>
          </v:shape>
          <o:OLEObject Type="Embed" ProgID="Equation.DSMT4" ShapeID="_x0000_i1257" DrawAspect="Content" ObjectID="_1714221090" r:id="rId474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Biết </w:t>
      </w:r>
      <w:r w:rsidR="00756894" w:rsidRPr="00756894">
        <w:rPr>
          <w:position w:val="-6"/>
        </w:rPr>
        <w:object w:dxaOrig="880" w:dyaOrig="279" w14:anchorId="223D4B83">
          <v:shape id="_x0000_i1258" type="#_x0000_t75" style="width:44.25pt;height:14.25pt" o:ole="">
            <v:imagedata r:id="rId475" o:title=""/>
          </v:shape>
          <o:OLEObject Type="Embed" ProgID="Equation.DSMT4" ShapeID="_x0000_i1258" DrawAspect="Content" ObjectID="_1714221091" r:id="rId47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và </w:t>
      </w:r>
      <w:r w:rsidR="00756894" w:rsidRPr="00756894">
        <w:rPr>
          <w:position w:val="-6"/>
        </w:rPr>
        <w:object w:dxaOrig="900" w:dyaOrig="279" w14:anchorId="7BB86FB6">
          <v:shape id="_x0000_i1259" type="#_x0000_t75" style="width:45pt;height:14.25pt" o:ole="">
            <v:imagedata r:id="rId477" o:title=""/>
          </v:shape>
          <o:OLEObject Type="Embed" ProgID="Equation.DSMT4" ShapeID="_x0000_i1259" DrawAspect="Content" ObjectID="_1714221092" r:id="rId47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Khẳng định nào sau đây </w:t>
      </w:r>
      <w:r w:rsidR="001E43B8" w:rsidRPr="0073066D">
        <w:rPr>
          <w:b/>
          <w:color w:val="000000"/>
          <w:sz w:val="24"/>
          <w:szCs w:val="24"/>
          <w:lang w:eastAsia="en-US"/>
        </w:rPr>
        <w:t>sai</w:t>
      </w:r>
      <w:r w:rsidR="001E43B8" w:rsidRPr="0073066D">
        <w:rPr>
          <w:color w:val="000000"/>
          <w:sz w:val="24"/>
          <w:szCs w:val="24"/>
          <w:lang w:eastAsia="en-US"/>
        </w:rPr>
        <w:t>?</w:t>
      </w:r>
    </w:p>
    <w:p w14:paraId="00986B1F" w14:textId="1AAC93B7" w:rsidR="00CB5296" w:rsidRPr="00CB5296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lastRenderedPageBreak/>
        <w:t xml:space="preserve">A. </w:t>
      </w:r>
      <w:r w:rsidR="00756894" w:rsidRPr="00756894">
        <w:rPr>
          <w:position w:val="-6"/>
        </w:rPr>
        <w:object w:dxaOrig="940" w:dyaOrig="279" w14:anchorId="072422B4">
          <v:shape id="_x0000_i1260" type="#_x0000_t75" style="width:47.25pt;height:14.25pt" o:ole="">
            <v:imagedata r:id="rId479" o:title=""/>
          </v:shape>
          <o:OLEObject Type="Embed" ProgID="Equation.DSMT4" ShapeID="_x0000_i1260" DrawAspect="Content" ObjectID="_1714221093" r:id="rId480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480" w:dyaOrig="400" w14:anchorId="28D8BCEF">
          <v:shape id="_x0000_i1261" type="#_x0000_t75" style="width:74.25pt;height:20.25pt" o:ole="">
            <v:imagedata r:id="rId481" o:title=""/>
          </v:shape>
          <o:OLEObject Type="Embed" ProgID="Equation.DSMT4" ShapeID="_x0000_i1261" DrawAspect="Content" ObjectID="_1714221094" r:id="rId48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980" w:dyaOrig="279" w14:anchorId="70384FB5">
          <v:shape id="_x0000_i1262" type="#_x0000_t75" style="width:48.75pt;height:14.25pt" o:ole="">
            <v:imagedata r:id="rId483" o:title=""/>
          </v:shape>
          <o:OLEObject Type="Embed" ProgID="Equation.DSMT4" ShapeID="_x0000_i1262" DrawAspect="Content" ObjectID="_1714221095" r:id="rId484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300" w:dyaOrig="400" w14:anchorId="05165B9C">
          <v:shape id="_x0000_i1263" type="#_x0000_t75" style="width:65.25pt;height:20.25pt" o:ole="">
            <v:imagedata r:id="rId485" o:title=""/>
          </v:shape>
          <o:OLEObject Type="Embed" ProgID="Equation.DSMT4" ShapeID="_x0000_i1263" DrawAspect="Content" ObjectID="_1714221096" r:id="rId486"/>
        </w:object>
      </w:r>
      <w:r w:rsidR="001E43B8" w:rsidRPr="0073066D">
        <w:rPr>
          <w:color w:val="000000"/>
        </w:rPr>
        <w:t>.</w:t>
      </w:r>
    </w:p>
    <w:p w14:paraId="40D9CDA1" w14:textId="0E7F373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pt-B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pt-BR" w:eastAsia="en-US"/>
        </w:rPr>
        <w:t>Câu 40</w:t>
      </w:r>
      <w:r>
        <w:rPr>
          <w:rFonts w:hint="default"/>
          <w:b/>
          <w:color w:val="0000FF"/>
          <w:sz w:val="24"/>
          <w:szCs w:val="24"/>
          <w:lang w:val="pt-B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pt-BR" w:eastAsia="en-US"/>
        </w:rPr>
        <w:t xml:space="preserve">Cho hình hộp </w:t>
      </w:r>
      <w:r w:rsidR="00756894" w:rsidRPr="00756894">
        <w:rPr>
          <w:position w:val="-6"/>
        </w:rPr>
        <w:object w:dxaOrig="1440" w:dyaOrig="279" w14:anchorId="4C8FBDEA">
          <v:shape id="_x0000_i1264" type="#_x0000_t75" style="width:1in;height:14.25pt" o:ole="">
            <v:imagedata r:id="rId487" o:title=""/>
          </v:shape>
          <o:OLEObject Type="Embed" ProgID="Equation.DSMT4" ShapeID="_x0000_i1264" DrawAspect="Content" ObjectID="_1714221097" r:id="rId488"/>
        </w:object>
      </w:r>
      <w:r w:rsidR="001E43B8" w:rsidRPr="0073066D">
        <w:rPr>
          <w:rFonts w:hint="default"/>
          <w:color w:val="000000"/>
          <w:sz w:val="24"/>
          <w:szCs w:val="24"/>
          <w:lang w:val="pt-BR" w:eastAsia="en-US"/>
        </w:rPr>
        <w:t xml:space="preserve">. Các vectơ có điểm đầu và điểm cuối là các đỉnh của hình hộp và bằng vectơ </w:t>
      </w:r>
      <w:r w:rsidR="00756894" w:rsidRPr="00025957">
        <w:rPr>
          <w:position w:val="-4"/>
        </w:rPr>
        <w:object w:dxaOrig="400" w:dyaOrig="320" w14:anchorId="25D3865B">
          <v:shape id="_x0000_i1265" type="#_x0000_t75" style="width:20.25pt;height:15.75pt" o:ole="">
            <v:imagedata r:id="rId489" o:title=""/>
          </v:shape>
          <o:OLEObject Type="Embed" ProgID="Equation.DSMT4" ShapeID="_x0000_i1265" DrawAspect="Content" ObjectID="_1714221098" r:id="rId490"/>
        </w:object>
      </w:r>
      <w:r w:rsidR="001E43B8" w:rsidRPr="0073066D">
        <w:rPr>
          <w:rFonts w:hint="default"/>
          <w:color w:val="000000"/>
          <w:sz w:val="24"/>
          <w:szCs w:val="24"/>
          <w:lang w:val="pt-BR" w:eastAsia="en-US"/>
        </w:rPr>
        <w:t xml:space="preserve"> là:</w:t>
      </w:r>
    </w:p>
    <w:p w14:paraId="6F894F12" w14:textId="54882855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300" w:dyaOrig="380" w14:anchorId="595F2C15">
          <v:shape id="_x0000_i1266" type="#_x0000_t75" style="width:65.25pt;height:18.75pt" o:ole="">
            <v:imagedata r:id="rId491" o:title=""/>
          </v:shape>
          <o:OLEObject Type="Embed" ProgID="Equation.DSMT4" ShapeID="_x0000_i1266" DrawAspect="Content" ObjectID="_1714221099" r:id="rId49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0"/>
        </w:rPr>
        <w:object w:dxaOrig="1280" w:dyaOrig="380" w14:anchorId="38324BE1">
          <v:shape id="_x0000_i1267" type="#_x0000_t75" style="width:63.75pt;height:18.75pt" o:ole="">
            <v:imagedata r:id="rId493" o:title=""/>
          </v:shape>
          <o:OLEObject Type="Embed" ProgID="Equation.DSMT4" ShapeID="_x0000_i1267" DrawAspect="Content" ObjectID="_1714221100" r:id="rId49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280" w:dyaOrig="380" w14:anchorId="6E7DDC7E">
          <v:shape id="_x0000_i1268" type="#_x0000_t75" style="width:63.75pt;height:18.75pt" o:ole="">
            <v:imagedata r:id="rId495" o:title=""/>
          </v:shape>
          <o:OLEObject Type="Embed" ProgID="Equation.DSMT4" ShapeID="_x0000_i1268" DrawAspect="Content" ObjectID="_1714221101" r:id="rId49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300" w:dyaOrig="380" w14:anchorId="30EC4BE1">
          <v:shape id="_x0000_i1269" type="#_x0000_t75" style="width:65.25pt;height:18.75pt" o:ole="">
            <v:imagedata r:id="rId497" o:title=""/>
          </v:shape>
          <o:OLEObject Type="Embed" ProgID="Equation.DSMT4" ShapeID="_x0000_i1269" DrawAspect="Content" ObjectID="_1714221102" r:id="rId498"/>
        </w:object>
      </w:r>
      <w:r w:rsidR="001E43B8" w:rsidRPr="0073066D">
        <w:rPr>
          <w:color w:val="000000"/>
        </w:rPr>
        <w:t>.</w:t>
      </w:r>
    </w:p>
    <w:p w14:paraId="1BE8B2C1" w14:textId="2ACB1D45" w:rsidR="0073066D" w:rsidRPr="00385540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41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tứ diện </w:t>
      </w:r>
      <w:r w:rsidR="00756894" w:rsidRPr="00756894">
        <w:rPr>
          <w:position w:val="-6"/>
        </w:rPr>
        <w:object w:dxaOrig="720" w:dyaOrig="279" w14:anchorId="31E9EAF4">
          <v:shape id="_x0000_i1270" type="#_x0000_t75" style="width:36pt;height:14.25pt" o:ole="">
            <v:imagedata r:id="rId499" o:title=""/>
          </v:shape>
          <o:OLEObject Type="Embed" ProgID="Equation.DSMT4" ShapeID="_x0000_i1270" DrawAspect="Content" ObjectID="_1714221103" r:id="rId50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</w:t>
      </w:r>
      <w:r w:rsidR="00756894" w:rsidRPr="00756894">
        <w:rPr>
          <w:position w:val="-6"/>
        </w:rPr>
        <w:object w:dxaOrig="980" w:dyaOrig="279" w14:anchorId="658F87D8">
          <v:shape id="_x0000_i1271" type="#_x0000_t75" style="width:48.75pt;height:14.25pt" o:ole="">
            <v:imagedata r:id="rId501" o:title=""/>
          </v:shape>
          <o:OLEObject Type="Embed" ProgID="Equation.DSMT4" ShapeID="_x0000_i1271" DrawAspect="Content" ObjectID="_1714221104" r:id="rId50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và </w:t>
      </w:r>
      <w:r w:rsidR="00756894" w:rsidRPr="00756894">
        <w:rPr>
          <w:position w:val="-6"/>
        </w:rPr>
        <w:object w:dxaOrig="999" w:dyaOrig="279" w14:anchorId="3D9DD31F">
          <v:shape id="_x0000_i1272" type="#_x0000_t75" style="width:50.25pt;height:14.25pt" o:ole="">
            <v:imagedata r:id="rId503" o:title=""/>
          </v:shape>
          <o:OLEObject Type="Embed" ProgID="Equation.DSMT4" ShapeID="_x0000_i1272" DrawAspect="Content" ObjectID="_1714221105" r:id="rId504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>. Khẳng định nào sau đây đúng?</w:t>
      </w:r>
    </w:p>
    <w:p w14:paraId="059DC42D" w14:textId="33FB3850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4"/>
        </w:rPr>
        <w:object w:dxaOrig="1340" w:dyaOrig="400" w14:anchorId="49C12681">
          <v:shape id="_x0000_i1273" type="#_x0000_t75" style="width:66.75pt;height:20.25pt" o:ole="">
            <v:imagedata r:id="rId505" o:title=""/>
          </v:shape>
          <o:OLEObject Type="Embed" ProgID="Equation.DSMT4" ShapeID="_x0000_i1273" DrawAspect="Content" ObjectID="_1714221106" r:id="rId506"/>
        </w:object>
      </w:r>
      <w:r w:rsidR="001E43B8" w:rsidRPr="0073066D">
        <w:rPr>
          <w:color w:val="000000"/>
        </w:rPr>
        <w:t>.</w:t>
      </w:r>
      <w:r w:rsidRPr="0073066D">
        <w:rPr>
          <w:b/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1020" w:dyaOrig="279" w14:anchorId="54904CAF">
          <v:shape id="_x0000_i1274" type="#_x0000_t75" style="width:51pt;height:14.25pt" o:ole="">
            <v:imagedata r:id="rId507" o:title=""/>
          </v:shape>
          <o:OLEObject Type="Embed" ProgID="Equation.DSMT4" ShapeID="_x0000_i1274" DrawAspect="Content" ObjectID="_1714221107" r:id="rId508"/>
        </w:object>
      </w:r>
      <w:r w:rsidR="001E43B8" w:rsidRPr="0073066D">
        <w:rPr>
          <w:color w:val="000000"/>
        </w:rPr>
        <w:t>.</w:t>
      </w:r>
      <w:r w:rsidRPr="0073066D">
        <w:rPr>
          <w:b/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1020" w:dyaOrig="279" w14:anchorId="386EFEAD">
          <v:shape id="_x0000_i1275" type="#_x0000_t75" style="width:51pt;height:14.25pt" o:ole="">
            <v:imagedata r:id="rId509" o:title=""/>
          </v:shape>
          <o:OLEObject Type="Embed" ProgID="Equation.DSMT4" ShapeID="_x0000_i1275" DrawAspect="Content" ObjectID="_1714221108" r:id="rId510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4"/>
        </w:rPr>
        <w:object w:dxaOrig="1340" w:dyaOrig="400" w14:anchorId="3DDAFBD7">
          <v:shape id="_x0000_i1276" type="#_x0000_t75" style="width:66.75pt;height:20.25pt" o:ole="">
            <v:imagedata r:id="rId511" o:title=""/>
          </v:shape>
          <o:OLEObject Type="Embed" ProgID="Equation.DSMT4" ShapeID="_x0000_i1276" DrawAspect="Content" ObjectID="_1714221109" r:id="rId512"/>
        </w:object>
      </w:r>
      <w:r w:rsidR="001E43B8" w:rsidRPr="0073066D">
        <w:rPr>
          <w:color w:val="000000"/>
        </w:rPr>
        <w:t>.</w:t>
      </w:r>
    </w:p>
    <w:p w14:paraId="2D07D45A" w14:textId="404477E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Style w:val="Strong"/>
          <w:rFonts w:hint="default"/>
          <w:b w:val="0"/>
          <w:bCs/>
          <w:color w:val="000000"/>
          <w:sz w:val="24"/>
          <w:szCs w:val="24"/>
          <w:lang w:eastAsia="en-US"/>
        </w:rPr>
      </w:pPr>
      <w:r w:rsidRPr="0073066D">
        <w:rPr>
          <w:rStyle w:val="Strong"/>
          <w:rFonts w:hint="default"/>
          <w:bCs/>
          <w:color w:val="0000FF"/>
          <w:sz w:val="24"/>
          <w:szCs w:val="24"/>
          <w:lang w:eastAsia="en-US"/>
        </w:rPr>
        <w:t>Câu 42</w:t>
      </w:r>
      <w:r>
        <w:rPr>
          <w:rStyle w:val="Strong"/>
          <w:rFonts w:hint="default"/>
          <w:bCs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64DBF965">
          <v:shape id="_x0000_i1277" type="#_x0000_t75" style="width:45.75pt;height:14.25pt" o:ole="">
            <v:imagedata r:id="rId513" o:title=""/>
          </v:shape>
          <o:OLEObject Type="Embed" ProgID="Equation.DSMT4" ShapeID="_x0000_i1277" DrawAspect="Content" ObjectID="_1714221110" r:id="rId514"/>
        </w:objec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, đáy </w:t>
      </w:r>
      <w:r w:rsidR="00756894" w:rsidRPr="00756894">
        <w:rPr>
          <w:position w:val="-6"/>
        </w:rPr>
        <w:object w:dxaOrig="720" w:dyaOrig="279" w14:anchorId="0A8E0222">
          <v:shape id="_x0000_i1278" type="#_x0000_t75" style="width:36pt;height:14.25pt" o:ole="">
            <v:imagedata r:id="rId515" o:title=""/>
          </v:shape>
          <o:OLEObject Type="Embed" ProgID="Equation.DSMT4" ShapeID="_x0000_i1278" DrawAspect="Content" ObjectID="_1714221111" r:id="rId516"/>
        </w:objec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 là hình vuông cạnh </w:t>
      </w:r>
      <w:r w:rsidR="00756894" w:rsidRPr="00756894">
        <w:rPr>
          <w:position w:val="-6"/>
        </w:rPr>
        <w:object w:dxaOrig="200" w:dyaOrig="220" w14:anchorId="758AC3F1">
          <v:shape id="_x0000_i1279" type="#_x0000_t75" style="width:9.75pt;height:11.25pt" o:ole="">
            <v:imagedata r:id="rId517" o:title=""/>
          </v:shape>
          <o:OLEObject Type="Embed" ProgID="Equation.DSMT4" ShapeID="_x0000_i1279" DrawAspect="Content" ObjectID="_1714221112" r:id="rId518"/>
        </w:objec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 và </w:t>
      </w:r>
      <w:r w:rsidR="00756894" w:rsidRPr="00756894">
        <w:rPr>
          <w:position w:val="-14"/>
        </w:rPr>
        <w:object w:dxaOrig="1440" w:dyaOrig="400" w14:anchorId="2EF37B44">
          <v:shape id="_x0000_i1280" type="#_x0000_t75" style="width:1in;height:20.25pt" o:ole="">
            <v:imagedata r:id="rId519" o:title=""/>
          </v:shape>
          <o:OLEObject Type="Embed" ProgID="Equation.DSMT4" ShapeID="_x0000_i1280" DrawAspect="Content" ObjectID="_1714221113" r:id="rId520"/>
        </w:object>
      </w:r>
      <w:r w:rsidR="00960E36">
        <w:rPr>
          <w:rStyle w:val="Strong"/>
          <w:rFonts w:hint="default"/>
          <w:b w:val="0"/>
          <w:color w:val="000000"/>
          <w:sz w:val="24"/>
          <w:szCs w:val="24"/>
          <w:lang w:eastAsia="en-US"/>
        </w:rPr>
        <w:t xml:space="preserve">, </w:t>
      </w:r>
      <w:r w:rsidR="005A31C4" w:rsidRPr="005A31C4">
        <w:rPr>
          <w:rStyle w:val="Strong"/>
          <w:rFonts w:hint="default"/>
          <w:b w:val="0"/>
          <w:color w:val="000000"/>
          <w:position w:val="-6"/>
          <w:sz w:val="24"/>
          <w:szCs w:val="24"/>
          <w:lang w:eastAsia="en-US"/>
        </w:rPr>
        <w:object w:dxaOrig="1020" w:dyaOrig="340" w14:anchorId="71A128FD">
          <v:shape id="_x0000_i1281" type="#_x0000_t75" style="width:51pt;height:17.25pt" o:ole="">
            <v:imagedata r:id="rId521" o:title=""/>
          </v:shape>
          <o:OLEObject Type="Embed" ProgID="Equation.DSMT4" ShapeID="_x0000_i1281" DrawAspect="Content" ObjectID="_1714221114" r:id="rId522"/>
        </w:object>
      </w:r>
      <w:r w:rsidR="00960E36">
        <w:rPr>
          <w:rStyle w:val="Strong"/>
          <w:rFonts w:hint="default"/>
          <w:b w:val="0"/>
          <w:color w:val="000000"/>
          <w:sz w:val="24"/>
          <w:szCs w:val="24"/>
          <w:lang w:eastAsia="en-US"/>
        </w:rPr>
        <w:t>.</w: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 Góc giữa </w:t>
      </w:r>
      <w:r w:rsidR="00756894" w:rsidRPr="00756894">
        <w:rPr>
          <w:position w:val="-6"/>
        </w:rPr>
        <w:object w:dxaOrig="380" w:dyaOrig="279" w14:anchorId="633BFDE7">
          <v:shape id="_x0000_i1282" type="#_x0000_t75" style="width:18.75pt;height:14.25pt" o:ole="">
            <v:imagedata r:id="rId523" o:title=""/>
          </v:shape>
          <o:OLEObject Type="Embed" ProgID="Equation.DSMT4" ShapeID="_x0000_i1282" DrawAspect="Content" ObjectID="_1714221115" r:id="rId524"/>
        </w:objec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 và </w:t>
      </w:r>
      <w:r w:rsidR="00756894" w:rsidRPr="00756894">
        <w:rPr>
          <w:position w:val="-14"/>
        </w:rPr>
        <w:object w:dxaOrig="920" w:dyaOrig="400" w14:anchorId="7A12A4DD">
          <v:shape id="_x0000_i1283" type="#_x0000_t75" style="width:45.75pt;height:20.25pt" o:ole="">
            <v:imagedata r:id="rId525" o:title=""/>
          </v:shape>
          <o:OLEObject Type="Embed" ProgID="Equation.DSMT4" ShapeID="_x0000_i1283" DrawAspect="Content" ObjectID="_1714221116" r:id="rId526"/>
        </w:objec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 xml:space="preserve"> </w:t>
      </w:r>
      <w:r w:rsidR="00960E36">
        <w:rPr>
          <w:rStyle w:val="Strong"/>
          <w:rFonts w:hint="default"/>
          <w:b w:val="0"/>
          <w:color w:val="000000"/>
          <w:sz w:val="24"/>
          <w:szCs w:val="24"/>
          <w:lang w:eastAsia="en-US"/>
        </w:rPr>
        <w:t>bằng</w:t>
      </w:r>
      <w:r w:rsidR="001E43B8" w:rsidRPr="0073066D">
        <w:rPr>
          <w:rStyle w:val="Strong"/>
          <w:rFonts w:hint="default"/>
          <w:b w:val="0"/>
          <w:color w:val="000000"/>
          <w:sz w:val="24"/>
          <w:szCs w:val="24"/>
          <w:lang w:val="vi-VN" w:eastAsia="en-US"/>
        </w:rPr>
        <w:t>:</w:t>
      </w:r>
    </w:p>
    <w:p w14:paraId="74D72754" w14:textId="305152B0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400" w:dyaOrig="279" w14:anchorId="11DC2868">
          <v:shape id="_x0000_i1284" type="#_x0000_t75" style="width:20.25pt;height:14.25pt" o:ole="">
            <v:imagedata r:id="rId527" o:title=""/>
          </v:shape>
          <o:OLEObject Type="Embed" ProgID="Equation.DSMT4" ShapeID="_x0000_i1284" DrawAspect="Content" ObjectID="_1714221117" r:id="rId528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400" w:dyaOrig="279" w14:anchorId="2470C7AC">
          <v:shape id="_x0000_i1285" type="#_x0000_t75" style="width:20.25pt;height:14.25pt" o:ole="">
            <v:imagedata r:id="rId529" o:title=""/>
          </v:shape>
          <o:OLEObject Type="Embed" ProgID="Equation.DSMT4" ShapeID="_x0000_i1285" DrawAspect="Content" ObjectID="_1714221118" r:id="rId530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960E36" w:rsidRPr="00756894">
        <w:rPr>
          <w:position w:val="-6"/>
        </w:rPr>
        <w:object w:dxaOrig="400" w:dyaOrig="279" w14:anchorId="5FDF54E7">
          <v:shape id="_x0000_i1286" type="#_x0000_t75" style="width:20.25pt;height:14.25pt" o:ole="">
            <v:imagedata r:id="rId531" o:title=""/>
          </v:shape>
          <o:OLEObject Type="Embed" ProgID="Equation.DSMT4" ShapeID="_x0000_i1286" DrawAspect="Content" ObjectID="_1714221119" r:id="rId53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960E36" w:rsidRPr="00756894">
        <w:rPr>
          <w:position w:val="-6"/>
        </w:rPr>
        <w:object w:dxaOrig="400" w:dyaOrig="279" w14:anchorId="706F690C">
          <v:shape id="_x0000_i1287" type="#_x0000_t75" style="width:20.25pt;height:14.25pt" o:ole="">
            <v:imagedata r:id="rId533" o:title=""/>
          </v:shape>
          <o:OLEObject Type="Embed" ProgID="Equation.DSMT4" ShapeID="_x0000_i1287" DrawAspect="Content" ObjectID="_1714221120" r:id="rId534"/>
        </w:object>
      </w:r>
      <w:r w:rsidR="001E43B8" w:rsidRPr="0073066D">
        <w:rPr>
          <w:color w:val="000000"/>
        </w:rPr>
        <w:t>.</w:t>
      </w:r>
    </w:p>
    <w:p w14:paraId="29CCDAB4" w14:textId="346E112F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b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43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Phương trình tiếp tuyến của đồ thị hàm số </w:t>
      </w:r>
      <w:r w:rsidR="001B57FF">
        <w:rPr>
          <w:noProof/>
          <w:color w:val="000000"/>
          <w:position w:val="-10"/>
          <w:sz w:val="24"/>
        </w:rPr>
        <w:pict w14:anchorId="2EC82EAB">
          <v:shape id="Picture 6" o:spid="_x0000_i1288" type="#_x0000_t75" style="width:75pt;height:18pt;mso-wrap-distance-left:0;mso-wrap-distance-top:0;mso-wrap-distance-right:0;mso-wrap-distance-bottom:0">
            <v:imagedata r:id="rId535" o:title=""/>
          </v:shape>
        </w:pi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tại điểm </w:t>
      </w:r>
      <w:r w:rsidR="001B57FF">
        <w:rPr>
          <w:noProof/>
          <w:color w:val="000000"/>
          <w:position w:val="-14"/>
          <w:sz w:val="24"/>
        </w:rPr>
        <w:pict w14:anchorId="50B31A88">
          <v:shape id="Picture 5" o:spid="_x0000_i1289" type="#_x0000_t75" style="width:36pt;height:20.25pt;mso-wrap-distance-left:0;mso-wrap-distance-top:0;mso-wrap-distance-right:0;mso-wrap-distance-bottom:0">
            <v:imagedata r:id="rId536" o:title=""/>
          </v:shape>
        </w:pi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là</w:t>
      </w:r>
    </w:p>
    <w:p w14:paraId="69F849A0" w14:textId="0C8028EA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bCs/>
          <w:color w:val="000000"/>
        </w:rPr>
      </w:pPr>
      <w:r w:rsidRPr="0073066D">
        <w:rPr>
          <w:b/>
          <w:color w:val="0000FF"/>
        </w:rPr>
        <w:t xml:space="preserve">A. </w:t>
      </w:r>
      <w:r w:rsidR="001B57FF">
        <w:rPr>
          <w:noProof/>
          <w:color w:val="000000"/>
          <w:position w:val="-10"/>
        </w:rPr>
        <w:pict w14:anchorId="020DA708">
          <v:shape id="Picture 4" o:spid="_x0000_i1290" type="#_x0000_t75" style="width:63.75pt;height:15.75pt;mso-wrap-distance-left:0;mso-wrap-distance-top:0;mso-wrap-distance-right:0;mso-wrap-distance-bottom:0">
            <v:imagedata r:id="rId537" o:title=""/>
          </v:shape>
        </w:pict>
      </w:r>
      <w:r w:rsidR="001E43B8" w:rsidRPr="0073066D">
        <w:rPr>
          <w:bCs/>
          <w:color w:val="000000"/>
        </w:rPr>
        <w:t>.</w:t>
      </w:r>
      <w:r w:rsidRPr="0073066D">
        <w:rPr>
          <w:bCs/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1B57FF">
        <w:rPr>
          <w:noProof/>
          <w:color w:val="000000"/>
          <w:position w:val="-10"/>
        </w:rPr>
        <w:pict w14:anchorId="60CD864A">
          <v:shape id="Picture 2" o:spid="_x0000_i1291" type="#_x0000_t75" style="width:57pt;height:15.75pt;mso-wrap-distance-left:0;mso-wrap-distance-top:0;mso-wrap-distance-right:0;mso-wrap-distance-bottom:0">
            <v:imagedata r:id="rId538" o:title=""/>
          </v:shape>
        </w:pict>
      </w:r>
      <w:r w:rsidR="001E43B8" w:rsidRPr="0073066D">
        <w:rPr>
          <w:bCs/>
          <w:color w:val="000000"/>
        </w:rPr>
        <w:t>.</w:t>
      </w:r>
      <w:r w:rsidRPr="0073066D">
        <w:rPr>
          <w:bCs/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1B57FF">
        <w:rPr>
          <w:noProof/>
          <w:color w:val="000000"/>
          <w:position w:val="-10"/>
        </w:rPr>
        <w:pict w14:anchorId="47A5C16A">
          <v:shape id="Picture 1" o:spid="_x0000_i1292" type="#_x0000_t75" style="width:51pt;height:15.75pt;mso-wrap-distance-left:0;mso-wrap-distance-top:0;mso-wrap-distance-right:0;mso-wrap-distance-bottom:0">
            <v:imagedata r:id="rId539" o:title=""/>
          </v:shape>
        </w:pict>
      </w:r>
      <w:r w:rsidR="001E43B8" w:rsidRPr="0073066D">
        <w:rPr>
          <w:bCs/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1B57FF">
        <w:rPr>
          <w:noProof/>
          <w:color w:val="000000"/>
          <w:position w:val="-10"/>
        </w:rPr>
        <w:pict w14:anchorId="3CF9EC01">
          <v:shape id="Picture 3" o:spid="_x0000_i1293" type="#_x0000_t75" style="width:57pt;height:15.75pt;mso-wrap-distance-left:0;mso-wrap-distance-top:0;mso-wrap-distance-right:0;mso-wrap-distance-bottom:0">
            <v:imagedata r:id="rId540" o:title=""/>
          </v:shape>
        </w:pict>
      </w:r>
      <w:r w:rsidR="001E43B8" w:rsidRPr="0073066D">
        <w:rPr>
          <w:bCs/>
          <w:color w:val="000000"/>
        </w:rPr>
        <w:t>.</w:t>
      </w:r>
    </w:p>
    <w:p w14:paraId="14BA105A" w14:textId="2C983923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Style w:val="fontstyle21"/>
          <w:rFonts w:hint="eastAsia"/>
          <w:lang w:eastAsia="en-US"/>
        </w:rPr>
      </w:pPr>
      <w:r w:rsidRPr="0073066D">
        <w:rPr>
          <w:rStyle w:val="fontstyle21"/>
          <w:rFonts w:hint="eastAsia"/>
          <w:color w:val="0000FF"/>
          <w:lang w:eastAsia="en-US"/>
        </w:rPr>
        <w:t>Câu 44</w:t>
      </w:r>
      <w:r>
        <w:rPr>
          <w:rStyle w:val="fontstyle21"/>
          <w:rFonts w:hint="eastAsia"/>
          <w:color w:val="0000FF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756894" w:rsidRPr="00756894">
        <w:rPr>
          <w:position w:val="-10"/>
        </w:rPr>
        <w:object w:dxaOrig="1020" w:dyaOrig="320" w14:anchorId="6B33B1ED">
          <v:shape id="_x0000_i1294" type="#_x0000_t75" style="width:51pt;height:15.75pt" o:ole="">
            <v:imagedata r:id="rId541" o:title=""/>
          </v:shape>
          <o:OLEObject Type="Embed" ProgID="Equation.DSMT4" ShapeID="_x0000_i1294" DrawAspect="Content" ObjectID="_1714221121" r:id="rId54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>. Khẳng định nào sau đây là đúng?</w:t>
      </w:r>
    </w:p>
    <w:p w14:paraId="6ADFA930" w14:textId="0F647386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10"/>
        </w:rPr>
        <w:object w:dxaOrig="1140" w:dyaOrig="320" w14:anchorId="2DE7FA30">
          <v:shape id="_x0000_i1295" type="#_x0000_t75" style="width:57pt;height:15.75pt" o:ole="">
            <v:imagedata r:id="rId543" o:title=""/>
          </v:shape>
          <o:OLEObject Type="Embed" ProgID="Equation.DSMT4" ShapeID="_x0000_i1295" DrawAspect="Content" ObjectID="_1714221122" r:id="rId54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14"/>
        </w:rPr>
        <w:object w:dxaOrig="1359" w:dyaOrig="440" w14:anchorId="09A6DD1C">
          <v:shape id="_x0000_i1296" type="#_x0000_t75" style="width:68.25pt;height:21.75pt" o:ole="">
            <v:imagedata r:id="rId545" o:title=""/>
          </v:shape>
          <o:OLEObject Type="Embed" ProgID="Equation.DSMT4" ShapeID="_x0000_i1296" DrawAspect="Content" ObjectID="_1714221123" r:id="rId54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10"/>
        </w:rPr>
        <w:object w:dxaOrig="1300" w:dyaOrig="320" w14:anchorId="2D7B26B1">
          <v:shape id="_x0000_i1297" type="#_x0000_t75" style="width:65.25pt;height:15.75pt" o:ole="">
            <v:imagedata r:id="rId547" o:title=""/>
          </v:shape>
          <o:OLEObject Type="Embed" ProgID="Equation.DSMT4" ShapeID="_x0000_i1297" DrawAspect="Content" ObjectID="_1714221124" r:id="rId548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10"/>
        </w:rPr>
        <w:object w:dxaOrig="1160" w:dyaOrig="320" w14:anchorId="1F9C8114">
          <v:shape id="_x0000_i1298" type="#_x0000_t75" style="width:57.75pt;height:15.75pt" o:ole="">
            <v:imagedata r:id="rId549" o:title=""/>
          </v:shape>
          <o:OLEObject Type="Embed" ProgID="Equation.DSMT4" ShapeID="_x0000_i1298" DrawAspect="Content" ObjectID="_1714221125" r:id="rId550"/>
        </w:object>
      </w:r>
      <w:r w:rsidR="001E43B8" w:rsidRPr="0073066D">
        <w:rPr>
          <w:color w:val="000000"/>
        </w:rPr>
        <w:t>.</w:t>
      </w:r>
    </w:p>
    <w:p w14:paraId="6D498AE0" w14:textId="70A51AAD" w:rsidR="0073066D" w:rsidRPr="0073066D" w:rsidRDefault="0073066D" w:rsidP="00385540">
      <w:pPr>
        <w:pStyle w:val="Normal0"/>
        <w:shd w:val="clear" w:color="auto" w:fill="FFFFFF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45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541BC125">
          <v:shape id="_x0000_i1299" type="#_x0000_t75" style="width:45.75pt;height:14.25pt" o:ole="">
            <v:imagedata r:id="rId551" o:title=""/>
          </v:shape>
          <o:OLEObject Type="Embed" ProgID="Equation.DSMT4" ShapeID="_x0000_i1299" DrawAspect="Content" ObjectID="_1714221126" r:id="rId55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đáy </w:t>
      </w:r>
      <w:r w:rsidR="00756894" w:rsidRPr="00756894">
        <w:rPr>
          <w:position w:val="-6"/>
        </w:rPr>
        <w:object w:dxaOrig="720" w:dyaOrig="279" w14:anchorId="5E1B1085">
          <v:shape id="_x0000_i1300" type="#_x0000_t75" style="width:36pt;height:14.25pt" o:ole="">
            <v:imagedata r:id="rId553" o:title=""/>
          </v:shape>
          <o:OLEObject Type="Embed" ProgID="Equation.DSMT4" ShapeID="_x0000_i1300" DrawAspect="Content" ObjectID="_1714221127" r:id="rId554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là hình vuông, </w:t>
      </w:r>
      <w:r w:rsidR="00756894" w:rsidRPr="00756894">
        <w:rPr>
          <w:position w:val="-10"/>
        </w:rPr>
        <w:object w:dxaOrig="1420" w:dyaOrig="320" w14:anchorId="0C88491B">
          <v:shape id="_x0000_i1301" type="#_x0000_t75" style="width:71.25pt;height:15.75pt" o:ole="">
            <v:imagedata r:id="rId555" o:title=""/>
          </v:shape>
          <o:OLEObject Type="Embed" ProgID="Equation.DSMT4" ShapeID="_x0000_i1301" DrawAspect="Content" ObjectID="_1714221128" r:id="rId55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Tính góc giữa hai mặt phẳng </w:t>
      </w:r>
      <w:r w:rsidR="00756894" w:rsidRPr="00756894">
        <w:rPr>
          <w:position w:val="-10"/>
        </w:rPr>
        <w:object w:dxaOrig="660" w:dyaOrig="320" w14:anchorId="7862686B">
          <v:shape id="_x0000_i1302" type="#_x0000_t75" style="width:33pt;height:15.75pt" o:ole="">
            <v:imagedata r:id="rId557" o:title=""/>
          </v:shape>
          <o:OLEObject Type="Embed" ProgID="Equation.DSMT4" ShapeID="_x0000_i1302" DrawAspect="Content" ObjectID="_1714221129" r:id="rId55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và </w:t>
      </w:r>
      <w:r w:rsidR="00756894" w:rsidRPr="00756894">
        <w:rPr>
          <w:position w:val="-10"/>
        </w:rPr>
        <w:object w:dxaOrig="900" w:dyaOrig="320" w14:anchorId="1745C26B">
          <v:shape id="_x0000_i1303" type="#_x0000_t75" style="width:45pt;height:15.75pt" o:ole="">
            <v:imagedata r:id="rId559" o:title=""/>
          </v:shape>
          <o:OLEObject Type="Embed" ProgID="Equation.DSMT4" ShapeID="_x0000_i1303" DrawAspect="Content" ObjectID="_1714221130" r:id="rId560"/>
        </w:object>
      </w:r>
      <w:r w:rsidR="001E43B8" w:rsidRPr="0073066D">
        <w:rPr>
          <w:color w:val="000000"/>
          <w:sz w:val="24"/>
          <w:szCs w:val="24"/>
          <w:lang w:eastAsia="en-US"/>
        </w:rPr>
        <w:t>.</w:t>
      </w:r>
    </w:p>
    <w:p w14:paraId="10A36905" w14:textId="5C7AD77A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380" w:dyaOrig="320" w14:anchorId="76C2E2DC">
          <v:shape id="_x0000_i1304" type="#_x0000_t75" style="width:18.75pt;height:15.75pt" o:ole="">
            <v:imagedata r:id="rId561" o:title=""/>
          </v:shape>
          <o:OLEObject Type="Embed" ProgID="Equation.DSMT4" ShapeID="_x0000_i1304" DrawAspect="Content" ObjectID="_1714221131" r:id="rId562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6"/>
        </w:rPr>
        <w:object w:dxaOrig="380" w:dyaOrig="320" w14:anchorId="52EC9AF9">
          <v:shape id="_x0000_i1305" type="#_x0000_t75" style="width:18.75pt;height:15.75pt" o:ole="">
            <v:imagedata r:id="rId563" o:title=""/>
          </v:shape>
          <o:OLEObject Type="Embed" ProgID="Equation.DSMT4" ShapeID="_x0000_i1305" DrawAspect="Content" ObjectID="_1714221132" r:id="rId564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6"/>
        </w:rPr>
        <w:object w:dxaOrig="380" w:dyaOrig="320" w14:anchorId="05B8231C">
          <v:shape id="_x0000_i1306" type="#_x0000_t75" style="width:18.75pt;height:15.75pt" o:ole="">
            <v:imagedata r:id="rId565" o:title=""/>
          </v:shape>
          <o:OLEObject Type="Embed" ProgID="Equation.DSMT4" ShapeID="_x0000_i1306" DrawAspect="Content" ObjectID="_1714221133" r:id="rId56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380" w:dyaOrig="320" w14:anchorId="2C7E40E7">
          <v:shape id="_x0000_i1307" type="#_x0000_t75" style="width:18.75pt;height:15.75pt" o:ole="">
            <v:imagedata r:id="rId567" o:title=""/>
          </v:shape>
          <o:OLEObject Type="Embed" ProgID="Equation.DSMT4" ShapeID="_x0000_i1307" DrawAspect="Content" ObjectID="_1714221134" r:id="rId568"/>
        </w:object>
      </w:r>
      <w:r w:rsidR="001E43B8" w:rsidRPr="0073066D">
        <w:rPr>
          <w:color w:val="000000"/>
        </w:rPr>
        <w:t>.</w:t>
      </w:r>
    </w:p>
    <w:p w14:paraId="70E02CCA" w14:textId="488FC800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nl-NL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nl-NL" w:eastAsia="en-US"/>
        </w:rPr>
        <w:t>Câu 46</w:t>
      </w:r>
      <w:r>
        <w:rPr>
          <w:rFonts w:hint="default"/>
          <w:b/>
          <w:color w:val="0000FF"/>
          <w:sz w:val="24"/>
          <w:szCs w:val="24"/>
          <w:lang w:val="nl-NL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Cho lăng trụ đứng tam giác </w:t>
      </w:r>
      <w:r w:rsidR="00756894" w:rsidRPr="00756894">
        <w:rPr>
          <w:position w:val="-6"/>
        </w:rPr>
        <w:object w:dxaOrig="1240" w:dyaOrig="279" w14:anchorId="4E5976AC">
          <v:shape id="_x0000_i1308" type="#_x0000_t75" style="width:62.25pt;height:14.25pt" o:ole="">
            <v:imagedata r:id="rId569" o:title=""/>
          </v:shape>
          <o:OLEObject Type="Embed" ProgID="Equation.DSMT4" ShapeID="_x0000_i1308" DrawAspect="Content" ObjectID="_1714221135" r:id="rId570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có đáy là một tam giác vuông cân tại </w:t>
      </w:r>
      <w:r w:rsidR="00756894" w:rsidRPr="00025957">
        <w:rPr>
          <w:position w:val="-4"/>
        </w:rPr>
        <w:object w:dxaOrig="240" w:dyaOrig="260" w14:anchorId="4BB96D41">
          <v:shape id="_x0000_i1309" type="#_x0000_t75" style="width:12pt;height:12.75pt" o:ole="">
            <v:imagedata r:id="rId571" o:title=""/>
          </v:shape>
          <o:OLEObject Type="Embed" ProgID="Equation.DSMT4" ShapeID="_x0000_i1309" DrawAspect="Content" ObjectID="_1714221136" r:id="rId572"/>
        </w:object>
      </w:r>
      <w:r w:rsidR="001E43B8" w:rsidRPr="0073066D">
        <w:rPr>
          <w:color w:val="000000"/>
          <w:sz w:val="24"/>
          <w:szCs w:val="24"/>
          <w:lang w:val="nl-NL" w:eastAsia="en-US"/>
        </w:rPr>
        <w:t xml:space="preserve">, </w:t>
      </w:r>
      <w:r w:rsidR="00756894" w:rsidRPr="00756894">
        <w:rPr>
          <w:position w:val="-10"/>
        </w:rPr>
        <w:object w:dxaOrig="1540" w:dyaOrig="320" w14:anchorId="2309A9B3">
          <v:shape id="_x0000_i1310" type="#_x0000_t75" style="width:77.25pt;height:15.75pt" o:ole="">
            <v:imagedata r:id="rId573" o:title=""/>
          </v:shape>
          <o:OLEObject Type="Embed" ProgID="Equation.DSMT4" ShapeID="_x0000_i1310" DrawAspect="Content" ObjectID="_1714221137" r:id="rId574"/>
        </w:object>
      </w:r>
      <w:r w:rsidR="00756894" w:rsidRPr="00025957">
        <w:rPr>
          <w:position w:val="-4"/>
        </w:rPr>
        <w:object w:dxaOrig="320" w:dyaOrig="260" w14:anchorId="2FE471D1">
          <v:shape id="_x0000_i1311" type="#_x0000_t75" style="width:15.75pt;height:12.75pt" o:ole="">
            <v:imagedata r:id="rId575" o:title=""/>
          </v:shape>
          <o:OLEObject Type="Embed" ProgID="Equation.DSMT4" ShapeID="_x0000_i1311" DrawAspect="Content" ObjectID="_1714221138" r:id="rId576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là trung điểm </w:t>
      </w:r>
      <w:r w:rsidR="00756894" w:rsidRPr="00756894">
        <w:rPr>
          <w:position w:val="-6"/>
        </w:rPr>
        <w:object w:dxaOrig="400" w:dyaOrig="279" w14:anchorId="7EE6BC76">
          <v:shape id="_x0000_i1312" type="#_x0000_t75" style="width:20.25pt;height:14.25pt" o:ole="">
            <v:imagedata r:id="rId577" o:title=""/>
          </v:shape>
          <o:OLEObject Type="Embed" ProgID="Equation.DSMT4" ShapeID="_x0000_i1312" DrawAspect="Content" ObjectID="_1714221139" r:id="rId578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. Khoảng cách giữa hai đường thẳng </w:t>
      </w:r>
      <w:r w:rsidR="00756894" w:rsidRPr="00025957">
        <w:rPr>
          <w:position w:val="-4"/>
        </w:rPr>
        <w:object w:dxaOrig="480" w:dyaOrig="260" w14:anchorId="7BEC08D7">
          <v:shape id="_x0000_i1313" type="#_x0000_t75" style="width:24pt;height:12.75pt" o:ole="">
            <v:imagedata r:id="rId579" o:title=""/>
          </v:shape>
          <o:OLEObject Type="Embed" ProgID="Equation.DSMT4" ShapeID="_x0000_i1313" DrawAspect="Content" ObjectID="_1714221140" r:id="rId580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và </w:t>
      </w:r>
      <w:r w:rsidR="00756894" w:rsidRPr="00756894">
        <w:rPr>
          <w:position w:val="-6"/>
        </w:rPr>
        <w:object w:dxaOrig="460" w:dyaOrig="279" w14:anchorId="2DF68190">
          <v:shape id="_x0000_i1314" type="#_x0000_t75" style="width:23.25pt;height:14.25pt" o:ole="">
            <v:imagedata r:id="rId581" o:title=""/>
          </v:shape>
          <o:OLEObject Type="Embed" ProgID="Equation.DSMT4" ShapeID="_x0000_i1314" DrawAspect="Content" ObjectID="_1714221141" r:id="rId582"/>
        </w:object>
      </w:r>
      <w:r w:rsidR="001E43B8" w:rsidRPr="0073066D">
        <w:rPr>
          <w:rFonts w:hint="default"/>
          <w:color w:val="000000"/>
          <w:sz w:val="24"/>
          <w:szCs w:val="24"/>
          <w:lang w:val="nl-NL" w:eastAsia="en-US"/>
        </w:rPr>
        <w:t xml:space="preserve"> bằng</w:t>
      </w:r>
    </w:p>
    <w:p w14:paraId="7946EDC5" w14:textId="53C7CCE1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/>
          <w:lang w:val="vi-VN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8"/>
        </w:rPr>
        <w:object w:dxaOrig="499" w:dyaOrig="360" w14:anchorId="77A2074B">
          <v:shape id="_x0000_i1315" type="#_x0000_t75" style="width:24.75pt;height:18pt" o:ole="">
            <v:imagedata r:id="rId583" o:title=""/>
          </v:shape>
          <o:OLEObject Type="Embed" ProgID="Equation.DSMT4" ShapeID="_x0000_i1315" DrawAspect="Content" ObjectID="_1714221142" r:id="rId584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240" w:dyaOrig="620" w14:anchorId="06B4870D">
          <v:shape id="_x0000_i1316" type="#_x0000_t75" style="width:12pt;height:30.75pt" o:ole="">
            <v:imagedata r:id="rId585" o:title=""/>
          </v:shape>
          <o:OLEObject Type="Embed" ProgID="Equation.DSMT4" ShapeID="_x0000_i1316" DrawAspect="Content" ObjectID="_1714221143" r:id="rId586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nl-NL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540" w:dyaOrig="680" w14:anchorId="44D41BE4">
          <v:shape id="_x0000_i1317" type="#_x0000_t75" style="width:27pt;height:33.75pt" o:ole="">
            <v:imagedata r:id="rId587" o:title=""/>
          </v:shape>
          <o:OLEObject Type="Embed" ProgID="Equation.DSMT4" ShapeID="_x0000_i1317" DrawAspect="Content" ObjectID="_1714221144" r:id="rId588"/>
        </w:object>
      </w:r>
      <w:r w:rsidR="001E43B8" w:rsidRPr="0073066D">
        <w:rPr>
          <w:color w:val="000000"/>
          <w:lang w:val="nl-NL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360" w:dyaOrig="620" w14:anchorId="369E350C">
          <v:shape id="_x0000_i1318" type="#_x0000_t75" style="width:18pt;height:30.75pt" o:ole="">
            <v:imagedata r:id="rId589" o:title=""/>
          </v:shape>
          <o:OLEObject Type="Embed" ProgID="Equation.DSMT4" ShapeID="_x0000_i1318" DrawAspect="Content" ObjectID="_1714221145" r:id="rId590"/>
        </w:object>
      </w:r>
      <w:r w:rsidR="001E43B8" w:rsidRPr="0073066D">
        <w:rPr>
          <w:color w:val="000000"/>
          <w:lang w:val="nl-NL"/>
        </w:rPr>
        <w:t>.</w:t>
      </w:r>
    </w:p>
    <w:p w14:paraId="5A670B83" w14:textId="17EB8833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vi-VN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vi-VN" w:eastAsia="en-US"/>
        </w:rPr>
        <w:t>Câu 47</w:t>
      </w:r>
      <w:r>
        <w:rPr>
          <w:rFonts w:hint="default"/>
          <w:b/>
          <w:color w:val="0000FF"/>
          <w:sz w:val="24"/>
          <w:szCs w:val="24"/>
          <w:lang w:val="vi-VN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hàm số </w:t>
      </w:r>
      <w:r w:rsidR="001B57FF">
        <w:rPr>
          <w:noProof/>
          <w:color w:val="000000"/>
          <w:position w:val="-10"/>
          <w:sz w:val="24"/>
        </w:rPr>
        <w:pict w14:anchorId="1AADFFB4">
          <v:shape id="Picture 45" o:spid="_x0000_i1319" type="#_x0000_t75" style="width:186.75pt;height:15.75pt;mso-wrap-distance-left:0;mso-wrap-distance-top:0;mso-wrap-distance-right:0;mso-wrap-distance-bottom:0">
            <v:imagedata r:id="rId591" o:title=""/>
          </v:shape>
        </w:pi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Tìm giá trị của </w:t>
      </w:r>
      <w:r w:rsidR="001E43B8" w:rsidRPr="0073066D">
        <w:rPr>
          <w:i/>
          <w:color w:val="000000"/>
          <w:sz w:val="24"/>
          <w:szCs w:val="24"/>
          <w:lang w:eastAsia="en-US"/>
        </w:rPr>
        <w:t>m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để </w:t>
      </w:r>
      <w:r w:rsidR="001B57FF">
        <w:rPr>
          <w:noProof/>
          <w:color w:val="000000"/>
          <w:position w:val="-10"/>
          <w:sz w:val="24"/>
        </w:rPr>
        <w:pict w14:anchorId="2037685F">
          <v:shape id="Picture 44" o:spid="_x0000_i1320" type="#_x0000_t75" style="width:30.75pt;height:16.5pt;mso-wrap-distance-left:0;mso-wrap-distance-top:0;mso-wrap-distance-right:0;mso-wrap-distance-bottom:0">
            <v:imagedata r:id="rId592" o:title=""/>
          </v:shape>
        </w:pi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nghiệm?</w:t>
      </w:r>
    </w:p>
    <w:p w14:paraId="66B599DA" w14:textId="529DCF66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1B57FF">
        <w:rPr>
          <w:noProof/>
          <w:color w:val="000000"/>
          <w:position w:val="-6"/>
        </w:rPr>
        <w:pict w14:anchorId="08ABBF09">
          <v:shape id="Picture 41" o:spid="_x0000_i1321" type="#_x0000_t75" style="width:53.25pt;height:14.25pt;mso-wrap-distance-left:0;mso-wrap-distance-top:0;mso-wrap-distance-right:0;mso-wrap-distance-bottom:0">
            <v:imagedata r:id="rId593" o:title=""/>
          </v:shape>
        </w:pi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B. </w:t>
      </w:r>
      <w:r w:rsidR="001B57FF">
        <w:rPr>
          <w:noProof/>
          <w:color w:val="000000"/>
          <w:position w:val="-6"/>
        </w:rPr>
        <w:pict w14:anchorId="3FCC6A6D">
          <v:shape id="Picture 42" o:spid="_x0000_i1322" type="#_x0000_t75" style="width:30pt;height:14.25pt;mso-wrap-distance-left:0;mso-wrap-distance-top:0;mso-wrap-distance-right:0;mso-wrap-distance-bottom:0">
            <v:imagedata r:id="rId594" o:title=""/>
          </v:shape>
        </w:pi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1B57FF">
        <w:rPr>
          <w:noProof/>
          <w:color w:val="000000"/>
          <w:position w:val="-30"/>
        </w:rPr>
        <w:pict w14:anchorId="201BAD3E">
          <v:shape id="Picture 43" o:spid="_x0000_i1323" type="#_x0000_t75" style="width:41.25pt;height:36.75pt;mso-wrap-distance-left:0;mso-wrap-distance-top:0;mso-wrap-distance-right:0;mso-wrap-distance-bottom:0">
            <v:imagedata r:id="rId595" o:title=""/>
          </v:shape>
        </w:pi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1B57FF">
        <w:rPr>
          <w:noProof/>
          <w:color w:val="000000"/>
          <w:position w:val="-6"/>
        </w:rPr>
        <w:pict w14:anchorId="60D1EE9A">
          <v:shape id="Picture 40" o:spid="_x0000_i1324" type="#_x0000_t75" style="width:36.75pt;height:14.25pt;mso-wrap-distance-left:0;mso-wrap-distance-top:0;mso-wrap-distance-right:0;mso-wrap-distance-bottom:0">
            <v:imagedata r:id="rId596" o:title=""/>
          </v:shape>
        </w:pict>
      </w:r>
      <w:r w:rsidR="001E43B8" w:rsidRPr="0073066D">
        <w:rPr>
          <w:color w:val="000000"/>
        </w:rPr>
        <w:t>.</w:t>
      </w:r>
    </w:p>
    <w:p w14:paraId="0C3833DE" w14:textId="41CBFB3A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eastAsia="en-US"/>
        </w:rPr>
      </w:pPr>
      <w:r w:rsidRPr="0073066D">
        <w:rPr>
          <w:rFonts w:hint="default"/>
          <w:b/>
          <w:color w:val="0000FF"/>
          <w:sz w:val="24"/>
          <w:szCs w:val="24"/>
          <w:lang w:eastAsia="en-US"/>
        </w:rPr>
        <w:t>Câu 48</w:t>
      </w:r>
      <w:r>
        <w:rPr>
          <w:rFonts w:hint="default"/>
          <w:b/>
          <w:color w:val="0000FF"/>
          <w:sz w:val="24"/>
          <w:szCs w:val="24"/>
          <w:lang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Cho hình chóp </w:t>
      </w:r>
      <w:r w:rsidR="00756894" w:rsidRPr="00756894">
        <w:rPr>
          <w:position w:val="-6"/>
        </w:rPr>
        <w:object w:dxaOrig="920" w:dyaOrig="279" w14:anchorId="6680A6CA">
          <v:shape id="_x0000_i1325" type="#_x0000_t75" style="width:45.75pt;height:14.25pt" o:ole="">
            <v:imagedata r:id="rId597" o:title=""/>
          </v:shape>
          <o:OLEObject Type="Embed" ProgID="Equation.DSMT4" ShapeID="_x0000_i1325" DrawAspect="Content" ObjectID="_1714221146" r:id="rId59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có đáy là hình bình hành, cạnh bên </w:t>
      </w:r>
      <w:r w:rsidR="00756894" w:rsidRPr="00756894">
        <w:rPr>
          <w:position w:val="-6"/>
        </w:rPr>
        <w:object w:dxaOrig="340" w:dyaOrig="279" w14:anchorId="66F1A41B">
          <v:shape id="_x0000_i1326" type="#_x0000_t75" style="width:17.25pt;height:14.25pt" o:ole="">
            <v:imagedata r:id="rId599" o:title=""/>
          </v:shape>
          <o:OLEObject Type="Embed" ProgID="Equation.DSMT4" ShapeID="_x0000_i1326" DrawAspect="Content" ObjectID="_1714221147" r:id="rId600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vuông góc với đáy. Biết khoảng cách từ </w:t>
      </w:r>
      <w:r w:rsidR="00756894" w:rsidRPr="00025957">
        <w:rPr>
          <w:position w:val="-4"/>
        </w:rPr>
        <w:object w:dxaOrig="240" w:dyaOrig="260" w14:anchorId="5CE9D332">
          <v:shape id="_x0000_i1327" type="#_x0000_t75" style="width:12pt;height:12.75pt" o:ole="">
            <v:imagedata r:id="rId601" o:title=""/>
          </v:shape>
          <o:OLEObject Type="Embed" ProgID="Equation.DSMT4" ShapeID="_x0000_i1327" DrawAspect="Content" ObjectID="_1714221148" r:id="rId602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đến </w:t>
      </w:r>
      <w:r w:rsidR="00756894" w:rsidRPr="00756894">
        <w:rPr>
          <w:position w:val="-14"/>
        </w:rPr>
        <w:object w:dxaOrig="700" w:dyaOrig="400" w14:anchorId="38CF9D67">
          <v:shape id="_x0000_i1328" type="#_x0000_t75" style="width:35.25pt;height:20.25pt" o:ole="">
            <v:imagedata r:id="rId603" o:title=""/>
          </v:shape>
          <o:OLEObject Type="Embed" ProgID="Equation.DSMT4" ShapeID="_x0000_i1328" DrawAspect="Content" ObjectID="_1714221149" r:id="rId604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bằng </w:t>
      </w:r>
      <w:r w:rsidR="00756894" w:rsidRPr="00756894">
        <w:rPr>
          <w:position w:val="-24"/>
        </w:rPr>
        <w:object w:dxaOrig="360" w:dyaOrig="620" w14:anchorId="564A589E">
          <v:shape id="_x0000_i1329" type="#_x0000_t75" style="width:18pt;height:30.75pt" o:ole="">
            <v:imagedata r:id="rId605" o:title=""/>
          </v:shape>
          <o:OLEObject Type="Embed" ProgID="Equation.DSMT4" ShapeID="_x0000_i1329" DrawAspect="Content" ObjectID="_1714221150" r:id="rId606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. Tính khoảng cách từ </w:t>
      </w:r>
      <w:r w:rsidR="00756894" w:rsidRPr="00756894">
        <w:rPr>
          <w:position w:val="-6"/>
        </w:rPr>
        <w:object w:dxaOrig="240" w:dyaOrig="279" w14:anchorId="0BEBC445">
          <v:shape id="_x0000_i1330" type="#_x0000_t75" style="width:12pt;height:14.25pt" o:ole="">
            <v:imagedata r:id="rId607" o:title=""/>
          </v:shape>
          <o:OLEObject Type="Embed" ProgID="Equation.DSMT4" ShapeID="_x0000_i1330" DrawAspect="Content" ObjectID="_1714221151" r:id="rId608"/>
        </w:object>
      </w:r>
      <w:r w:rsidR="001E43B8" w:rsidRPr="0073066D">
        <w:rPr>
          <w:rFonts w:hint="default"/>
          <w:color w:val="000000"/>
          <w:sz w:val="24"/>
          <w:szCs w:val="24"/>
          <w:lang w:eastAsia="en-US"/>
        </w:rPr>
        <w:t xml:space="preserve"> đến mặt phẳng </w:t>
      </w:r>
      <w:r w:rsidR="00756894" w:rsidRPr="00756894">
        <w:rPr>
          <w:position w:val="-14"/>
        </w:rPr>
        <w:object w:dxaOrig="700" w:dyaOrig="400" w14:anchorId="2D476C98">
          <v:shape id="_x0000_i1331" type="#_x0000_t75" style="width:35.25pt;height:20.25pt" o:ole="">
            <v:imagedata r:id="rId609" o:title=""/>
          </v:shape>
          <o:OLEObject Type="Embed" ProgID="Equation.DSMT4" ShapeID="_x0000_i1331" DrawAspect="Content" ObjectID="_1714221152" r:id="rId610"/>
        </w:object>
      </w:r>
      <w:r w:rsidR="001E43B8" w:rsidRPr="0073066D">
        <w:rPr>
          <w:color w:val="000000"/>
          <w:sz w:val="24"/>
          <w:szCs w:val="24"/>
          <w:lang w:eastAsia="en-US"/>
        </w:rPr>
        <w:t>?</w:t>
      </w:r>
    </w:p>
    <w:p w14:paraId="55FD8D2C" w14:textId="3FA3E2C1" w:rsidR="00CB5296" w:rsidRPr="00CB5296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360" w:dyaOrig="620" w14:anchorId="54DEC568">
          <v:shape id="_x0000_i1332" type="#_x0000_t75" style="width:18pt;height:30.75pt" o:ole="">
            <v:imagedata r:id="rId611" o:title=""/>
          </v:shape>
          <o:OLEObject Type="Embed" ProgID="Equation.DSMT4" ShapeID="_x0000_i1332" DrawAspect="Content" ObjectID="_1714221153" r:id="rId612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24"/>
        </w:rPr>
        <w:object w:dxaOrig="460" w:dyaOrig="620" w14:anchorId="24AE5FEC">
          <v:shape id="_x0000_i1333" type="#_x0000_t75" style="width:23.25pt;height:30.75pt" o:ole="">
            <v:imagedata r:id="rId613" o:title=""/>
          </v:shape>
          <o:OLEObject Type="Embed" ProgID="Equation.DSMT4" ShapeID="_x0000_i1333" DrawAspect="Content" ObjectID="_1714221154" r:id="rId614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340" w:dyaOrig="620" w14:anchorId="567AA400">
          <v:shape id="_x0000_i1334" type="#_x0000_t75" style="width:17.25pt;height:30.75pt" o:ole="">
            <v:imagedata r:id="rId615" o:title=""/>
          </v:shape>
          <o:OLEObject Type="Embed" ProgID="Equation.DSMT4" ShapeID="_x0000_i1334" DrawAspect="Content" ObjectID="_1714221155" r:id="rId616"/>
        </w:object>
      </w:r>
      <w:r w:rsidR="001E43B8" w:rsidRPr="0073066D">
        <w:rPr>
          <w:color w:val="000000"/>
          <w:lang w:val="vi-VN"/>
        </w:rPr>
        <w:t>.</w:t>
      </w:r>
      <w:r w:rsidRPr="0073066D">
        <w:rPr>
          <w:color w:val="000000"/>
          <w:lang w:val="vi-VN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24"/>
        </w:rPr>
        <w:object w:dxaOrig="360" w:dyaOrig="620" w14:anchorId="5051A1C1">
          <v:shape id="_x0000_i1335" type="#_x0000_t75" style="width:18pt;height:30.75pt" o:ole="">
            <v:imagedata r:id="rId617" o:title=""/>
          </v:shape>
          <o:OLEObject Type="Embed" ProgID="Equation.DSMT4" ShapeID="_x0000_i1335" DrawAspect="Content" ObjectID="_1714221156" r:id="rId618"/>
        </w:object>
      </w:r>
      <w:r w:rsidR="001E43B8" w:rsidRPr="0073066D">
        <w:rPr>
          <w:color w:val="000000"/>
          <w:lang w:val="vi-VN"/>
        </w:rPr>
        <w:t>.</w:t>
      </w:r>
    </w:p>
    <w:p w14:paraId="71951233" w14:textId="30568FC4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49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Cho hình chóp </w:t>
      </w:r>
      <w:r w:rsidR="00756894" w:rsidRPr="00756894">
        <w:rPr>
          <w:position w:val="-6"/>
        </w:rPr>
        <w:object w:dxaOrig="740" w:dyaOrig="279" w14:anchorId="79C4FE29">
          <v:shape id="_x0000_i1336" type="#_x0000_t75" style="width:36.75pt;height:14.25pt" o:ole="">
            <v:imagedata r:id="rId619" o:title=""/>
          </v:shape>
          <o:OLEObject Type="Embed" ProgID="Equation.DSMT4" ShapeID="_x0000_i1336" DrawAspect="Content" ObjectID="_1714221157" r:id="rId620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có đáy </w:t>
      </w:r>
      <w:r w:rsidR="00756894" w:rsidRPr="00756894">
        <w:rPr>
          <w:position w:val="-6"/>
        </w:rPr>
        <w:object w:dxaOrig="560" w:dyaOrig="279" w14:anchorId="67F27D96">
          <v:shape id="_x0000_i1337" type="#_x0000_t75" style="width:27.75pt;height:14.25pt" o:ole="">
            <v:imagedata r:id="rId621" o:title=""/>
          </v:shape>
          <o:OLEObject Type="Embed" ProgID="Equation.DSMT4" ShapeID="_x0000_i1337" DrawAspect="Content" ObjectID="_1714221158" r:id="rId622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là tam giác đều cạnh </w:t>
      </w:r>
      <w:r w:rsidR="00756894" w:rsidRPr="00756894">
        <w:rPr>
          <w:position w:val="-6"/>
        </w:rPr>
        <w:object w:dxaOrig="200" w:dyaOrig="220" w14:anchorId="04EFCD56">
          <v:shape id="_x0000_i1338" type="#_x0000_t75" style="width:9.75pt;height:11.25pt" o:ole="">
            <v:imagedata r:id="rId623" o:title=""/>
          </v:shape>
          <o:OLEObject Type="Embed" ProgID="Equation.DSMT4" ShapeID="_x0000_i1338" DrawAspect="Content" ObjectID="_1714221159" r:id="rId624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 xml:space="preserve">, </w:t>
      </w:r>
      <w:r w:rsidR="00756894" w:rsidRPr="00756894">
        <w:rPr>
          <w:position w:val="-6"/>
        </w:rPr>
        <w:object w:dxaOrig="340" w:dyaOrig="279" w14:anchorId="6956EBC0">
          <v:shape id="_x0000_i1339" type="#_x0000_t75" style="width:17.25pt;height:14.25pt" o:ole="">
            <v:imagedata r:id="rId625" o:title=""/>
          </v:shape>
          <o:OLEObject Type="Embed" ProgID="Equation.DSMT4" ShapeID="_x0000_i1339" DrawAspect="Content" ObjectID="_1714221160" r:id="rId626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vuông góc với mặt phẳng đáy</w: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Tính khoảng cách giữa hai đường thẳng </w:t>
      </w:r>
      <w:r w:rsidR="00756894" w:rsidRPr="00756894">
        <w:rPr>
          <w:position w:val="-6"/>
        </w:rPr>
        <w:object w:dxaOrig="340" w:dyaOrig="279" w14:anchorId="588801D2">
          <v:shape id="_x0000_i1340" type="#_x0000_t75" style="width:17.25pt;height:14.25pt" o:ole="">
            <v:imagedata r:id="rId627" o:title=""/>
          </v:shape>
          <o:OLEObject Type="Embed" ProgID="Equation.DSMT4" ShapeID="_x0000_i1340" DrawAspect="Content" ObjectID="_1714221161" r:id="rId628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và </w:t>
      </w:r>
      <w:r w:rsidR="00756894" w:rsidRPr="00756894">
        <w:rPr>
          <w:position w:val="-6"/>
        </w:rPr>
        <w:object w:dxaOrig="400" w:dyaOrig="279" w14:anchorId="314ACF6D">
          <v:shape id="_x0000_i1341" type="#_x0000_t75" style="width:20.25pt;height:14.25pt" o:ole="">
            <v:imagedata r:id="rId629" o:title=""/>
          </v:shape>
          <o:OLEObject Type="Embed" ProgID="Equation.DSMT4" ShapeID="_x0000_i1341" DrawAspect="Content" ObjectID="_1714221162" r:id="rId630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302F3252" w14:textId="64578754" w:rsidR="0073066D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24"/>
        </w:rPr>
        <w:object w:dxaOrig="520" w:dyaOrig="680" w14:anchorId="51CC001F">
          <v:shape id="_x0000_i1342" type="#_x0000_t75" style="width:26.25pt;height:33.75pt" o:ole="">
            <v:imagedata r:id="rId631" o:title=""/>
          </v:shape>
          <o:OLEObject Type="Embed" ProgID="Equation.DSMT4" ShapeID="_x0000_i1342" DrawAspect="Content" ObjectID="_1714221163" r:id="rId632"/>
        </w:object>
      </w:r>
      <w:r w:rsidR="001E43B8" w:rsidRPr="0073066D">
        <w:rPr>
          <w:color w:val="000000"/>
        </w:rPr>
        <w:t>.</w:t>
      </w:r>
      <w:r w:rsidRPr="0073066D">
        <w:rPr>
          <w:b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8"/>
        </w:rPr>
        <w:object w:dxaOrig="499" w:dyaOrig="360" w14:anchorId="751F0EE0">
          <v:shape id="_x0000_i1343" type="#_x0000_t75" style="width:24.75pt;height:18pt" o:ole="">
            <v:imagedata r:id="rId633" o:title=""/>
          </v:shape>
          <o:OLEObject Type="Embed" ProgID="Equation.DSMT4" ShapeID="_x0000_i1343" DrawAspect="Content" ObjectID="_1714221164" r:id="rId634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24"/>
        </w:rPr>
        <w:object w:dxaOrig="520" w:dyaOrig="680" w14:anchorId="3DAD6D45">
          <v:shape id="_x0000_i1344" type="#_x0000_t75" style="width:26.25pt;height:33.75pt" o:ole="">
            <v:imagedata r:id="rId635" o:title=""/>
          </v:shape>
          <o:OLEObject Type="Embed" ProgID="Equation.DSMT4" ShapeID="_x0000_i1344" DrawAspect="Content" ObjectID="_1714221165" r:id="rId636"/>
        </w:object>
      </w:r>
      <w:r w:rsidR="001E43B8" w:rsidRPr="0073066D">
        <w:rPr>
          <w:color w:val="000000"/>
        </w:rPr>
        <w:t>.</w:t>
      </w:r>
      <w:r w:rsidRPr="0073066D">
        <w:rPr>
          <w:color w:val="000000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200" w:dyaOrig="220" w14:anchorId="69F81251">
          <v:shape id="_x0000_i1345" type="#_x0000_t75" style="width:9.75pt;height:11.25pt" o:ole="">
            <v:imagedata r:id="rId637" o:title=""/>
          </v:shape>
          <o:OLEObject Type="Embed" ProgID="Equation.DSMT4" ShapeID="_x0000_i1345" DrawAspect="Content" ObjectID="_1714221166" r:id="rId638"/>
        </w:object>
      </w:r>
      <w:r w:rsidR="001E43B8" w:rsidRPr="0073066D">
        <w:rPr>
          <w:color w:val="000000"/>
        </w:rPr>
        <w:t>.</w:t>
      </w:r>
    </w:p>
    <w:p w14:paraId="2830DD7A" w14:textId="64216E71" w:rsidR="0073066D" w:rsidRPr="0073066D" w:rsidRDefault="0073066D" w:rsidP="00385540">
      <w:pPr>
        <w:pStyle w:val="Normal0"/>
        <w:tabs>
          <w:tab w:val="left" w:pos="992"/>
        </w:tabs>
        <w:spacing w:before="120"/>
        <w:ind w:left="992" w:hanging="992"/>
        <w:jc w:val="both"/>
        <w:rPr>
          <w:rFonts w:hint="default"/>
          <w:color w:val="000000"/>
          <w:sz w:val="24"/>
          <w:szCs w:val="24"/>
          <w:lang w:val="fr-FR" w:eastAsia="en-US"/>
        </w:rPr>
      </w:pPr>
      <w:r w:rsidRPr="0073066D">
        <w:rPr>
          <w:rFonts w:hint="default"/>
          <w:b/>
          <w:color w:val="0000FF"/>
          <w:sz w:val="24"/>
          <w:szCs w:val="24"/>
          <w:lang w:val="fr-FR" w:eastAsia="en-US"/>
        </w:rPr>
        <w:t>Câu 50</w:t>
      </w:r>
      <w:r>
        <w:rPr>
          <w:rFonts w:hint="default"/>
          <w:b/>
          <w:color w:val="0000FF"/>
          <w:sz w:val="24"/>
          <w:szCs w:val="24"/>
          <w:lang w:val="fr-FR" w:eastAsia="en-US"/>
        </w:rPr>
        <w:t xml:space="preserve">: </w: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Tìm tất cả các giá trị thực của </w:t>
      </w:r>
      <w:r w:rsidR="00756894" w:rsidRPr="00756894">
        <w:rPr>
          <w:position w:val="-6"/>
        </w:rPr>
        <w:object w:dxaOrig="260" w:dyaOrig="220" w14:anchorId="59D12A70">
          <v:shape id="_x0000_i1346" type="#_x0000_t75" style="width:12.75pt;height:11.25pt" o:ole="">
            <v:imagedata r:id="rId639" o:title=""/>
          </v:shape>
          <o:OLEObject Type="Embed" ProgID="Equation.DSMT4" ShapeID="_x0000_i1346" DrawAspect="Content" ObjectID="_1714221167" r:id="rId640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để hàm số </w:t>
      </w:r>
      <w:r w:rsidR="00756894" w:rsidRPr="00756894">
        <w:rPr>
          <w:position w:val="-48"/>
        </w:rPr>
        <w:object w:dxaOrig="2960" w:dyaOrig="1080" w14:anchorId="06182F61">
          <v:shape id="_x0000_i1347" type="#_x0000_t75" style="width:147.75pt;height:54pt" o:ole="">
            <v:imagedata r:id="rId641" o:title=""/>
          </v:shape>
          <o:OLEObject Type="Embed" ProgID="Equation.DSMT4" ShapeID="_x0000_i1347" DrawAspect="Content" ObjectID="_1714221168" r:id="rId642"/>
        </w:object>
      </w:r>
      <w:r w:rsidR="001E43B8" w:rsidRPr="0073066D">
        <w:rPr>
          <w:rFonts w:hint="default"/>
          <w:color w:val="000000"/>
          <w:sz w:val="24"/>
          <w:szCs w:val="24"/>
          <w:lang w:val="fr-FR" w:eastAsia="en-US"/>
        </w:rPr>
        <w:t xml:space="preserve"> liên tục tại </w:t>
      </w:r>
      <w:r w:rsidR="00756894" w:rsidRPr="00756894">
        <w:rPr>
          <w:position w:val="-6"/>
        </w:rPr>
        <w:object w:dxaOrig="560" w:dyaOrig="279" w14:anchorId="3EC7BD4F">
          <v:shape id="_x0000_i1348" type="#_x0000_t75" style="width:27.75pt;height:14.25pt" o:ole="">
            <v:imagedata r:id="rId643" o:title=""/>
          </v:shape>
          <o:OLEObject Type="Embed" ProgID="Equation.DSMT4" ShapeID="_x0000_i1348" DrawAspect="Content" ObjectID="_1714221169" r:id="rId644"/>
        </w:object>
      </w:r>
      <w:r w:rsidR="001E43B8" w:rsidRPr="0073066D">
        <w:rPr>
          <w:color w:val="000000"/>
          <w:sz w:val="24"/>
          <w:szCs w:val="24"/>
          <w:lang w:val="fr-FR" w:eastAsia="en-US"/>
        </w:rPr>
        <w:t>.</w:t>
      </w:r>
    </w:p>
    <w:p w14:paraId="5EE5414E" w14:textId="6C195CCE" w:rsidR="00A77B3E" w:rsidRPr="0073066D" w:rsidRDefault="0073066D" w:rsidP="00385540">
      <w:pPr>
        <w:tabs>
          <w:tab w:val="left" w:pos="3402"/>
          <w:tab w:val="left" w:pos="5669"/>
          <w:tab w:val="left" w:pos="7937"/>
        </w:tabs>
        <w:ind w:left="992"/>
        <w:jc w:val="both"/>
      </w:pPr>
      <w:r w:rsidRPr="0073066D">
        <w:rPr>
          <w:b/>
          <w:color w:val="0000FF"/>
        </w:rPr>
        <w:t xml:space="preserve">A. </w:t>
      </w:r>
      <w:r w:rsidR="00756894" w:rsidRPr="00756894">
        <w:rPr>
          <w:position w:val="-6"/>
        </w:rPr>
        <w:object w:dxaOrig="560" w:dyaOrig="279" w14:anchorId="28944C03">
          <v:shape id="_x0000_i1349" type="#_x0000_t75" style="width:27.75pt;height:14.25pt" o:ole="">
            <v:imagedata r:id="rId645" o:title=""/>
          </v:shape>
          <o:OLEObject Type="Embed" ProgID="Equation.DSMT4" ShapeID="_x0000_i1349" DrawAspect="Content" ObjectID="_1714221170" r:id="rId646"/>
        </w:object>
      </w:r>
      <w:r w:rsidR="001E43B8" w:rsidRPr="0073066D">
        <w:rPr>
          <w:b/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B. </w:t>
      </w:r>
      <w:r w:rsidR="00756894" w:rsidRPr="00756894">
        <w:rPr>
          <w:position w:val="-8"/>
        </w:rPr>
        <w:object w:dxaOrig="920" w:dyaOrig="360" w14:anchorId="47F72C2F">
          <v:shape id="_x0000_i1350" type="#_x0000_t75" style="width:45.75pt;height:18pt" o:ole="">
            <v:imagedata r:id="rId647" o:title=""/>
          </v:shape>
          <o:OLEObject Type="Embed" ProgID="Equation.DSMT4" ShapeID="_x0000_i1350" DrawAspect="Content" ObjectID="_1714221171" r:id="rId648"/>
        </w:object>
      </w:r>
      <w:r w:rsidR="001E43B8" w:rsidRPr="0073066D">
        <w:rPr>
          <w:b/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C. </w:t>
      </w:r>
      <w:r w:rsidR="00756894" w:rsidRPr="00756894">
        <w:rPr>
          <w:position w:val="-8"/>
        </w:rPr>
        <w:object w:dxaOrig="780" w:dyaOrig="360" w14:anchorId="7204C894">
          <v:shape id="_x0000_i1351" type="#_x0000_t75" style="width:39pt;height:18pt" o:ole="">
            <v:imagedata r:id="rId649" o:title=""/>
          </v:shape>
          <o:OLEObject Type="Embed" ProgID="Equation.DSMT4" ShapeID="_x0000_i1351" DrawAspect="Content" ObjectID="_1714221172" r:id="rId650"/>
        </w:object>
      </w:r>
      <w:r w:rsidR="001E43B8" w:rsidRPr="0073066D">
        <w:rPr>
          <w:color w:val="000000"/>
          <w:lang w:val="fr-FR"/>
        </w:rPr>
        <w:t>.</w:t>
      </w:r>
      <w:r w:rsidRPr="0073066D">
        <w:rPr>
          <w:color w:val="000000"/>
          <w:lang w:val="fr-FR"/>
        </w:rPr>
        <w:tab/>
      </w:r>
      <w:r w:rsidRPr="0073066D">
        <w:rPr>
          <w:b/>
          <w:color w:val="0000FF"/>
        </w:rPr>
        <w:t xml:space="preserve">D. </w:t>
      </w:r>
      <w:r w:rsidR="00756894" w:rsidRPr="00756894">
        <w:rPr>
          <w:position w:val="-6"/>
        </w:rPr>
        <w:object w:dxaOrig="720" w:dyaOrig="279" w14:anchorId="209D7689">
          <v:shape id="_x0000_i1352" type="#_x0000_t75" style="width:36pt;height:14.25pt" o:ole="">
            <v:imagedata r:id="rId651" o:title=""/>
          </v:shape>
          <o:OLEObject Type="Embed" ProgID="Equation.DSMT4" ShapeID="_x0000_i1352" DrawAspect="Content" ObjectID="_1714221173" r:id="rId652"/>
        </w:object>
      </w:r>
      <w:r w:rsidR="001E43B8" w:rsidRPr="0073066D">
        <w:rPr>
          <w:color w:val="000000"/>
          <w:lang w:val="fr-FR"/>
        </w:rPr>
        <w:t>.</w:t>
      </w:r>
    </w:p>
    <w:p w14:paraId="08AB3B02" w14:textId="510E2513" w:rsidR="0073066D" w:rsidRDefault="001E43B8" w:rsidP="00385540">
      <w:pPr>
        <w:spacing w:before="60"/>
        <w:ind w:left="992"/>
        <w:jc w:val="center"/>
        <w:rPr>
          <w:b/>
          <w:i/>
          <w:szCs w:val="26"/>
        </w:rPr>
      </w:pPr>
      <w:r w:rsidRPr="0073066D">
        <w:rPr>
          <w:b/>
          <w:i/>
          <w:szCs w:val="26"/>
        </w:rPr>
        <w:t>------ HẾT ------</w:t>
      </w:r>
    </w:p>
    <w:p w14:paraId="64C596BC" w14:textId="77777777" w:rsidR="00C96406" w:rsidRPr="0073066D" w:rsidRDefault="00C96406" w:rsidP="00385540">
      <w:pPr>
        <w:spacing w:before="60"/>
        <w:ind w:left="992"/>
        <w:rPr>
          <w:b/>
          <w:i/>
          <w:szCs w:val="26"/>
        </w:rPr>
      </w:pPr>
    </w:p>
    <w:p w14:paraId="5AA76D4F" w14:textId="7502D4D1" w:rsidR="00CE1DAE" w:rsidRDefault="001B57FF" w:rsidP="00385540">
      <w:pPr>
        <w:spacing w:before="60"/>
        <w:ind w:left="992"/>
        <w:jc w:val="center"/>
        <w:rPr>
          <w:b/>
          <w:i/>
          <w:szCs w:val="26"/>
        </w:rPr>
      </w:pPr>
    </w:p>
    <w:p w14:paraId="2AF8F75C" w14:textId="77777777" w:rsidR="001242CB" w:rsidRDefault="001242CB" w:rsidP="00385540">
      <w:pPr>
        <w:spacing w:before="60"/>
        <w:ind w:left="992"/>
        <w:jc w:val="center"/>
        <w:rPr>
          <w:b/>
          <w:i/>
          <w:szCs w:val="26"/>
        </w:rPr>
      </w:pPr>
    </w:p>
    <w:p w14:paraId="2C3648FC" w14:textId="77777777" w:rsidR="001242CB" w:rsidRDefault="001242CB" w:rsidP="00385540">
      <w:pPr>
        <w:spacing w:before="60"/>
        <w:ind w:left="992"/>
        <w:jc w:val="center"/>
        <w:rPr>
          <w:b/>
          <w:i/>
          <w:szCs w:val="26"/>
        </w:rPr>
      </w:pPr>
    </w:p>
    <w:p w14:paraId="399AA6BE" w14:textId="77777777" w:rsidR="001242CB" w:rsidRDefault="001242CB" w:rsidP="00385540">
      <w:pPr>
        <w:spacing w:before="60"/>
        <w:ind w:left="992"/>
        <w:jc w:val="center"/>
        <w:rPr>
          <w:b/>
          <w:i/>
          <w:szCs w:val="26"/>
        </w:rPr>
      </w:pPr>
    </w:p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236"/>
        <w:gridCol w:w="6287"/>
      </w:tblGrid>
      <w:tr w:rsidR="001242CB" w:rsidRPr="000F7D47" w14:paraId="57F3B350" w14:textId="77777777" w:rsidTr="00520220">
        <w:tc>
          <w:tcPr>
            <w:tcW w:w="2272" w:type="pct"/>
          </w:tcPr>
          <w:p w14:paraId="7C023399" w14:textId="77777777" w:rsidR="001242CB" w:rsidRPr="00274711" w:rsidRDefault="001242CB" w:rsidP="00520220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74711">
              <w:rPr>
                <w:b/>
                <w:bCs/>
                <w:color w:val="0000FF"/>
                <w:sz w:val="28"/>
                <w:szCs w:val="28"/>
              </w:rPr>
              <w:lastRenderedPageBreak/>
              <w:t>TRƯỜNG THPT TRẦN PHÚ</w:t>
            </w:r>
          </w:p>
          <w:p w14:paraId="7B828112" w14:textId="77777777" w:rsidR="001242CB" w:rsidRPr="00274711" w:rsidRDefault="001242CB" w:rsidP="00520220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274711">
              <w:rPr>
                <w:b/>
                <w:color w:val="0000FF"/>
                <w:sz w:val="28"/>
                <w:szCs w:val="28"/>
              </w:rPr>
              <w:t xml:space="preserve">TỔ TOÁN – TIN </w:t>
            </w:r>
            <w:r>
              <w:rPr>
                <w:b/>
                <w:bCs/>
                <w:noProof/>
                <w:color w:val="0000FF"/>
                <w:sz w:val="28"/>
                <w:szCs w:val="28"/>
              </w:rPr>
              <w:pict w14:anchorId="59717152">
                <v:line id="_x0000_s1689" style="position:absolute;left:0;text-align:left;z-index:3;mso-position-horizontal-relative:text;mso-position-vertical-relative:text" from="5.85pt,38.7pt" to="121.3pt,38.7pt" o:allowincell="f"/>
              </w:pict>
            </w:r>
          </w:p>
          <w:p w14:paraId="589E7F8E" w14:textId="77777777" w:rsidR="001242CB" w:rsidRPr="00274711" w:rsidRDefault="001242CB" w:rsidP="0052022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28" w:type="pct"/>
          </w:tcPr>
          <w:p w14:paraId="539059B4" w14:textId="77777777" w:rsidR="001242CB" w:rsidRPr="00274711" w:rsidRDefault="001242CB" w:rsidP="00520220">
            <w:pPr>
              <w:spacing w:line="276" w:lineRule="auto"/>
              <w:rPr>
                <w:b/>
                <w:bCs/>
                <w:color w:val="0000FF"/>
                <w:sz w:val="28"/>
                <w:szCs w:val="28"/>
              </w:rPr>
            </w:pPr>
            <w:bookmarkStart w:id="4" w:name="title"/>
            <w:bookmarkEnd w:id="4"/>
            <w:r w:rsidRPr="00274711">
              <w:rPr>
                <w:b/>
                <w:bCs/>
                <w:color w:val="0000FF"/>
                <w:sz w:val="28"/>
                <w:szCs w:val="28"/>
              </w:rPr>
              <w:t>KIỂM TRA HỌC KÌ II NĂM HỌC 2021 - 2022</w:t>
            </w:r>
          </w:p>
          <w:p w14:paraId="63CE368A" w14:textId="77777777" w:rsidR="001242CB" w:rsidRPr="00274711" w:rsidRDefault="001242CB" w:rsidP="00520220">
            <w:pPr>
              <w:spacing w:line="276" w:lineRule="auto"/>
              <w:rPr>
                <w:b/>
                <w:color w:val="0000FF"/>
                <w:sz w:val="28"/>
                <w:szCs w:val="28"/>
              </w:rPr>
            </w:pPr>
            <w:r w:rsidRPr="00274711">
              <w:rPr>
                <w:bCs/>
                <w:color w:val="0000FF"/>
                <w:sz w:val="28"/>
                <w:szCs w:val="28"/>
              </w:rPr>
              <w:t xml:space="preserve">      </w:t>
            </w:r>
            <w:r>
              <w:rPr>
                <w:bCs/>
                <w:color w:val="0000FF"/>
                <w:sz w:val="28"/>
                <w:szCs w:val="28"/>
              </w:rPr>
              <w:t xml:space="preserve">    </w:t>
            </w:r>
            <w:r w:rsidRPr="00274711">
              <w:rPr>
                <w:b/>
                <w:color w:val="0000FF"/>
                <w:sz w:val="28"/>
                <w:szCs w:val="28"/>
              </w:rPr>
              <w:t>ĐÁP ÁN MÔN TOÁN 11</w:t>
            </w:r>
          </w:p>
          <w:p w14:paraId="790F3867" w14:textId="77777777" w:rsidR="001242CB" w:rsidRPr="00274711" w:rsidRDefault="001242CB" w:rsidP="005202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B32F37B" w14:textId="77777777" w:rsidR="001242CB" w:rsidRPr="000F7D47" w:rsidRDefault="001242CB" w:rsidP="001242CB">
      <w:pPr>
        <w:tabs>
          <w:tab w:val="left" w:pos="284"/>
        </w:tabs>
        <w:spacing w:line="360" w:lineRule="atLeast"/>
        <w:rPr>
          <w:sz w:val="16"/>
          <w:szCs w:val="16"/>
        </w:rPr>
      </w:pPr>
      <w:r w:rsidRPr="000F7D47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305"/>
        <w:gridCol w:w="2305"/>
        <w:gridCol w:w="2305"/>
        <w:gridCol w:w="2305"/>
      </w:tblGrid>
      <w:tr w:rsidR="001242CB" w:rsidRPr="000F7D47" w14:paraId="1E99777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CB3935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70154B9A">
                <v:shape id="Picture 100002" o:spid="_x0000_i1353" type="#_x0000_t75" style="width:58.5pt;height:24.75pt;visibility:visible;mso-wrap-style:square">
                  <v:imagedata r:id="rId653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2872C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16"/>
                <w:szCs w:val="16"/>
              </w:rPr>
            </w:pPr>
            <w:r w:rsidRPr="000F7D47">
              <w:rPr>
                <w:b/>
                <w:i/>
                <w:sz w:val="16"/>
                <w:szCs w:val="16"/>
              </w:rPr>
              <w:t>123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C7438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16"/>
                <w:szCs w:val="16"/>
              </w:rPr>
            </w:pPr>
            <w:r w:rsidRPr="000F7D47">
              <w:rPr>
                <w:b/>
                <w:i/>
                <w:sz w:val="16"/>
                <w:szCs w:val="16"/>
              </w:rPr>
              <w:t>124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75B39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16"/>
                <w:szCs w:val="16"/>
              </w:rPr>
            </w:pPr>
            <w:r w:rsidRPr="000F7D47">
              <w:rPr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65B4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i/>
                <w:sz w:val="16"/>
                <w:szCs w:val="16"/>
              </w:rPr>
              <w:t>126</w:t>
            </w:r>
          </w:p>
        </w:tc>
      </w:tr>
      <w:tr w:rsidR="001242CB" w:rsidRPr="000F7D47" w14:paraId="72CEF931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0889F4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53C74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10D02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0D3F1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A475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1A9ED31E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93AB5E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6218F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63B93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C4F00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3A461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62B3FAC8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A15F0A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F015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A2BD3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42E98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0609D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7C1AE7E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DA8B2A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DAB55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6CA4E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FFE06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50B41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29EEEE48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F3F25D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9B877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A7C7D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A9D85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DCA69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36803F7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4E37FF5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4ACB5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67F80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A26D6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4BA18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37716A7D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10F6B1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8CD17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4C700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1FC5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A093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39536E7B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150F048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2D244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D4A57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DC5D3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F197A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58F69C10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0C240E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41683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7CE9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CD2AB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EC2FE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6B2798DE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7CE084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2045F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27E03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D1FB5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341F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075E860F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6920768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7113C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11A71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4414B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DB97E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6CB7173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0498F7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11B3E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2F7F6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3888F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EC063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442299AE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47026B6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DF20C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8CA9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8085A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93409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1FC81380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E6E8F8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85671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D1B68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55122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A6D86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71C4E181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9A0DE8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86CB4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300BA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3CB2E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A7431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4097A60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90BF54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CE199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B8531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7F9F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1D281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0B8144E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14C9A39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5255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C6DD8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2EBE6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4BF84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28B6EE58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93CAB0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7A215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5D820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526A0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BAC22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3ECC356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CE264D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43286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2D0C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BFA9A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DC12D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3F251F5B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B295BB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0C7F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F3F69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47F0F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44C7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2967CF53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E30C88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893D5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0397E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E6B26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574E6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4E53DA3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E8975B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761A7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E316E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F2B8E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BF14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60E9CACB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1E7CE1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D94AB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139DC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98C99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7A67B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71E12DC4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415BC7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ECF31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36472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541A1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7A321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33E5015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66A5B0F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83AC4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42B5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B011B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A429D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393E9BC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370DB8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A2354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325B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B6C9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F0FD9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3FE6A7F1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1EABAB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9083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8E1A9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9F44E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22821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28B2586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0EC5A9B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0D5B5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756AA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A3B6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16908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2F9282C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CF6B32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438E1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AE3D8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7A462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E2C45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4F90426F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2B04E4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B8044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884B9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8C41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18415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63E123AC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6C51784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7F775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10EAF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11DFD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C50F1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5F114D2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4F22656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99448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E6277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5AE6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107B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6B4108C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5C96C9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57C92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CBBC8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C29B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9EEF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290FB75B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8FB1AC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3F25A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93431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1ACA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C8B68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165FB166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AF9F52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3DA90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9B08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452B9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A61AD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2CB5A90F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02557F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AD7F1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F285A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FD4243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E3D6D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0A77D09C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0236BB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E7CEA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EC21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98D0D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906B7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6C431129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18AA75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43B1E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D460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3991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3C89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04A13B4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63F6369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96A3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8CA9A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5463D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6636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37E9B71B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386B847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6484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FFE0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51F0E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44A0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1C1479B3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1C224D3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FA137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C9DB8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F7AA7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3DB6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0B9083C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588D90D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FB10A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BBA50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B5B6E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36CE2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3D8E84B4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421BD3D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BB81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1393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2CF96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68B904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6AF4DE33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1F85B45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6494B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A94CC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F244A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40B1E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44B21B4C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4EFD461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681B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A835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6DC69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67B5B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06D348FF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FCDFDD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8FE2A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7919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981A2D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311A8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</w:tr>
      <w:tr w:rsidR="001242CB" w:rsidRPr="000F7D47" w14:paraId="41D524F0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2A40898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EAA4A2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BAA69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6544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2C556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</w:tr>
      <w:tr w:rsidR="001242CB" w:rsidRPr="000F7D47" w14:paraId="35827DBA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28F6E0D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1C167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96607F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00A161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3BFDC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</w:tr>
      <w:tr w:rsidR="001242CB" w:rsidRPr="000F7D47" w14:paraId="083F3899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6A1E0D47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04C4A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B7126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09679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39675C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  <w:tr w:rsidR="001242CB" w:rsidRPr="000F7D47" w14:paraId="2DCB5435" w14:textId="77777777" w:rsidTr="00520220">
        <w:tc>
          <w:tcPr>
            <w:tcW w:w="500" w:type="pct"/>
            <w:tcMar>
              <w:left w:w="0" w:type="dxa"/>
              <w:right w:w="0" w:type="dxa"/>
            </w:tcMar>
          </w:tcPr>
          <w:p w14:paraId="7C6B08F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42EAB5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32DD9E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CFBA0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DDB1B" w14:textId="77777777" w:rsidR="001242CB" w:rsidRPr="000F7D47" w:rsidRDefault="001242CB" w:rsidP="00520220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B</w:t>
            </w:r>
          </w:p>
        </w:tc>
      </w:tr>
    </w:tbl>
    <w:p w14:paraId="6C6A2DF9" w14:textId="77777777" w:rsidR="001242CB" w:rsidRPr="000F7D47" w:rsidRDefault="001242CB" w:rsidP="001242CB">
      <w:pPr>
        <w:tabs>
          <w:tab w:val="left" w:pos="284"/>
        </w:tabs>
        <w:spacing w:before="60"/>
        <w:rPr>
          <w:b/>
          <w:i/>
          <w:sz w:val="16"/>
          <w:szCs w:val="16"/>
        </w:rPr>
      </w:pPr>
    </w:p>
    <w:p w14:paraId="7CFB8D87" w14:textId="77777777" w:rsidR="001242CB" w:rsidRPr="0073066D" w:rsidRDefault="001242CB" w:rsidP="00385540">
      <w:pPr>
        <w:spacing w:before="60"/>
        <w:ind w:left="992"/>
        <w:jc w:val="center"/>
        <w:rPr>
          <w:b/>
          <w:i/>
          <w:szCs w:val="26"/>
        </w:rPr>
      </w:pPr>
    </w:p>
    <w:sectPr w:rsidR="001242CB" w:rsidRPr="0073066D" w:rsidSect="00CB5296">
      <w:footerReference w:type="default" r:id="rId654"/>
      <w:pgSz w:w="11907" w:h="16840" w:code="9"/>
      <w:pgMar w:top="567" w:right="567" w:bottom="567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893DF" w14:textId="77777777" w:rsidR="001B57FF" w:rsidRDefault="001B57FF">
      <w:r>
        <w:separator/>
      </w:r>
    </w:p>
  </w:endnote>
  <w:endnote w:type="continuationSeparator" w:id="0">
    <w:p w14:paraId="2B7DDB26" w14:textId="77777777" w:rsidR="001B57FF" w:rsidRDefault="001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A5E7" w14:textId="77777777" w:rsidR="000E720D" w:rsidRPr="00CB5296" w:rsidRDefault="001E43B8" w:rsidP="00CB5296">
    <w:pPr>
      <w:jc w:val="right"/>
      <w:rPr>
        <w:i/>
        <w:iCs/>
        <w:color w:val="000000"/>
      </w:rPr>
    </w:pPr>
    <w:r w:rsidRPr="00CB5296">
      <w:rPr>
        <w:i/>
        <w:iCs/>
        <w:color w:val="000000"/>
      </w:rPr>
      <w:fldChar w:fldCharType="begin"/>
    </w:r>
    <w:r w:rsidRPr="00CB5296">
      <w:rPr>
        <w:i/>
        <w:iCs/>
        <w:color w:val="000000"/>
      </w:rPr>
      <w:instrText>PAGE</w:instrText>
    </w:r>
    <w:r w:rsidRPr="00CB5296">
      <w:rPr>
        <w:i/>
        <w:iCs/>
        <w:color w:val="000000"/>
      </w:rPr>
      <w:fldChar w:fldCharType="separate"/>
    </w:r>
    <w:r w:rsidR="001242CB">
      <w:rPr>
        <w:i/>
        <w:iCs/>
        <w:noProof/>
        <w:color w:val="000000"/>
      </w:rPr>
      <w:t>1</w:t>
    </w:r>
    <w:r w:rsidRPr="00CB5296">
      <w:rPr>
        <w:i/>
        <w:iCs/>
        <w:color w:val="000000"/>
      </w:rPr>
      <w:fldChar w:fldCharType="end"/>
    </w:r>
    <w:r w:rsidRPr="00CB5296">
      <w:rPr>
        <w:i/>
        <w:iCs/>
        <w:color w:val="000000"/>
      </w:rPr>
      <w:t>/</w:t>
    </w:r>
    <w:r w:rsidRPr="00CB5296">
      <w:rPr>
        <w:i/>
        <w:iCs/>
        <w:color w:val="000000"/>
      </w:rPr>
      <w:fldChar w:fldCharType="begin"/>
    </w:r>
    <w:r w:rsidRPr="00CB5296">
      <w:rPr>
        <w:i/>
        <w:iCs/>
        <w:color w:val="000000"/>
      </w:rPr>
      <w:instrText>NUMPAGES</w:instrText>
    </w:r>
    <w:r w:rsidRPr="00CB5296">
      <w:rPr>
        <w:i/>
        <w:iCs/>
        <w:color w:val="000000"/>
      </w:rPr>
      <w:fldChar w:fldCharType="separate"/>
    </w:r>
    <w:r w:rsidR="001242CB">
      <w:rPr>
        <w:i/>
        <w:iCs/>
        <w:noProof/>
        <w:color w:val="000000"/>
      </w:rPr>
      <w:t>5</w:t>
    </w:r>
    <w:r w:rsidRPr="00CB5296">
      <w:rPr>
        <w:i/>
        <w:iCs/>
        <w:color w:val="000000"/>
      </w:rPr>
      <w:fldChar w:fldCharType="end"/>
    </w:r>
    <w:r w:rsidRPr="00CB5296">
      <w:rPr>
        <w:i/>
        <w:iCs/>
        <w:color w:val="000000"/>
      </w:rPr>
      <w:t xml:space="preserve"> - Mã đề 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FFE1" w14:textId="77777777" w:rsidR="001B57FF" w:rsidRDefault="001B57FF">
      <w:r>
        <w:separator/>
      </w:r>
    </w:p>
  </w:footnote>
  <w:footnote w:type="continuationSeparator" w:id="0">
    <w:p w14:paraId="2CE9D6F8" w14:textId="77777777" w:rsidR="001B57FF" w:rsidRDefault="001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CF5"/>
    <w:multiLevelType w:val="hybridMultilevel"/>
    <w:tmpl w:val="25AED50C"/>
    <w:lvl w:ilvl="0" w:tplc="505080B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4339"/>
    <w:multiLevelType w:val="hybridMultilevel"/>
    <w:tmpl w:val="90F44324"/>
    <w:lvl w:ilvl="0" w:tplc="505080B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0D"/>
    <w:rsid w:val="000E720D"/>
    <w:rsid w:val="001242CB"/>
    <w:rsid w:val="001B57FF"/>
    <w:rsid w:val="001E43B8"/>
    <w:rsid w:val="00385540"/>
    <w:rsid w:val="00426B6A"/>
    <w:rsid w:val="004339D4"/>
    <w:rsid w:val="00490068"/>
    <w:rsid w:val="00556056"/>
    <w:rsid w:val="00567321"/>
    <w:rsid w:val="005A31C4"/>
    <w:rsid w:val="005E7F15"/>
    <w:rsid w:val="006123CC"/>
    <w:rsid w:val="0073066D"/>
    <w:rsid w:val="00756894"/>
    <w:rsid w:val="00872DCE"/>
    <w:rsid w:val="00894603"/>
    <w:rsid w:val="008F1690"/>
    <w:rsid w:val="00960E36"/>
    <w:rsid w:val="00AA5DC0"/>
    <w:rsid w:val="00AF2538"/>
    <w:rsid w:val="00C11C5B"/>
    <w:rsid w:val="00C40AC7"/>
    <w:rsid w:val="00C74990"/>
    <w:rsid w:val="00C80B69"/>
    <w:rsid w:val="00C96406"/>
    <w:rsid w:val="00CB5296"/>
    <w:rsid w:val="00CC51EA"/>
    <w:rsid w:val="00DA1487"/>
    <w:rsid w:val="00DC570E"/>
    <w:rsid w:val="00EE4A23"/>
    <w:rsid w:val="00EE65C5"/>
    <w:rsid w:val="00F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0"/>
    <o:shapelayout v:ext="edit">
      <o:idmap v:ext="edit" data="1"/>
    </o:shapelayout>
  </w:shapeDefaults>
  <w:decimalSymbol w:val="."/>
  <w:listSeparator w:val=","/>
  <w14:docId w14:val="0034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D90B65"/>
    <w:pPr>
      <w:widowControl w:val="0"/>
    </w:pPr>
    <w:rPr>
      <w:rFonts w:eastAsia="Calibri" w:hint="eastAsia"/>
      <w:lang w:eastAsia="ja-JP"/>
    </w:rPr>
  </w:style>
  <w:style w:type="character" w:styleId="Strong">
    <w:name w:val="Strong"/>
    <w:uiPriority w:val="22"/>
    <w:qFormat/>
    <w:rsid w:val="00D90B65"/>
    <w:rPr>
      <w:rFonts w:eastAsia="Calibri" w:hint="eastAsia"/>
      <w:b/>
      <w:rtl w:val="0"/>
    </w:rPr>
  </w:style>
  <w:style w:type="character" w:styleId="Emphasis">
    <w:name w:val="Emphasis"/>
    <w:qFormat/>
    <w:rsid w:val="00D90B65"/>
    <w:rPr>
      <w:rFonts w:eastAsia="Calibri" w:hint="eastAsia"/>
      <w:i/>
      <w:iCs/>
      <w:rtl w:val="0"/>
    </w:rPr>
  </w:style>
  <w:style w:type="paragraph" w:styleId="ListParagraph">
    <w:name w:val="List Paragraph"/>
    <w:basedOn w:val="Normal0"/>
    <w:link w:val="ListParagraphChar"/>
    <w:uiPriority w:val="34"/>
    <w:qFormat/>
    <w:rsid w:val="00D90B65"/>
    <w:pPr>
      <w:spacing w:before="60"/>
      <w:ind w:left="720"/>
      <w:contextualSpacing/>
    </w:pPr>
    <w:rPr>
      <w:rFonts w:eastAsia="Times New Roman" w:hint="default"/>
      <w:szCs w:val="22"/>
      <w:lang w:val="vi-VN" w:eastAsia="vi-VN"/>
    </w:rPr>
  </w:style>
  <w:style w:type="character" w:customStyle="1" w:styleId="ListParagraphChar">
    <w:name w:val="List Paragraph Char"/>
    <w:link w:val="ListParagraph"/>
    <w:uiPriority w:val="34"/>
    <w:qFormat/>
    <w:locked/>
    <w:rsid w:val="00D90B65"/>
    <w:rPr>
      <w:szCs w:val="22"/>
      <w:rtl w:val="0"/>
      <w:lang w:val="vi-VN" w:eastAsia="vi-VN"/>
    </w:rPr>
  </w:style>
  <w:style w:type="character" w:customStyle="1" w:styleId="fontstyle21">
    <w:name w:val="fontstyle21"/>
    <w:rsid w:val="00D90B65"/>
    <w:rPr>
      <w:rFonts w:ascii="Times New Roman" w:eastAsia="Calibri" w:hAnsi="Times New Roman" w:cs="Times New Roman" w:hint="default"/>
      <w:b/>
      <w:bCs/>
      <w:i w:val="0"/>
      <w:iCs w:val="0"/>
      <w:color w:val="000000"/>
      <w:sz w:val="24"/>
      <w:szCs w:val="24"/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531" Type="http://schemas.openxmlformats.org/officeDocument/2006/relationships/image" Target="media/image262.wmf"/><Relationship Id="rId573" Type="http://schemas.openxmlformats.org/officeDocument/2006/relationships/image" Target="media/image286.wmf"/><Relationship Id="rId629" Type="http://schemas.openxmlformats.org/officeDocument/2006/relationships/image" Target="media/image317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40" Type="http://schemas.openxmlformats.org/officeDocument/2006/relationships/oleObject" Target="embeddings/oleObject31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42" Type="http://schemas.openxmlformats.org/officeDocument/2006/relationships/oleObject" Target="embeddings/oleObject264.bin"/><Relationship Id="rId584" Type="http://schemas.openxmlformats.org/officeDocument/2006/relationships/oleObject" Target="embeddings/oleObject285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8.bin"/><Relationship Id="rId486" Type="http://schemas.openxmlformats.org/officeDocument/2006/relationships/oleObject" Target="embeddings/oleObject239.bin"/><Relationship Id="rId651" Type="http://schemas.openxmlformats.org/officeDocument/2006/relationships/image" Target="media/image328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553" Type="http://schemas.openxmlformats.org/officeDocument/2006/relationships/image" Target="media/image276.wmf"/><Relationship Id="rId609" Type="http://schemas.openxmlformats.org/officeDocument/2006/relationships/image" Target="media/image30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595" Type="http://schemas.openxmlformats.org/officeDocument/2006/relationships/image" Target="media/image299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22" Type="http://schemas.openxmlformats.org/officeDocument/2006/relationships/oleObject" Target="embeddings/oleObject257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564" Type="http://schemas.openxmlformats.org/officeDocument/2006/relationships/oleObject" Target="embeddings/oleObject275.bin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8.bin"/><Relationship Id="rId466" Type="http://schemas.openxmlformats.org/officeDocument/2006/relationships/oleObject" Target="embeddings/oleObject229.bin"/><Relationship Id="rId631" Type="http://schemas.openxmlformats.org/officeDocument/2006/relationships/image" Target="media/image318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7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0.bin"/><Relationship Id="rId642" Type="http://schemas.openxmlformats.org/officeDocument/2006/relationships/oleObject" Target="embeddings/oleObject311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oleObject" Target="embeddings/oleObject247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oleObject" Target="embeddings/oleObject265.bin"/><Relationship Id="rId586" Type="http://schemas.openxmlformats.org/officeDocument/2006/relationships/oleObject" Target="embeddings/oleObject286.bin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46" Type="http://schemas.openxmlformats.org/officeDocument/2006/relationships/oleObject" Target="embeddings/oleObject219.bin"/><Relationship Id="rId611" Type="http://schemas.openxmlformats.org/officeDocument/2006/relationships/image" Target="media/image308.wmf"/><Relationship Id="rId653" Type="http://schemas.openxmlformats.org/officeDocument/2006/relationships/image" Target="media/image329.png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oleObject" Target="embeddings/oleObject240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image" Target="media/image253.wmf"/><Relationship Id="rId555" Type="http://schemas.openxmlformats.org/officeDocument/2006/relationships/image" Target="media/image277.wmf"/><Relationship Id="rId597" Type="http://schemas.openxmlformats.org/officeDocument/2006/relationships/image" Target="media/image301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oleObject" Target="embeddings/oleObject301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76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9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4.wmf"/><Relationship Id="rId577" Type="http://schemas.openxmlformats.org/officeDocument/2006/relationships/image" Target="media/image288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1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oleObject" Target="embeddings/oleObject312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oleObject" Target="embeddings/oleObject266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588" Type="http://schemas.openxmlformats.org/officeDocument/2006/relationships/oleObject" Target="embeddings/oleObject287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48" Type="http://schemas.openxmlformats.org/officeDocument/2006/relationships/oleObject" Target="embeddings/oleObject220.bin"/><Relationship Id="rId613" Type="http://schemas.openxmlformats.org/officeDocument/2006/relationships/image" Target="media/image309.wmf"/><Relationship Id="rId655" Type="http://schemas.openxmlformats.org/officeDocument/2006/relationships/fontTable" Target="fontTable.xml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57" Type="http://schemas.openxmlformats.org/officeDocument/2006/relationships/image" Target="media/image278.wmf"/><Relationship Id="rId599" Type="http://schemas.openxmlformats.org/officeDocument/2006/relationships/image" Target="media/image302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oleObject" Target="embeddings/oleObject30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77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0.bin"/><Relationship Id="rId635" Type="http://schemas.openxmlformats.org/officeDocument/2006/relationships/image" Target="media/image320.wmf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66.wmf"/><Relationship Id="rId579" Type="http://schemas.openxmlformats.org/officeDocument/2006/relationships/image" Target="media/image289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oleObject" Target="embeddings/oleObject288.bin"/><Relationship Id="rId604" Type="http://schemas.openxmlformats.org/officeDocument/2006/relationships/oleObject" Target="embeddings/oleObject292.bin"/><Relationship Id="rId646" Type="http://schemas.openxmlformats.org/officeDocument/2006/relationships/oleObject" Target="embeddings/oleObject313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oleObject" Target="embeddings/oleObject242.bin"/><Relationship Id="rId548" Type="http://schemas.openxmlformats.org/officeDocument/2006/relationships/oleObject" Target="embeddings/oleObject267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2.bin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10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6.wmf"/><Relationship Id="rId570" Type="http://schemas.openxmlformats.org/officeDocument/2006/relationships/oleObject" Target="embeddings/oleObject278.bin"/><Relationship Id="rId591" Type="http://schemas.openxmlformats.org/officeDocument/2006/relationships/image" Target="media/image295.wmf"/><Relationship Id="rId605" Type="http://schemas.openxmlformats.org/officeDocument/2006/relationships/image" Target="media/image305.wmf"/><Relationship Id="rId626" Type="http://schemas.openxmlformats.org/officeDocument/2006/relationships/oleObject" Target="embeddings/oleObject303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647" Type="http://schemas.openxmlformats.org/officeDocument/2006/relationships/image" Target="media/image32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72" Type="http://schemas.openxmlformats.org/officeDocument/2006/relationships/oleObject" Target="embeddings/oleObject232.bin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28" Type="http://schemas.openxmlformats.org/officeDocument/2006/relationships/oleObject" Target="embeddings/oleObject260.bin"/><Relationship Id="rId549" Type="http://schemas.openxmlformats.org/officeDocument/2006/relationships/image" Target="media/image27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3.bin"/><Relationship Id="rId581" Type="http://schemas.openxmlformats.org/officeDocument/2006/relationships/image" Target="media/image29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298.bin"/><Relationship Id="rId637" Type="http://schemas.openxmlformats.org/officeDocument/2006/relationships/image" Target="media/image32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image" Target="media/image217.wmf"/><Relationship Id="rId462" Type="http://schemas.openxmlformats.org/officeDocument/2006/relationships/oleObject" Target="embeddings/oleObject227.bin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5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8.bin"/><Relationship Id="rId550" Type="http://schemas.openxmlformats.org/officeDocument/2006/relationships/oleObject" Target="embeddings/oleObject26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71" Type="http://schemas.openxmlformats.org/officeDocument/2006/relationships/image" Target="media/image285.wmf"/><Relationship Id="rId592" Type="http://schemas.openxmlformats.org/officeDocument/2006/relationships/image" Target="media/image296.wmf"/><Relationship Id="rId606" Type="http://schemas.openxmlformats.org/officeDocument/2006/relationships/oleObject" Target="embeddings/oleObject293.bin"/><Relationship Id="rId627" Type="http://schemas.openxmlformats.org/officeDocument/2006/relationships/image" Target="media/image316.wmf"/><Relationship Id="rId648" Type="http://schemas.openxmlformats.org/officeDocument/2006/relationships/oleObject" Target="embeddings/oleObject314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2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529" Type="http://schemas.openxmlformats.org/officeDocument/2006/relationships/image" Target="media/image261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40" Type="http://schemas.openxmlformats.org/officeDocument/2006/relationships/image" Target="media/image26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80.wmf"/><Relationship Id="rId582" Type="http://schemas.openxmlformats.org/officeDocument/2006/relationships/oleObject" Target="embeddings/oleObject284.bin"/><Relationship Id="rId617" Type="http://schemas.openxmlformats.org/officeDocument/2006/relationships/image" Target="media/image311.wmf"/><Relationship Id="rId638" Type="http://schemas.openxmlformats.org/officeDocument/2006/relationships/oleObject" Target="embeddings/oleObject309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17.bin"/><Relationship Id="rId463" Type="http://schemas.openxmlformats.org/officeDocument/2006/relationships/image" Target="media/image228.wmf"/><Relationship Id="rId484" Type="http://schemas.openxmlformats.org/officeDocument/2006/relationships/oleObject" Target="embeddings/oleObject238.bin"/><Relationship Id="rId519" Type="http://schemas.openxmlformats.org/officeDocument/2006/relationships/image" Target="media/image256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8.bin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5.wmf"/><Relationship Id="rId572" Type="http://schemas.openxmlformats.org/officeDocument/2006/relationships/oleObject" Target="embeddings/oleObject279.bin"/><Relationship Id="rId593" Type="http://schemas.openxmlformats.org/officeDocument/2006/relationships/image" Target="media/image297.wmf"/><Relationship Id="rId607" Type="http://schemas.openxmlformats.org/officeDocument/2006/relationships/image" Target="media/image306.wmf"/><Relationship Id="rId628" Type="http://schemas.openxmlformats.org/officeDocument/2006/relationships/oleObject" Target="embeddings/oleObject304.bin"/><Relationship Id="rId649" Type="http://schemas.openxmlformats.org/officeDocument/2006/relationships/image" Target="media/image32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3.bin"/><Relationship Id="rId509" Type="http://schemas.openxmlformats.org/officeDocument/2006/relationships/image" Target="media/image251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41" Type="http://schemas.openxmlformats.org/officeDocument/2006/relationships/image" Target="media/image270.wmf"/><Relationship Id="rId562" Type="http://schemas.openxmlformats.org/officeDocument/2006/relationships/oleObject" Target="embeddings/oleObject274.bin"/><Relationship Id="rId583" Type="http://schemas.openxmlformats.org/officeDocument/2006/relationships/image" Target="media/image291.wmf"/><Relationship Id="rId618" Type="http://schemas.openxmlformats.org/officeDocument/2006/relationships/oleObject" Target="embeddings/oleObject299.bin"/><Relationship Id="rId639" Type="http://schemas.openxmlformats.org/officeDocument/2006/relationships/image" Target="media/image322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8.wmf"/><Relationship Id="rId464" Type="http://schemas.openxmlformats.org/officeDocument/2006/relationships/oleObject" Target="embeddings/oleObject228.bin"/><Relationship Id="rId650" Type="http://schemas.openxmlformats.org/officeDocument/2006/relationships/oleObject" Target="embeddings/oleObject315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69.bin"/><Relationship Id="rId594" Type="http://schemas.openxmlformats.org/officeDocument/2006/relationships/image" Target="media/image298.wmf"/><Relationship Id="rId608" Type="http://schemas.openxmlformats.org/officeDocument/2006/relationships/oleObject" Target="embeddings/oleObject29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563" Type="http://schemas.openxmlformats.org/officeDocument/2006/relationships/image" Target="media/image281.wmf"/><Relationship Id="rId619" Type="http://schemas.openxmlformats.org/officeDocument/2006/relationships/image" Target="media/image312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0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0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image" Target="media/image323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7.wmf"/><Relationship Id="rId543" Type="http://schemas.openxmlformats.org/officeDocument/2006/relationships/image" Target="media/image271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585" Type="http://schemas.openxmlformats.org/officeDocument/2006/relationships/image" Target="media/image292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295.bin"/><Relationship Id="rId652" Type="http://schemas.openxmlformats.org/officeDocument/2006/relationships/oleObject" Target="embeddings/oleObject316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0.bin"/><Relationship Id="rId596" Type="http://schemas.openxmlformats.org/officeDocument/2006/relationships/image" Target="media/image300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1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82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06.bin"/><Relationship Id="rId271" Type="http://schemas.openxmlformats.org/officeDocument/2006/relationships/image" Target="media/image1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1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image" Target="media/image303.wmf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48.wmf"/><Relationship Id="rId545" Type="http://schemas.openxmlformats.org/officeDocument/2006/relationships/image" Target="media/image272.wmf"/><Relationship Id="rId587" Type="http://schemas.openxmlformats.org/officeDocument/2006/relationships/image" Target="media/image293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296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footer" Target="footer1.xml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89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14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567" Type="http://schemas.openxmlformats.org/officeDocument/2006/relationships/image" Target="media/image283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0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36" Type="http://schemas.openxmlformats.org/officeDocument/2006/relationships/image" Target="media/image265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2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304.wmf"/><Relationship Id="rId645" Type="http://schemas.openxmlformats.org/officeDocument/2006/relationships/image" Target="media/image325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3.wmf"/><Relationship Id="rId589" Type="http://schemas.openxmlformats.org/officeDocument/2006/relationships/image" Target="media/image294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297.bin"/><Relationship Id="rId656" Type="http://schemas.openxmlformats.org/officeDocument/2006/relationships/theme" Target="theme/theme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2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15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image" Target="media/image284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3.bin"/><Relationship Id="rId636" Type="http://schemas.openxmlformats.org/officeDocument/2006/relationships/oleObject" Target="embeddings/oleObject308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0DC4-4211-44B9-9EC3-982C679D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49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40</cp:revision>
  <cp:lastPrinted>2022-05-08T05:17:00Z</cp:lastPrinted>
  <dcterms:created xsi:type="dcterms:W3CDTF">2016-09-26T10:48:00Z</dcterms:created>
  <dcterms:modified xsi:type="dcterms:W3CDTF">2022-05-16T08:36:00Z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