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5940"/>
        <w:gridCol w:w="1377"/>
      </w:tblGrid>
      <w:tr w:rsidR="00E7235A" w:rsidRPr="00D47733" w14:paraId="71457E1E" w14:textId="77777777" w:rsidTr="00650C94">
        <w:tc>
          <w:tcPr>
            <w:tcW w:w="32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F64A5" w14:textId="77777777" w:rsidR="00E7235A" w:rsidRPr="00D47733" w:rsidRDefault="00E7235A" w:rsidP="00883ADD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line="276" w:lineRule="auto"/>
              <w:jc w:val="center"/>
              <w:rPr>
                <w:b/>
                <w:noProof/>
                <w:lang w:eastAsia="vi-VN"/>
              </w:rPr>
            </w:pPr>
            <w:bookmarkStart w:id="0" w:name="note"/>
            <w:bookmarkEnd w:id="0"/>
            <w:r w:rsidRPr="00D47733">
              <w:rPr>
                <w:b/>
              </w:rPr>
              <w:t>TRƯỜNG THPT THỦ ĐỨC</w:t>
            </w:r>
          </w:p>
          <w:p w14:paraId="6944D7F8" w14:textId="77777777" w:rsidR="00E7235A" w:rsidRPr="00D47733" w:rsidRDefault="00E7235A" w:rsidP="00883ADD">
            <w:pPr>
              <w:pStyle w:val="Normal0"/>
              <w:jc w:val="center"/>
              <w:rPr>
                <w:rFonts w:hint="default"/>
                <w:b/>
                <w:sz w:val="24"/>
                <w:szCs w:val="24"/>
              </w:rPr>
            </w:pPr>
            <w:r w:rsidRPr="00D47733">
              <w:rPr>
                <w:b/>
                <w:sz w:val="24"/>
                <w:szCs w:val="24"/>
              </w:rPr>
              <w:t xml:space="preserve">NĂM HỌC: 2021 </w:t>
            </w:r>
            <w:r w:rsidRPr="00D47733">
              <w:rPr>
                <w:b/>
                <w:sz w:val="24"/>
                <w:szCs w:val="24"/>
              </w:rPr>
              <w:t>–</w:t>
            </w:r>
            <w:r w:rsidRPr="00D47733">
              <w:rPr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4EDFEC" w14:textId="77777777" w:rsidR="00927589" w:rsidRDefault="00E7235A" w:rsidP="00883ADD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line="276" w:lineRule="auto"/>
              <w:jc w:val="center"/>
              <w:rPr>
                <w:b/>
              </w:rPr>
            </w:pPr>
            <w:r w:rsidRPr="00D47733">
              <w:rPr>
                <w:b/>
              </w:rPr>
              <w:t xml:space="preserve">ĐỀ </w:t>
            </w:r>
            <w:r w:rsidR="00CC35F2">
              <w:rPr>
                <w:b/>
              </w:rPr>
              <w:t xml:space="preserve">THI THỬ TỐT NGHIỆP </w:t>
            </w:r>
            <w:r w:rsidR="00A96AFE">
              <w:rPr>
                <w:b/>
              </w:rPr>
              <w:t>THPT</w:t>
            </w:r>
          </w:p>
          <w:p w14:paraId="78D7468F" w14:textId="76587A0B" w:rsidR="0077471D" w:rsidRDefault="00425F9A" w:rsidP="00883ADD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B80492">
              <w:rPr>
                <w:b/>
              </w:rPr>
              <w:t>ài thi</w:t>
            </w:r>
            <w:r w:rsidR="0077471D">
              <w:rPr>
                <w:b/>
              </w:rPr>
              <w:t>:</w:t>
            </w:r>
            <w:r w:rsidR="00E7235A" w:rsidRPr="00D47733">
              <w:rPr>
                <w:b/>
              </w:rPr>
              <w:t xml:space="preserve"> TOÁN </w:t>
            </w:r>
          </w:p>
          <w:p w14:paraId="4E3BE9FA" w14:textId="0628D7DF" w:rsidR="00E7235A" w:rsidRPr="00D47733" w:rsidRDefault="00E7235A" w:rsidP="00883ADD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line="276" w:lineRule="auto"/>
              <w:jc w:val="center"/>
              <w:rPr>
                <w:b/>
              </w:rPr>
            </w:pPr>
            <w:r w:rsidRPr="00D47733">
              <w:rPr>
                <w:b/>
              </w:rPr>
              <w:t>Thời gian</w:t>
            </w:r>
            <w:r w:rsidR="006D30FA">
              <w:rPr>
                <w:b/>
              </w:rPr>
              <w:t xml:space="preserve"> làm bài</w:t>
            </w:r>
            <w:r w:rsidRPr="00D47733">
              <w:rPr>
                <w:b/>
              </w:rPr>
              <w:t>: 90 phút</w:t>
            </w:r>
            <w:r w:rsidR="0077471D">
              <w:rPr>
                <w:b/>
              </w:rPr>
              <w:t xml:space="preserve"> không kể thời gian phát đề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shd w:val="clear" w:color="auto" w:fill="auto"/>
          </w:tcPr>
          <w:p w14:paraId="6B8BE7B8" w14:textId="77777777" w:rsidR="00E7235A" w:rsidRPr="00D47733" w:rsidRDefault="00E7235A" w:rsidP="00883ADD">
            <w:pPr>
              <w:pStyle w:val="Normal0"/>
              <w:jc w:val="center"/>
              <w:rPr>
                <w:rFonts w:hint="default"/>
                <w:b/>
                <w:sz w:val="24"/>
                <w:szCs w:val="24"/>
              </w:rPr>
            </w:pPr>
            <w:r w:rsidRPr="00D47733">
              <w:rPr>
                <w:b/>
                <w:sz w:val="24"/>
                <w:szCs w:val="24"/>
              </w:rPr>
              <w:t>MÃ ĐỀ</w:t>
            </w:r>
          </w:p>
        </w:tc>
      </w:tr>
      <w:tr w:rsidR="00E7235A" w:rsidRPr="00D47733" w14:paraId="6C2E4BC1" w14:textId="77777777" w:rsidTr="00650C94">
        <w:tc>
          <w:tcPr>
            <w:tcW w:w="3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443E8" w14:textId="77777777" w:rsidR="00E7235A" w:rsidRPr="00D47733" w:rsidRDefault="00E7235A" w:rsidP="00883ADD">
            <w:pPr>
              <w:pStyle w:val="Normal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ADCA43" w14:textId="77777777" w:rsidR="00E7235A" w:rsidRPr="00D47733" w:rsidRDefault="00E7235A" w:rsidP="00883ADD">
            <w:pPr>
              <w:pStyle w:val="Normal0"/>
              <w:jc w:val="center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shd w:val="clear" w:color="auto" w:fill="auto"/>
          </w:tcPr>
          <w:p w14:paraId="4E3541E8" w14:textId="4B93E193" w:rsidR="00E7235A" w:rsidRPr="00193FC7" w:rsidRDefault="00EB398E" w:rsidP="00883ADD">
            <w:pPr>
              <w:pStyle w:val="Normal0"/>
              <w:jc w:val="center"/>
              <w:rPr>
                <w:rFonts w:hint="default"/>
                <w:b/>
                <w:sz w:val="48"/>
                <w:szCs w:val="48"/>
              </w:rPr>
            </w:pPr>
            <w:r>
              <w:rPr>
                <w:rFonts w:hint="default"/>
                <w:b/>
                <w:sz w:val="48"/>
                <w:szCs w:val="48"/>
              </w:rPr>
              <w:t>5</w:t>
            </w:r>
            <w:r w:rsidR="00EC606C" w:rsidRPr="00193FC7">
              <w:rPr>
                <w:rFonts w:hint="default"/>
                <w:b/>
                <w:sz w:val="48"/>
                <w:szCs w:val="48"/>
              </w:rPr>
              <w:t>46</w:t>
            </w:r>
          </w:p>
        </w:tc>
      </w:tr>
    </w:tbl>
    <w:p w14:paraId="5420B935" w14:textId="77777777" w:rsidR="00DF059A" w:rsidRDefault="00DF059A" w:rsidP="00A908C7">
      <w:pPr>
        <w:pStyle w:val="Normal0"/>
        <w:jc w:val="both"/>
        <w:rPr>
          <w:rFonts w:eastAsia="Times New Roman" w:hint="default"/>
          <w:b/>
          <w:sz w:val="24"/>
          <w:szCs w:val="26"/>
        </w:rPr>
      </w:pPr>
    </w:p>
    <w:p w14:paraId="6B261D99" w14:textId="41D644F8" w:rsidR="00A81D1E" w:rsidRPr="00D47733" w:rsidRDefault="001221FC" w:rsidP="00A174D3">
      <w:pPr>
        <w:pStyle w:val="Normal0"/>
        <w:spacing w:line="276" w:lineRule="auto"/>
        <w:jc w:val="both"/>
        <w:rPr>
          <w:rFonts w:eastAsia="DengXian" w:hint="default"/>
          <w:bCs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1. </w:t>
      </w:r>
      <w:r w:rsidRPr="00D47733">
        <w:rPr>
          <w:rFonts w:hint="default"/>
          <w:bCs/>
          <w:sz w:val="24"/>
          <w:szCs w:val="24"/>
          <w:lang w:eastAsia="en-US"/>
        </w:rPr>
        <w:t xml:space="preserve">Cho hình nón có bán kính đáy </w:t>
      </w:r>
      <w:r w:rsidRPr="00D47733">
        <w:rPr>
          <w:bCs/>
          <w:position w:val="-8"/>
        </w:rPr>
        <w:object w:dxaOrig="828" w:dyaOrig="367" w14:anchorId="3D3C8F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18.45pt" o:ole="">
            <v:imagedata r:id="rId7" o:title=""/>
          </v:shape>
          <o:OLEObject Type="Embed" ProgID="Equation.DSMT4" ShapeID="_x0000_i1025" DrawAspect="Content" ObjectID="_1716447975" r:id="rId8"/>
        </w:object>
      </w:r>
      <w:r w:rsidRPr="00D47733">
        <w:rPr>
          <w:rFonts w:eastAsia="DengXian" w:hint="default"/>
          <w:bCs/>
          <w:sz w:val="24"/>
          <w:szCs w:val="24"/>
          <w:lang w:eastAsia="en-US"/>
        </w:rPr>
        <w:t xml:space="preserve"> và độ dài đường sinh </w:t>
      </w:r>
      <w:r w:rsidRPr="00D47733">
        <w:rPr>
          <w:bCs/>
          <w:position w:val="-8"/>
        </w:rPr>
        <w:object w:dxaOrig="800" w:dyaOrig="367" w14:anchorId="576AF088">
          <v:shape id="_x0000_i1026" type="#_x0000_t75" style="width:39.85pt;height:18.45pt" o:ole="">
            <v:imagedata r:id="rId9" o:title=""/>
          </v:shape>
          <o:OLEObject Type="Embed" ProgID="Equation.DSMT4" ShapeID="_x0000_i1026" DrawAspect="Content" ObjectID="_1716447976" r:id="rId10"/>
        </w:object>
      </w:r>
      <w:r w:rsidRPr="00D47733">
        <w:rPr>
          <w:rFonts w:eastAsia="DengXian" w:hint="default"/>
          <w:bCs/>
          <w:sz w:val="24"/>
          <w:szCs w:val="24"/>
          <w:lang w:eastAsia="en-US"/>
        </w:rPr>
        <w:t>. Diện tích xung quanh của hình nón đã cho bằng</w:t>
      </w:r>
    </w:p>
    <w:p w14:paraId="304A713E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DengXian" w:hint="eastAsia"/>
          <w:bCs/>
          <w:position w:val="-6"/>
          <w:sz w:val="20"/>
          <w:szCs w:val="20"/>
        </w:rPr>
        <w:object w:dxaOrig="343" w:dyaOrig="280" w14:anchorId="3C9A8565">
          <v:shape id="_x0000_i1027" type="#_x0000_t75" style="width:17.15pt;height:14.15pt" o:ole="">
            <v:imagedata r:id="rId11" o:title=""/>
          </v:shape>
          <o:OLEObject Type="Embed" ProgID="Equation.DSMT4" ShapeID="_x0000_i1027" DrawAspect="Content" ObjectID="_1716447977" r:id="rId12"/>
        </w:object>
      </w:r>
      <w:r w:rsidRPr="00D47733">
        <w:rPr>
          <w:rFonts w:eastAsia="DengXian"/>
          <w:bCs/>
          <w:color w:val="000000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DengXian" w:hint="eastAsia"/>
          <w:bCs/>
          <w:position w:val="-6"/>
          <w:sz w:val="20"/>
          <w:szCs w:val="20"/>
        </w:rPr>
        <w:object w:dxaOrig="489" w:dyaOrig="280" w14:anchorId="0EFC546D">
          <v:shape id="_x0000_i1028" type="#_x0000_t75" style="width:24.45pt;height:14.15pt" o:ole="">
            <v:imagedata r:id="rId13" o:title=""/>
          </v:shape>
          <o:OLEObject Type="Embed" ProgID="Equation.DSMT4" ShapeID="_x0000_i1028" DrawAspect="Content" ObjectID="_1716447978" r:id="rId14"/>
        </w:object>
      </w:r>
      <w:r w:rsidRPr="00D47733">
        <w:rPr>
          <w:rFonts w:eastAsia="DengXian"/>
          <w:bCs/>
          <w:color w:val="000000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DengXian" w:hint="eastAsia"/>
          <w:bCs/>
          <w:position w:val="-6"/>
          <w:sz w:val="20"/>
          <w:szCs w:val="20"/>
        </w:rPr>
        <w:object w:dxaOrig="343" w:dyaOrig="280" w14:anchorId="013FA02F">
          <v:shape id="_x0000_i1029" type="#_x0000_t75" style="width:17.15pt;height:14.15pt" o:ole="">
            <v:imagedata r:id="rId15" o:title=""/>
          </v:shape>
          <o:OLEObject Type="Embed" ProgID="Equation.DSMT4" ShapeID="_x0000_i1029" DrawAspect="Content" ObjectID="_1716447979" r:id="rId16"/>
        </w:object>
      </w:r>
      <w:r w:rsidRPr="00D47733">
        <w:rPr>
          <w:rFonts w:eastAsia="DengXian"/>
          <w:bCs/>
          <w:color w:val="000000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DengXian" w:hint="eastAsia"/>
          <w:bCs/>
          <w:position w:val="-6"/>
          <w:sz w:val="20"/>
          <w:szCs w:val="20"/>
        </w:rPr>
        <w:object w:dxaOrig="474" w:dyaOrig="280" w14:anchorId="00F0E29A">
          <v:shape id="_x0000_i1030" type="#_x0000_t75" style="width:23.55pt;height:14.15pt" o:ole="">
            <v:imagedata r:id="rId17" o:title=""/>
          </v:shape>
          <o:OLEObject Type="Embed" ProgID="Equation.DSMT4" ShapeID="_x0000_i1030" DrawAspect="Content" ObjectID="_1716447980" r:id="rId18"/>
        </w:object>
      </w:r>
      <w:r w:rsidRPr="00D47733">
        <w:rPr>
          <w:rFonts w:eastAsia="DengXian"/>
          <w:bCs/>
          <w:color w:val="000000"/>
        </w:rPr>
        <w:t>.</w:t>
      </w:r>
    </w:p>
    <w:p w14:paraId="32E71856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val="fr-FR"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2. </w:t>
      </w:r>
      <w:r w:rsidRPr="00D47733">
        <w:rPr>
          <w:rFonts w:hint="cs"/>
          <w:bCs/>
          <w:sz w:val="24"/>
          <w:szCs w:val="24"/>
          <w:lang w:val="fr-FR" w:eastAsia="vi-VN"/>
        </w:rPr>
        <w:t xml:space="preserve">Tiệm cận đứng của đồ thị hàm số </w:t>
      </w:r>
      <w:r w:rsidRPr="00D47733">
        <w:rPr>
          <w:bCs/>
          <w:position w:val="-24"/>
        </w:rPr>
        <w:object w:dxaOrig="920" w:dyaOrig="620" w14:anchorId="3431D1EA">
          <v:shape id="_x0000_i1031" type="#_x0000_t75" style="width:46.3pt;height:31.3pt" o:ole="">
            <v:imagedata r:id="rId19" o:title=""/>
          </v:shape>
          <o:OLEObject Type="Embed" ProgID="Equation.DSMT4" ShapeID="_x0000_i1031" DrawAspect="Content" ObjectID="_1716447981" r:id="rId20"/>
        </w:object>
      </w:r>
      <w:r w:rsidRPr="00D47733">
        <w:rPr>
          <w:rFonts w:hint="cs"/>
          <w:bCs/>
          <w:sz w:val="24"/>
          <w:szCs w:val="24"/>
          <w:lang w:val="fr-FR" w:eastAsia="vi-VN"/>
        </w:rPr>
        <w:t xml:space="preserve"> là đường thẳng có phương trình</w:t>
      </w:r>
    </w:p>
    <w:p w14:paraId="669D79A6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520" w:dyaOrig="280" w14:anchorId="764EC42C">
          <v:shape id="_x0000_i1032" type="#_x0000_t75" style="width:25.7pt;height:14.15pt" o:ole="">
            <v:imagedata r:id="rId21" o:title=""/>
          </v:shape>
          <o:OLEObject Type="Embed" ProgID="Equation.DSMT4" ShapeID="_x0000_i1032" DrawAspect="Content" ObjectID="_1716447982" r:id="rId22"/>
        </w:object>
      </w:r>
      <w:r w:rsidRPr="00D47733">
        <w:rPr>
          <w:bCs/>
          <w:color w:val="000000"/>
          <w:lang w:val="fr-FR"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559" w:dyaOrig="280" w14:anchorId="46C8CC73">
          <v:shape id="_x0000_i1033" type="#_x0000_t75" style="width:27.85pt;height:14.15pt" o:ole="">
            <v:imagedata r:id="rId23" o:title=""/>
          </v:shape>
          <o:OLEObject Type="Embed" ProgID="Equation.DSMT4" ShapeID="_x0000_i1033" DrawAspect="Content" ObjectID="_1716447983" r:id="rId24"/>
        </w:object>
      </w:r>
      <w:r w:rsidRPr="00D47733">
        <w:rPr>
          <w:bCs/>
          <w:noProof/>
          <w:color w:val="000000"/>
          <w:lang w:val="fr-FR" w:eastAsia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535" w:dyaOrig="280" w14:anchorId="20582EC5">
          <v:shape id="_x0000_i1034" type="#_x0000_t75" style="width:27pt;height:14.15pt" o:ole="">
            <v:imagedata r:id="rId25" o:title=""/>
          </v:shape>
          <o:OLEObject Type="Embed" ProgID="Equation.DSMT4" ShapeID="_x0000_i1034" DrawAspect="Content" ObjectID="_1716447984" r:id="rId26"/>
        </w:object>
      </w:r>
      <w:r w:rsidRPr="00D47733">
        <w:rPr>
          <w:bCs/>
          <w:color w:val="000000"/>
          <w:lang w:val="fr-FR"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679" w:dyaOrig="280" w14:anchorId="720710FB">
          <v:shape id="_x0000_i1035" type="#_x0000_t75" style="width:33.85pt;height:14.15pt" o:ole="">
            <v:imagedata r:id="rId27" o:title=""/>
          </v:shape>
          <o:OLEObject Type="Embed" ProgID="Equation.DSMT4" ShapeID="_x0000_i1035" DrawAspect="Content" ObjectID="_1716447985" r:id="rId28"/>
        </w:object>
      </w:r>
      <w:r w:rsidRPr="00D47733">
        <w:rPr>
          <w:bCs/>
          <w:color w:val="000000"/>
          <w:lang w:val="fr-FR" w:eastAsia="vi-VN"/>
        </w:rPr>
        <w:t>.</w:t>
      </w:r>
    </w:p>
    <w:p w14:paraId="4250D069" w14:textId="74465A4B" w:rsidR="00A81D1E" w:rsidRPr="00D47733" w:rsidRDefault="001221FC" w:rsidP="00A174D3">
      <w:pPr>
        <w:pStyle w:val="Normal0"/>
        <w:spacing w:line="276" w:lineRule="auto"/>
        <w:rPr>
          <w:rFonts w:hint="default"/>
          <w:bCs/>
          <w:sz w:val="24"/>
          <w:szCs w:val="24"/>
          <w:lang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3. </w:t>
      </w:r>
      <w:r w:rsidRPr="00D47733">
        <w:rPr>
          <w:rFonts w:hint="cs"/>
          <w:bCs/>
          <w:sz w:val="24"/>
          <w:szCs w:val="24"/>
          <w:lang w:eastAsia="vi-VN"/>
        </w:rPr>
        <w:t xml:space="preserve">Cho hàm số </w:t>
      </w:r>
      <w:r w:rsidRPr="00D47733">
        <w:rPr>
          <w:bCs/>
          <w:position w:val="-14"/>
        </w:rPr>
        <w:object w:dxaOrig="960" w:dyaOrig="396" w14:anchorId="14237016">
          <v:shape id="_x0000_i1036" type="#_x0000_t75" style="width:48pt;height:19.7pt" o:ole="">
            <v:imagedata r:id="rId29" o:title=""/>
          </v:shape>
          <o:OLEObject Type="Embed" ProgID="Equation.DSMT4" ShapeID="_x0000_i1036" DrawAspect="Content" ObjectID="_1716447986" r:id="rId30"/>
        </w:object>
      </w:r>
      <w:r w:rsidRPr="00D47733">
        <w:rPr>
          <w:rFonts w:hint="cs"/>
          <w:bCs/>
          <w:sz w:val="24"/>
          <w:szCs w:val="24"/>
          <w:lang w:eastAsia="vi-VN"/>
        </w:rPr>
        <w:t xml:space="preserve"> liên tục trên đoạn </w:t>
      </w:r>
      <w:r w:rsidRPr="00D47733">
        <w:rPr>
          <w:bCs/>
          <w:position w:val="-14"/>
        </w:rPr>
        <w:object w:dxaOrig="660" w:dyaOrig="396" w14:anchorId="2E8FBC0F">
          <v:shape id="_x0000_i1037" type="#_x0000_t75" style="width:32.55pt;height:19.7pt" o:ole="">
            <v:imagedata r:id="rId31" o:title=""/>
          </v:shape>
          <o:OLEObject Type="Embed" ProgID="Equation.DSMT4" ShapeID="_x0000_i1037" DrawAspect="Content" ObjectID="_1716447987" r:id="rId32"/>
        </w:object>
      </w:r>
      <w:r w:rsidRPr="00D47733">
        <w:rPr>
          <w:rFonts w:hint="cs"/>
          <w:bCs/>
          <w:sz w:val="24"/>
          <w:szCs w:val="24"/>
          <w:lang w:eastAsia="vi-VN"/>
        </w:rPr>
        <w:t xml:space="preserve"> và có đồ thị như hình vẽ</w:t>
      </w:r>
      <w:r w:rsidR="006B64C1">
        <w:rPr>
          <w:rFonts w:hint="default"/>
          <w:bCs/>
          <w:sz w:val="24"/>
          <w:szCs w:val="24"/>
          <w:lang w:eastAsia="vi-VN"/>
        </w:rPr>
        <w:t xml:space="preserve"> bên dưới</w:t>
      </w:r>
      <w:r w:rsidRPr="00D47733">
        <w:rPr>
          <w:rFonts w:hint="cs"/>
          <w:bCs/>
          <w:sz w:val="24"/>
          <w:szCs w:val="24"/>
          <w:lang w:eastAsia="vi-VN"/>
        </w:rPr>
        <w:t xml:space="preserve">. Giá trị lớn nhất của hàm số </w:t>
      </w:r>
      <w:r w:rsidRPr="00D47733">
        <w:rPr>
          <w:bCs/>
          <w:position w:val="-14"/>
        </w:rPr>
        <w:object w:dxaOrig="960" w:dyaOrig="396" w14:anchorId="5B2E4A8A">
          <v:shape id="_x0000_i1038" type="#_x0000_t75" style="width:48pt;height:19.7pt" o:ole="">
            <v:imagedata r:id="rId33" o:title=""/>
          </v:shape>
          <o:OLEObject Type="Embed" ProgID="Equation.DSMT4" ShapeID="_x0000_i1038" DrawAspect="Content" ObjectID="_1716447988" r:id="rId34"/>
        </w:object>
      </w:r>
      <w:r w:rsidRPr="00D47733">
        <w:rPr>
          <w:rFonts w:hint="cs"/>
          <w:bCs/>
          <w:sz w:val="24"/>
          <w:szCs w:val="24"/>
          <w:lang w:eastAsia="vi-VN"/>
        </w:rPr>
        <w:t xml:space="preserve"> trên đoạn </w:t>
      </w:r>
      <w:r w:rsidRPr="00D47733">
        <w:rPr>
          <w:bCs/>
          <w:position w:val="-14"/>
        </w:rPr>
        <w:object w:dxaOrig="660" w:dyaOrig="396" w14:anchorId="19EE67BA">
          <v:shape id="_x0000_i1039" type="#_x0000_t75" style="width:32.55pt;height:19.7pt" o:ole="">
            <v:imagedata r:id="rId35" o:title=""/>
          </v:shape>
          <o:OLEObject Type="Embed" ProgID="Equation.DSMT4" ShapeID="_x0000_i1039" DrawAspect="Content" ObjectID="_1716447989" r:id="rId36"/>
        </w:object>
      </w:r>
      <w:r w:rsidRPr="00D47733">
        <w:rPr>
          <w:rFonts w:hint="cs"/>
          <w:bCs/>
          <w:sz w:val="24"/>
          <w:szCs w:val="24"/>
          <w:lang w:eastAsia="vi-VN"/>
        </w:rPr>
        <w:t xml:space="preserve"> bằng</w:t>
      </w:r>
    </w:p>
    <w:p w14:paraId="315836B2" w14:textId="77777777" w:rsidR="00A81D1E" w:rsidRPr="00D47733" w:rsidRDefault="00CA5499" w:rsidP="00A174D3">
      <w:pPr>
        <w:pStyle w:val="Normal0"/>
        <w:spacing w:line="276" w:lineRule="auto"/>
        <w:jc w:val="center"/>
        <w:rPr>
          <w:rFonts w:hint="default"/>
          <w:bCs/>
          <w:noProof/>
          <w:sz w:val="24"/>
          <w:szCs w:val="24"/>
          <w:lang w:eastAsia="vi-VN"/>
        </w:rPr>
      </w:pPr>
      <w:r>
        <w:rPr>
          <w:bCs/>
          <w:noProof/>
        </w:rPr>
        <w:pict w14:anchorId="6A0E0B02">
          <v:shape id="Picture 59" o:spid="_x0000_i1040" type="#_x0000_t75" style="width:255.85pt;height:178.3pt;mso-wrap-distance-left:0;mso-wrap-distance-top:0;mso-wrap-distance-right:0;mso-wrap-distance-bottom:0">
            <v:imagedata r:id="rId37" o:title=""/>
          </v:shape>
        </w:pict>
      </w:r>
    </w:p>
    <w:p w14:paraId="20370962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240" w:dyaOrig="280" w14:anchorId="37C92DA9">
          <v:shape id="_x0000_i1041" type="#_x0000_t75" style="width:11.55pt;height:14.15pt" o:ole="">
            <v:imagedata r:id="rId38" o:title=""/>
          </v:shape>
          <o:OLEObject Type="Embed" ProgID="Equation.DSMT4" ShapeID="_x0000_i1041" DrawAspect="Content" ObjectID="_1716447990" r:id="rId39"/>
        </w:objec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380" w:dyaOrig="280" w14:anchorId="3BE96F62">
          <v:shape id="_x0000_i1042" type="#_x0000_t75" style="width:18.85pt;height:14.15pt" o:ole="">
            <v:imagedata r:id="rId40" o:title=""/>
          </v:shape>
          <o:OLEObject Type="Embed" ProgID="Equation.DSMT4" ShapeID="_x0000_i1042" DrawAspect="Content" ObjectID="_1716447991" r:id="rId41"/>
        </w:objec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240" w:dyaOrig="280" w14:anchorId="0562C4EB">
          <v:shape id="_x0000_i1043" type="#_x0000_t75" style="width:11.55pt;height:14.15pt" o:ole="">
            <v:imagedata r:id="rId42" o:title=""/>
          </v:shape>
          <o:OLEObject Type="Embed" ProgID="Equation.DSMT4" ShapeID="_x0000_i1043" DrawAspect="Content" ObjectID="_1716447992" r:id="rId43"/>
        </w:objec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240" w:dyaOrig="280" w14:anchorId="39291555">
          <v:shape id="_x0000_i1044" type="#_x0000_t75" style="width:11.55pt;height:14.15pt" o:ole="">
            <v:imagedata r:id="rId44" o:title=""/>
          </v:shape>
          <o:OLEObject Type="Embed" ProgID="Equation.DSMT4" ShapeID="_x0000_i1044" DrawAspect="Content" ObjectID="_1716447993" r:id="rId45"/>
        </w:object>
      </w:r>
    </w:p>
    <w:p w14:paraId="7A6FA959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color w:val="000000"/>
          <w:sz w:val="24"/>
          <w:szCs w:val="24"/>
          <w:lang w:val="fr-FR"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4. </w:t>
      </w:r>
      <w:r w:rsidRPr="00D47733">
        <w:rPr>
          <w:rFonts w:hint="cs"/>
          <w:bCs/>
          <w:color w:val="000000"/>
          <w:sz w:val="24"/>
          <w:szCs w:val="24"/>
          <w:lang w:val="fr-FR" w:eastAsia="vi-VN"/>
        </w:rPr>
        <w:t xml:space="preserve">Diện tích hình phẳng giới hạn bởi đồ thị hàm số </w:t>
      </w:r>
      <w:r w:rsidRPr="00D47733">
        <w:rPr>
          <w:bCs/>
          <w:position w:val="-10"/>
        </w:rPr>
        <w:object w:dxaOrig="1211" w:dyaOrig="365" w14:anchorId="78242CED">
          <v:shape id="_x0000_i1045" type="#_x0000_t75" style="width:60.85pt;height:18.45pt" o:ole="">
            <v:imagedata r:id="rId46" o:title=""/>
          </v:shape>
          <o:OLEObject Type="Embed" ProgID="Equation.DSMT4" ShapeID="_x0000_i1045" DrawAspect="Content" ObjectID="_1716447994" r:id="rId47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, trục </w:t>
      </w:r>
      <w:r w:rsidRPr="00D47733">
        <w:rPr>
          <w:bCs/>
          <w:position w:val="-6"/>
        </w:rPr>
        <w:object w:dxaOrig="349" w:dyaOrig="272" w14:anchorId="1EDC7224">
          <v:shape id="_x0000_i1046" type="#_x0000_t75" style="width:17.15pt;height:13.7pt" o:ole="">
            <v:imagedata r:id="rId48" o:title=""/>
          </v:shape>
          <o:OLEObject Type="Embed" ProgID="Equation.DSMT4" ShapeID="_x0000_i1046" DrawAspect="Content" ObjectID="_1716447995" r:id="rId49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và các đường thẳng </w:t>
      </w:r>
      <w:r w:rsidRPr="00D47733">
        <w:rPr>
          <w:bCs/>
          <w:position w:val="-6"/>
        </w:rPr>
        <w:object w:dxaOrig="520" w:dyaOrig="272" w14:anchorId="0A13943E">
          <v:shape id="_x0000_i1047" type="#_x0000_t75" style="width:25.7pt;height:13.7pt" o:ole="">
            <v:imagedata r:id="rId50" o:title=""/>
          </v:shape>
          <o:OLEObject Type="Embed" ProgID="Equation.DSMT4" ShapeID="_x0000_i1047" DrawAspect="Content" ObjectID="_1716447996" r:id="rId51"/>
        </w:object>
      </w:r>
      <w:r w:rsidRPr="00D47733">
        <w:rPr>
          <w:bCs/>
          <w:sz w:val="24"/>
          <w:szCs w:val="24"/>
          <w:lang w:val="fr-FR" w:eastAsia="en-US"/>
        </w:rPr>
        <w:t xml:space="preserve">, </w:t>
      </w:r>
      <w:r w:rsidRPr="00D47733">
        <w:rPr>
          <w:bCs/>
          <w:position w:val="-6"/>
        </w:rPr>
        <w:object w:dxaOrig="570" w:dyaOrig="272" w14:anchorId="2C2AB4BD">
          <v:shape id="_x0000_i1048" type="#_x0000_t75" style="width:28.3pt;height:13.7pt" o:ole="">
            <v:imagedata r:id="rId52" o:title=""/>
          </v:shape>
          <o:OLEObject Type="Embed" ProgID="Equation.DSMT4" ShapeID="_x0000_i1048" DrawAspect="Content" ObjectID="_1716447997" r:id="rId53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được tính bằng công thức nào sau đây? </w:t>
      </w:r>
    </w:p>
    <w:p w14:paraId="28C0B6BE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30"/>
          <w:sz w:val="20"/>
          <w:szCs w:val="20"/>
        </w:rPr>
        <w:object w:dxaOrig="1643" w:dyaOrig="727" w14:anchorId="7D64828F">
          <v:shape id="_x0000_i1049" type="#_x0000_t75" style="width:81.85pt;height:36.45pt" o:ole="">
            <v:imagedata r:id="rId54" o:title=""/>
          </v:shape>
          <o:OLEObject Type="Embed" ProgID="Equation.DSMT4" ShapeID="_x0000_i1049" DrawAspect="Content" ObjectID="_1716447998" r:id="rId55"/>
        </w:object>
      </w:r>
      <w:r w:rsidRPr="00D47733">
        <w:rPr>
          <w:bCs/>
          <w:noProof/>
          <w:color w:val="000000"/>
          <w:lang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30"/>
          <w:sz w:val="20"/>
          <w:szCs w:val="20"/>
        </w:rPr>
        <w:object w:dxaOrig="1400" w:dyaOrig="727" w14:anchorId="13F1A83B">
          <v:shape id="_x0000_i1050" type="#_x0000_t75" style="width:69.85pt;height:36.45pt" o:ole="">
            <v:imagedata r:id="rId56" o:title=""/>
          </v:shape>
          <o:OLEObject Type="Embed" ProgID="Equation.DSMT4" ShapeID="_x0000_i1050" DrawAspect="Content" ObjectID="_1716447999" r:id="rId57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30"/>
          <w:sz w:val="20"/>
          <w:szCs w:val="20"/>
        </w:rPr>
        <w:object w:dxaOrig="1266" w:dyaOrig="727" w14:anchorId="38CF91B6">
          <v:shape id="_x0000_i1051" type="#_x0000_t75" style="width:63.45pt;height:36.45pt" o:ole="">
            <v:imagedata r:id="rId58" o:title=""/>
          </v:shape>
          <o:OLEObject Type="Embed" ProgID="Equation.DSMT4" ShapeID="_x0000_i1051" DrawAspect="Content" ObjectID="_1716448000" r:id="rId59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32"/>
          <w:sz w:val="20"/>
          <w:szCs w:val="20"/>
        </w:rPr>
        <w:object w:dxaOrig="1494" w:dyaOrig="745" w14:anchorId="0E15C864">
          <v:shape id="_x0000_i1052" type="#_x0000_t75" style="width:74.55pt;height:36.85pt" o:ole="">
            <v:imagedata r:id="rId60" o:title=""/>
          </v:shape>
          <o:OLEObject Type="Embed" ProgID="Equation.DSMT4" ShapeID="_x0000_i1052" DrawAspect="Content" ObjectID="_1716448001" r:id="rId61"/>
        </w:object>
      </w:r>
      <w:r w:rsidRPr="00D47733">
        <w:rPr>
          <w:bCs/>
          <w:color w:val="000000"/>
          <w:lang w:eastAsia="vi-VN"/>
        </w:rPr>
        <w:t>.</w:t>
      </w:r>
    </w:p>
    <w:p w14:paraId="042F50CC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val="fr-FR"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5. </w: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Trong không gian với hệ tọa độ </w:t>
      </w:r>
      <w:r w:rsidRPr="00D47733">
        <w:rPr>
          <w:bCs/>
          <w:position w:val="-10"/>
        </w:rPr>
        <w:object w:dxaOrig="560" w:dyaOrig="320" w14:anchorId="74B54C90">
          <v:shape id="_x0000_i1053" type="#_x0000_t75" style="width:27.85pt;height:15.85pt" o:ole="">
            <v:imagedata r:id="rId62" o:title=""/>
          </v:shape>
          <o:OLEObject Type="Embed" ProgID="Equation.DSMT4" ShapeID="_x0000_i1053" DrawAspect="Content" ObjectID="_1716448002" r:id="rId63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, cho ba điểm </w:t>
      </w:r>
      <w:r w:rsidRPr="00D47733">
        <w:rPr>
          <w:bCs/>
          <w:position w:val="-14"/>
        </w:rPr>
        <w:object w:dxaOrig="1219" w:dyaOrig="396" w14:anchorId="6A471EE8">
          <v:shape id="_x0000_i1054" type="#_x0000_t75" style="width:60.85pt;height:19.7pt" o:ole="">
            <v:imagedata r:id="rId64" o:title=""/>
          </v:shape>
          <o:OLEObject Type="Embed" ProgID="Equation.DSMT4" ShapeID="_x0000_i1054" DrawAspect="Content" ObjectID="_1716448003" r:id="rId65"/>
        </w:object>
      </w:r>
      <w:r w:rsidRPr="00D47733">
        <w:rPr>
          <w:bCs/>
          <w:sz w:val="24"/>
          <w:szCs w:val="24"/>
          <w:lang w:eastAsia="en-US"/>
        </w:rPr>
        <w:t xml:space="preserve">, </w:t>
      </w:r>
      <w:r w:rsidRPr="00D47733">
        <w:rPr>
          <w:bCs/>
          <w:position w:val="-14"/>
        </w:rPr>
        <w:object w:dxaOrig="940" w:dyaOrig="396" w14:anchorId="45798804">
          <v:shape id="_x0000_i1055" type="#_x0000_t75" style="width:46.7pt;height:19.7pt" o:ole="">
            <v:imagedata r:id="rId66" o:title=""/>
          </v:shape>
          <o:OLEObject Type="Embed" ProgID="Equation.DSMT4" ShapeID="_x0000_i1055" DrawAspect="Content" ObjectID="_1716448004" r:id="rId67"/>
        </w:object>
      </w:r>
      <w:r w:rsidRPr="00D47733">
        <w:rPr>
          <w:bCs/>
          <w:sz w:val="24"/>
          <w:szCs w:val="24"/>
          <w:lang w:eastAsia="en-US"/>
        </w:rPr>
        <w:t xml:space="preserve">, </w:t>
      </w:r>
      <w:r w:rsidRPr="00D47733">
        <w:rPr>
          <w:bCs/>
          <w:position w:val="-14"/>
        </w:rPr>
        <w:object w:dxaOrig="1140" w:dyaOrig="396" w14:anchorId="6263E435">
          <v:shape id="_x0000_i1056" type="#_x0000_t75" style="width:56.55pt;height:19.7pt" o:ole="">
            <v:imagedata r:id="rId68" o:title=""/>
          </v:shape>
          <o:OLEObject Type="Embed" ProgID="Equation.DSMT4" ShapeID="_x0000_i1056" DrawAspect="Content" ObjectID="_1716448005" r:id="rId69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thẳng hàng. Khi đó tổng </w:t>
      </w:r>
      <w:r w:rsidRPr="00D47733">
        <w:rPr>
          <w:bCs/>
          <w:position w:val="-10"/>
        </w:rPr>
        <w:object w:dxaOrig="559" w:dyaOrig="280" w14:anchorId="2D36AE88">
          <v:shape id="_x0000_i1057" type="#_x0000_t75" style="width:27.85pt;height:14.15pt" o:ole="">
            <v:imagedata r:id="rId70" o:title=""/>
          </v:shape>
          <o:OLEObject Type="Embed" ProgID="Equation.DSMT4" ShapeID="_x0000_i1057" DrawAspect="Content" ObjectID="_1716448006" r:id="rId71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bằng bao nhiêu?</w:t>
      </w:r>
    </w:p>
    <w:p w14:paraId="263B574F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1179" w:dyaOrig="620" w14:anchorId="25D252C0">
          <v:shape id="_x0000_i1058" type="#_x0000_t75" style="width:59.15pt;height:31.3pt" o:ole="">
            <v:imagedata r:id="rId72" o:title=""/>
          </v:shape>
          <o:OLEObject Type="Embed" ProgID="Equation.DSMT4" ShapeID="_x0000_i1058" DrawAspect="Content" ObjectID="_1716448007" r:id="rId73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10"/>
          <w:sz w:val="20"/>
          <w:szCs w:val="20"/>
        </w:rPr>
        <w:object w:dxaOrig="859" w:dyaOrig="320" w14:anchorId="10BD6433">
          <v:shape id="_x0000_i1059" type="#_x0000_t75" style="width:42.85pt;height:15.85pt" o:ole="">
            <v:imagedata r:id="rId74" o:title=""/>
          </v:shape>
          <o:OLEObject Type="Embed" ProgID="Equation.DSMT4" ShapeID="_x0000_i1059" DrawAspect="Content" ObjectID="_1716448008" r:id="rId75"/>
        </w:object>
      </w:r>
      <w:r w:rsidRPr="00D47733">
        <w:rPr>
          <w:bCs/>
          <w:color w:val="000000"/>
          <w:lang w:val="fr-FR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10"/>
          <w:sz w:val="20"/>
          <w:szCs w:val="20"/>
        </w:rPr>
        <w:object w:dxaOrig="1000" w:dyaOrig="320" w14:anchorId="4CB9A0D7">
          <v:shape id="_x0000_i1060" type="#_x0000_t75" style="width:49.7pt;height:15.85pt" o:ole="">
            <v:imagedata r:id="rId76" o:title=""/>
          </v:shape>
          <o:OLEObject Type="Embed" ProgID="Equation.DSMT4" ShapeID="_x0000_i1060" DrawAspect="Content" ObjectID="_1716448009" r:id="rId77"/>
        </w:object>
      </w:r>
      <w:r w:rsidRPr="00D47733">
        <w:rPr>
          <w:bCs/>
          <w:color w:val="000000"/>
          <w:lang w:val="fr-FR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1020" w:dyaOrig="620" w14:anchorId="085C274F">
          <v:shape id="_x0000_i1061" type="#_x0000_t75" style="width:51pt;height:31.3pt" o:ole="">
            <v:imagedata r:id="rId78" o:title=""/>
          </v:shape>
          <o:OLEObject Type="Embed" ProgID="Equation.DSMT4" ShapeID="_x0000_i1061" DrawAspect="Content" ObjectID="_1716448010" r:id="rId79"/>
        </w:object>
      </w:r>
      <w:r w:rsidRPr="00D47733">
        <w:rPr>
          <w:bCs/>
          <w:color w:val="000000"/>
          <w:lang w:val="fr-FR"/>
        </w:rPr>
        <w:t>.</w:t>
      </w:r>
    </w:p>
    <w:p w14:paraId="4D914A30" w14:textId="35D1C0AC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color w:val="000000"/>
          <w:sz w:val="24"/>
          <w:szCs w:val="24"/>
          <w:lang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6. </w:t>
      </w:r>
      <w:r w:rsidRPr="00D47733">
        <w:rPr>
          <w:rFonts w:hint="cs"/>
          <w:bCs/>
          <w:sz w:val="24"/>
          <w:szCs w:val="24"/>
          <w:lang w:eastAsia="vi-VN"/>
        </w:rPr>
        <w:t xml:space="preserve">Với </w:t>
      </w:r>
      <w:r w:rsidRPr="00D47733">
        <w:rPr>
          <w:bCs/>
          <w:position w:val="-6"/>
        </w:rPr>
        <w:object w:dxaOrig="202" w:dyaOrig="218" w14:anchorId="525CB4F3">
          <v:shape id="_x0000_i1062" type="#_x0000_t75" style="width:10.3pt;height:10.7pt" o:ole="">
            <v:imagedata r:id="rId80" o:title=""/>
          </v:shape>
          <o:OLEObject Type="Embed" ProgID="Equation.DSMT4" ShapeID="_x0000_i1062" DrawAspect="Content" ObjectID="_1716448011" r:id="rId81"/>
        </w:object>
      </w:r>
      <w:r w:rsidRPr="00D47733">
        <w:rPr>
          <w:bCs/>
          <w:sz w:val="24"/>
          <w:szCs w:val="24"/>
          <w:lang w:eastAsia="en-US"/>
        </w:rPr>
        <w:t xml:space="preserve">, </w:t>
      </w:r>
      <w:r w:rsidRPr="00D47733">
        <w:rPr>
          <w:bCs/>
          <w:position w:val="-6"/>
        </w:rPr>
        <w:object w:dxaOrig="202" w:dyaOrig="279" w14:anchorId="4996B168">
          <v:shape id="_x0000_i1063" type="#_x0000_t75" style="width:10.3pt;height:14.15pt" o:ole="">
            <v:imagedata r:id="rId82" o:title=""/>
          </v:shape>
          <o:OLEObject Type="Embed" ProgID="Equation.DSMT4" ShapeID="_x0000_i1063" DrawAspect="Content" ObjectID="_1716448012" r:id="rId83"/>
        </w:object>
      </w:r>
      <w:r w:rsidRPr="00D47733">
        <w:rPr>
          <w:bCs/>
          <w:sz w:val="24"/>
          <w:szCs w:val="24"/>
          <w:lang w:eastAsia="en-US"/>
        </w:rPr>
        <w:t xml:space="preserve"> </w:t>
      </w:r>
      <w:r w:rsidRPr="00D47733">
        <w:rPr>
          <w:rFonts w:hint="cs"/>
          <w:bCs/>
          <w:sz w:val="24"/>
          <w:szCs w:val="24"/>
        </w:rPr>
        <w:t xml:space="preserve">là hai số thực dương tùy ý, biểu thức </w:t>
      </w:r>
      <w:r w:rsidRPr="00D47733">
        <w:rPr>
          <w:bCs/>
          <w:position w:val="-32"/>
        </w:rPr>
        <w:object w:dxaOrig="1699" w:dyaOrig="775" w14:anchorId="3520C889">
          <v:shape id="_x0000_i1064" type="#_x0000_t75" style="width:84.85pt;height:38.55pt" o:ole="">
            <v:imagedata r:id="rId84" o:title=""/>
          </v:shape>
          <o:OLEObject Type="Embed" ProgID="Equation.DSMT4" ShapeID="_x0000_i1064" DrawAspect="Content" ObjectID="_1716448013" r:id="rId85"/>
        </w:object>
      </w:r>
      <w:r w:rsidR="000F66C3">
        <w:rPr>
          <w:rFonts w:hint="default"/>
          <w:bCs/>
        </w:rPr>
        <w:t xml:space="preserve"> </w:t>
      </w:r>
      <w:r w:rsidRPr="00D47733">
        <w:rPr>
          <w:rFonts w:hint="cs"/>
          <w:bCs/>
          <w:sz w:val="24"/>
          <w:szCs w:val="24"/>
        </w:rPr>
        <w:t xml:space="preserve">bằng </w:t>
      </w:r>
    </w:p>
    <w:p w14:paraId="59D80122" w14:textId="77777777" w:rsidR="00A77B3E" w:rsidRPr="00D47733" w:rsidRDefault="001221FC" w:rsidP="00A174D3">
      <w:pPr>
        <w:tabs>
          <w:tab w:val="left" w:pos="280"/>
          <w:tab w:val="left" w:pos="524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2680" w:dyaOrig="639" w14:anchorId="45B9FCDF">
          <v:shape id="_x0000_i1065" type="#_x0000_t75" style="width:133.7pt;height:31.7pt" o:ole="">
            <v:imagedata r:id="rId86" o:title=""/>
          </v:shape>
          <o:OLEObject Type="Embed" ProgID="Equation.DSMT4" ShapeID="_x0000_i1065" DrawAspect="Content" ObjectID="_1716448014" r:id="rId87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12"/>
          <w:sz w:val="20"/>
          <w:szCs w:val="20"/>
        </w:rPr>
        <w:object w:dxaOrig="2218" w:dyaOrig="349" w14:anchorId="0B26CD55">
          <v:shape id="_x0000_i1066" type="#_x0000_t75" style="width:110.55pt;height:17.15pt" o:ole="">
            <v:imagedata r:id="rId88" o:title=""/>
          </v:shape>
          <o:OLEObject Type="Embed" ProgID="Equation.DSMT4" ShapeID="_x0000_i1066" DrawAspect="Content" ObjectID="_1716448015" r:id="rId89"/>
        </w:object>
      </w:r>
      <w:r w:rsidRPr="00D47733">
        <w:rPr>
          <w:bCs/>
          <w:noProof/>
          <w:color w:val="000000"/>
          <w:lang w:eastAsia="vi-VN"/>
        </w:rPr>
        <w:t>.</w:t>
      </w:r>
    </w:p>
    <w:p w14:paraId="4EB04C31" w14:textId="77777777" w:rsidR="00A77B3E" w:rsidRPr="00D47733" w:rsidRDefault="001221FC" w:rsidP="00A174D3">
      <w:pPr>
        <w:tabs>
          <w:tab w:val="left" w:pos="280"/>
          <w:tab w:val="left" w:pos="5240"/>
        </w:tabs>
        <w:spacing w:line="276" w:lineRule="auto"/>
      </w:pP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12"/>
          <w:sz w:val="20"/>
          <w:szCs w:val="20"/>
        </w:rPr>
        <w:object w:dxaOrig="2660" w:dyaOrig="349" w14:anchorId="6A9FF2F1">
          <v:shape id="_x0000_i1067" type="#_x0000_t75" style="width:133.3pt;height:17.15pt" o:ole="">
            <v:imagedata r:id="rId90" o:title=""/>
          </v:shape>
          <o:OLEObject Type="Embed" ProgID="Equation.DSMT4" ShapeID="_x0000_i1067" DrawAspect="Content" ObjectID="_1716448016" r:id="rId91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2439" w:dyaOrig="412" w14:anchorId="1538092E">
          <v:shape id="_x0000_i1068" type="#_x0000_t75" style="width:121.7pt;height:20.15pt" o:ole="">
            <v:imagedata r:id="rId92" o:title=""/>
          </v:shape>
          <o:OLEObject Type="Embed" ProgID="Equation.DSMT4" ShapeID="_x0000_i1068" DrawAspect="Content" ObjectID="_1716448017" r:id="rId93"/>
        </w:object>
      </w:r>
      <w:r w:rsidRPr="00D47733">
        <w:rPr>
          <w:bCs/>
          <w:color w:val="000000"/>
          <w:lang w:eastAsia="vi-VN"/>
        </w:rPr>
        <w:t>.</w:t>
      </w:r>
    </w:p>
    <w:p w14:paraId="18485BB9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val="fr-FR"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7. </w: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Tìm đạo hàm của hàm số </w:t>
      </w:r>
      <w:r w:rsidRPr="00D47733">
        <w:rPr>
          <w:bCs/>
          <w:position w:val="-10"/>
        </w:rPr>
        <w:object w:dxaOrig="653" w:dyaOrig="349" w14:anchorId="21C4E655">
          <v:shape id="_x0000_i1069" type="#_x0000_t75" style="width:32.55pt;height:17.15pt" o:ole="">
            <v:imagedata r:id="rId94" o:title=""/>
          </v:shape>
          <o:OLEObject Type="Embed" ProgID="Equation.DSMT4" ShapeID="_x0000_i1069" DrawAspect="Content" ObjectID="_1716448018" r:id="rId95"/>
        </w:object>
      </w:r>
      <w:r w:rsidRPr="00D47733">
        <w:rPr>
          <w:bCs/>
          <w:sz w:val="24"/>
          <w:szCs w:val="24"/>
          <w:lang w:val="fr-FR" w:eastAsia="en-US"/>
        </w:rPr>
        <w:t>.</w:t>
      </w:r>
    </w:p>
    <w:p w14:paraId="2AF38773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880" w:dyaOrig="660" w14:anchorId="19C4FC56">
          <v:shape id="_x0000_i1070" type="#_x0000_t75" style="width:44.15pt;height:32.55pt" o:ole="">
            <v:imagedata r:id="rId96" o:title=""/>
          </v:shape>
          <o:OLEObject Type="Embed" ProgID="Equation.DSMT4" ShapeID="_x0000_i1070" DrawAspect="Content" ObjectID="_1716448019" r:id="rId97"/>
        </w:object>
      </w:r>
      <w:r w:rsidRPr="00D47733">
        <w:rPr>
          <w:bCs/>
          <w:color w:val="000000"/>
          <w:lang w:val="fr-FR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10"/>
          <w:sz w:val="20"/>
          <w:szCs w:val="20"/>
        </w:rPr>
        <w:object w:dxaOrig="960" w:dyaOrig="356" w14:anchorId="35111E39">
          <v:shape id="_x0000_i1071" type="#_x0000_t75" style="width:48pt;height:18pt" o:ole="">
            <v:imagedata r:id="rId98" o:title=""/>
          </v:shape>
          <o:OLEObject Type="Embed" ProgID="Equation.DSMT4" ShapeID="_x0000_i1071" DrawAspect="Content" ObjectID="_1716448020" r:id="rId99"/>
        </w:object>
      </w:r>
      <w:r w:rsidRPr="00D47733">
        <w:rPr>
          <w:bCs/>
          <w:color w:val="000000"/>
          <w:lang w:val="fr-FR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10"/>
          <w:sz w:val="20"/>
          <w:szCs w:val="20"/>
        </w:rPr>
        <w:object w:dxaOrig="1080" w:dyaOrig="356" w14:anchorId="6CC14646">
          <v:shape id="_x0000_i1072" type="#_x0000_t75" style="width:54.45pt;height:18pt" o:ole="">
            <v:imagedata r:id="rId100" o:title=""/>
          </v:shape>
          <o:OLEObject Type="Embed" ProgID="Equation.DSMT4" ShapeID="_x0000_i1072" DrawAspect="Content" ObjectID="_1716448021" r:id="rId101"/>
        </w:object>
      </w:r>
      <w:r w:rsidRPr="00D47733">
        <w:rPr>
          <w:bCs/>
          <w:color w:val="000000"/>
          <w:lang w:val="fr-FR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10"/>
          <w:sz w:val="20"/>
          <w:szCs w:val="20"/>
        </w:rPr>
        <w:object w:dxaOrig="1340" w:dyaOrig="356" w14:anchorId="4DB1D5E7">
          <v:shape id="_x0000_i1073" type="#_x0000_t75" style="width:66.85pt;height:18pt" o:ole="">
            <v:imagedata r:id="rId102" o:title=""/>
          </v:shape>
          <o:OLEObject Type="Embed" ProgID="Equation.DSMT4" ShapeID="_x0000_i1073" DrawAspect="Content" ObjectID="_1716448022" r:id="rId103"/>
        </w:object>
      </w:r>
      <w:r w:rsidRPr="00D47733">
        <w:rPr>
          <w:bCs/>
          <w:color w:val="000000"/>
          <w:lang w:val="fr-FR"/>
        </w:rPr>
        <w:t>.</w:t>
      </w:r>
    </w:p>
    <w:p w14:paraId="5BA005F1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8. </w:t>
      </w:r>
      <w:r w:rsidRPr="00D47733">
        <w:rPr>
          <w:rFonts w:hint="default"/>
          <w:bCs/>
          <w:sz w:val="24"/>
          <w:szCs w:val="24"/>
          <w:lang w:eastAsia="en-US"/>
        </w:rPr>
        <w:t xml:space="preserve">Nghiệm của phương trình </w:t>
      </w:r>
      <w:r w:rsidRPr="00D47733">
        <w:rPr>
          <w:bCs/>
          <w:position w:val="-6"/>
        </w:rPr>
        <w:object w:dxaOrig="940" w:dyaOrig="396" w14:anchorId="3A67DD1A">
          <v:shape id="_x0000_i1074" type="#_x0000_t75" style="width:46.7pt;height:19.7pt" o:ole="">
            <v:imagedata r:id="rId104" o:title=""/>
          </v:shape>
          <o:OLEObject Type="Embed" ProgID="Equation.DSMT4" ShapeID="_x0000_i1074" DrawAspect="Content" ObjectID="_1716448023" r:id="rId105"/>
        </w:object>
      </w:r>
      <w:r w:rsidRPr="00D47733">
        <w:rPr>
          <w:bCs/>
          <w:sz w:val="24"/>
          <w:szCs w:val="24"/>
          <w:lang w:eastAsia="en-US"/>
        </w:rPr>
        <w:t xml:space="preserve"> </w:t>
      </w:r>
      <w:r w:rsidRPr="00D47733">
        <w:rPr>
          <w:rFonts w:hint="default"/>
          <w:bCs/>
          <w:sz w:val="24"/>
          <w:szCs w:val="24"/>
          <w:lang w:eastAsia="en-US"/>
        </w:rPr>
        <w:t>là</w:t>
      </w:r>
    </w:p>
    <w:p w14:paraId="2510CD1D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lastRenderedPageBreak/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600" w:dyaOrig="620" w14:anchorId="3D9A14A6">
          <v:shape id="_x0000_i1075" type="#_x0000_t75" style="width:30pt;height:31.3pt" o:ole="">
            <v:imagedata r:id="rId106" o:title=""/>
          </v:shape>
          <o:OLEObject Type="Embed" ProgID="Equation.DSMT4" ShapeID="_x0000_i1075" DrawAspect="Content" ObjectID="_1716448024" r:id="rId107"/>
        </w:object>
      </w:r>
      <w:r w:rsidRPr="00D47733">
        <w:rPr>
          <w:bCs/>
          <w:color w:val="000000"/>
        </w:rPr>
        <w:t xml:space="preserve">. 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559" w:dyaOrig="280" w14:anchorId="5B16F4DA">
          <v:shape id="_x0000_i1076" type="#_x0000_t75" style="width:27.85pt;height:14.15pt" o:ole="">
            <v:imagedata r:id="rId108" o:title=""/>
          </v:shape>
          <o:OLEObject Type="Embed" ProgID="Equation.DSMT4" ShapeID="_x0000_i1076" DrawAspect="Content" ObjectID="_1716448025" r:id="rId109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586" w:dyaOrig="620" w14:anchorId="1ABC3327">
          <v:shape id="_x0000_i1077" type="#_x0000_t75" style="width:29.55pt;height:31.3pt" o:ole="">
            <v:imagedata r:id="rId110" o:title=""/>
          </v:shape>
          <o:OLEObject Type="Embed" ProgID="Equation.DSMT4" ShapeID="_x0000_i1077" DrawAspect="Content" ObjectID="_1716448026" r:id="rId111"/>
        </w:object>
      </w:r>
      <w:r w:rsidRPr="00D47733">
        <w:rPr>
          <w:bCs/>
          <w:color w:val="000000"/>
        </w:rPr>
        <w:t xml:space="preserve">. 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535" w:dyaOrig="280" w14:anchorId="41031E7C">
          <v:shape id="_x0000_i1078" type="#_x0000_t75" style="width:27pt;height:14.15pt" o:ole="">
            <v:imagedata r:id="rId112" o:title=""/>
          </v:shape>
          <o:OLEObject Type="Embed" ProgID="Equation.DSMT4" ShapeID="_x0000_i1078" DrawAspect="Content" ObjectID="_1716448027" r:id="rId113"/>
        </w:object>
      </w:r>
      <w:r w:rsidRPr="00D47733">
        <w:rPr>
          <w:bCs/>
          <w:color w:val="000000"/>
        </w:rPr>
        <w:t>.</w:t>
      </w:r>
    </w:p>
    <w:p w14:paraId="10998DDB" w14:textId="77777777" w:rsidR="00FB58AC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color w:val="000000"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9. </w:t>
      </w:r>
      <w:r w:rsidRPr="00D47733">
        <w:rPr>
          <w:bCs/>
          <w:sz w:val="24"/>
          <w:szCs w:val="24"/>
          <w:lang w:eastAsia="en-US"/>
        </w:rPr>
        <w:t xml:space="preserve">Cho </w:t>
      </w:r>
      <w:r w:rsidRPr="00D47733">
        <w:rPr>
          <w:rFonts w:hint="default"/>
          <w:bCs/>
          <w:color w:val="000000"/>
          <w:sz w:val="24"/>
          <w:szCs w:val="24"/>
          <w:lang w:eastAsia="en-US"/>
        </w:rPr>
        <w:t xml:space="preserve">hai số phức </w:t>
      </w:r>
      <w:r w:rsidRPr="00D47733">
        <w:rPr>
          <w:bCs/>
          <w:position w:val="-12"/>
        </w:rPr>
        <w:object w:dxaOrig="1020" w:dyaOrig="356" w14:anchorId="2FB5412E">
          <v:shape id="_x0000_i1079" type="#_x0000_t75" style="width:51pt;height:18pt" o:ole="">
            <v:imagedata r:id="rId114" o:title=""/>
          </v:shape>
          <o:OLEObject Type="Embed" ProgID="Equation.DSMT4" ShapeID="_x0000_i1079" DrawAspect="Content" ObjectID="_1716448028" r:id="rId115"/>
        </w:object>
      </w:r>
      <w:r w:rsidRPr="00D47733">
        <w:rPr>
          <w:rFonts w:hint="default"/>
          <w:bCs/>
          <w:color w:val="000000"/>
          <w:sz w:val="24"/>
          <w:szCs w:val="24"/>
          <w:lang w:eastAsia="en-US"/>
        </w:rPr>
        <w:t xml:space="preserve"> và </w:t>
      </w:r>
      <w:r w:rsidRPr="00D47733">
        <w:rPr>
          <w:bCs/>
          <w:position w:val="-12"/>
        </w:rPr>
        <w:object w:dxaOrig="880" w:dyaOrig="356" w14:anchorId="57925C26">
          <v:shape id="_x0000_i1080" type="#_x0000_t75" style="width:44.15pt;height:18pt" o:ole="">
            <v:imagedata r:id="rId116" o:title=""/>
          </v:shape>
          <o:OLEObject Type="Embed" ProgID="Equation.DSMT4" ShapeID="_x0000_i1080" DrawAspect="Content" ObjectID="_1716448029" r:id="rId117"/>
        </w:object>
      </w:r>
      <w:r w:rsidRPr="00D47733">
        <w:rPr>
          <w:rFonts w:hint="default"/>
          <w:bCs/>
          <w:color w:val="000000"/>
          <w:sz w:val="24"/>
          <w:szCs w:val="24"/>
          <w:lang w:eastAsia="en-US"/>
        </w:rPr>
        <w:t xml:space="preserve">. Phần ảo của số phức </w:t>
      </w:r>
      <w:r w:rsidRPr="00D47733">
        <w:rPr>
          <w:bCs/>
          <w:position w:val="-12"/>
        </w:rPr>
        <w:object w:dxaOrig="680" w:dyaOrig="396" w14:anchorId="24E600DD">
          <v:shape id="_x0000_i1081" type="#_x0000_t75" style="width:33.85pt;height:19.7pt" o:ole="">
            <v:imagedata r:id="rId118" o:title=""/>
          </v:shape>
          <o:OLEObject Type="Embed" ProgID="Equation.DSMT4" ShapeID="_x0000_i1081" DrawAspect="Content" ObjectID="_1716448030" r:id="rId119"/>
        </w:object>
      </w:r>
      <w:r w:rsidRPr="00D47733">
        <w:rPr>
          <w:rFonts w:hint="default"/>
          <w:bCs/>
          <w:color w:val="000000"/>
          <w:sz w:val="24"/>
          <w:szCs w:val="24"/>
          <w:lang w:eastAsia="en-US"/>
        </w:rPr>
        <w:t xml:space="preserve"> bằng</w:t>
      </w:r>
    </w:p>
    <w:p w14:paraId="6DE3C680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4"/>
          <w:sz w:val="20"/>
          <w:szCs w:val="20"/>
        </w:rPr>
        <w:object w:dxaOrig="202" w:dyaOrig="257" w14:anchorId="26BBD6B5">
          <v:shape id="_x0000_i1082" type="#_x0000_t75" style="width:10.3pt;height:12.85pt" o:ole="">
            <v:imagedata r:id="rId120" o:title=""/>
          </v:shape>
          <o:OLEObject Type="Embed" ProgID="Equation.DSMT4" ShapeID="_x0000_i1082" DrawAspect="Content" ObjectID="_1716448031" r:id="rId121"/>
        </w:object>
      </w:r>
      <w:r w:rsidRPr="00D47733">
        <w:rPr>
          <w:bCs/>
          <w:color w:val="000000"/>
          <w:lang w:val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395" w:dyaOrig="280" w14:anchorId="0F28AEFB">
          <v:shape id="_x0000_i1083" type="#_x0000_t75" style="width:19.7pt;height:14.15pt" o:ole="">
            <v:imagedata r:id="rId122" o:title=""/>
          </v:shape>
          <o:OLEObject Type="Embed" ProgID="Equation.DSMT4" ShapeID="_x0000_i1083" DrawAspect="Content" ObjectID="_1716448032" r:id="rId123"/>
        </w:object>
      </w:r>
      <w:r w:rsidRPr="00D47733">
        <w:rPr>
          <w:bCs/>
          <w:color w:val="000000"/>
          <w:lang w:val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257" w:dyaOrig="280" w14:anchorId="26CD82C4">
          <v:shape id="_x0000_i1084" type="#_x0000_t75" style="width:12.85pt;height:14.15pt" o:ole="">
            <v:imagedata r:id="rId124" o:title=""/>
          </v:shape>
          <o:OLEObject Type="Embed" ProgID="Equation.DSMT4" ShapeID="_x0000_i1084" DrawAspect="Content" ObjectID="_1716448033" r:id="rId125"/>
        </w:object>
      </w:r>
      <w:r w:rsidRPr="00D47733">
        <w:rPr>
          <w:bCs/>
          <w:color w:val="000000"/>
          <w:lang w:val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4"/>
          <w:sz w:val="20"/>
          <w:szCs w:val="20"/>
        </w:rPr>
        <w:object w:dxaOrig="320" w:dyaOrig="257" w14:anchorId="351E59CB">
          <v:shape id="_x0000_i1085" type="#_x0000_t75" style="width:15.85pt;height:12.85pt" o:ole="">
            <v:imagedata r:id="rId126" o:title=""/>
          </v:shape>
          <o:OLEObject Type="Embed" ProgID="Equation.DSMT4" ShapeID="_x0000_i1085" DrawAspect="Content" ObjectID="_1716448034" r:id="rId127"/>
        </w:object>
      </w:r>
      <w:r w:rsidRPr="00D47733">
        <w:rPr>
          <w:bCs/>
          <w:color w:val="000000"/>
          <w:lang w:val="vi-VN"/>
        </w:rPr>
        <w:t>.</w:t>
      </w:r>
    </w:p>
    <w:p w14:paraId="56430254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color w:val="000000"/>
          <w:sz w:val="24"/>
          <w:szCs w:val="24"/>
          <w:lang w:val="fr-FR"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10. </w:t>
      </w:r>
      <w:r w:rsidRPr="00D47733">
        <w:rPr>
          <w:bCs/>
          <w:sz w:val="24"/>
          <w:szCs w:val="24"/>
          <w:lang w:val="fr-FR" w:eastAsia="vi-VN"/>
        </w:rPr>
        <w:t xml:space="preserve">Cho </w:t>
      </w:r>
      <w:r w:rsidRPr="00D47733">
        <w:rPr>
          <w:rFonts w:hint="cs"/>
          <w:bCs/>
          <w:color w:val="000000"/>
          <w:sz w:val="24"/>
          <w:szCs w:val="24"/>
          <w:lang w:val="fr-FR" w:eastAsia="vi-VN"/>
        </w:rPr>
        <w:t xml:space="preserve">khối chóp </w:t>
      </w:r>
      <w:r w:rsidRPr="00D47733">
        <w:rPr>
          <w:bCs/>
          <w:position w:val="-6"/>
        </w:rPr>
        <w:object w:dxaOrig="919" w:dyaOrig="280" w14:anchorId="68678A40">
          <v:shape id="_x0000_i1086" type="#_x0000_t75" style="width:46.3pt;height:14.15pt" o:ole="">
            <v:imagedata r:id="rId128" o:title=""/>
          </v:shape>
          <o:OLEObject Type="Embed" ProgID="Equation.DSMT4" ShapeID="_x0000_i1086" DrawAspect="Content" ObjectID="_1716448035" r:id="rId129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có đáy </w:t>
      </w:r>
      <w:r w:rsidRPr="00D47733">
        <w:rPr>
          <w:bCs/>
          <w:position w:val="-6"/>
        </w:rPr>
        <w:object w:dxaOrig="727" w:dyaOrig="280" w14:anchorId="672F9A5B">
          <v:shape id="_x0000_i1087" type="#_x0000_t75" style="width:36.45pt;height:14.15pt" o:ole="">
            <v:imagedata r:id="rId130" o:title=""/>
          </v:shape>
          <o:OLEObject Type="Embed" ProgID="Equation.DSMT4" ShapeID="_x0000_i1087" DrawAspect="Content" ObjectID="_1716448036" r:id="rId131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là hình vuông, </w:t>
      </w:r>
      <w:r w:rsidRPr="00D47733">
        <w:rPr>
          <w:bCs/>
          <w:position w:val="-14"/>
        </w:rPr>
        <w:object w:dxaOrig="1440" w:dyaOrig="396" w14:anchorId="28417E7C">
          <v:shape id="_x0000_i1088" type="#_x0000_t75" style="width:1in;height:19.7pt" o:ole="">
            <v:imagedata r:id="rId132" o:title=""/>
          </v:shape>
          <o:OLEObject Type="Embed" ProgID="Equation.DSMT4" ShapeID="_x0000_i1088" DrawAspect="Content" ObjectID="_1716448037" r:id="rId133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và </w:t>
      </w:r>
      <w:r w:rsidRPr="00D47733">
        <w:rPr>
          <w:bCs/>
          <w:position w:val="-8"/>
        </w:rPr>
        <w:object w:dxaOrig="1060" w:dyaOrig="356" w14:anchorId="739E2453">
          <v:shape id="_x0000_i1089" type="#_x0000_t75" style="width:53.15pt;height:18pt" o:ole="">
            <v:imagedata r:id="rId134" o:title=""/>
          </v:shape>
          <o:OLEObject Type="Embed" ProgID="Equation.DSMT4" ShapeID="_x0000_i1089" DrawAspect="Content" ObjectID="_1716448038" r:id="rId135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, góc giữa đường thẳng </w:t>
      </w:r>
      <w:r w:rsidRPr="00D47733">
        <w:rPr>
          <w:bCs/>
          <w:position w:val="-6"/>
        </w:rPr>
        <w:object w:dxaOrig="380" w:dyaOrig="280" w14:anchorId="14E476B8">
          <v:shape id="_x0000_i1090" type="#_x0000_t75" style="width:18.85pt;height:14.15pt" o:ole="">
            <v:imagedata r:id="rId136" o:title=""/>
          </v:shape>
          <o:OLEObject Type="Embed" ProgID="Equation.DSMT4" ShapeID="_x0000_i1090" DrawAspect="Content" ObjectID="_1716448039" r:id="rId137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và mặt phẳng </w:t>
      </w:r>
      <w:r w:rsidRPr="00D47733">
        <w:rPr>
          <w:bCs/>
          <w:position w:val="-14"/>
        </w:rPr>
        <w:object w:dxaOrig="920" w:dyaOrig="396" w14:anchorId="1BAB4058">
          <v:shape id="_x0000_i1091" type="#_x0000_t75" style="width:46.3pt;height:19.7pt" o:ole="">
            <v:imagedata r:id="rId138" o:title=""/>
          </v:shape>
          <o:OLEObject Type="Embed" ProgID="Equation.DSMT4" ShapeID="_x0000_i1091" DrawAspect="Content" ObjectID="_1716448040" r:id="rId139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bằng </w:t>
      </w:r>
      <w:r w:rsidRPr="00D47733">
        <w:rPr>
          <w:bCs/>
          <w:position w:val="-6"/>
        </w:rPr>
        <w:object w:dxaOrig="380" w:dyaOrig="320" w14:anchorId="13D03F19">
          <v:shape id="_x0000_i1092" type="#_x0000_t75" style="width:18.85pt;height:15.85pt" o:ole="">
            <v:imagedata r:id="rId140" o:title=""/>
          </v:shape>
          <o:OLEObject Type="Embed" ProgID="Equation.DSMT4" ShapeID="_x0000_i1092" DrawAspect="Content" ObjectID="_1716448041" r:id="rId141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(tham khảo hình vẽ bên dưới). Thể tích khối chóp </w:t>
      </w:r>
      <w:r w:rsidRPr="00D47733">
        <w:rPr>
          <w:bCs/>
          <w:position w:val="-6"/>
        </w:rPr>
        <w:object w:dxaOrig="919" w:dyaOrig="280" w14:anchorId="37114E5E">
          <v:shape id="_x0000_i1093" type="#_x0000_t75" style="width:46.3pt;height:14.15pt" o:ole="">
            <v:imagedata r:id="rId142" o:title=""/>
          </v:shape>
          <o:OLEObject Type="Embed" ProgID="Equation.DSMT4" ShapeID="_x0000_i1093" DrawAspect="Content" ObjectID="_1716448042" r:id="rId143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bằng</w:t>
      </w:r>
    </w:p>
    <w:p w14:paraId="63BD24A9" w14:textId="77777777" w:rsidR="00A81D1E" w:rsidRPr="00D47733" w:rsidRDefault="00CA5499" w:rsidP="00A174D3">
      <w:pPr>
        <w:pStyle w:val="Normal0"/>
        <w:spacing w:line="276" w:lineRule="auto"/>
        <w:jc w:val="center"/>
        <w:rPr>
          <w:rFonts w:hint="default"/>
          <w:bCs/>
          <w:color w:val="000000"/>
          <w:sz w:val="24"/>
          <w:szCs w:val="24"/>
          <w:lang w:eastAsia="vi-VN"/>
        </w:rPr>
      </w:pPr>
      <w:r>
        <w:rPr>
          <w:bCs/>
          <w:noProof/>
        </w:rPr>
        <w:pict w14:anchorId="2DF82D0A">
          <v:shape id="Picture 61" o:spid="_x0000_i1094" type="#_x0000_t75" style="width:188.15pt;height:165pt;mso-wrap-distance-left:0;mso-wrap-distance-top:0;mso-wrap-distance-right:0;mso-wrap-distance-bottom:0">
            <v:imagedata r:id="rId144" o:title=""/>
          </v:shape>
        </w:pict>
      </w:r>
    </w:p>
    <w:p w14:paraId="6A34408F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343" w:dyaOrig="660" w14:anchorId="24E497A6">
          <v:shape id="_x0000_i1095" type="#_x0000_t75" style="width:17.15pt;height:32.55pt" o:ole="">
            <v:imagedata r:id="rId145" o:title=""/>
          </v:shape>
          <o:OLEObject Type="Embed" ProgID="Equation.DSMT4" ShapeID="_x0000_i1095" DrawAspect="Content" ObjectID="_1716448043" r:id="rId146"/>
        </w:object>
      </w:r>
      <w:r w:rsidRPr="00D47733">
        <w:rPr>
          <w:bCs/>
          <w:noProof/>
          <w:color w:val="000000"/>
          <w:lang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343" w:dyaOrig="660" w14:anchorId="709A8BED">
          <v:shape id="_x0000_i1096" type="#_x0000_t75" style="width:17.15pt;height:32.55pt" o:ole="">
            <v:imagedata r:id="rId147" o:title=""/>
          </v:shape>
          <o:OLEObject Type="Embed" ProgID="Equation.DSMT4" ShapeID="_x0000_i1096" DrawAspect="Content" ObjectID="_1716448044" r:id="rId148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620" w:dyaOrig="680" w14:anchorId="73F6EE04">
          <v:shape id="_x0000_i1097" type="#_x0000_t75" style="width:31.3pt;height:33.85pt" o:ole="">
            <v:imagedata r:id="rId149" o:title=""/>
          </v:shape>
          <o:OLEObject Type="Embed" ProgID="Equation.DSMT4" ShapeID="_x0000_i1097" DrawAspect="Content" ObjectID="_1716448045" r:id="rId150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343" w:dyaOrig="660" w14:anchorId="63161772">
          <v:shape id="_x0000_i1098" type="#_x0000_t75" style="width:17.15pt;height:32.55pt" o:ole="">
            <v:imagedata r:id="rId151" o:title=""/>
          </v:shape>
          <o:OLEObject Type="Embed" ProgID="Equation.DSMT4" ShapeID="_x0000_i1098" DrawAspect="Content" ObjectID="_1716448046" r:id="rId152"/>
        </w:object>
      </w:r>
      <w:r w:rsidRPr="00D47733">
        <w:rPr>
          <w:bCs/>
          <w:color w:val="000000"/>
          <w:lang w:eastAsia="vi-VN"/>
        </w:rPr>
        <w:t>.</w:t>
      </w:r>
    </w:p>
    <w:p w14:paraId="719D8DA1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11. </w:t>
      </w:r>
      <w:r w:rsidRPr="00D47733">
        <w:rPr>
          <w:rFonts w:hint="cs"/>
          <w:bCs/>
          <w:sz w:val="24"/>
          <w:szCs w:val="24"/>
          <w:lang w:eastAsia="vi-VN"/>
        </w:rPr>
        <w:t xml:space="preserve">Cho khối cầu có đường kính bằng </w:t>
      </w:r>
      <w:r w:rsidRPr="00D47733">
        <w:rPr>
          <w:bCs/>
          <w:position w:val="-4"/>
        </w:rPr>
        <w:object w:dxaOrig="202" w:dyaOrig="257" w14:anchorId="618E6454">
          <v:shape id="_x0000_i1099" type="#_x0000_t75" style="width:10.3pt;height:12.85pt" o:ole="">
            <v:imagedata r:id="rId153" o:title=""/>
          </v:shape>
          <o:OLEObject Type="Embed" ProgID="Equation.DSMT4" ShapeID="_x0000_i1099" DrawAspect="Content" ObjectID="_1716448047" r:id="rId154"/>
        </w:object>
      </w:r>
      <w:r w:rsidRPr="00D47733">
        <w:rPr>
          <w:bCs/>
          <w:sz w:val="24"/>
          <w:szCs w:val="24"/>
          <w:lang w:eastAsia="en-US"/>
        </w:rPr>
        <w:t xml:space="preserve">. </w:t>
      </w:r>
      <w:r w:rsidRPr="00D47733">
        <w:rPr>
          <w:rFonts w:hint="default"/>
          <w:bCs/>
          <w:sz w:val="24"/>
          <w:szCs w:val="24"/>
          <w:lang w:eastAsia="en-US"/>
        </w:rPr>
        <w:t>Thể tích khối cầu là</w:t>
      </w:r>
    </w:p>
    <w:p w14:paraId="444F57F8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343" w:dyaOrig="625" w14:anchorId="2EABC448">
          <v:shape id="_x0000_i1100" type="#_x0000_t75" style="width:17.15pt;height:31.3pt" o:ole="">
            <v:imagedata r:id="rId155" o:title=""/>
          </v:shape>
          <o:OLEObject Type="Embed" ProgID="Equation.DSMT4" ShapeID="_x0000_i1100" DrawAspect="Content" ObjectID="_1716448048" r:id="rId156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380" w:dyaOrig="620" w14:anchorId="0E95C8DD">
          <v:shape id="_x0000_i1101" type="#_x0000_t75" style="width:18.85pt;height:31.3pt" o:ole="">
            <v:imagedata r:id="rId157" o:title=""/>
          </v:shape>
          <o:OLEObject Type="Embed" ProgID="Equation.DSMT4" ShapeID="_x0000_i1101" DrawAspect="Content" ObjectID="_1716448049" r:id="rId158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500" w:dyaOrig="625" w14:anchorId="23477D6F">
          <v:shape id="_x0000_i1102" type="#_x0000_t75" style="width:25.3pt;height:31.3pt" o:ole="">
            <v:imagedata r:id="rId159" o:title=""/>
          </v:shape>
          <o:OLEObject Type="Embed" ProgID="Equation.DSMT4" ShapeID="_x0000_i1102" DrawAspect="Content" ObjectID="_1716448050" r:id="rId160"/>
        </w:object>
      </w:r>
      <w:r w:rsidRPr="00D47733">
        <w:rPr>
          <w:bCs/>
          <w:noProof/>
          <w:color w:val="000000"/>
          <w:lang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240" w:dyaOrig="620" w14:anchorId="08A3D92E">
          <v:shape id="_x0000_i1103" type="#_x0000_t75" style="width:11.55pt;height:31.3pt" o:ole="">
            <v:imagedata r:id="rId161" o:title=""/>
          </v:shape>
          <o:OLEObject Type="Embed" ProgID="Equation.DSMT4" ShapeID="_x0000_i1103" DrawAspect="Content" ObjectID="_1716448051" r:id="rId162"/>
        </w:object>
      </w:r>
      <w:r w:rsidRPr="00D47733">
        <w:rPr>
          <w:bCs/>
          <w:color w:val="000000"/>
          <w:lang w:eastAsia="vi-VN"/>
        </w:rPr>
        <w:t>.</w:t>
      </w:r>
    </w:p>
    <w:p w14:paraId="32EE8FF3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color w:val="000000"/>
          <w:sz w:val="24"/>
          <w:szCs w:val="24"/>
          <w:lang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12. </w:t>
      </w:r>
      <w:r w:rsidRPr="00D47733">
        <w:rPr>
          <w:rFonts w:hint="default"/>
          <w:bCs/>
          <w:sz w:val="24"/>
          <w:szCs w:val="24"/>
          <w:lang w:eastAsia="en-US"/>
        </w:rPr>
        <w:t xml:space="preserve">Cho hình phẳng </w:t>
      </w:r>
      <w:r w:rsidRPr="00D47733">
        <w:rPr>
          <w:bCs/>
          <w:position w:val="-14"/>
        </w:rPr>
        <w:object w:dxaOrig="490" w:dyaOrig="404" w14:anchorId="10CF62A0">
          <v:shape id="_x0000_i1104" type="#_x0000_t75" style="width:24.45pt;height:20.15pt" o:ole="">
            <v:imagedata r:id="rId163" o:title=""/>
          </v:shape>
          <o:OLEObject Type="Embed" ProgID="Equation.DSMT4" ShapeID="_x0000_i1104" DrawAspect="Content" ObjectID="_1716448052" r:id="rId164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giới hạn bởi đồ thị hàm số </w:t>
      </w:r>
      <w:r w:rsidRPr="00D47733">
        <w:rPr>
          <w:bCs/>
          <w:position w:val="-10"/>
        </w:rPr>
        <w:object w:dxaOrig="1405" w:dyaOrig="403" w14:anchorId="7F074E57">
          <v:shape id="_x0000_i1105" type="#_x0000_t75" style="width:70.3pt;height:20.15pt" o:ole="">
            <v:imagedata r:id="rId165" o:title=""/>
          </v:shape>
          <o:OLEObject Type="Embed" ProgID="Equation.DSMT4" ShapeID="_x0000_i1105" DrawAspect="Content" ObjectID="_1716448053" r:id="rId166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và trục hoành. Tính thể tích </w:t>
      </w:r>
      <w:r w:rsidRPr="00D47733">
        <w:rPr>
          <w:bCs/>
          <w:position w:val="-6"/>
        </w:rPr>
        <w:object w:dxaOrig="235" w:dyaOrig="272" w14:anchorId="565564FA">
          <v:shape id="_x0000_i1106" type="#_x0000_t75" style="width:11.55pt;height:13.7pt" o:ole="">
            <v:imagedata r:id="rId167" o:title=""/>
          </v:shape>
          <o:OLEObject Type="Embed" ProgID="Equation.DSMT4" ShapeID="_x0000_i1106" DrawAspect="Content" ObjectID="_1716448054" r:id="rId168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của vật thể tròn xoay sinh ra khi cho </w:t>
      </w:r>
      <w:r w:rsidRPr="00D47733">
        <w:rPr>
          <w:bCs/>
          <w:position w:val="-14"/>
        </w:rPr>
        <w:object w:dxaOrig="490" w:dyaOrig="404" w14:anchorId="250FB0F3">
          <v:shape id="_x0000_i1107" type="#_x0000_t75" style="width:24.45pt;height:20.15pt" o:ole="">
            <v:imagedata r:id="rId169" o:title=""/>
          </v:shape>
          <o:OLEObject Type="Embed" ProgID="Equation.DSMT4" ShapeID="_x0000_i1107" DrawAspect="Content" ObjectID="_1716448055" r:id="rId170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quay quanh trục </w:t>
      </w:r>
      <w:r w:rsidRPr="00D47733">
        <w:rPr>
          <w:bCs/>
          <w:position w:val="-6"/>
        </w:rPr>
        <w:object w:dxaOrig="349" w:dyaOrig="272" w14:anchorId="660423DB">
          <v:shape id="_x0000_i1108" type="#_x0000_t75" style="width:17.15pt;height:13.7pt" o:ole="">
            <v:imagedata r:id="rId171" o:title=""/>
          </v:shape>
          <o:OLEObject Type="Embed" ProgID="Equation.DSMT4" ShapeID="_x0000_i1108" DrawAspect="Content" ObjectID="_1716448056" r:id="rId172"/>
        </w:object>
      </w:r>
      <w:r w:rsidRPr="00D47733">
        <w:rPr>
          <w:bCs/>
          <w:sz w:val="24"/>
          <w:szCs w:val="24"/>
          <w:lang w:eastAsia="en-US"/>
        </w:rPr>
        <w:t>.</w:t>
      </w:r>
    </w:p>
    <w:p w14:paraId="0515225D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position w:val="-24"/>
          <w:sz w:val="20"/>
          <w:szCs w:val="20"/>
        </w:rPr>
        <w:object w:dxaOrig="820" w:dyaOrig="620" w14:anchorId="47E070A2">
          <v:shape id="_x0000_i1109" type="#_x0000_t75" style="width:40.7pt;height:31.3pt" o:ole="">
            <v:imagedata r:id="rId173" o:title=""/>
          </v:shape>
          <o:OLEObject Type="Embed" ProgID="Equation.DSMT4" ShapeID="_x0000_i1109" DrawAspect="Content" ObjectID="_1716448057" r:id="rId174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position w:val="-6"/>
          <w:sz w:val="20"/>
          <w:szCs w:val="20"/>
        </w:rPr>
        <w:object w:dxaOrig="599" w:dyaOrig="280" w14:anchorId="084DDC29">
          <v:shape id="_x0000_i1110" type="#_x0000_t75" style="width:30pt;height:14.15pt" o:ole="">
            <v:imagedata r:id="rId175" o:title=""/>
          </v:shape>
          <o:OLEObject Type="Embed" ProgID="Equation.DSMT4" ShapeID="_x0000_i1110" DrawAspect="Content" ObjectID="_1716448058" r:id="rId176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position w:val="-24"/>
          <w:sz w:val="20"/>
          <w:szCs w:val="20"/>
        </w:rPr>
        <w:object w:dxaOrig="639" w:dyaOrig="625" w14:anchorId="2E03B430">
          <v:shape id="_x0000_i1111" type="#_x0000_t75" style="width:31.7pt;height:31.3pt" o:ole="">
            <v:imagedata r:id="rId177" o:title=""/>
          </v:shape>
          <o:OLEObject Type="Embed" ProgID="Equation.DSMT4" ShapeID="_x0000_i1111" DrawAspect="Content" ObjectID="_1716448059" r:id="rId178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position w:val="-6"/>
          <w:sz w:val="20"/>
          <w:szCs w:val="20"/>
        </w:rPr>
        <w:object w:dxaOrig="767" w:dyaOrig="280" w14:anchorId="5F245E1E">
          <v:shape id="_x0000_i1112" type="#_x0000_t75" style="width:38.15pt;height:14.15pt" o:ole="">
            <v:imagedata r:id="rId179" o:title=""/>
          </v:shape>
          <o:OLEObject Type="Embed" ProgID="Equation.DSMT4" ShapeID="_x0000_i1112" DrawAspect="Content" ObjectID="_1716448060" r:id="rId180"/>
        </w:object>
      </w:r>
      <w:r w:rsidRPr="00D47733">
        <w:rPr>
          <w:bCs/>
          <w:color w:val="000000"/>
        </w:rPr>
        <w:t>.</w:t>
      </w:r>
    </w:p>
    <w:p w14:paraId="16D40F65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13. </w:t>
      </w:r>
      <w:r w:rsidRPr="00D47733">
        <w:rPr>
          <w:rFonts w:hint="default"/>
          <w:bCs/>
          <w:sz w:val="24"/>
          <w:szCs w:val="24"/>
          <w:lang w:eastAsia="en-US"/>
        </w:rPr>
        <w:t xml:space="preserve">Giá trị của </w:t>
      </w:r>
      <w:r w:rsidRPr="00D47733">
        <w:rPr>
          <w:bCs/>
          <w:position w:val="-32"/>
        </w:rPr>
        <w:object w:dxaOrig="745" w:dyaOrig="747" w14:anchorId="113B8615">
          <v:shape id="_x0000_i1113" type="#_x0000_t75" style="width:36.85pt;height:37.7pt" o:ole="">
            <v:imagedata r:id="rId181" o:title=""/>
          </v:shape>
          <o:OLEObject Type="Embed" ProgID="Equation.DSMT4" ShapeID="_x0000_i1113" DrawAspect="Content" ObjectID="_1716448061" r:id="rId182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bằng</w:t>
      </w:r>
    </w:p>
    <w:p w14:paraId="605F65B7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8"/>
          <w:sz w:val="20"/>
          <w:szCs w:val="20"/>
        </w:rPr>
        <w:object w:dxaOrig="492" w:dyaOrig="428" w14:anchorId="33939DA9">
          <v:shape id="_x0000_i1114" type="#_x0000_t75" style="width:24.45pt;height:21.45pt" o:ole="">
            <v:imagedata r:id="rId183" o:title=""/>
          </v:shape>
          <o:OLEObject Type="Embed" ProgID="Equation.DSMT4" ShapeID="_x0000_i1114" DrawAspect="Content" ObjectID="_1716448062" r:id="rId184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8"/>
          <w:sz w:val="20"/>
          <w:szCs w:val="20"/>
        </w:rPr>
        <w:object w:dxaOrig="382" w:dyaOrig="367" w14:anchorId="4114218E">
          <v:shape id="_x0000_i1115" type="#_x0000_t75" style="width:19.3pt;height:18.45pt" o:ole="">
            <v:imagedata r:id="rId185" o:title=""/>
          </v:shape>
          <o:OLEObject Type="Embed" ProgID="Equation.DSMT4" ShapeID="_x0000_i1115" DrawAspect="Content" ObjectID="_1716448063" r:id="rId186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187" w:dyaOrig="280" w14:anchorId="3C58112A">
          <v:shape id="_x0000_i1116" type="#_x0000_t75" style="width:9.45pt;height:14.15pt" o:ole="">
            <v:imagedata r:id="rId187" o:title=""/>
          </v:shape>
          <o:OLEObject Type="Embed" ProgID="Equation.DSMT4" ShapeID="_x0000_i1116" DrawAspect="Content" ObjectID="_1716448064" r:id="rId188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8"/>
          <w:sz w:val="20"/>
          <w:szCs w:val="20"/>
        </w:rPr>
        <w:object w:dxaOrig="504" w:dyaOrig="367" w14:anchorId="1997442A">
          <v:shape id="_x0000_i1117" type="#_x0000_t75" style="width:25.3pt;height:18.45pt" o:ole="">
            <v:imagedata r:id="rId189" o:title=""/>
          </v:shape>
          <o:OLEObject Type="Embed" ProgID="Equation.DSMT4" ShapeID="_x0000_i1117" DrawAspect="Content" ObjectID="_1716448065" r:id="rId190"/>
        </w:object>
      </w:r>
      <w:r w:rsidRPr="00D47733">
        <w:rPr>
          <w:bCs/>
          <w:color w:val="000000"/>
        </w:rPr>
        <w:t>.</w:t>
      </w:r>
    </w:p>
    <w:p w14:paraId="46CDF705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val="fr-FR"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14. </w: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Khối đa diện đều loại </w:t>
      </w:r>
      <w:r w:rsidRPr="00D47733">
        <w:rPr>
          <w:bCs/>
          <w:position w:val="-14"/>
        </w:rPr>
        <w:object w:dxaOrig="574" w:dyaOrig="380" w14:anchorId="5B1EB2CF">
          <v:shape id="_x0000_i1118" type="#_x0000_t75" style="width:28.3pt;height:18.85pt" o:ole="">
            <v:imagedata r:id="rId191" o:title=""/>
          </v:shape>
          <o:OLEObject Type="Embed" ProgID="Equation.DSMT4" ShapeID="_x0000_i1118" DrawAspect="Content" ObjectID="_1716448066" r:id="rId192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là </w:t>
      </w:r>
    </w:p>
    <w:p w14:paraId="668A56FA" w14:textId="77777777" w:rsidR="00A77B3E" w:rsidRPr="00D47733" w:rsidRDefault="001221FC" w:rsidP="00A174D3">
      <w:pPr>
        <w:tabs>
          <w:tab w:val="left" w:pos="280"/>
          <w:tab w:val="left" w:pos="524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bCs/>
          <w:color w:val="000000"/>
          <w:lang w:val="fr-FR"/>
        </w:rPr>
        <w:t>Khối bát diện đều.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bCs/>
          <w:color w:val="000000"/>
          <w:lang w:val="fr-FR"/>
        </w:rPr>
        <w:t>Khối hộp chữ nhật.</w:t>
      </w:r>
    </w:p>
    <w:p w14:paraId="64379EB1" w14:textId="77777777" w:rsidR="00A77B3E" w:rsidRPr="00D47733" w:rsidRDefault="001221FC" w:rsidP="00A174D3">
      <w:pPr>
        <w:tabs>
          <w:tab w:val="left" w:pos="280"/>
          <w:tab w:val="left" w:pos="5240"/>
        </w:tabs>
        <w:spacing w:line="276" w:lineRule="auto"/>
      </w:pP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bCs/>
          <w:color w:val="000000"/>
          <w:lang w:val="fr-FR"/>
        </w:rPr>
        <w:t>Khối lập phương.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bCs/>
          <w:color w:val="000000"/>
          <w:lang w:val="fr-FR"/>
        </w:rPr>
        <w:t>Khối tứ diện đều.</w:t>
      </w:r>
    </w:p>
    <w:p w14:paraId="44CFDF64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15. </w:t>
      </w:r>
      <w:r w:rsidRPr="00D47733">
        <w:rPr>
          <w:rFonts w:hint="cs"/>
          <w:bCs/>
          <w:sz w:val="24"/>
          <w:szCs w:val="24"/>
          <w:lang w:eastAsia="vi-VN"/>
        </w:rPr>
        <w:t xml:space="preserve">Nghiệm của phương trình </w:t>
      </w:r>
      <w:r w:rsidRPr="00D47733">
        <w:rPr>
          <w:position w:val="-14"/>
        </w:rPr>
        <w:object w:dxaOrig="1499" w:dyaOrig="396" w14:anchorId="43BE87D7">
          <v:shape id="_x0000_i1119" type="#_x0000_t75" style="width:74.55pt;height:19.7pt" o:ole="">
            <v:imagedata r:id="rId193" o:title=""/>
          </v:shape>
          <o:OLEObject Type="Embed" ProgID="Equation.DSMT4" ShapeID="_x0000_i1119" DrawAspect="Content" ObjectID="_1716448067" r:id="rId194"/>
        </w:object>
      </w:r>
      <w:r w:rsidRPr="00D47733">
        <w:rPr>
          <w:rFonts w:hint="cs"/>
          <w:bCs/>
          <w:sz w:val="24"/>
          <w:szCs w:val="24"/>
          <w:lang w:eastAsia="vi-VN"/>
        </w:rPr>
        <w:t xml:space="preserve"> là</w:t>
      </w:r>
    </w:p>
    <w:p w14:paraId="75B9D92A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bCs/>
          <w:noProof/>
          <w:position w:val="-6"/>
          <w:sz w:val="20"/>
          <w:szCs w:val="20"/>
          <w:lang w:eastAsia="vi-VN"/>
        </w:rPr>
        <w:object w:dxaOrig="570" w:dyaOrig="272" w14:anchorId="7F6E185F">
          <v:shape id="_x0000_i1120" type="#_x0000_t75" style="width:28.3pt;height:13.7pt" o:ole="">
            <v:imagedata r:id="rId195" o:title=""/>
          </v:shape>
          <o:OLEObject Type="Embed" ProgID="Equation.DSMT4" ShapeID="_x0000_i1120" DrawAspect="Content" ObjectID="_1716448068" r:id="rId196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position w:val="-6"/>
          <w:sz w:val="20"/>
          <w:szCs w:val="20"/>
        </w:rPr>
        <w:object w:dxaOrig="535" w:dyaOrig="280" w14:anchorId="3DA9E97A">
          <v:shape id="_x0000_i1121" type="#_x0000_t75" style="width:27pt;height:14.15pt" o:ole="">
            <v:imagedata r:id="rId197" o:title=""/>
          </v:shape>
          <o:OLEObject Type="Embed" ProgID="Equation.DSMT4" ShapeID="_x0000_i1121" DrawAspect="Content" ObjectID="_1716448069" r:id="rId198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bCs/>
          <w:noProof/>
          <w:position w:val="-6"/>
          <w:sz w:val="20"/>
          <w:szCs w:val="20"/>
          <w:lang w:eastAsia="vi-VN"/>
        </w:rPr>
        <w:object w:dxaOrig="570" w:dyaOrig="280" w14:anchorId="3A6EB5A0">
          <v:shape id="_x0000_i1122" type="#_x0000_t75" style="width:28.3pt;height:14.15pt" o:ole="">
            <v:imagedata r:id="rId199" o:title=""/>
          </v:shape>
          <o:OLEObject Type="Embed" ProgID="Equation.DSMT4" ShapeID="_x0000_i1122" DrawAspect="Content" ObjectID="_1716448070" r:id="rId200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position w:val="-6"/>
          <w:sz w:val="20"/>
          <w:szCs w:val="20"/>
        </w:rPr>
        <w:object w:dxaOrig="535" w:dyaOrig="280" w14:anchorId="443A9FD4">
          <v:shape id="_x0000_i1123" type="#_x0000_t75" style="width:27pt;height:14.15pt" o:ole="">
            <v:imagedata r:id="rId201" o:title=""/>
          </v:shape>
          <o:OLEObject Type="Embed" ProgID="Equation.DSMT4" ShapeID="_x0000_i1123" DrawAspect="Content" ObjectID="_1716448071" r:id="rId202"/>
        </w:object>
      </w:r>
      <w:r w:rsidRPr="00D47733">
        <w:rPr>
          <w:bCs/>
          <w:noProof/>
          <w:color w:val="000000"/>
          <w:lang w:eastAsia="vi-VN"/>
        </w:rPr>
        <w:t>.</w:t>
      </w:r>
    </w:p>
    <w:p w14:paraId="75CD184A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val="fr-FR"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16. </w:t>
      </w:r>
      <w:r w:rsidRPr="00D47733">
        <w:rPr>
          <w:rFonts w:hint="cs"/>
          <w:bCs/>
          <w:sz w:val="24"/>
          <w:szCs w:val="24"/>
          <w:lang w:val="fr-FR" w:eastAsia="vi-VN"/>
        </w:rPr>
        <w:t xml:space="preserve">Tập xác định của hàm số </w:t>
      </w:r>
      <w:r w:rsidRPr="00D47733">
        <w:rPr>
          <w:bCs/>
          <w:position w:val="-14"/>
        </w:rPr>
        <w:object w:dxaOrig="1440" w:dyaOrig="460" w14:anchorId="181266A7">
          <v:shape id="_x0000_i1124" type="#_x0000_t75" style="width:1in;height:23.15pt" o:ole="">
            <v:imagedata r:id="rId203" o:title=""/>
          </v:shape>
          <o:OLEObject Type="Embed" ProgID="Equation.DSMT4" ShapeID="_x0000_i1124" DrawAspect="Content" ObjectID="_1716448072" r:id="rId204"/>
        </w:object>
      </w:r>
      <w:r w:rsidRPr="00D47733">
        <w:rPr>
          <w:rFonts w:hint="cs"/>
          <w:bCs/>
          <w:sz w:val="24"/>
          <w:szCs w:val="24"/>
          <w:lang w:val="fr-FR" w:eastAsia="vi-VN"/>
        </w:rPr>
        <w:t xml:space="preserve"> là</w:t>
      </w:r>
    </w:p>
    <w:p w14:paraId="5829CEC9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4"/>
          <w:sz w:val="20"/>
          <w:szCs w:val="20"/>
        </w:rPr>
        <w:object w:dxaOrig="257" w:dyaOrig="257" w14:anchorId="14F8D7F5">
          <v:shape id="_x0000_i1125" type="#_x0000_t75" style="width:12.85pt;height:12.85pt" o:ole="">
            <v:imagedata r:id="rId205" o:title=""/>
          </v:shape>
          <o:OLEObject Type="Embed" ProgID="Equation.DSMT4" ShapeID="_x0000_i1125" DrawAspect="Content" ObjectID="_1716448073" r:id="rId206"/>
        </w:object>
      </w:r>
      <w:r w:rsidRPr="00D47733">
        <w:rPr>
          <w:bCs/>
          <w:color w:val="000000"/>
          <w:lang w:val="fr-FR"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779" w:dyaOrig="396" w14:anchorId="298189D4">
          <v:shape id="_x0000_i1126" type="#_x0000_t75" style="width:38.55pt;height:19.7pt" o:ole="">
            <v:imagedata r:id="rId207" o:title=""/>
          </v:shape>
          <o:OLEObject Type="Embed" ProgID="Equation.DSMT4" ShapeID="_x0000_i1126" DrawAspect="Content" ObjectID="_1716448074" r:id="rId208"/>
        </w:object>
      </w:r>
      <w:r w:rsidRPr="00D47733">
        <w:rPr>
          <w:bCs/>
          <w:color w:val="000000"/>
          <w:lang w:val="fr-FR" w:eastAsia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727" w:dyaOrig="396" w14:anchorId="699149DA">
          <v:shape id="_x0000_i1127" type="#_x0000_t75" style="width:36.45pt;height:19.7pt" o:ole="">
            <v:imagedata r:id="rId209" o:title=""/>
          </v:shape>
          <o:OLEObject Type="Embed" ProgID="Equation.DSMT4" ShapeID="_x0000_i1127" DrawAspect="Content" ObjectID="_1716448075" r:id="rId210"/>
        </w:object>
      </w:r>
      <w:r w:rsidRPr="00D47733">
        <w:rPr>
          <w:bCs/>
          <w:noProof/>
          <w:color w:val="000000"/>
          <w:lang w:val="fr-FR"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779" w:dyaOrig="396" w14:anchorId="05CB271C">
          <v:shape id="_x0000_i1128" type="#_x0000_t75" style="width:38.55pt;height:19.7pt" o:ole="">
            <v:imagedata r:id="rId211" o:title=""/>
          </v:shape>
          <o:OLEObject Type="Embed" ProgID="Equation.DSMT4" ShapeID="_x0000_i1128" DrawAspect="Content" ObjectID="_1716448076" r:id="rId212"/>
        </w:object>
      </w:r>
      <w:r w:rsidRPr="00D47733">
        <w:rPr>
          <w:bCs/>
          <w:color w:val="000000"/>
          <w:lang w:val="fr-FR" w:eastAsia="vi-VN"/>
        </w:rPr>
        <w:t>.</w:t>
      </w:r>
    </w:p>
    <w:p w14:paraId="56EED141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val="fr-FR"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17. </w:t>
      </w:r>
      <w:r w:rsidRPr="00D47733">
        <w:rPr>
          <w:rFonts w:hint="cs"/>
          <w:bCs/>
          <w:sz w:val="24"/>
          <w:szCs w:val="24"/>
          <w:lang w:val="fr-FR" w:eastAsia="vi-VN"/>
        </w:rPr>
        <w:t xml:space="preserve">Thể tích khối lập phương có độ dài đường chéo bằng </w:t>
      </w:r>
      <w:r w:rsidRPr="00D47733">
        <w:rPr>
          <w:bCs/>
          <w:noProof/>
          <w:position w:val="-8"/>
          <w:lang w:eastAsia="vi-VN"/>
        </w:rPr>
        <w:object w:dxaOrig="446" w:dyaOrig="349" w14:anchorId="5DA81AC3">
          <v:shape id="_x0000_i1129" type="#_x0000_t75" style="width:22.7pt;height:17.15pt" o:ole="">
            <v:imagedata r:id="rId213" o:title=""/>
          </v:shape>
          <o:OLEObject Type="Embed" ProgID="Equation.DSMT4" ShapeID="_x0000_i1129" DrawAspect="Content" ObjectID="_1716448077" r:id="rId214"/>
        </w:object>
      </w:r>
      <w:r w:rsidRPr="00D47733">
        <w:rPr>
          <w:rFonts w:hint="cs"/>
          <w:bCs/>
          <w:sz w:val="24"/>
          <w:szCs w:val="24"/>
          <w:lang w:val="fr-FR" w:eastAsia="vi-VN"/>
        </w:rPr>
        <w:t xml:space="preserve"> là </w:t>
      </w:r>
    </w:p>
    <w:p w14:paraId="22DE9B75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bCs/>
          <w:noProof/>
          <w:position w:val="-6"/>
          <w:sz w:val="20"/>
          <w:szCs w:val="20"/>
          <w:lang w:eastAsia="vi-VN"/>
        </w:rPr>
        <w:object w:dxaOrig="303" w:dyaOrig="272" w14:anchorId="15179085">
          <v:shape id="_x0000_i1130" type="#_x0000_t75" style="width:15pt;height:13.7pt" o:ole="">
            <v:imagedata r:id="rId215" o:title=""/>
          </v:shape>
          <o:OLEObject Type="Embed" ProgID="Equation.DSMT4" ShapeID="_x0000_i1130" DrawAspect="Content" ObjectID="_1716448078" r:id="rId216"/>
        </w:object>
      </w:r>
      <w:r w:rsidRPr="00D47733">
        <w:rPr>
          <w:bCs/>
          <w:noProof/>
          <w:color w:val="000000"/>
          <w:lang w:val="fr-FR"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bCs/>
          <w:noProof/>
          <w:position w:val="-6"/>
          <w:sz w:val="20"/>
          <w:szCs w:val="20"/>
          <w:lang w:eastAsia="vi-VN"/>
        </w:rPr>
        <w:object w:dxaOrig="164" w:dyaOrig="272" w14:anchorId="44100473">
          <v:shape id="_x0000_i1131" type="#_x0000_t75" style="width:8.15pt;height:13.7pt" o:ole="">
            <v:imagedata r:id="rId217" o:title=""/>
          </v:shape>
          <o:OLEObject Type="Embed" ProgID="Equation.DSMT4" ShapeID="_x0000_i1131" DrawAspect="Content" ObjectID="_1716448079" r:id="rId218"/>
        </w:object>
      </w:r>
      <w:r w:rsidRPr="00D47733">
        <w:rPr>
          <w:bCs/>
          <w:color w:val="000000"/>
          <w:lang w:val="fr-FR" w:eastAsia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bCs/>
          <w:noProof/>
          <w:position w:val="-6"/>
          <w:sz w:val="20"/>
          <w:szCs w:val="20"/>
          <w:lang w:eastAsia="vi-VN"/>
        </w:rPr>
        <w:object w:dxaOrig="272" w:dyaOrig="272" w14:anchorId="35878A37">
          <v:shape id="_x0000_i1132" type="#_x0000_t75" style="width:13.7pt;height:13.7pt" o:ole="">
            <v:imagedata r:id="rId219" o:title=""/>
          </v:shape>
          <o:OLEObject Type="Embed" ProgID="Equation.DSMT4" ShapeID="_x0000_i1132" DrawAspect="Content" ObjectID="_1716448080" r:id="rId220"/>
        </w:object>
      </w:r>
      <w:r w:rsidRPr="00D47733">
        <w:rPr>
          <w:bCs/>
          <w:color w:val="000000"/>
          <w:lang w:val="fr-FR"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bCs/>
          <w:noProof/>
          <w:position w:val="-6"/>
          <w:sz w:val="20"/>
          <w:szCs w:val="20"/>
          <w:lang w:eastAsia="vi-VN"/>
        </w:rPr>
        <w:object w:dxaOrig="310" w:dyaOrig="272" w14:anchorId="2BCE430A">
          <v:shape id="_x0000_i1133" type="#_x0000_t75" style="width:15.45pt;height:13.7pt" o:ole="">
            <v:imagedata r:id="rId221" o:title=""/>
          </v:shape>
          <o:OLEObject Type="Embed" ProgID="Equation.DSMT4" ShapeID="_x0000_i1133" DrawAspect="Content" ObjectID="_1716448081" r:id="rId222"/>
        </w:object>
      </w:r>
      <w:r w:rsidRPr="00D47733">
        <w:rPr>
          <w:bCs/>
          <w:color w:val="000000"/>
          <w:lang w:val="fr-FR" w:eastAsia="vi-VN"/>
        </w:rPr>
        <w:t>.</w:t>
      </w:r>
    </w:p>
    <w:p w14:paraId="50FEA01C" w14:textId="77777777" w:rsidR="00FB58AC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18. </w:t>
      </w:r>
      <w:r w:rsidRPr="00D47733">
        <w:rPr>
          <w:rFonts w:hint="cs"/>
          <w:bCs/>
          <w:sz w:val="24"/>
          <w:szCs w:val="24"/>
          <w:lang w:eastAsia="vi-VN"/>
        </w:rPr>
        <w:t xml:space="preserve">Giá trị nhỏ nhất của hàm số </w:t>
      </w:r>
      <w:r w:rsidRPr="00D47733">
        <w:rPr>
          <w:bCs/>
          <w:position w:val="-14"/>
        </w:rPr>
        <w:object w:dxaOrig="2059" w:dyaOrig="396" w14:anchorId="22EE8F0E">
          <v:shape id="_x0000_i1134" type="#_x0000_t75" style="width:103.3pt;height:19.7pt" o:ole="">
            <v:imagedata r:id="rId223" o:title=""/>
          </v:shape>
          <o:OLEObject Type="Embed" ProgID="Equation.DSMT4" ShapeID="_x0000_i1134" DrawAspect="Content" ObjectID="_1716448082" r:id="rId224"/>
        </w:object>
      </w:r>
      <w:r w:rsidRPr="00D47733">
        <w:rPr>
          <w:rFonts w:hint="cs"/>
          <w:bCs/>
          <w:sz w:val="24"/>
          <w:szCs w:val="24"/>
          <w:lang w:eastAsia="vi-VN"/>
        </w:rPr>
        <w:t xml:space="preserve"> trên đoạn </w:t>
      </w:r>
      <w:r w:rsidRPr="00D47733">
        <w:rPr>
          <w:bCs/>
          <w:position w:val="-14"/>
        </w:rPr>
        <w:object w:dxaOrig="639" w:dyaOrig="396" w14:anchorId="34F2DD4F">
          <v:shape id="_x0000_i1135" type="#_x0000_t75" style="width:31.7pt;height:19.7pt" o:ole="">
            <v:imagedata r:id="rId225" o:title=""/>
          </v:shape>
          <o:OLEObject Type="Embed" ProgID="Equation.DSMT4" ShapeID="_x0000_i1135" DrawAspect="Content" ObjectID="_1716448083" r:id="rId226"/>
        </w:object>
      </w:r>
      <w:r w:rsidRPr="00D47733">
        <w:rPr>
          <w:bCs/>
          <w:position w:val="-14"/>
          <w:sz w:val="24"/>
          <w:szCs w:val="24"/>
        </w:rPr>
        <w:t xml:space="preserve"> </w:t>
      </w:r>
      <w:r w:rsidRPr="00D47733">
        <w:rPr>
          <w:rFonts w:hint="cs"/>
          <w:bCs/>
          <w:sz w:val="24"/>
          <w:szCs w:val="24"/>
          <w:lang w:eastAsia="vi-VN"/>
        </w:rPr>
        <w:t xml:space="preserve">bằng </w:t>
      </w:r>
    </w:p>
    <w:p w14:paraId="53512C62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559" w:dyaOrig="280" w14:anchorId="6420F5A4">
          <v:shape id="_x0000_i1136" type="#_x0000_t75" style="width:27.85pt;height:14.15pt" o:ole="">
            <v:imagedata r:id="rId227" o:title=""/>
          </v:shape>
          <o:OLEObject Type="Embed" ProgID="Equation.DSMT4" ShapeID="_x0000_i1136" DrawAspect="Content" ObjectID="_1716448084" r:id="rId228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559" w:dyaOrig="280" w14:anchorId="5F7C7B87">
          <v:shape id="_x0000_i1137" type="#_x0000_t75" style="width:27.85pt;height:14.15pt" o:ole="">
            <v:imagedata r:id="rId229" o:title=""/>
          </v:shape>
          <o:OLEObject Type="Embed" ProgID="Equation.DSMT4" ShapeID="_x0000_i1137" DrawAspect="Content" ObjectID="_1716448085" r:id="rId230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4"/>
          <w:sz w:val="20"/>
          <w:szCs w:val="20"/>
        </w:rPr>
        <w:object w:dxaOrig="560" w:dyaOrig="257" w14:anchorId="459BD9E9">
          <v:shape id="_x0000_i1138" type="#_x0000_t75" style="width:27.85pt;height:12.85pt" o:ole="">
            <v:imagedata r:id="rId231" o:title=""/>
          </v:shape>
          <o:OLEObject Type="Embed" ProgID="Equation.DSMT4" ShapeID="_x0000_i1138" DrawAspect="Content" ObjectID="_1716448086" r:id="rId232"/>
        </w:object>
      </w:r>
      <w:r w:rsidRPr="00D47733">
        <w:rPr>
          <w:bCs/>
          <w:noProof/>
          <w:color w:val="000000"/>
          <w:lang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559" w:dyaOrig="280" w14:anchorId="0703A0C1">
          <v:shape id="_x0000_i1139" type="#_x0000_t75" style="width:27.85pt;height:14.15pt" o:ole="">
            <v:imagedata r:id="rId233" o:title=""/>
          </v:shape>
          <o:OLEObject Type="Embed" ProgID="Equation.DSMT4" ShapeID="_x0000_i1139" DrawAspect="Content" ObjectID="_1716448087" r:id="rId234"/>
        </w:object>
      </w:r>
      <w:r w:rsidRPr="00D47733">
        <w:rPr>
          <w:bCs/>
          <w:color w:val="000000"/>
          <w:lang w:eastAsia="vi-VN"/>
        </w:rPr>
        <w:t>.</w:t>
      </w:r>
    </w:p>
    <w:p w14:paraId="6C20A01D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eastAsia="vi-VN"/>
        </w:rPr>
      </w:pPr>
      <w:r w:rsidRPr="00D47733">
        <w:rPr>
          <w:rFonts w:eastAsia="Times New Roman"/>
          <w:b/>
          <w:sz w:val="24"/>
          <w:szCs w:val="26"/>
        </w:rPr>
        <w:lastRenderedPageBreak/>
        <w:t xml:space="preserve">Câu 19. </w:t>
      </w:r>
      <w:r w:rsidRPr="00D47733">
        <w:rPr>
          <w:rFonts w:hint="cs"/>
          <w:bCs/>
          <w:sz w:val="24"/>
          <w:szCs w:val="24"/>
          <w:lang w:eastAsia="vi-VN"/>
        </w:rPr>
        <w:t>Trong không gian với hệ tọa độ</w:t>
      </w:r>
      <w:r w:rsidRPr="00D47733">
        <w:rPr>
          <w:bCs/>
          <w:sz w:val="24"/>
          <w:szCs w:val="24"/>
          <w:lang w:eastAsia="vi-VN"/>
        </w:rPr>
        <w:t xml:space="preserve"> </w:t>
      </w:r>
      <w:r w:rsidRPr="00D47733">
        <w:rPr>
          <w:bCs/>
          <w:position w:val="-10"/>
        </w:rPr>
        <w:object w:dxaOrig="566" w:dyaOrig="310" w14:anchorId="313ACF2D">
          <v:shape id="_x0000_i1140" type="#_x0000_t75" style="width:28.3pt;height:15.45pt" o:ole="">
            <v:imagedata r:id="rId235" o:title=""/>
          </v:shape>
          <o:OLEObject Type="Embed" ProgID="Equation.DSMT4" ShapeID="_x0000_i1140" DrawAspect="Content" ObjectID="_1716448088" r:id="rId236"/>
        </w:object>
      </w:r>
      <w:r w:rsidRPr="00D47733">
        <w:rPr>
          <w:rFonts w:hint="default"/>
          <w:bCs/>
          <w:sz w:val="24"/>
          <w:szCs w:val="24"/>
          <w:lang w:eastAsia="en-US"/>
        </w:rPr>
        <w:t>, cho hai điểm</w:t>
      </w:r>
      <w:r w:rsidRPr="00D47733">
        <w:rPr>
          <w:bCs/>
          <w:sz w:val="24"/>
          <w:szCs w:val="24"/>
          <w:lang w:eastAsia="en-US"/>
        </w:rPr>
        <w:t xml:space="preserve"> </w:t>
      </w:r>
      <w:r w:rsidRPr="00D47733">
        <w:rPr>
          <w:bCs/>
          <w:position w:val="-14"/>
        </w:rPr>
        <w:object w:dxaOrig="1211" w:dyaOrig="404" w14:anchorId="382ABAA1">
          <v:shape id="_x0000_i1141" type="#_x0000_t75" style="width:60.85pt;height:20.15pt" o:ole="">
            <v:imagedata r:id="rId237" o:title=""/>
          </v:shape>
          <o:OLEObject Type="Embed" ProgID="Equation.DSMT4" ShapeID="_x0000_i1141" DrawAspect="Content" ObjectID="_1716448089" r:id="rId238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và </w:t>
      </w:r>
      <w:r w:rsidRPr="00D47733">
        <w:rPr>
          <w:bCs/>
          <w:position w:val="-14"/>
        </w:rPr>
        <w:object w:dxaOrig="1000" w:dyaOrig="404" w14:anchorId="5A467EB0">
          <v:shape id="_x0000_i1142" type="#_x0000_t75" style="width:49.7pt;height:20.15pt" o:ole="">
            <v:imagedata r:id="rId239" o:title=""/>
          </v:shape>
          <o:OLEObject Type="Embed" ProgID="Equation.DSMT4" ShapeID="_x0000_i1142" DrawAspect="Content" ObjectID="_1716448090" r:id="rId240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. Vectơ </w:t>
      </w:r>
      <w:r w:rsidRPr="00D47733">
        <w:rPr>
          <w:bCs/>
          <w:position w:val="-4"/>
        </w:rPr>
        <w:object w:dxaOrig="380" w:dyaOrig="310" w14:anchorId="5D771BB9">
          <v:shape id="_x0000_i1143" type="#_x0000_t75" style="width:18.85pt;height:15.45pt" o:ole="">
            <v:imagedata r:id="rId241" o:title=""/>
          </v:shape>
          <o:OLEObject Type="Embed" ProgID="Equation.DSMT4" ShapeID="_x0000_i1143" DrawAspect="Content" ObjectID="_1716448091" r:id="rId242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có tọa độ là</w:t>
      </w:r>
      <w:r w:rsidRPr="00D47733">
        <w:rPr>
          <w:bCs/>
          <w:sz w:val="24"/>
          <w:szCs w:val="24"/>
          <w:lang w:eastAsia="vi-VN"/>
        </w:rPr>
        <w:t xml:space="preserve"> </w:t>
      </w:r>
    </w:p>
    <w:p w14:paraId="3AAB63AF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1279" w:dyaOrig="404" w14:anchorId="3D6F76BA">
          <v:shape id="_x0000_i1144" type="#_x0000_t75" style="width:63.85pt;height:20.15pt" o:ole="">
            <v:imagedata r:id="rId243" o:title=""/>
          </v:shape>
          <o:OLEObject Type="Embed" ProgID="Equation.DSMT4" ShapeID="_x0000_i1144" DrawAspect="Content" ObjectID="_1716448092" r:id="rId244"/>
        </w:object>
      </w:r>
      <w:r w:rsidRPr="00D47733">
        <w:rPr>
          <w:bCs/>
          <w:noProof/>
          <w:color w:val="000000"/>
          <w:lang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787" w:dyaOrig="404" w14:anchorId="782A9456">
          <v:shape id="_x0000_i1145" type="#_x0000_t75" style="width:39.45pt;height:20.15pt" o:ole="">
            <v:imagedata r:id="rId245" o:title=""/>
          </v:shape>
          <o:OLEObject Type="Embed" ProgID="Equation.DSMT4" ShapeID="_x0000_i1145" DrawAspect="Content" ObjectID="_1716448093" r:id="rId246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1259" w:dyaOrig="404" w14:anchorId="14898E1F">
          <v:shape id="_x0000_i1146" type="#_x0000_t75" style="width:62.55pt;height:20.15pt" o:ole="">
            <v:imagedata r:id="rId247" o:title=""/>
          </v:shape>
          <o:OLEObject Type="Embed" ProgID="Equation.DSMT4" ShapeID="_x0000_i1146" DrawAspect="Content" ObjectID="_1716448094" r:id="rId248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787" w:dyaOrig="404" w14:anchorId="7C1DFDDF">
          <v:shape id="_x0000_i1147" type="#_x0000_t75" style="width:39.45pt;height:20.15pt" o:ole="">
            <v:imagedata r:id="rId249" o:title=""/>
          </v:shape>
          <o:OLEObject Type="Embed" ProgID="Equation.DSMT4" ShapeID="_x0000_i1147" DrawAspect="Content" ObjectID="_1716448095" r:id="rId250"/>
        </w:object>
      </w:r>
      <w:r w:rsidRPr="00D47733">
        <w:rPr>
          <w:bCs/>
          <w:color w:val="000000"/>
          <w:lang w:eastAsia="vi-VN"/>
        </w:rPr>
        <w:t>.</w:t>
      </w:r>
    </w:p>
    <w:p w14:paraId="5C1C00D2" w14:textId="5BDC041B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color w:val="000000"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20. </w:t>
      </w:r>
      <w:r w:rsidRPr="00D47733">
        <w:rPr>
          <w:bCs/>
          <w:sz w:val="24"/>
          <w:szCs w:val="24"/>
          <w:lang w:eastAsia="en-US"/>
        </w:rPr>
        <w:t xml:space="preserve">Cho </w:t>
      </w:r>
      <w:r w:rsidRPr="00D47733">
        <w:rPr>
          <w:rFonts w:hint="default"/>
          <w:bCs/>
          <w:color w:val="000000"/>
          <w:sz w:val="24"/>
          <w:szCs w:val="24"/>
          <w:lang w:eastAsia="en-US"/>
        </w:rPr>
        <w:t xml:space="preserve">hàm số </w:t>
      </w:r>
      <w:r w:rsidRPr="00D47733">
        <w:rPr>
          <w:bCs/>
          <w:position w:val="-14"/>
        </w:rPr>
        <w:object w:dxaOrig="950" w:dyaOrig="404" w14:anchorId="25A14036">
          <v:shape id="_x0000_i1148" type="#_x0000_t75" style="width:47.55pt;height:20.15pt" o:ole="">
            <v:imagedata r:id="rId251" o:title=""/>
          </v:shape>
          <o:OLEObject Type="Embed" ProgID="Equation.DSMT4" ShapeID="_x0000_i1148" DrawAspect="Content" ObjectID="_1716448096" r:id="rId252"/>
        </w:object>
      </w:r>
      <w:r w:rsidRPr="00D47733">
        <w:rPr>
          <w:rFonts w:hint="default"/>
          <w:bCs/>
          <w:color w:val="000000"/>
          <w:sz w:val="24"/>
          <w:szCs w:val="24"/>
          <w:lang w:eastAsia="en-US"/>
        </w:rPr>
        <w:t xml:space="preserve"> có bảng biến thiên như hình vẽ bên</w:t>
      </w:r>
      <w:r w:rsidR="006B64C1">
        <w:rPr>
          <w:rFonts w:hint="default"/>
          <w:bCs/>
          <w:color w:val="000000"/>
          <w:sz w:val="24"/>
          <w:szCs w:val="24"/>
          <w:lang w:eastAsia="en-US"/>
        </w:rPr>
        <w:t xml:space="preserve"> dưới</w:t>
      </w:r>
      <w:r w:rsidRPr="00D47733">
        <w:rPr>
          <w:rFonts w:hint="default"/>
          <w:bCs/>
          <w:color w:val="000000"/>
          <w:sz w:val="24"/>
          <w:szCs w:val="24"/>
          <w:lang w:eastAsia="en-US"/>
        </w:rPr>
        <w:t>. Hàm số đã cho nghịch biến trong khoảng nào dưới đây</w:t>
      </w:r>
    </w:p>
    <w:p w14:paraId="395866BC" w14:textId="77777777" w:rsidR="00BF1FA0" w:rsidRPr="00D47733" w:rsidRDefault="00CA5499" w:rsidP="00A174D3">
      <w:pPr>
        <w:pStyle w:val="Normal0"/>
        <w:spacing w:line="276" w:lineRule="auto"/>
        <w:jc w:val="center"/>
        <w:rPr>
          <w:rFonts w:hint="default"/>
          <w:bCs/>
          <w:color w:val="000000"/>
          <w:sz w:val="24"/>
          <w:szCs w:val="24"/>
          <w:lang w:eastAsia="en-US"/>
        </w:rPr>
      </w:pPr>
      <w:r>
        <w:rPr>
          <w:bCs/>
          <w:noProof/>
        </w:rPr>
        <w:pict w14:anchorId="3629162F">
          <v:shape id="Picture 40" o:spid="_x0000_i1149" type="#_x0000_t75" style="width:289.7pt;height:102pt;mso-wrap-distance-left:0;mso-wrap-distance-top:0;mso-wrap-distance-right:0;mso-wrap-distance-bottom:0">
            <v:imagedata r:id="rId253" o:title=""/>
          </v:shape>
        </w:pict>
      </w:r>
    </w:p>
    <w:p w14:paraId="0F6A0A19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840" w:dyaOrig="396" w14:anchorId="6144D640">
          <v:shape id="_x0000_i1150" type="#_x0000_t75" style="width:42pt;height:19.7pt" o:ole="">
            <v:imagedata r:id="rId254" o:title=""/>
          </v:shape>
          <o:OLEObject Type="Embed" ProgID="Equation.DSMT4" ShapeID="_x0000_i1150" DrawAspect="Content" ObjectID="_1716448097" r:id="rId255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760" w:dyaOrig="396" w14:anchorId="28DC328A">
          <v:shape id="_x0000_i1151" type="#_x0000_t75" style="width:38.15pt;height:19.7pt" o:ole="">
            <v:imagedata r:id="rId256" o:title=""/>
          </v:shape>
          <o:OLEObject Type="Embed" ProgID="Equation.DSMT4" ShapeID="_x0000_i1151" DrawAspect="Content" ObjectID="_1716448098" r:id="rId257"/>
        </w:object>
      </w:r>
      <w:r w:rsidRPr="00D47733">
        <w:rPr>
          <w:bCs/>
          <w:color w:val="000000"/>
        </w:rPr>
        <w:t xml:space="preserve">. 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960" w:dyaOrig="396" w14:anchorId="228B9115">
          <v:shape id="_x0000_i1152" type="#_x0000_t75" style="width:48pt;height:19.7pt" o:ole="">
            <v:imagedata r:id="rId258" o:title=""/>
          </v:shape>
          <o:OLEObject Type="Embed" ProgID="Equation.DSMT4" ShapeID="_x0000_i1152" DrawAspect="Content" ObjectID="_1716448099" r:id="rId259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600" w:dyaOrig="396" w14:anchorId="5F4987E7">
          <v:shape id="_x0000_i1153" type="#_x0000_t75" style="width:30pt;height:19.7pt" o:ole="">
            <v:imagedata r:id="rId260" o:title=""/>
          </v:shape>
          <o:OLEObject Type="Embed" ProgID="Equation.DSMT4" ShapeID="_x0000_i1153" DrawAspect="Content" ObjectID="_1716448100" r:id="rId261"/>
        </w:object>
      </w:r>
      <w:r w:rsidRPr="00D47733">
        <w:rPr>
          <w:bCs/>
          <w:color w:val="000000"/>
        </w:rPr>
        <w:t xml:space="preserve">. </w:t>
      </w:r>
    </w:p>
    <w:p w14:paraId="721225B7" w14:textId="77777777" w:rsidR="00287EA5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val="vi-VN"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21. </w:t>
      </w:r>
      <w:r w:rsidRPr="00D47733">
        <w:rPr>
          <w:rFonts w:hint="default"/>
          <w:bCs/>
          <w:sz w:val="24"/>
          <w:szCs w:val="24"/>
          <w:lang w:val="vi-VN" w:eastAsia="en-US"/>
        </w:rPr>
        <w:t xml:space="preserve">Cho số phức </w:t>
      </w:r>
      <w:r w:rsidRPr="00D47733">
        <w:rPr>
          <w:bCs/>
          <w:position w:val="-6"/>
        </w:rPr>
        <w:object w:dxaOrig="940" w:dyaOrig="305" w14:anchorId="22EF8861">
          <v:shape id="_x0000_i1154" type="#_x0000_t75" style="width:46.7pt;height:15pt" o:ole="">
            <v:imagedata r:id="rId262" o:title=""/>
          </v:shape>
          <o:OLEObject Type="Embed" ProgID="Equation.DSMT4" ShapeID="_x0000_i1154" DrawAspect="Content" ObjectID="_1716448101" r:id="rId263"/>
        </w:object>
      </w:r>
      <w:r w:rsidRPr="00D47733">
        <w:rPr>
          <w:rFonts w:hint="default"/>
          <w:bCs/>
          <w:sz w:val="24"/>
          <w:szCs w:val="24"/>
          <w:lang w:val="vi-VN" w:eastAsia="en-US"/>
        </w:rPr>
        <w:t xml:space="preserve">. Số phức liên hợp của </w:t>
      </w:r>
      <w:r w:rsidRPr="00D47733">
        <w:rPr>
          <w:bCs/>
          <w:position w:val="-6"/>
        </w:rPr>
        <w:object w:dxaOrig="235" w:dyaOrig="257" w14:anchorId="5A4FB473">
          <v:shape id="_x0000_i1155" type="#_x0000_t75" style="width:11.55pt;height:12.85pt" o:ole="">
            <v:imagedata r:id="rId264" o:title=""/>
          </v:shape>
          <o:OLEObject Type="Embed" ProgID="Equation.DSMT4" ShapeID="_x0000_i1155" DrawAspect="Content" ObjectID="_1716448102" r:id="rId265"/>
        </w:object>
      </w:r>
      <w:r w:rsidRPr="00D47733">
        <w:rPr>
          <w:rFonts w:hint="default"/>
          <w:bCs/>
          <w:sz w:val="24"/>
          <w:szCs w:val="24"/>
          <w:lang w:val="vi-VN" w:eastAsia="en-US"/>
        </w:rPr>
        <w:t xml:space="preserve"> bằng</w:t>
      </w:r>
    </w:p>
    <w:p w14:paraId="3D3DC602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767" w:dyaOrig="280" w14:anchorId="3ECA76FF">
          <v:shape id="_x0000_i1156" type="#_x0000_t75" style="width:38.15pt;height:14.15pt" o:ole="">
            <v:imagedata r:id="rId266" o:title=""/>
          </v:shape>
          <o:OLEObject Type="Embed" ProgID="Equation.DSMT4" ShapeID="_x0000_i1156" DrawAspect="Content" ObjectID="_1716448103" r:id="rId267"/>
        </w:objec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625" w:dyaOrig="280" w14:anchorId="7843D898">
          <v:shape id="_x0000_i1157" type="#_x0000_t75" style="width:31.3pt;height:14.15pt" o:ole="">
            <v:imagedata r:id="rId268" o:title=""/>
          </v:shape>
          <o:OLEObject Type="Embed" ProgID="Equation.DSMT4" ShapeID="_x0000_i1157" DrawAspect="Content" ObjectID="_1716448104" r:id="rId269"/>
        </w:objec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767" w:dyaOrig="280" w14:anchorId="5DD935C1">
          <v:shape id="_x0000_i1158" type="#_x0000_t75" style="width:38.15pt;height:14.15pt" o:ole="">
            <v:imagedata r:id="rId270" o:title=""/>
          </v:shape>
          <o:OLEObject Type="Embed" ProgID="Equation.DSMT4" ShapeID="_x0000_i1158" DrawAspect="Content" ObjectID="_1716448105" r:id="rId271"/>
        </w:objec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625" w:dyaOrig="280" w14:anchorId="70F014BD">
          <v:shape id="_x0000_i1159" type="#_x0000_t75" style="width:31.3pt;height:14.15pt" o:ole="">
            <v:imagedata r:id="rId272" o:title=""/>
          </v:shape>
          <o:OLEObject Type="Embed" ProgID="Equation.DSMT4" ShapeID="_x0000_i1159" DrawAspect="Content" ObjectID="_1716448106" r:id="rId273"/>
        </w:object>
      </w:r>
    </w:p>
    <w:p w14:paraId="05E1FD31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val="fr-FR"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22. </w: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Cho hàm số </w:t>
      </w:r>
      <w:r w:rsidRPr="00D47733">
        <w:rPr>
          <w:bCs/>
          <w:position w:val="-14"/>
        </w:rPr>
        <w:object w:dxaOrig="960" w:dyaOrig="396" w14:anchorId="45587884">
          <v:shape id="_x0000_i1160" type="#_x0000_t75" style="width:48pt;height:19.7pt" o:ole="">
            <v:imagedata r:id="rId274" o:title=""/>
          </v:shape>
          <o:OLEObject Type="Embed" ProgID="Equation.DSMT4" ShapeID="_x0000_i1160" DrawAspect="Content" ObjectID="_1716448107" r:id="rId275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có đồ thị hàm số </w:t>
      </w:r>
      <w:r w:rsidRPr="00D47733">
        <w:rPr>
          <w:bCs/>
          <w:position w:val="-14"/>
        </w:rPr>
        <w:object w:dxaOrig="1020" w:dyaOrig="396" w14:anchorId="6E14427B">
          <v:shape id="_x0000_i1161" type="#_x0000_t75" style="width:51pt;height:19.7pt" o:ole="">
            <v:imagedata r:id="rId276" o:title=""/>
          </v:shape>
          <o:OLEObject Type="Embed" ProgID="Equation.DSMT4" ShapeID="_x0000_i1161" DrawAspect="Content" ObjectID="_1716448108" r:id="rId277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như hình bên dưới. Hàm số đồng biến trên khoảng nào dưới đây?</w:t>
      </w:r>
    </w:p>
    <w:p w14:paraId="49BAF8B2" w14:textId="77777777" w:rsidR="00A81D1E" w:rsidRPr="00D47733" w:rsidRDefault="00CA5499" w:rsidP="00A174D3">
      <w:pPr>
        <w:pStyle w:val="Normal0"/>
        <w:spacing w:line="276" w:lineRule="auto"/>
        <w:jc w:val="center"/>
        <w:rPr>
          <w:rFonts w:hint="default"/>
          <w:bCs/>
          <w:sz w:val="24"/>
          <w:szCs w:val="24"/>
          <w:lang w:eastAsia="en-US"/>
        </w:rPr>
      </w:pPr>
      <w:r>
        <w:rPr>
          <w:bCs/>
          <w:noProof/>
        </w:rPr>
        <w:pict w14:anchorId="1A47636B">
          <v:shape id="Picture 62" o:spid="_x0000_i1162" type="#_x0000_t75" style="width:175.3pt;height:141pt;mso-wrap-distance-left:0;mso-wrap-distance-top:0;mso-wrap-distance-right:0;mso-wrap-distance-bottom:0">
            <v:fill rotate="t"/>
            <v:imagedata r:id="rId278" o:title="" croptop="1713f"/>
          </v:shape>
        </w:pict>
      </w:r>
    </w:p>
    <w:p w14:paraId="24E3B1D6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586" w:dyaOrig="396" w14:anchorId="3FBDC7BA">
          <v:shape id="_x0000_i1163" type="#_x0000_t75" style="width:29.55pt;height:19.7pt" o:ole="">
            <v:imagedata r:id="rId279" o:title=""/>
          </v:shape>
          <o:OLEObject Type="Embed" ProgID="Equation.DSMT4" ShapeID="_x0000_i1163" DrawAspect="Content" ObjectID="_1716448109" r:id="rId280"/>
        </w:object>
      </w:r>
      <w:r w:rsidRPr="00D47733">
        <w:rPr>
          <w:bCs/>
          <w:color w:val="000000"/>
        </w:rPr>
        <w:t xml:space="preserve">. 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699" w:dyaOrig="396" w14:anchorId="6EA40BD3">
          <v:shape id="_x0000_i1164" type="#_x0000_t75" style="width:35.15pt;height:19.7pt" o:ole="">
            <v:imagedata r:id="rId281" o:title=""/>
          </v:shape>
          <o:OLEObject Type="Embed" ProgID="Equation.DSMT4" ShapeID="_x0000_i1164" DrawAspect="Content" ObjectID="_1716448110" r:id="rId282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680" w:dyaOrig="396" w14:anchorId="26669504">
          <v:shape id="_x0000_i1165" type="#_x0000_t75" style="width:33.85pt;height:19.7pt" o:ole="">
            <v:imagedata r:id="rId283" o:title=""/>
          </v:shape>
          <o:OLEObject Type="Embed" ProgID="Equation.DSMT4" ShapeID="_x0000_i1165" DrawAspect="Content" ObjectID="_1716448111" r:id="rId284"/>
        </w:object>
      </w:r>
      <w:r w:rsidRPr="00D47733">
        <w:rPr>
          <w:bCs/>
          <w:color w:val="000000"/>
        </w:rPr>
        <w:t xml:space="preserve">. 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760" w:dyaOrig="396" w14:anchorId="486F7B91">
          <v:shape id="_x0000_i1166" type="#_x0000_t75" style="width:38.15pt;height:19.7pt" o:ole="">
            <v:imagedata r:id="rId285" o:title=""/>
          </v:shape>
          <o:OLEObject Type="Embed" ProgID="Equation.DSMT4" ShapeID="_x0000_i1166" DrawAspect="Content" ObjectID="_1716448112" r:id="rId286"/>
        </w:object>
      </w:r>
      <w:r w:rsidRPr="00D47733">
        <w:rPr>
          <w:bCs/>
          <w:color w:val="000000"/>
        </w:rPr>
        <w:t xml:space="preserve">. </w:t>
      </w:r>
    </w:p>
    <w:p w14:paraId="4E2A2B2B" w14:textId="77777777" w:rsidR="00FB58AC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23. </w:t>
      </w:r>
      <w:r w:rsidRPr="00D47733">
        <w:rPr>
          <w:rFonts w:hint="default"/>
          <w:bCs/>
          <w:sz w:val="24"/>
          <w:szCs w:val="24"/>
          <w:lang w:eastAsia="en-US"/>
        </w:rPr>
        <w:t xml:space="preserve">Tìm </w:t>
      </w:r>
      <w:r w:rsidRPr="00D47733">
        <w:rPr>
          <w:bCs/>
          <w:position w:val="-6"/>
        </w:rPr>
        <w:object w:dxaOrig="257" w:dyaOrig="218" w14:anchorId="77E43D98">
          <v:shape id="_x0000_i1167" type="#_x0000_t75" style="width:12.85pt;height:10.7pt" o:ole="">
            <v:imagedata r:id="rId287" o:title=""/>
          </v:shape>
          <o:OLEObject Type="Embed" ProgID="Equation.DSMT4" ShapeID="_x0000_i1167" DrawAspect="Content" ObjectID="_1716448113" r:id="rId288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biết giá trị nhỏ nhất của hàm số </w:t>
      </w:r>
      <w:r w:rsidRPr="00D47733">
        <w:rPr>
          <w:bCs/>
          <w:position w:val="-10"/>
        </w:rPr>
        <w:object w:dxaOrig="1719" w:dyaOrig="356" w14:anchorId="0A1BDAD8">
          <v:shape id="_x0000_i1168" type="#_x0000_t75" style="width:86.15pt;height:18pt" o:ole="">
            <v:imagedata r:id="rId289" o:title=""/>
          </v:shape>
          <o:OLEObject Type="Embed" ProgID="Equation.DSMT4" ShapeID="_x0000_i1168" DrawAspect="Content" ObjectID="_1716448114" r:id="rId290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trên đoạn </w:t>
      </w:r>
      <w:r w:rsidRPr="00D47733">
        <w:rPr>
          <w:bCs/>
          <w:position w:val="-14"/>
        </w:rPr>
        <w:object w:dxaOrig="560" w:dyaOrig="396" w14:anchorId="69A7563A">
          <v:shape id="_x0000_i1169" type="#_x0000_t75" style="width:27.85pt;height:19.7pt" o:ole="">
            <v:imagedata r:id="rId291" o:title=""/>
          </v:shape>
          <o:OLEObject Type="Embed" ProgID="Equation.DSMT4" ShapeID="_x0000_i1169" DrawAspect="Content" ObjectID="_1716448115" r:id="rId292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bằng </w:t>
      </w:r>
      <w:r w:rsidRPr="00D47733">
        <w:rPr>
          <w:bCs/>
          <w:position w:val="-6"/>
        </w:rPr>
        <w:object w:dxaOrig="178" w:dyaOrig="280" w14:anchorId="53A3CD08">
          <v:shape id="_x0000_i1170" type="#_x0000_t75" style="width:9.45pt;height:14.15pt" o:ole="">
            <v:imagedata r:id="rId293" o:title=""/>
          </v:shape>
          <o:OLEObject Type="Embed" ProgID="Equation.DSMT4" ShapeID="_x0000_i1170" DrawAspect="Content" ObjectID="_1716448116" r:id="rId294"/>
        </w:object>
      </w:r>
      <w:r w:rsidRPr="00D47733">
        <w:rPr>
          <w:bCs/>
          <w:sz w:val="24"/>
          <w:szCs w:val="24"/>
          <w:lang w:eastAsia="en-US"/>
        </w:rPr>
        <w:t>.</w:t>
      </w:r>
    </w:p>
    <w:p w14:paraId="42C6F4F3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625" w:dyaOrig="280" w14:anchorId="4DFD7D34">
          <v:shape id="_x0000_i1171" type="#_x0000_t75" style="width:31.3pt;height:14.15pt" o:ole="">
            <v:imagedata r:id="rId295" o:title=""/>
          </v:shape>
          <o:OLEObject Type="Embed" ProgID="Equation.DSMT4" ShapeID="_x0000_i1171" DrawAspect="Content" ObjectID="_1716448117" r:id="rId296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699" w:dyaOrig="280" w14:anchorId="10B910CE">
          <v:shape id="_x0000_i1172" type="#_x0000_t75" style="width:35.15pt;height:14.15pt" o:ole="">
            <v:imagedata r:id="rId297" o:title=""/>
          </v:shape>
          <o:OLEObject Type="Embed" ProgID="Equation.DSMT4" ShapeID="_x0000_i1172" DrawAspect="Content" ObjectID="_1716448118" r:id="rId298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599" w:dyaOrig="280" w14:anchorId="26C66B4E">
          <v:shape id="_x0000_i1173" type="#_x0000_t75" style="width:30pt;height:14.15pt" o:ole="">
            <v:imagedata r:id="rId299" o:title=""/>
          </v:shape>
          <o:OLEObject Type="Embed" ProgID="Equation.DSMT4" ShapeID="_x0000_i1173" DrawAspect="Content" ObjectID="_1716448119" r:id="rId300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599" w:dyaOrig="280" w14:anchorId="250F5938">
          <v:shape id="_x0000_i1174" type="#_x0000_t75" style="width:30pt;height:14.15pt" o:ole="">
            <v:imagedata r:id="rId301" o:title=""/>
          </v:shape>
          <o:OLEObject Type="Embed" ProgID="Equation.DSMT4" ShapeID="_x0000_i1174" DrawAspect="Content" ObjectID="_1716448120" r:id="rId302"/>
        </w:object>
      </w:r>
      <w:r w:rsidRPr="00D47733">
        <w:rPr>
          <w:bCs/>
          <w:color w:val="000000"/>
        </w:rPr>
        <w:t>.</w:t>
      </w:r>
    </w:p>
    <w:p w14:paraId="65AFF06E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24. </w:t>
      </w:r>
      <w:r w:rsidRPr="00D47733">
        <w:rPr>
          <w:rFonts w:hint="cs"/>
          <w:bCs/>
          <w:sz w:val="24"/>
          <w:szCs w:val="24"/>
          <w:lang w:eastAsia="vi-VN"/>
        </w:rPr>
        <w:t>Trong không gian với hệ tọa độ</w:t>
      </w:r>
      <w:r w:rsidRPr="00D47733">
        <w:rPr>
          <w:bCs/>
          <w:sz w:val="24"/>
          <w:szCs w:val="24"/>
          <w:lang w:eastAsia="vi-VN"/>
        </w:rPr>
        <w:t xml:space="preserve"> </w:t>
      </w:r>
      <w:r w:rsidRPr="00D47733">
        <w:rPr>
          <w:bCs/>
          <w:position w:val="-10"/>
        </w:rPr>
        <w:object w:dxaOrig="566" w:dyaOrig="310" w14:anchorId="58DE7091">
          <v:shape id="_x0000_i1175" type="#_x0000_t75" style="width:28.3pt;height:15.45pt" o:ole="">
            <v:imagedata r:id="rId303" o:title=""/>
          </v:shape>
          <o:OLEObject Type="Embed" ProgID="Equation.DSMT4" ShapeID="_x0000_i1175" DrawAspect="Content" ObjectID="_1716448121" r:id="rId304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, cho mặt cầu </w:t>
      </w:r>
      <w:r w:rsidRPr="00D47733">
        <w:rPr>
          <w:bCs/>
          <w:position w:val="-14"/>
        </w:rPr>
        <w:object w:dxaOrig="3600" w:dyaOrig="444" w14:anchorId="68913F7E">
          <v:shape id="_x0000_i1176" type="#_x0000_t75" style="width:180pt;height:22.3pt" o:ole="">
            <v:imagedata r:id="rId305" o:title=""/>
          </v:shape>
          <o:OLEObject Type="Embed" ProgID="Equation.DSMT4" ShapeID="_x0000_i1176" DrawAspect="Content" ObjectID="_1716448122" r:id="rId306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. Tâm của </w:t>
      </w:r>
      <w:r w:rsidRPr="00D47733">
        <w:rPr>
          <w:bCs/>
          <w:position w:val="-14"/>
        </w:rPr>
        <w:object w:dxaOrig="404" w:dyaOrig="404" w14:anchorId="273DB64B">
          <v:shape id="_x0000_i1177" type="#_x0000_t75" style="width:20.15pt;height:20.15pt" o:ole="">
            <v:imagedata r:id="rId307" o:title=""/>
          </v:shape>
          <o:OLEObject Type="Embed" ProgID="Equation.DSMT4" ShapeID="_x0000_i1177" DrawAspect="Content" ObjectID="_1716448123" r:id="rId308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có tọa độ là</w:t>
      </w:r>
    </w:p>
    <w:p w14:paraId="29A7AA37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1040" w:dyaOrig="404" w14:anchorId="058715D8">
          <v:shape id="_x0000_i1178" type="#_x0000_t75" style="width:52.3pt;height:20.15pt" o:ole="">
            <v:imagedata r:id="rId309" o:title=""/>
          </v:shape>
          <o:OLEObject Type="Embed" ProgID="Equation.DSMT4" ShapeID="_x0000_i1178" DrawAspect="Content" ObjectID="_1716448124" r:id="rId310"/>
        </w:object>
      </w:r>
      <w:r w:rsidRPr="00D47733">
        <w:rPr>
          <w:bCs/>
          <w:noProof/>
          <w:color w:val="000000"/>
          <w:lang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733" w:dyaOrig="404" w14:anchorId="2A5DB498">
          <v:shape id="_x0000_i1179" type="#_x0000_t75" style="width:36.45pt;height:20.15pt" o:ole="">
            <v:imagedata r:id="rId311" o:title=""/>
          </v:shape>
          <o:OLEObject Type="Embed" ProgID="Equation.DSMT4" ShapeID="_x0000_i1179" DrawAspect="Content" ObjectID="_1716448125" r:id="rId312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1159" w:dyaOrig="404" w14:anchorId="67E5FCBD">
          <v:shape id="_x0000_i1180" type="#_x0000_t75" style="width:57.85pt;height:20.15pt" o:ole="">
            <v:imagedata r:id="rId313" o:title=""/>
          </v:shape>
          <o:OLEObject Type="Embed" ProgID="Equation.DSMT4" ShapeID="_x0000_i1180" DrawAspect="Content" ObjectID="_1716448126" r:id="rId314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871" w:dyaOrig="404" w14:anchorId="7D1DD079">
          <v:shape id="_x0000_i1181" type="#_x0000_t75" style="width:43.7pt;height:20.15pt" o:ole="">
            <v:imagedata r:id="rId315" o:title=""/>
          </v:shape>
          <o:OLEObject Type="Embed" ProgID="Equation.DSMT4" ShapeID="_x0000_i1181" DrawAspect="Content" ObjectID="_1716448127" r:id="rId316"/>
        </w:object>
      </w:r>
      <w:r w:rsidRPr="00D47733">
        <w:rPr>
          <w:bCs/>
          <w:color w:val="000000"/>
          <w:lang w:eastAsia="vi-VN"/>
        </w:rPr>
        <w:t>.</w:t>
      </w:r>
    </w:p>
    <w:p w14:paraId="2039DC4B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25. </w:t>
      </w:r>
      <w:r w:rsidRPr="00D47733">
        <w:rPr>
          <w:rFonts w:hint="default"/>
          <w:bCs/>
          <w:sz w:val="24"/>
          <w:szCs w:val="24"/>
          <w:lang w:eastAsia="en-US"/>
        </w:rPr>
        <w:t xml:space="preserve">Cho hàm số </w:t>
      </w:r>
      <w:r w:rsidRPr="00D47733">
        <w:rPr>
          <w:bCs/>
          <w:position w:val="-14"/>
        </w:rPr>
        <w:object w:dxaOrig="1979" w:dyaOrig="396" w14:anchorId="7BD3AEC9">
          <v:shape id="_x0000_i1182" type="#_x0000_t75" style="width:99pt;height:19.7pt" o:ole="">
            <v:imagedata r:id="rId317" o:title=""/>
          </v:shape>
          <o:OLEObject Type="Embed" ProgID="Equation.DSMT4" ShapeID="_x0000_i1182" DrawAspect="Content" ObjectID="_1716448128" r:id="rId318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, biết </w:t>
      </w:r>
      <w:r w:rsidRPr="00D47733">
        <w:rPr>
          <w:bCs/>
          <w:position w:val="-14"/>
        </w:rPr>
        <w:object w:dxaOrig="600" w:dyaOrig="396" w14:anchorId="02E5468A">
          <v:shape id="_x0000_i1183" type="#_x0000_t75" style="width:30pt;height:19.7pt" o:ole="">
            <v:imagedata r:id="rId319" o:title=""/>
          </v:shape>
          <o:OLEObject Type="Embed" ProgID="Equation.DSMT4" ShapeID="_x0000_i1183" DrawAspect="Content" ObjectID="_1716448129" r:id="rId320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là một nguyên hàm của hàm số </w:t>
      </w:r>
      <w:r w:rsidRPr="00D47733">
        <w:rPr>
          <w:bCs/>
          <w:position w:val="-14"/>
        </w:rPr>
        <w:object w:dxaOrig="586" w:dyaOrig="396" w14:anchorId="30CFD6CE">
          <v:shape id="_x0000_i1184" type="#_x0000_t75" style="width:29.55pt;height:19.7pt" o:ole="">
            <v:imagedata r:id="rId321" o:title=""/>
          </v:shape>
          <o:OLEObject Type="Embed" ProgID="Equation.DSMT4" ShapeID="_x0000_i1184" DrawAspect="Content" ObjectID="_1716448130" r:id="rId322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và </w:t>
      </w:r>
      <w:r w:rsidRPr="00D47733">
        <w:rPr>
          <w:bCs/>
          <w:position w:val="-14"/>
        </w:rPr>
        <w:object w:dxaOrig="900" w:dyaOrig="396" w14:anchorId="307058EF">
          <v:shape id="_x0000_i1185" type="#_x0000_t75" style="width:45pt;height:19.7pt" o:ole="">
            <v:imagedata r:id="rId323" o:title=""/>
          </v:shape>
          <o:OLEObject Type="Embed" ProgID="Equation.DSMT4" ShapeID="_x0000_i1185" DrawAspect="Content" ObjectID="_1716448131" r:id="rId324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. Khi đó </w:t>
      </w:r>
      <w:r w:rsidRPr="00D47733">
        <w:rPr>
          <w:bCs/>
          <w:position w:val="-14"/>
        </w:rPr>
        <w:object w:dxaOrig="600" w:dyaOrig="396" w14:anchorId="611086DD">
          <v:shape id="_x0000_i1186" type="#_x0000_t75" style="width:30pt;height:19.7pt" o:ole="">
            <v:imagedata r:id="rId325" o:title=""/>
          </v:shape>
          <o:OLEObject Type="Embed" ProgID="Equation.DSMT4" ShapeID="_x0000_i1186" DrawAspect="Content" ObjectID="_1716448132" r:id="rId326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bằng</w:t>
      </w:r>
    </w:p>
    <w:p w14:paraId="66C4FAB1" w14:textId="77777777" w:rsidR="00A77B3E" w:rsidRPr="00D47733" w:rsidRDefault="001221FC" w:rsidP="00A174D3">
      <w:pPr>
        <w:tabs>
          <w:tab w:val="left" w:pos="280"/>
          <w:tab w:val="left" w:pos="524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2400" w:dyaOrig="396" w14:anchorId="5212B569">
          <v:shape id="_x0000_i1187" type="#_x0000_t75" style="width:120pt;height:19.7pt" o:ole="">
            <v:imagedata r:id="rId327" o:title=""/>
          </v:shape>
          <o:OLEObject Type="Embed" ProgID="Equation.DSMT4" ShapeID="_x0000_i1187" DrawAspect="Content" ObjectID="_1716448133" r:id="rId328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2100" w:dyaOrig="660" w14:anchorId="32C650EA">
          <v:shape id="_x0000_i1188" type="#_x0000_t75" style="width:104.55pt;height:32.55pt" o:ole="">
            <v:imagedata r:id="rId329" o:title=""/>
          </v:shape>
          <o:OLEObject Type="Embed" ProgID="Equation.DSMT4" ShapeID="_x0000_i1188" DrawAspect="Content" ObjectID="_1716448134" r:id="rId330"/>
        </w:object>
      </w:r>
      <w:r w:rsidRPr="00D47733">
        <w:rPr>
          <w:bCs/>
          <w:color w:val="000000"/>
        </w:rPr>
        <w:t>.</w:t>
      </w:r>
    </w:p>
    <w:p w14:paraId="2DD24326" w14:textId="77777777" w:rsidR="00A77B3E" w:rsidRPr="00D47733" w:rsidRDefault="001221FC" w:rsidP="00A174D3">
      <w:pPr>
        <w:tabs>
          <w:tab w:val="left" w:pos="280"/>
          <w:tab w:val="left" w:pos="5240"/>
        </w:tabs>
        <w:spacing w:line="276" w:lineRule="auto"/>
      </w:pP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2440" w:dyaOrig="660" w14:anchorId="7D1AFDB1">
          <v:shape id="_x0000_i1189" type="#_x0000_t75" style="width:121.7pt;height:32.55pt" o:ole="">
            <v:imagedata r:id="rId331" o:title=""/>
          </v:shape>
          <o:OLEObject Type="Embed" ProgID="Equation.DSMT4" ShapeID="_x0000_i1189" DrawAspect="Content" ObjectID="_1716448135" r:id="rId332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2120" w:dyaOrig="660" w14:anchorId="0F836398">
          <v:shape id="_x0000_i1190" type="#_x0000_t75" style="width:105.85pt;height:32.55pt" o:ole="">
            <v:imagedata r:id="rId333" o:title=""/>
          </v:shape>
          <o:OLEObject Type="Embed" ProgID="Equation.DSMT4" ShapeID="_x0000_i1190" DrawAspect="Content" ObjectID="_1716448136" r:id="rId334"/>
        </w:object>
      </w:r>
      <w:r w:rsidRPr="00D47733">
        <w:rPr>
          <w:bCs/>
          <w:color w:val="000000"/>
        </w:rPr>
        <w:t>.</w:t>
      </w:r>
    </w:p>
    <w:p w14:paraId="7666E364" w14:textId="77777777" w:rsidR="00A81D1E" w:rsidRPr="00D47733" w:rsidRDefault="001221FC" w:rsidP="00A174D3">
      <w:pPr>
        <w:pStyle w:val="Normal0"/>
        <w:spacing w:line="276" w:lineRule="auto"/>
        <w:rPr>
          <w:rFonts w:hint="default"/>
          <w:bCs/>
          <w:sz w:val="24"/>
          <w:szCs w:val="24"/>
          <w:lang w:val="pt-BR"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26. </w:t>
      </w:r>
      <w:r w:rsidRPr="00D47733">
        <w:rPr>
          <w:rFonts w:hint="default"/>
          <w:bCs/>
          <w:sz w:val="24"/>
          <w:szCs w:val="24"/>
          <w:lang w:val="pt-BR" w:eastAsia="en-US"/>
        </w:rPr>
        <w:t xml:space="preserve">Cho hình chóp </w:t>
      </w:r>
      <w:r w:rsidRPr="00D47733">
        <w:rPr>
          <w:bCs/>
          <w:position w:val="-6"/>
        </w:rPr>
        <w:object w:dxaOrig="740" w:dyaOrig="280" w14:anchorId="3E906E19">
          <v:shape id="_x0000_i1191" type="#_x0000_t75" style="width:36.85pt;height:14.15pt" o:ole="">
            <v:imagedata r:id="rId335" o:title=""/>
          </v:shape>
          <o:OLEObject Type="Embed" ProgID="Equation.DSMT4" ShapeID="_x0000_i1191" DrawAspect="Content" ObjectID="_1716448137" r:id="rId336"/>
        </w:object>
      </w:r>
      <w:r w:rsidRPr="00D47733">
        <w:rPr>
          <w:rFonts w:hint="default"/>
          <w:bCs/>
          <w:sz w:val="24"/>
          <w:szCs w:val="24"/>
          <w:lang w:val="pt-BR" w:eastAsia="en-US"/>
        </w:rPr>
        <w:t xml:space="preserve"> có đáy </w:t>
      </w:r>
      <w:r w:rsidRPr="00D47733">
        <w:rPr>
          <w:bCs/>
          <w:position w:val="-6"/>
        </w:rPr>
        <w:object w:dxaOrig="559" w:dyaOrig="280" w14:anchorId="45DC918B">
          <v:shape id="_x0000_i1192" type="#_x0000_t75" style="width:27.85pt;height:14.15pt" o:ole="">
            <v:imagedata r:id="rId337" o:title=""/>
          </v:shape>
          <o:OLEObject Type="Embed" ProgID="Equation.DSMT4" ShapeID="_x0000_i1192" DrawAspect="Content" ObjectID="_1716448138" r:id="rId338"/>
        </w:object>
      </w:r>
      <w:r w:rsidRPr="00D47733">
        <w:rPr>
          <w:bCs/>
          <w:sz w:val="24"/>
          <w:szCs w:val="24"/>
          <w:lang w:eastAsia="en-US"/>
        </w:rPr>
        <w:t xml:space="preserve"> </w:t>
      </w:r>
      <w:r w:rsidRPr="00D47733">
        <w:rPr>
          <w:rFonts w:hint="default"/>
          <w:bCs/>
          <w:sz w:val="24"/>
          <w:szCs w:val="24"/>
          <w:lang w:val="pt-BR" w:eastAsia="en-US"/>
        </w:rPr>
        <w:t xml:space="preserve">là tam giác vuông cân tại </w:t>
      </w:r>
      <w:r w:rsidRPr="00D47733">
        <w:rPr>
          <w:bCs/>
          <w:position w:val="-6"/>
        </w:rPr>
        <w:object w:dxaOrig="240" w:dyaOrig="280" w14:anchorId="39C860E1">
          <v:shape id="_x0000_i1193" type="#_x0000_t75" style="width:11.55pt;height:14.15pt" o:ole="">
            <v:imagedata r:id="rId339" o:title=""/>
          </v:shape>
          <o:OLEObject Type="Embed" ProgID="Equation.DSMT4" ShapeID="_x0000_i1193" DrawAspect="Content" ObjectID="_1716448139" r:id="rId340"/>
        </w:object>
      </w:r>
      <w:r w:rsidRPr="00D47733">
        <w:rPr>
          <w:rFonts w:hint="default"/>
          <w:bCs/>
          <w:sz w:val="24"/>
          <w:szCs w:val="24"/>
          <w:lang w:val="pt-BR" w:eastAsia="en-US"/>
        </w:rPr>
        <w:t xml:space="preserve"> và </w:t>
      </w:r>
      <w:r w:rsidRPr="00D47733">
        <w:rPr>
          <w:bCs/>
          <w:position w:val="-6"/>
        </w:rPr>
        <w:object w:dxaOrig="343" w:dyaOrig="280" w14:anchorId="57397A58">
          <v:shape id="_x0000_i1194" type="#_x0000_t75" style="width:17.15pt;height:14.15pt" o:ole="">
            <v:imagedata r:id="rId341" o:title=""/>
          </v:shape>
          <o:OLEObject Type="Embed" ProgID="Equation.DSMT4" ShapeID="_x0000_i1194" DrawAspect="Content" ObjectID="_1716448140" r:id="rId342"/>
        </w:object>
      </w:r>
      <w:r w:rsidRPr="00D47733">
        <w:rPr>
          <w:rFonts w:hint="default"/>
          <w:bCs/>
          <w:sz w:val="24"/>
          <w:szCs w:val="24"/>
          <w:lang w:val="pt-BR" w:eastAsia="en-US"/>
        </w:rPr>
        <w:t xml:space="preserve"> vuông góc với mặt phẳng đáy. Biết rằng </w:t>
      </w:r>
      <w:r w:rsidRPr="00D47733">
        <w:rPr>
          <w:bCs/>
          <w:position w:val="-6"/>
        </w:rPr>
        <w:object w:dxaOrig="1060" w:dyaOrig="343" w14:anchorId="53175D4E">
          <v:shape id="_x0000_i1195" type="#_x0000_t75" style="width:53.15pt;height:17.15pt" o:ole="">
            <v:imagedata r:id="rId343" o:title=""/>
          </v:shape>
          <o:OLEObject Type="Embed" ProgID="Equation.DSMT4" ShapeID="_x0000_i1195" DrawAspect="Content" ObjectID="_1716448141" r:id="rId344"/>
        </w:object>
      </w:r>
      <w:r w:rsidRPr="00D47733">
        <w:rPr>
          <w:bCs/>
          <w:sz w:val="24"/>
          <w:szCs w:val="24"/>
          <w:lang w:val="pt-BR" w:eastAsia="en-US"/>
        </w:rPr>
        <w:t xml:space="preserve">, </w:t>
      </w:r>
      <w:r w:rsidRPr="00D47733">
        <w:rPr>
          <w:bCs/>
          <w:position w:val="-24"/>
        </w:rPr>
        <w:object w:dxaOrig="1040" w:dyaOrig="680" w14:anchorId="42636349">
          <v:shape id="_x0000_i1196" type="#_x0000_t75" style="width:52.3pt;height:33.85pt" o:ole="">
            <v:imagedata r:id="rId345" o:title=""/>
          </v:shape>
          <o:OLEObject Type="Embed" ProgID="Equation.DSMT4" ShapeID="_x0000_i1196" DrawAspect="Content" ObjectID="_1716448142" r:id="rId346"/>
        </w:object>
      </w:r>
      <w:r w:rsidRPr="00D47733">
        <w:rPr>
          <w:rFonts w:hint="default"/>
          <w:bCs/>
          <w:sz w:val="24"/>
          <w:szCs w:val="24"/>
          <w:lang w:val="pt-BR" w:eastAsia="en-US"/>
        </w:rPr>
        <w:t xml:space="preserve">. Tính góc giữa hai mặt phẳng </w:t>
      </w:r>
      <w:r w:rsidRPr="00D47733">
        <w:rPr>
          <w:bCs/>
          <w:position w:val="-14"/>
        </w:rPr>
        <w:object w:dxaOrig="699" w:dyaOrig="396" w14:anchorId="79E4BB36">
          <v:shape id="_x0000_i1197" type="#_x0000_t75" style="width:35.15pt;height:19.7pt" o:ole="">
            <v:imagedata r:id="rId347" o:title=""/>
          </v:shape>
          <o:OLEObject Type="Embed" ProgID="Equation.DSMT4" ShapeID="_x0000_i1197" DrawAspect="Content" ObjectID="_1716448143" r:id="rId348"/>
        </w:object>
      </w:r>
      <w:r w:rsidRPr="00D47733">
        <w:rPr>
          <w:rFonts w:hint="default"/>
          <w:bCs/>
          <w:sz w:val="24"/>
          <w:szCs w:val="24"/>
          <w:lang w:val="pt-BR" w:eastAsia="en-US"/>
        </w:rPr>
        <w:t xml:space="preserve"> và </w:t>
      </w:r>
      <w:r w:rsidRPr="00D47733">
        <w:rPr>
          <w:bCs/>
          <w:position w:val="-14"/>
        </w:rPr>
        <w:object w:dxaOrig="740" w:dyaOrig="396" w14:anchorId="56EF02B3">
          <v:shape id="_x0000_i1198" type="#_x0000_t75" style="width:36.85pt;height:19.7pt" o:ole="">
            <v:imagedata r:id="rId349" o:title=""/>
          </v:shape>
          <o:OLEObject Type="Embed" ProgID="Equation.DSMT4" ShapeID="_x0000_i1198" DrawAspect="Content" ObjectID="_1716448144" r:id="rId350"/>
        </w:object>
      </w:r>
      <w:r w:rsidRPr="00D47733">
        <w:rPr>
          <w:bCs/>
          <w:sz w:val="24"/>
          <w:szCs w:val="24"/>
          <w:lang w:eastAsia="en-US"/>
        </w:rPr>
        <w:t>.</w:t>
      </w:r>
    </w:p>
    <w:p w14:paraId="642E6451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380" w:dyaOrig="320" w14:anchorId="2A475F13">
          <v:shape id="_x0000_i1199" type="#_x0000_t75" style="width:18.85pt;height:15.85pt" o:ole="">
            <v:imagedata r:id="rId351" o:title=""/>
          </v:shape>
          <o:OLEObject Type="Embed" ProgID="Equation.DSMT4" ShapeID="_x0000_i1199" DrawAspect="Content" ObjectID="_1716448145" r:id="rId352"/>
        </w:object>
      </w:r>
      <w:r w:rsidRPr="00D47733">
        <w:rPr>
          <w:bCs/>
          <w:color w:val="000000"/>
          <w:lang w:val="pt-BR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396" w:dyaOrig="320" w14:anchorId="0F1731C6">
          <v:shape id="_x0000_i1200" type="#_x0000_t75" style="width:19.7pt;height:15.85pt" o:ole="">
            <v:imagedata r:id="rId353" o:title=""/>
          </v:shape>
          <o:OLEObject Type="Embed" ProgID="Equation.DSMT4" ShapeID="_x0000_i1200" DrawAspect="Content" ObjectID="_1716448146" r:id="rId354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380" w:dyaOrig="320" w14:anchorId="07DD328E">
          <v:shape id="_x0000_i1201" type="#_x0000_t75" style="width:18.85pt;height:15.85pt" o:ole="">
            <v:imagedata r:id="rId355" o:title=""/>
          </v:shape>
          <o:OLEObject Type="Embed" ProgID="Equation.DSMT4" ShapeID="_x0000_i1201" DrawAspect="Content" ObjectID="_1716448147" r:id="rId356"/>
        </w:object>
      </w:r>
      <w:r w:rsidRPr="00D47733">
        <w:rPr>
          <w:bCs/>
          <w:color w:val="000000"/>
          <w:lang w:val="pt-BR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396" w:dyaOrig="320" w14:anchorId="4BE918D9">
          <v:shape id="_x0000_i1202" type="#_x0000_t75" style="width:19.7pt;height:15.85pt" o:ole="">
            <v:imagedata r:id="rId357" o:title=""/>
          </v:shape>
          <o:OLEObject Type="Embed" ProgID="Equation.DSMT4" ShapeID="_x0000_i1202" DrawAspect="Content" ObjectID="_1716448148" r:id="rId358"/>
        </w:object>
      </w:r>
      <w:r w:rsidRPr="00D47733">
        <w:rPr>
          <w:bCs/>
          <w:color w:val="000000"/>
          <w:lang w:val="pt-BR"/>
        </w:rPr>
        <w:t>.</w:t>
      </w:r>
    </w:p>
    <w:p w14:paraId="62CB7454" w14:textId="77777777" w:rsidR="00A81D1E" w:rsidRPr="00D47733" w:rsidRDefault="001221FC" w:rsidP="00A174D3">
      <w:pPr>
        <w:pStyle w:val="Normal0"/>
        <w:spacing w:line="276" w:lineRule="auto"/>
        <w:rPr>
          <w:rFonts w:hint="default"/>
          <w:bCs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lastRenderedPageBreak/>
        <w:t xml:space="preserve">Câu 27. </w:t>
      </w:r>
      <w:r w:rsidRPr="00D47733">
        <w:rPr>
          <w:rFonts w:hint="default"/>
          <w:bCs/>
          <w:sz w:val="24"/>
          <w:szCs w:val="24"/>
          <w:lang w:eastAsia="en-US"/>
        </w:rPr>
        <w:t xml:space="preserve">Cắt một hình trụ bởi một mặt phẳng qua trục của nó, ta được thiết diện là một hình vuông có cạnh bằng </w:t>
      </w:r>
      <w:r w:rsidRPr="00D47733">
        <w:rPr>
          <w:bCs/>
          <w:position w:val="-8"/>
        </w:rPr>
        <w:object w:dxaOrig="601" w:dyaOrig="349" w14:anchorId="486B1D90">
          <v:shape id="_x0000_i1203" type="#_x0000_t75" style="width:30pt;height:17.15pt" o:ole="">
            <v:imagedata r:id="rId359" o:title=""/>
          </v:shape>
          <o:OLEObject Type="Embed" ProgID="Equation.DSMT4" ShapeID="_x0000_i1203" DrawAspect="Content" ObjectID="_1716448149" r:id="rId360"/>
        </w:object>
      </w:r>
      <w:r w:rsidRPr="00D47733">
        <w:rPr>
          <w:rFonts w:hint="default"/>
          <w:bCs/>
          <w:sz w:val="24"/>
          <w:szCs w:val="24"/>
          <w:lang w:eastAsia="en-US"/>
        </w:rPr>
        <w:t>, tính diện tích toàn phần của hình trụ đã cho.</w:t>
      </w:r>
    </w:p>
    <w:p w14:paraId="323AB2DA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color w:val="FF0000"/>
          <w:position w:val="-6"/>
          <w:sz w:val="20"/>
          <w:szCs w:val="20"/>
        </w:rPr>
        <w:object w:dxaOrig="652" w:dyaOrig="310" w14:anchorId="505A0A42">
          <v:shape id="_x0000_i1204" type="#_x0000_t75" style="width:32.55pt;height:15.45pt" o:ole="">
            <v:imagedata r:id="rId361" o:title=""/>
          </v:shape>
          <o:OLEObject Type="Embed" ProgID="Equation.DSMT4" ShapeID="_x0000_i1204" DrawAspect="Content" ObjectID="_1716448150" r:id="rId362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639" w:dyaOrig="336" w14:anchorId="294863DD">
          <v:shape id="_x0000_i1205" type="#_x0000_t75" style="width:31.7pt;height:16.7pt" o:ole="">
            <v:imagedata r:id="rId363" o:title=""/>
          </v:shape>
          <o:OLEObject Type="Embed" ProgID="Equation.DSMT4" ShapeID="_x0000_i1205" DrawAspect="Content" ObjectID="_1716448151" r:id="rId364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600" w:dyaOrig="653" w14:anchorId="592BDF9D">
          <v:shape id="_x0000_i1206" type="#_x0000_t75" style="width:30pt;height:32.55pt" o:ole="">
            <v:imagedata r:id="rId365" o:title=""/>
          </v:shape>
          <o:OLEObject Type="Embed" ProgID="Equation.DSMT4" ShapeID="_x0000_i1206" DrawAspect="Content" ObjectID="_1716448152" r:id="rId366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529" w:dyaOrig="310" w14:anchorId="032E6B12">
          <v:shape id="_x0000_i1207" type="#_x0000_t75" style="width:26.55pt;height:15.45pt" o:ole="">
            <v:imagedata r:id="rId367" o:title=""/>
          </v:shape>
          <o:OLEObject Type="Embed" ProgID="Equation.DSMT4" ShapeID="_x0000_i1207" DrawAspect="Content" ObjectID="_1716448153" r:id="rId368"/>
        </w:object>
      </w:r>
      <w:r w:rsidRPr="00D47733">
        <w:rPr>
          <w:bCs/>
          <w:color w:val="000000"/>
        </w:rPr>
        <w:t>.</w:t>
      </w:r>
    </w:p>
    <w:p w14:paraId="10EC2419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28. </w:t>
      </w:r>
      <w:r w:rsidRPr="00D47733">
        <w:rPr>
          <w:rFonts w:hint="cs"/>
          <w:bCs/>
          <w:sz w:val="24"/>
          <w:szCs w:val="24"/>
          <w:lang w:eastAsia="vi-VN"/>
        </w:rPr>
        <w:t xml:space="preserve">Một hộp chứa </w:t>
      </w:r>
      <w:r w:rsidRPr="00D47733">
        <w:rPr>
          <w:bCs/>
          <w:position w:val="-6"/>
        </w:rPr>
        <w:object w:dxaOrig="280" w:dyaOrig="280" w14:anchorId="26CE4DA2">
          <v:shape id="_x0000_i1208" type="#_x0000_t75" style="width:14.15pt;height:14.15pt" o:ole="">
            <v:imagedata r:id="rId369" o:title=""/>
          </v:shape>
          <o:OLEObject Type="Embed" ProgID="Equation.DSMT4" ShapeID="_x0000_i1208" DrawAspect="Content" ObjectID="_1716448154" r:id="rId370"/>
        </w:object>
      </w:r>
      <w:r w:rsidRPr="00D47733">
        <w:rPr>
          <w:bCs/>
          <w:position w:val="-14"/>
          <w:sz w:val="24"/>
          <w:szCs w:val="24"/>
        </w:rPr>
        <w:t xml:space="preserve"> </w:t>
      </w:r>
      <w:r w:rsidRPr="00D47733">
        <w:rPr>
          <w:rFonts w:hint="cs"/>
          <w:bCs/>
          <w:sz w:val="24"/>
          <w:szCs w:val="24"/>
          <w:lang w:eastAsia="vi-VN"/>
        </w:rPr>
        <w:t xml:space="preserve">bi xanh và </w:t>
      </w:r>
      <w:r w:rsidRPr="00D47733">
        <w:rPr>
          <w:bCs/>
          <w:position w:val="-6"/>
        </w:rPr>
        <w:object w:dxaOrig="187" w:dyaOrig="280" w14:anchorId="53850D41">
          <v:shape id="_x0000_i1209" type="#_x0000_t75" style="width:9.45pt;height:14.15pt" o:ole="">
            <v:imagedata r:id="rId371" o:title=""/>
          </v:shape>
          <o:OLEObject Type="Embed" ProgID="Equation.DSMT4" ShapeID="_x0000_i1209" DrawAspect="Content" ObjectID="_1716448155" r:id="rId372"/>
        </w:object>
      </w:r>
      <w:r w:rsidRPr="00D47733">
        <w:rPr>
          <w:bCs/>
          <w:position w:val="-14"/>
          <w:sz w:val="24"/>
          <w:szCs w:val="24"/>
        </w:rPr>
        <w:t xml:space="preserve"> </w:t>
      </w:r>
      <w:r w:rsidRPr="00D47733">
        <w:rPr>
          <w:rFonts w:hint="cs"/>
          <w:bCs/>
          <w:sz w:val="24"/>
          <w:szCs w:val="24"/>
          <w:lang w:eastAsia="vi-VN"/>
        </w:rPr>
        <w:t xml:space="preserve">bi đỏ, lấy ngẫu nhiên </w:t>
      </w:r>
      <w:r w:rsidRPr="00D47733">
        <w:rPr>
          <w:bCs/>
          <w:position w:val="-6"/>
        </w:rPr>
        <w:object w:dxaOrig="187" w:dyaOrig="280" w14:anchorId="325A5972">
          <v:shape id="_x0000_i1210" type="#_x0000_t75" style="width:9.45pt;height:14.15pt" o:ole="">
            <v:imagedata r:id="rId373" o:title=""/>
          </v:shape>
          <o:OLEObject Type="Embed" ProgID="Equation.DSMT4" ShapeID="_x0000_i1210" DrawAspect="Content" ObjectID="_1716448156" r:id="rId374"/>
        </w:object>
      </w:r>
      <w:r w:rsidRPr="00D47733">
        <w:rPr>
          <w:bCs/>
          <w:position w:val="-14"/>
          <w:sz w:val="24"/>
          <w:szCs w:val="24"/>
        </w:rPr>
        <w:t xml:space="preserve"> </w:t>
      </w:r>
      <w:r w:rsidRPr="00D47733">
        <w:rPr>
          <w:rFonts w:hint="cs"/>
          <w:bCs/>
          <w:sz w:val="24"/>
          <w:szCs w:val="24"/>
          <w:lang w:eastAsia="vi-VN"/>
        </w:rPr>
        <w:t>bi. Xác suất để lấy được đúng một bi đỏ là</w:t>
      </w:r>
    </w:p>
    <w:p w14:paraId="4E3190D3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235" w:dyaOrig="639" w14:anchorId="4F26344B">
          <v:shape id="_x0000_i1211" type="#_x0000_t75" style="width:11.55pt;height:31.7pt" o:ole="">
            <v:imagedata r:id="rId375" o:title=""/>
          </v:shape>
          <o:OLEObject Type="Embed" ProgID="Equation.DSMT4" ShapeID="_x0000_i1211" DrawAspect="Content" ObjectID="_1716448157" r:id="rId376"/>
        </w:object>
      </w:r>
      <w:r w:rsidRPr="00D47733">
        <w:rPr>
          <w:bCs/>
          <w:noProof/>
          <w:color w:val="000000"/>
          <w:lang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490" w:dyaOrig="638" w14:anchorId="07B0FED6">
          <v:shape id="_x0000_i1212" type="#_x0000_t75" style="width:24.45pt;height:31.3pt" o:ole="">
            <v:imagedata r:id="rId377" o:title=""/>
          </v:shape>
          <o:OLEObject Type="Embed" ProgID="Equation.DSMT4" ShapeID="_x0000_i1212" DrawAspect="Content" ObjectID="_1716448158" r:id="rId378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235" w:dyaOrig="639" w14:anchorId="2C2D0633">
          <v:shape id="_x0000_i1213" type="#_x0000_t75" style="width:11.55pt;height:31.7pt" o:ole="">
            <v:imagedata r:id="rId379" o:title=""/>
          </v:shape>
          <o:OLEObject Type="Embed" ProgID="Equation.DSMT4" ShapeID="_x0000_i1213" DrawAspect="Content" ObjectID="_1716448159" r:id="rId380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350" w:dyaOrig="638" w14:anchorId="56539DAE">
          <v:shape id="_x0000_i1214" type="#_x0000_t75" style="width:18pt;height:31.3pt" o:ole="">
            <v:imagedata r:id="rId381" o:title=""/>
          </v:shape>
          <o:OLEObject Type="Embed" ProgID="Equation.DSMT4" ShapeID="_x0000_i1214" DrawAspect="Content" ObjectID="_1716448160" r:id="rId382"/>
        </w:object>
      </w:r>
      <w:r w:rsidRPr="00D47733">
        <w:rPr>
          <w:bCs/>
          <w:color w:val="000000"/>
          <w:lang w:eastAsia="vi-VN"/>
        </w:rPr>
        <w:t>.</w:t>
      </w:r>
    </w:p>
    <w:p w14:paraId="5E8DBBE7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val="fr-FR"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29. </w: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Tập nghiệm của bất phương trình </w:t>
      </w:r>
      <w:r w:rsidRPr="00D47733">
        <w:rPr>
          <w:bCs/>
          <w:position w:val="-30"/>
        </w:rPr>
        <w:object w:dxaOrig="1499" w:dyaOrig="560" w14:anchorId="60D4FD2B">
          <v:shape id="_x0000_i1215" type="#_x0000_t75" style="width:74.55pt;height:27.85pt" o:ole="">
            <v:imagedata r:id="rId383" o:title=""/>
          </v:shape>
          <o:OLEObject Type="Embed" ProgID="Equation.DSMT4" ShapeID="_x0000_i1215" DrawAspect="Content" ObjectID="_1716448161" r:id="rId384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là</w:t>
      </w:r>
    </w:p>
    <w:p w14:paraId="7E6E712B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760" w:dyaOrig="396" w14:anchorId="6601361B">
          <v:shape id="_x0000_i1216" type="#_x0000_t75" style="width:38.15pt;height:19.7pt" o:ole="">
            <v:imagedata r:id="rId385" o:title=""/>
          </v:shape>
          <o:OLEObject Type="Embed" ProgID="Equation.DSMT4" ShapeID="_x0000_i1216" DrawAspect="Content" ObjectID="_1716448162" r:id="rId386"/>
        </w:object>
      </w:r>
      <w:r w:rsidRPr="00D47733">
        <w:rPr>
          <w:bCs/>
          <w:color w:val="000000"/>
          <w:lang w:val="fr-FR"/>
        </w:rPr>
        <w:t xml:space="preserve">. 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520" w:dyaOrig="396" w14:anchorId="5785A1B1">
          <v:shape id="_x0000_i1217" type="#_x0000_t75" style="width:25.7pt;height:19.7pt" o:ole="">
            <v:imagedata r:id="rId387" o:title=""/>
          </v:shape>
          <o:OLEObject Type="Embed" ProgID="Equation.DSMT4" ShapeID="_x0000_i1217" DrawAspect="Content" ObjectID="_1716448163" r:id="rId388"/>
        </w:object>
      </w:r>
      <w:r w:rsidRPr="00D47733">
        <w:rPr>
          <w:bCs/>
          <w:color w:val="000000"/>
          <w:lang w:val="fr-FR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535" w:dyaOrig="396" w14:anchorId="3C98F51E">
          <v:shape id="_x0000_i1218" type="#_x0000_t75" style="width:27pt;height:19.7pt" o:ole="">
            <v:imagedata r:id="rId389" o:title=""/>
          </v:shape>
          <o:OLEObject Type="Embed" ProgID="Equation.DSMT4" ShapeID="_x0000_i1218" DrawAspect="Content" ObjectID="_1716448164" r:id="rId390"/>
        </w:object>
      </w:r>
      <w:r w:rsidRPr="00D47733">
        <w:rPr>
          <w:bCs/>
          <w:color w:val="000000"/>
          <w:lang w:val="fr-FR"/>
        </w:rPr>
        <w:t xml:space="preserve">. 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800" w:dyaOrig="396" w14:anchorId="5300565D">
          <v:shape id="_x0000_i1219" type="#_x0000_t75" style="width:39.85pt;height:19.7pt" o:ole="">
            <v:imagedata r:id="rId391" o:title=""/>
          </v:shape>
          <o:OLEObject Type="Embed" ProgID="Equation.DSMT4" ShapeID="_x0000_i1219" DrawAspect="Content" ObjectID="_1716448165" r:id="rId392"/>
        </w:object>
      </w:r>
      <w:r w:rsidRPr="00D47733">
        <w:rPr>
          <w:bCs/>
          <w:color w:val="000000"/>
          <w:lang w:val="fr-FR"/>
        </w:rPr>
        <w:t xml:space="preserve">. </w:t>
      </w:r>
    </w:p>
    <w:p w14:paraId="6DF8802B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color w:val="000000"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30. </w:t>
      </w:r>
      <w:r w:rsidRPr="00D47733">
        <w:rPr>
          <w:bCs/>
          <w:sz w:val="24"/>
          <w:szCs w:val="24"/>
          <w:lang w:eastAsia="en-US"/>
        </w:rPr>
        <w:t xml:space="preserve">Cho </w:t>
      </w:r>
      <w:r w:rsidRPr="00D47733">
        <w:rPr>
          <w:bCs/>
          <w:position w:val="-14"/>
        </w:rPr>
        <w:object w:dxaOrig="420" w:dyaOrig="396" w14:anchorId="4EFE1F27">
          <v:shape id="_x0000_i1220" type="#_x0000_t75" style="width:21pt;height:19.7pt" o:ole="">
            <v:imagedata r:id="rId393" o:title=""/>
          </v:shape>
          <o:OLEObject Type="Embed" ProgID="Equation.DSMT4" ShapeID="_x0000_i1220" DrawAspect="Content" ObjectID="_1716448166" r:id="rId394"/>
        </w:object>
      </w:r>
      <w:r w:rsidRPr="00D47733">
        <w:rPr>
          <w:rFonts w:hint="default"/>
          <w:bCs/>
          <w:color w:val="000000"/>
          <w:sz w:val="24"/>
          <w:szCs w:val="24"/>
          <w:lang w:eastAsia="en-US"/>
        </w:rPr>
        <w:t xml:space="preserve"> là đồ thị của hàm số </w:t>
      </w:r>
      <w:r w:rsidRPr="00D47733">
        <w:rPr>
          <w:bCs/>
          <w:position w:val="-14"/>
        </w:rPr>
        <w:object w:dxaOrig="950" w:dyaOrig="404" w14:anchorId="05FDEE31">
          <v:shape id="_x0000_i1221" type="#_x0000_t75" style="width:47.55pt;height:20.15pt" o:ole="">
            <v:imagedata r:id="rId395" o:title=""/>
          </v:shape>
          <o:OLEObject Type="Embed" ProgID="Equation.DSMT4" ShapeID="_x0000_i1221" DrawAspect="Content" ObjectID="_1716448167" r:id="rId396"/>
        </w:object>
      </w:r>
      <w:r w:rsidRPr="00D47733">
        <w:rPr>
          <w:rFonts w:hint="default"/>
          <w:bCs/>
          <w:color w:val="000000"/>
          <w:sz w:val="24"/>
          <w:szCs w:val="24"/>
          <w:lang w:eastAsia="en-US"/>
        </w:rPr>
        <w:t xml:space="preserve"> như hình vẽ bên dưới. Hàm số </w:t>
      </w:r>
      <w:r w:rsidRPr="00D47733">
        <w:rPr>
          <w:bCs/>
          <w:position w:val="-14"/>
        </w:rPr>
        <w:object w:dxaOrig="950" w:dyaOrig="404" w14:anchorId="79A78B2A">
          <v:shape id="_x0000_i1222" type="#_x0000_t75" style="width:47.55pt;height:20.15pt" o:ole="">
            <v:imagedata r:id="rId397" o:title=""/>
          </v:shape>
          <o:OLEObject Type="Embed" ProgID="Equation.DSMT4" ShapeID="_x0000_i1222" DrawAspect="Content" ObjectID="_1716448168" r:id="rId398"/>
        </w:object>
      </w:r>
      <w:r w:rsidRPr="00D47733">
        <w:rPr>
          <w:rFonts w:hint="default"/>
          <w:bCs/>
          <w:color w:val="000000"/>
          <w:sz w:val="24"/>
          <w:szCs w:val="24"/>
          <w:lang w:eastAsia="en-US"/>
        </w:rPr>
        <w:t xml:space="preserve"> có thể là hàm số nào dưới đây?</w:t>
      </w:r>
    </w:p>
    <w:p w14:paraId="7159F412" w14:textId="77777777" w:rsidR="00A81D1E" w:rsidRPr="00D47733" w:rsidRDefault="00CA5499" w:rsidP="00A174D3">
      <w:pPr>
        <w:pStyle w:val="Normal0"/>
        <w:spacing w:line="276" w:lineRule="auto"/>
        <w:jc w:val="center"/>
        <w:rPr>
          <w:rFonts w:hint="default"/>
          <w:bCs/>
          <w:color w:val="000000"/>
          <w:sz w:val="24"/>
          <w:szCs w:val="24"/>
          <w:lang w:eastAsia="en-US"/>
        </w:rPr>
      </w:pPr>
      <w:r>
        <w:rPr>
          <w:bCs/>
          <w:noProof/>
          <w:color w:val="000000"/>
        </w:rPr>
        <w:pict w14:anchorId="2B92C165">
          <v:shape id="Picture 8" o:spid="_x0000_i1223" type="#_x0000_t75" style="width:335.55pt;height:200.15pt;mso-wrap-distance-left:0;mso-wrap-distance-top:0;mso-wrap-distance-right:0;mso-wrap-distance-bottom:0">
            <v:imagedata r:id="rId399" o:title=""/>
          </v:shape>
        </w:pict>
      </w:r>
    </w:p>
    <w:p w14:paraId="22F53985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10"/>
          <w:sz w:val="20"/>
          <w:szCs w:val="20"/>
        </w:rPr>
        <w:object w:dxaOrig="660" w:dyaOrig="356" w14:anchorId="38121257">
          <v:shape id="_x0000_i1224" type="#_x0000_t75" style="width:32.55pt;height:18pt" o:ole="">
            <v:imagedata r:id="rId400" o:title=""/>
          </v:shape>
          <o:OLEObject Type="Embed" ProgID="Equation.DSMT4" ShapeID="_x0000_i1224" DrawAspect="Content" ObjectID="_1716448169" r:id="rId401"/>
        </w:object>
      </w:r>
      <w:r w:rsidRPr="00D47733">
        <w:rPr>
          <w:bCs/>
          <w:color w:val="000000"/>
        </w:rPr>
        <w:t xml:space="preserve">. 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12"/>
          <w:sz w:val="20"/>
          <w:szCs w:val="20"/>
        </w:rPr>
        <w:object w:dxaOrig="1180" w:dyaOrig="356" w14:anchorId="2856547F">
          <v:shape id="_x0000_i1225" type="#_x0000_t75" style="width:59.15pt;height:18pt" o:ole="">
            <v:imagedata r:id="rId402" o:title=""/>
          </v:shape>
          <o:OLEObject Type="Embed" ProgID="Equation.DSMT4" ShapeID="_x0000_i1225" DrawAspect="Content" ObjectID="_1716448170" r:id="rId403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10"/>
          <w:sz w:val="20"/>
          <w:szCs w:val="20"/>
        </w:rPr>
        <w:object w:dxaOrig="780" w:dyaOrig="356" w14:anchorId="12F44B28">
          <v:shape id="_x0000_i1226" type="#_x0000_t75" style="width:39.45pt;height:18pt" o:ole="">
            <v:imagedata r:id="rId404" o:title=""/>
          </v:shape>
          <o:OLEObject Type="Embed" ProgID="Equation.DSMT4" ShapeID="_x0000_i1226" DrawAspect="Content" ObjectID="_1716448171" r:id="rId405"/>
        </w:object>
      </w:r>
      <w:r w:rsidRPr="00D47733">
        <w:rPr>
          <w:bCs/>
          <w:color w:val="000000"/>
        </w:rPr>
        <w:t xml:space="preserve">. 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12"/>
          <w:sz w:val="20"/>
          <w:szCs w:val="20"/>
        </w:rPr>
        <w:object w:dxaOrig="1020" w:dyaOrig="356" w14:anchorId="40F3E7CB">
          <v:shape id="_x0000_i1227" type="#_x0000_t75" style="width:51pt;height:18pt" o:ole="">
            <v:imagedata r:id="rId406" o:title=""/>
          </v:shape>
          <o:OLEObject Type="Embed" ProgID="Equation.DSMT4" ShapeID="_x0000_i1227" DrawAspect="Content" ObjectID="_1716448172" r:id="rId407"/>
        </w:object>
      </w:r>
      <w:r w:rsidRPr="00D47733">
        <w:rPr>
          <w:bCs/>
          <w:color w:val="000000"/>
        </w:rPr>
        <w:t>.</w:t>
      </w:r>
    </w:p>
    <w:p w14:paraId="34AC7B35" w14:textId="77777777" w:rsidR="00615806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31. </w:t>
      </w:r>
      <w:r w:rsidRPr="00D47733">
        <w:rPr>
          <w:rFonts w:hint="default"/>
          <w:bCs/>
          <w:sz w:val="24"/>
          <w:szCs w:val="24"/>
          <w:lang w:eastAsia="en-US"/>
        </w:rPr>
        <w:t>Trong không gian với hệ tọa độ</w:t>
      </w:r>
      <w:r w:rsidRPr="00D47733">
        <w:rPr>
          <w:bCs/>
          <w:sz w:val="24"/>
          <w:szCs w:val="24"/>
          <w:lang w:eastAsia="en-US"/>
        </w:rPr>
        <w:t xml:space="preserve"> </w:t>
      </w:r>
      <w:r w:rsidRPr="00D47733">
        <w:rPr>
          <w:bCs/>
          <w:position w:val="-10"/>
        </w:rPr>
        <w:object w:dxaOrig="560" w:dyaOrig="320" w14:anchorId="68101B4E">
          <v:shape id="_x0000_i1228" type="#_x0000_t75" style="width:27.85pt;height:15.85pt" o:ole="">
            <v:imagedata r:id="rId408" o:title=""/>
          </v:shape>
          <o:OLEObject Type="Embed" ProgID="Equation.DSMT4" ShapeID="_x0000_i1228" DrawAspect="Content" ObjectID="_1716448173" r:id="rId409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, mặt cầu tâm </w:t>
      </w:r>
      <w:r w:rsidRPr="00D47733">
        <w:rPr>
          <w:bCs/>
          <w:position w:val="-14"/>
        </w:rPr>
        <w:object w:dxaOrig="880" w:dyaOrig="396" w14:anchorId="4CF460E4">
          <v:shape id="_x0000_i1229" type="#_x0000_t75" style="width:44.15pt;height:19.7pt" o:ole="">
            <v:imagedata r:id="rId410" o:title=""/>
          </v:shape>
          <o:OLEObject Type="Embed" ProgID="Equation.DSMT4" ShapeID="_x0000_i1229" DrawAspect="Content" ObjectID="_1716448174" r:id="rId411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và đi qua điểm </w:t>
      </w:r>
      <w:r w:rsidRPr="00D47733">
        <w:rPr>
          <w:bCs/>
          <w:position w:val="-14"/>
        </w:rPr>
        <w:object w:dxaOrig="900" w:dyaOrig="396" w14:anchorId="5635F7B3">
          <v:shape id="_x0000_i1230" type="#_x0000_t75" style="width:45pt;height:19.7pt" o:ole="">
            <v:imagedata r:id="rId412" o:title=""/>
          </v:shape>
          <o:OLEObject Type="Embed" ProgID="Equation.DSMT4" ShapeID="_x0000_i1230" DrawAspect="Content" ObjectID="_1716448175" r:id="rId413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có phương trình là</w:t>
      </w:r>
    </w:p>
    <w:p w14:paraId="57FF7C90" w14:textId="77777777" w:rsidR="00A77B3E" w:rsidRPr="00D47733" w:rsidRDefault="001221FC" w:rsidP="00A174D3">
      <w:pPr>
        <w:tabs>
          <w:tab w:val="left" w:pos="280"/>
          <w:tab w:val="left" w:pos="524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3020" w:dyaOrig="444" w14:anchorId="6F6C64F1">
          <v:shape id="_x0000_i1231" type="#_x0000_t75" style="width:150.85pt;height:22.3pt" o:ole="">
            <v:imagedata r:id="rId414" o:title=""/>
          </v:shape>
          <o:OLEObject Type="Embed" ProgID="Equation.DSMT4" ShapeID="_x0000_i1231" DrawAspect="Content" ObjectID="_1716448176" r:id="rId415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3180" w:dyaOrig="444" w14:anchorId="2C69665E">
          <v:shape id="_x0000_i1232" type="#_x0000_t75" style="width:159pt;height:22.3pt" o:ole="">
            <v:imagedata r:id="rId416" o:title=""/>
          </v:shape>
          <o:OLEObject Type="Embed" ProgID="Equation.DSMT4" ShapeID="_x0000_i1232" DrawAspect="Content" ObjectID="_1716448177" r:id="rId417"/>
        </w:object>
      </w:r>
      <w:r w:rsidRPr="00D47733">
        <w:rPr>
          <w:bCs/>
          <w:color w:val="000000"/>
        </w:rPr>
        <w:t>.</w:t>
      </w:r>
    </w:p>
    <w:p w14:paraId="7F5A981F" w14:textId="77777777" w:rsidR="00A77B3E" w:rsidRPr="00D47733" w:rsidRDefault="001221FC" w:rsidP="00A174D3">
      <w:pPr>
        <w:tabs>
          <w:tab w:val="left" w:pos="280"/>
          <w:tab w:val="left" w:pos="5240"/>
        </w:tabs>
        <w:spacing w:line="276" w:lineRule="auto"/>
      </w:pP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3160" w:dyaOrig="444" w14:anchorId="6288DE84">
          <v:shape id="_x0000_i1233" type="#_x0000_t75" style="width:158.15pt;height:22.3pt" o:ole="">
            <v:imagedata r:id="rId418" o:title=""/>
          </v:shape>
          <o:OLEObject Type="Embed" ProgID="Equation.DSMT4" ShapeID="_x0000_i1233" DrawAspect="Content" ObjectID="_1716448178" r:id="rId419"/>
        </w:objec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3000" w:dyaOrig="444" w14:anchorId="37CD5AE6">
          <v:shape id="_x0000_i1234" type="#_x0000_t75" style="width:150pt;height:22.3pt" o:ole="">
            <v:imagedata r:id="rId420" o:title=""/>
          </v:shape>
          <o:OLEObject Type="Embed" ProgID="Equation.DSMT4" ShapeID="_x0000_i1234" DrawAspect="Content" ObjectID="_1716448179" r:id="rId421"/>
        </w:object>
      </w:r>
      <w:r w:rsidRPr="00D47733">
        <w:rPr>
          <w:bCs/>
          <w:color w:val="000000"/>
        </w:rPr>
        <w:t>.</w:t>
      </w:r>
    </w:p>
    <w:p w14:paraId="518AC81C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val="fr-FR"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32. </w: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Cho khối lăng trụ đứng có chiều cao bằng </w:t>
      </w:r>
      <w:r w:rsidRPr="00D47733">
        <w:rPr>
          <w:bCs/>
          <w:position w:val="-6"/>
        </w:rPr>
        <w:object w:dxaOrig="178" w:dyaOrig="280" w14:anchorId="5C250770">
          <v:shape id="_x0000_i1235" type="#_x0000_t75" style="width:9.45pt;height:14.15pt" o:ole="">
            <v:imagedata r:id="rId422" o:title=""/>
          </v:shape>
          <o:OLEObject Type="Embed" ProgID="Equation.DSMT4" ShapeID="_x0000_i1235" DrawAspect="Content" ObjectID="_1716448180" r:id="rId423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và đáy là tam giác đều có độ dài cạnh bằng </w:t>
      </w:r>
      <w:r w:rsidRPr="00D47733">
        <w:rPr>
          <w:bCs/>
          <w:position w:val="-4"/>
        </w:rPr>
        <w:object w:dxaOrig="202" w:dyaOrig="257" w14:anchorId="139B4462">
          <v:shape id="_x0000_i1236" type="#_x0000_t75" style="width:10.3pt;height:12.85pt" o:ole="">
            <v:imagedata r:id="rId424" o:title=""/>
          </v:shape>
          <o:OLEObject Type="Embed" ProgID="Equation.DSMT4" ShapeID="_x0000_i1236" DrawAspect="Content" ObjectID="_1716448181" r:id="rId425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>. Tính thể tích khối lăng trụ đã cho</w:t>
      </w:r>
    </w:p>
    <w:p w14:paraId="542BB4E9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8"/>
          <w:sz w:val="20"/>
          <w:szCs w:val="20"/>
        </w:rPr>
        <w:object w:dxaOrig="356" w:dyaOrig="356" w14:anchorId="469B1E45">
          <v:shape id="_x0000_i1237" type="#_x0000_t75" style="width:18pt;height:18pt" o:ole="">
            <v:imagedata r:id="rId426" o:title=""/>
          </v:shape>
          <o:OLEObject Type="Embed" ProgID="Equation.DSMT4" ShapeID="_x0000_i1237" DrawAspect="Content" ObjectID="_1716448182" r:id="rId427"/>
        </w:object>
      </w:r>
      <w:r w:rsidRPr="00D47733">
        <w:rPr>
          <w:bCs/>
          <w:color w:val="000000"/>
          <w:lang w:val="fr-FR"/>
        </w:rPr>
        <w:t xml:space="preserve">. 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8"/>
          <w:sz w:val="20"/>
          <w:szCs w:val="20"/>
        </w:rPr>
        <w:object w:dxaOrig="460" w:dyaOrig="356" w14:anchorId="47E51F86">
          <v:shape id="_x0000_i1238" type="#_x0000_t75" style="width:23.15pt;height:18pt" o:ole="">
            <v:imagedata r:id="rId428" o:title=""/>
          </v:shape>
          <o:OLEObject Type="Embed" ProgID="Equation.DSMT4" ShapeID="_x0000_i1238" DrawAspect="Content" ObjectID="_1716448183" r:id="rId429"/>
        </w:object>
      </w:r>
      <w:r w:rsidRPr="00D47733">
        <w:rPr>
          <w:bCs/>
          <w:color w:val="000000"/>
          <w:lang w:val="fr-FR"/>
        </w:rPr>
        <w:t xml:space="preserve">. 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178" w:dyaOrig="280" w14:anchorId="3BF72515">
          <v:shape id="_x0000_i1239" type="#_x0000_t75" style="width:9.45pt;height:14.15pt" o:ole="">
            <v:imagedata r:id="rId430" o:title=""/>
          </v:shape>
          <o:OLEObject Type="Embed" ProgID="Equation.DSMT4" ShapeID="_x0000_i1239" DrawAspect="Content" ObjectID="_1716448184" r:id="rId431"/>
        </w:object>
      </w:r>
      <w:r w:rsidRPr="00D47733">
        <w:rPr>
          <w:bCs/>
          <w:color w:val="000000"/>
          <w:lang w:val="fr-FR"/>
        </w:rPr>
        <w:t xml:space="preserve">. 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202" w:dyaOrig="279" w14:anchorId="13566276">
          <v:shape id="_x0000_i1240" type="#_x0000_t75" style="width:10.3pt;height:14.15pt" o:ole="">
            <v:imagedata r:id="rId432" o:title=""/>
          </v:shape>
          <o:OLEObject Type="Embed" ProgID="Equation.DSMT4" ShapeID="_x0000_i1240" DrawAspect="Content" ObjectID="_1716448185" r:id="rId433"/>
        </w:object>
      </w:r>
      <w:r w:rsidRPr="00D47733">
        <w:rPr>
          <w:bCs/>
          <w:color w:val="000000"/>
          <w:lang w:val="fr-FR"/>
        </w:rPr>
        <w:t>.</w:t>
      </w:r>
    </w:p>
    <w:p w14:paraId="2BC82736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33. </w:t>
      </w:r>
      <w:r w:rsidRPr="00D47733">
        <w:rPr>
          <w:bCs/>
          <w:position w:val="-16"/>
          <w:lang w:eastAsia="vi-VN"/>
        </w:rPr>
        <w:object w:dxaOrig="667" w:dyaOrig="444" w14:anchorId="740BF572">
          <v:shape id="_x0000_i1241" type="#_x0000_t75" style="width:33.45pt;height:22.3pt" o:ole="">
            <v:imagedata r:id="rId434" o:title=""/>
          </v:shape>
          <o:OLEObject Type="Embed" ProgID="Equation.DSMT4" ShapeID="_x0000_i1241" DrawAspect="Content" ObjectID="_1716448186" r:id="rId435"/>
        </w:object>
      </w:r>
      <w:r w:rsidRPr="00D47733">
        <w:rPr>
          <w:rFonts w:hint="cs"/>
          <w:bCs/>
          <w:sz w:val="24"/>
          <w:szCs w:val="24"/>
          <w:lang w:eastAsia="vi-VN"/>
        </w:rPr>
        <w:t>bằng</w:t>
      </w:r>
    </w:p>
    <w:p w14:paraId="389510EB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bCs/>
          <w:noProof/>
          <w:position w:val="-6"/>
          <w:sz w:val="20"/>
          <w:szCs w:val="20"/>
          <w:lang w:eastAsia="vi-VN"/>
        </w:rPr>
        <w:object w:dxaOrig="800" w:dyaOrig="310" w14:anchorId="09D4198B">
          <v:shape id="_x0000_i1242" type="#_x0000_t75" style="width:39.85pt;height:15.45pt" o:ole="">
            <v:imagedata r:id="rId436" o:title=""/>
          </v:shape>
          <o:OLEObject Type="Embed" ProgID="Equation.DSMT4" ShapeID="_x0000_i1242" DrawAspect="Content" ObjectID="_1716448187" r:id="rId437"/>
        </w:object>
      </w:r>
      <w:r w:rsidRPr="00D47733">
        <w:rPr>
          <w:bCs/>
          <w:noProof/>
          <w:color w:val="000000"/>
          <w:lang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bCs/>
          <w:noProof/>
          <w:position w:val="-24"/>
          <w:sz w:val="20"/>
          <w:szCs w:val="20"/>
          <w:lang w:eastAsia="vi-VN"/>
        </w:rPr>
        <w:object w:dxaOrig="909" w:dyaOrig="653" w14:anchorId="28E4982E">
          <v:shape id="_x0000_i1243" type="#_x0000_t75" style="width:45.45pt;height:32.55pt" o:ole="">
            <v:imagedata r:id="rId438" o:title=""/>
          </v:shape>
          <o:OLEObject Type="Embed" ProgID="Equation.DSMT4" ShapeID="_x0000_i1243" DrawAspect="Content" ObjectID="_1716448188" r:id="rId439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bCs/>
          <w:noProof/>
          <w:position w:val="-6"/>
          <w:sz w:val="20"/>
          <w:szCs w:val="20"/>
          <w:lang w:eastAsia="vi-VN"/>
        </w:rPr>
        <w:object w:dxaOrig="1010" w:dyaOrig="310" w14:anchorId="64AED667">
          <v:shape id="_x0000_i1244" type="#_x0000_t75" style="width:50.55pt;height:15.45pt" o:ole="">
            <v:imagedata r:id="rId440" o:title=""/>
          </v:shape>
          <o:OLEObject Type="Embed" ProgID="Equation.DSMT4" ShapeID="_x0000_i1244" DrawAspect="Content" ObjectID="_1716448189" r:id="rId441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bCs/>
          <w:noProof/>
          <w:position w:val="-24"/>
          <w:sz w:val="20"/>
          <w:szCs w:val="20"/>
          <w:lang w:eastAsia="vi-VN"/>
        </w:rPr>
        <w:object w:dxaOrig="828" w:dyaOrig="653" w14:anchorId="22642861">
          <v:shape id="_x0000_i1245" type="#_x0000_t75" style="width:41.15pt;height:32.55pt" o:ole="">
            <v:imagedata r:id="rId442" o:title=""/>
          </v:shape>
          <o:OLEObject Type="Embed" ProgID="Equation.DSMT4" ShapeID="_x0000_i1245" DrawAspect="Content" ObjectID="_1716448190" r:id="rId443"/>
        </w:object>
      </w:r>
      <w:r w:rsidRPr="00D47733">
        <w:rPr>
          <w:bCs/>
          <w:color w:val="000000"/>
          <w:lang w:eastAsia="vi-VN"/>
        </w:rPr>
        <w:t>.</w:t>
      </w:r>
    </w:p>
    <w:p w14:paraId="49B6DA17" w14:textId="77777777" w:rsidR="00A81D1E" w:rsidRPr="00D47733" w:rsidRDefault="001221FC" w:rsidP="00A174D3">
      <w:pPr>
        <w:pStyle w:val="Normal0"/>
        <w:spacing w:line="276" w:lineRule="auto"/>
        <w:rPr>
          <w:rFonts w:hint="default"/>
          <w:bCs/>
          <w:color w:val="000000"/>
          <w:sz w:val="24"/>
          <w:szCs w:val="24"/>
          <w:lang w:val="fr-FR"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34. </w:t>
      </w:r>
      <w:r w:rsidRPr="00D47733">
        <w:rPr>
          <w:rFonts w:hint="cs"/>
          <w:bCs/>
          <w:color w:val="000000"/>
          <w:sz w:val="24"/>
          <w:szCs w:val="24"/>
          <w:lang w:val="fr-FR" w:eastAsia="vi-VN"/>
        </w:rPr>
        <w:t>Hình bên là đồ thị của một hàm số trùng phương.</w:t>
      </w:r>
      <w:r w:rsidRPr="00D47733">
        <w:rPr>
          <w:bCs/>
          <w:color w:val="000000"/>
          <w:sz w:val="24"/>
          <w:szCs w:val="24"/>
          <w:lang w:val="fr-FR" w:eastAsia="vi-VN"/>
        </w:rPr>
        <w:t xml:space="preserve"> </w:t>
      </w:r>
      <w:r w:rsidRPr="00D47733">
        <w:rPr>
          <w:rFonts w:hint="cs"/>
          <w:bCs/>
          <w:color w:val="000000"/>
          <w:sz w:val="24"/>
          <w:szCs w:val="24"/>
          <w:lang w:val="fr-FR" w:eastAsia="vi-VN"/>
        </w:rPr>
        <w:t xml:space="preserve">Đồ thị hàm số nào dưới đây có dạng như đường cong trong hình </w:t>
      </w:r>
    </w:p>
    <w:p w14:paraId="06D99294" w14:textId="77777777" w:rsidR="00A81D1E" w:rsidRPr="00D47733" w:rsidRDefault="00CA5499" w:rsidP="00A174D3">
      <w:pPr>
        <w:pStyle w:val="Normal0"/>
        <w:spacing w:line="276" w:lineRule="auto"/>
        <w:jc w:val="center"/>
        <w:rPr>
          <w:rFonts w:hint="default"/>
          <w:bCs/>
          <w:noProof/>
          <w:sz w:val="24"/>
          <w:szCs w:val="24"/>
          <w:lang w:val="fr-FR" w:eastAsia="vi-VN"/>
        </w:rPr>
      </w:pPr>
      <w:r>
        <w:rPr>
          <w:bCs/>
          <w:noProof/>
        </w:rPr>
        <w:lastRenderedPageBreak/>
        <w:pict w14:anchorId="776DC77C">
          <v:shape id="Picture 60" o:spid="_x0000_i1246" type="#_x0000_t75" style="width:216.45pt;height:153.85pt;mso-wrap-distance-left:0;mso-wrap-distance-top:0;mso-wrap-distance-right:0;mso-wrap-distance-bottom:0">
            <v:imagedata r:id="rId444" o:title=""/>
          </v:shape>
        </w:pict>
      </w:r>
    </w:p>
    <w:p w14:paraId="63D8F2A8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bCs/>
          <w:position w:val="-10"/>
          <w:sz w:val="20"/>
          <w:szCs w:val="20"/>
          <w:lang w:eastAsia="vi-VN"/>
        </w:rPr>
        <w:object w:dxaOrig="1399" w:dyaOrig="380" w14:anchorId="498ACD5E">
          <v:shape id="_x0000_i1247" type="#_x0000_t75" style="width:69.85pt;height:18.85pt" o:ole="">
            <v:imagedata r:id="rId445" o:title=""/>
          </v:shape>
          <o:OLEObject Type="Embed" ProgID="Equation.DSMT4" ShapeID="_x0000_i1247" DrawAspect="Content" ObjectID="_1716448191" r:id="rId446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bCs/>
          <w:position w:val="-10"/>
          <w:sz w:val="20"/>
          <w:szCs w:val="20"/>
          <w:lang w:eastAsia="vi-VN"/>
        </w:rPr>
        <w:object w:dxaOrig="1619" w:dyaOrig="380" w14:anchorId="6CF56996">
          <v:shape id="_x0000_i1248" type="#_x0000_t75" style="width:81pt;height:18.85pt" o:ole="">
            <v:imagedata r:id="rId447" o:title=""/>
          </v:shape>
          <o:OLEObject Type="Embed" ProgID="Equation.DSMT4" ShapeID="_x0000_i1248" DrawAspect="Content" ObjectID="_1716448192" r:id="rId448"/>
        </w:objec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bCs/>
          <w:position w:val="-10"/>
          <w:sz w:val="20"/>
          <w:szCs w:val="20"/>
          <w:lang w:eastAsia="vi-VN"/>
        </w:rPr>
        <w:object w:dxaOrig="1294" w:dyaOrig="380" w14:anchorId="1DE0828D">
          <v:shape id="_x0000_i1249" type="#_x0000_t75" style="width:64.7pt;height:18.85pt" o:ole="">
            <v:imagedata r:id="rId449" o:title=""/>
          </v:shape>
          <o:OLEObject Type="Embed" ProgID="Equation.DSMT4" ShapeID="_x0000_i1249" DrawAspect="Content" ObjectID="_1716448193" r:id="rId450"/>
        </w:objec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bCs/>
          <w:position w:val="-10"/>
          <w:sz w:val="20"/>
          <w:szCs w:val="20"/>
          <w:lang w:eastAsia="vi-VN"/>
        </w:rPr>
        <w:object w:dxaOrig="1600" w:dyaOrig="380" w14:anchorId="48FD13CB">
          <v:shape id="_x0000_i1250" type="#_x0000_t75" style="width:80.15pt;height:18.85pt" o:ole="">
            <v:imagedata r:id="rId451" o:title=""/>
          </v:shape>
          <o:OLEObject Type="Embed" ProgID="Equation.DSMT4" ShapeID="_x0000_i1250" DrawAspect="Content" ObjectID="_1716448194" r:id="rId452"/>
        </w:object>
      </w:r>
    </w:p>
    <w:p w14:paraId="14E20E65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color w:val="000000"/>
          <w:sz w:val="24"/>
          <w:szCs w:val="24"/>
          <w:lang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35. </w:t>
      </w:r>
      <w:r w:rsidRPr="00D47733">
        <w:rPr>
          <w:bCs/>
          <w:sz w:val="24"/>
          <w:szCs w:val="24"/>
          <w:lang w:val="fr-FR" w:eastAsia="vi-VN"/>
        </w:rPr>
        <w:t xml:space="preserve">Cho </w:t>
      </w:r>
      <w:r w:rsidRPr="00D47733">
        <w:rPr>
          <w:rFonts w:hint="cs"/>
          <w:bCs/>
          <w:color w:val="000000"/>
          <w:sz w:val="24"/>
          <w:szCs w:val="24"/>
          <w:lang w:val="fr-FR" w:eastAsia="vi-VN"/>
        </w:rPr>
        <w:t xml:space="preserve">cấp số nhân </w:t>
      </w:r>
      <w:r w:rsidRPr="00D47733">
        <w:rPr>
          <w:bCs/>
          <w:position w:val="-14"/>
          <w:lang w:eastAsia="vi-VN"/>
        </w:rPr>
        <w:object w:dxaOrig="490" w:dyaOrig="380" w14:anchorId="2FED31E8">
          <v:shape id="_x0000_i1251" type="#_x0000_t75" style="width:24.45pt;height:18.85pt" o:ole="">
            <v:imagedata r:id="rId453" o:title=""/>
          </v:shape>
          <o:OLEObject Type="Embed" ProgID="Equation.DSMT4" ShapeID="_x0000_i1251" DrawAspect="Content" ObjectID="_1716448195" r:id="rId454"/>
        </w:object>
      </w:r>
      <w:r w:rsidRPr="00D47733">
        <w:rPr>
          <w:rFonts w:hint="cs"/>
          <w:bCs/>
          <w:color w:val="000000"/>
          <w:sz w:val="24"/>
          <w:szCs w:val="24"/>
          <w:lang w:val="fr-FR" w:eastAsia="vi-VN"/>
        </w:rPr>
        <w:t xml:space="preserve"> có </w:t>
      </w:r>
      <w:r w:rsidRPr="00D47733">
        <w:rPr>
          <w:bCs/>
          <w:position w:val="-12"/>
          <w:lang w:eastAsia="vi-VN"/>
        </w:rPr>
        <w:object w:dxaOrig="727" w:dyaOrig="349" w14:anchorId="39A05EFC">
          <v:shape id="_x0000_i1252" type="#_x0000_t75" style="width:36.45pt;height:17.15pt" o:ole="">
            <v:imagedata r:id="rId455" o:title=""/>
          </v:shape>
          <o:OLEObject Type="Embed" ProgID="Equation.DSMT4" ShapeID="_x0000_i1252" DrawAspect="Content" ObjectID="_1716448196" r:id="rId456"/>
        </w:object>
      </w:r>
      <w:r w:rsidRPr="00D47733">
        <w:rPr>
          <w:rFonts w:hint="cs"/>
          <w:bCs/>
          <w:color w:val="000000"/>
          <w:sz w:val="24"/>
          <w:szCs w:val="24"/>
          <w:lang w:val="fr-FR" w:eastAsia="vi-VN"/>
        </w:rPr>
        <w:t xml:space="preserve"> và </w:t>
      </w:r>
      <w:r w:rsidRPr="00D47733">
        <w:rPr>
          <w:bCs/>
          <w:position w:val="-12"/>
          <w:lang w:eastAsia="vi-VN"/>
        </w:rPr>
        <w:object w:dxaOrig="823" w:dyaOrig="349" w14:anchorId="5868AAE2">
          <v:shape id="_x0000_i1253" type="#_x0000_t75" style="width:41.15pt;height:17.15pt" o:ole="">
            <v:imagedata r:id="rId457" o:title=""/>
          </v:shape>
          <o:OLEObject Type="Embed" ProgID="Equation.DSMT4" ShapeID="_x0000_i1253" DrawAspect="Content" ObjectID="_1716448197" r:id="rId458"/>
        </w:object>
      </w:r>
      <w:r w:rsidRPr="00D47733">
        <w:rPr>
          <w:bCs/>
          <w:color w:val="000000"/>
          <w:sz w:val="24"/>
          <w:szCs w:val="24"/>
          <w:lang w:val="fr-FR" w:eastAsia="vi-VN"/>
        </w:rPr>
        <w:t xml:space="preserve">. </w:t>
      </w:r>
      <w:r w:rsidRPr="00D47733">
        <w:rPr>
          <w:rFonts w:hint="cs"/>
          <w:bCs/>
          <w:color w:val="000000"/>
          <w:sz w:val="24"/>
          <w:szCs w:val="24"/>
          <w:lang w:eastAsia="vi-VN"/>
        </w:rPr>
        <w:t>Công bội của cấp số nhân bằng</w:t>
      </w:r>
    </w:p>
    <w:p w14:paraId="3F4EF9BB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bCs/>
          <w:noProof/>
          <w:position w:val="-6"/>
          <w:sz w:val="20"/>
          <w:szCs w:val="20"/>
          <w:lang w:eastAsia="vi-VN"/>
        </w:rPr>
        <w:object w:dxaOrig="202" w:dyaOrig="271" w14:anchorId="427088ED">
          <v:shape id="_x0000_i1254" type="#_x0000_t75" style="width:10.3pt;height:13.7pt" o:ole="">
            <v:imagedata r:id="rId459" o:title=""/>
          </v:shape>
          <o:OLEObject Type="Embed" ProgID="Equation.DSMT4" ShapeID="_x0000_i1254" DrawAspect="Content" ObjectID="_1716448198" r:id="rId460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bCs/>
          <w:noProof/>
          <w:position w:val="-4"/>
          <w:sz w:val="20"/>
          <w:szCs w:val="20"/>
          <w:lang w:eastAsia="vi-VN"/>
        </w:rPr>
        <w:object w:dxaOrig="310" w:dyaOrig="265" w14:anchorId="7241CA5B">
          <v:shape id="_x0000_i1255" type="#_x0000_t75" style="width:15.45pt;height:13.7pt" o:ole="">
            <v:imagedata r:id="rId461" o:title=""/>
          </v:shape>
          <o:OLEObject Type="Embed" ProgID="Equation.DSMT4" ShapeID="_x0000_i1255" DrawAspect="Content" ObjectID="_1716448199" r:id="rId462"/>
        </w:object>
      </w:r>
      <w:r w:rsidRPr="00D47733">
        <w:rPr>
          <w:bCs/>
          <w:noProof/>
          <w:color w:val="000000"/>
          <w:lang w:eastAsia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bCs/>
          <w:noProof/>
          <w:position w:val="-6"/>
          <w:sz w:val="20"/>
          <w:szCs w:val="20"/>
          <w:lang w:eastAsia="vi-VN"/>
        </w:rPr>
        <w:object w:dxaOrig="310" w:dyaOrig="272" w14:anchorId="60FCF23A">
          <v:shape id="_x0000_i1256" type="#_x0000_t75" style="width:15.45pt;height:13.7pt" o:ole="">
            <v:imagedata r:id="rId463" o:title=""/>
          </v:shape>
          <o:OLEObject Type="Embed" ProgID="Equation.DSMT4" ShapeID="_x0000_i1256" DrawAspect="Content" ObjectID="_1716448200" r:id="rId464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bCs/>
          <w:noProof/>
          <w:position w:val="-4"/>
          <w:sz w:val="20"/>
          <w:szCs w:val="20"/>
          <w:lang w:eastAsia="vi-VN"/>
        </w:rPr>
        <w:object w:dxaOrig="202" w:dyaOrig="265" w14:anchorId="62E58DEF">
          <v:shape id="_x0000_i1257" type="#_x0000_t75" style="width:10.3pt;height:13.7pt" o:ole="">
            <v:imagedata r:id="rId465" o:title=""/>
          </v:shape>
          <o:OLEObject Type="Embed" ProgID="Equation.DSMT4" ShapeID="_x0000_i1257" DrawAspect="Content" ObjectID="_1716448201" r:id="rId466"/>
        </w:object>
      </w:r>
      <w:r w:rsidRPr="00D47733">
        <w:rPr>
          <w:bCs/>
          <w:color w:val="000000"/>
          <w:lang w:eastAsia="vi-VN"/>
        </w:rPr>
        <w:t>.</w:t>
      </w:r>
    </w:p>
    <w:p w14:paraId="53CF47E2" w14:textId="77777777" w:rsidR="00A81D1E" w:rsidRPr="00D47733" w:rsidRDefault="001221FC" w:rsidP="00A174D3">
      <w:pPr>
        <w:pStyle w:val="Normal0"/>
        <w:spacing w:line="276" w:lineRule="auto"/>
        <w:rPr>
          <w:rFonts w:hint="default"/>
          <w:bCs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36. </w:t>
      </w:r>
      <w:r w:rsidRPr="00D47733">
        <w:rPr>
          <w:bCs/>
          <w:sz w:val="24"/>
          <w:szCs w:val="24"/>
          <w:lang w:val="nl-NL" w:eastAsia="en-US"/>
        </w:rPr>
        <w:t xml:space="preserve">Cho </w:t>
      </w:r>
      <w:r w:rsidRPr="00D47733">
        <w:rPr>
          <w:bCs/>
          <w:position w:val="-30"/>
        </w:rPr>
        <w:object w:dxaOrig="1300" w:dyaOrig="727" w14:anchorId="1B82F520">
          <v:shape id="_x0000_i1258" type="#_x0000_t75" style="width:65.15pt;height:36.45pt" o:ole="">
            <v:imagedata r:id="rId467" o:title=""/>
          </v:shape>
          <o:OLEObject Type="Embed" ProgID="Equation.DSMT4" ShapeID="_x0000_i1258" DrawAspect="Content" ObjectID="_1716448202" r:id="rId468"/>
        </w:object>
      </w:r>
      <w:r w:rsidRPr="00D47733">
        <w:rPr>
          <w:rFonts w:hint="default"/>
          <w:bCs/>
          <w:sz w:val="24"/>
          <w:szCs w:val="24"/>
          <w:lang w:val="nl-NL" w:eastAsia="en-US"/>
        </w:rPr>
        <w:t xml:space="preserve">. Khi đó </w:t>
      </w:r>
      <w:r w:rsidRPr="00D47733">
        <w:rPr>
          <w:bCs/>
          <w:position w:val="-30"/>
        </w:rPr>
        <w:object w:dxaOrig="1300" w:dyaOrig="727" w14:anchorId="0A02844D">
          <v:shape id="_x0000_i1259" type="#_x0000_t75" style="width:65.15pt;height:36.45pt" o:ole="">
            <v:imagedata r:id="rId469" o:title=""/>
          </v:shape>
          <o:OLEObject Type="Embed" ProgID="Equation.DSMT4" ShapeID="_x0000_i1259" DrawAspect="Content" ObjectID="_1716448203" r:id="rId470"/>
        </w:object>
      </w:r>
      <w:r w:rsidRPr="00D47733">
        <w:rPr>
          <w:rFonts w:hint="default"/>
          <w:bCs/>
          <w:sz w:val="24"/>
          <w:szCs w:val="24"/>
          <w:lang w:val="nl-NL" w:eastAsia="en-US"/>
        </w:rPr>
        <w:t xml:space="preserve"> bằng</w:t>
      </w:r>
    </w:p>
    <w:p w14:paraId="520597D8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444" w:dyaOrig="280" w14:anchorId="1D9A2FE1">
          <v:shape id="_x0000_i1260" type="#_x0000_t75" style="width:22.3pt;height:14.15pt" o:ole="">
            <v:imagedata r:id="rId471" o:title=""/>
          </v:shape>
          <o:OLEObject Type="Embed" ProgID="Equation.DSMT4" ShapeID="_x0000_i1260" DrawAspect="Content" ObjectID="_1716448204" r:id="rId472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320" w:dyaOrig="280" w14:anchorId="3F2B7D2A">
          <v:shape id="_x0000_i1261" type="#_x0000_t75" style="width:15.85pt;height:14.15pt" o:ole="">
            <v:imagedata r:id="rId473" o:title=""/>
          </v:shape>
          <o:OLEObject Type="Embed" ProgID="Equation.DSMT4" ShapeID="_x0000_i1261" DrawAspect="Content" ObjectID="_1716448205" r:id="rId474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178" w:dyaOrig="280" w14:anchorId="026D9778">
          <v:shape id="_x0000_i1262" type="#_x0000_t75" style="width:9.45pt;height:14.15pt" o:ole="">
            <v:imagedata r:id="rId475" o:title=""/>
          </v:shape>
          <o:OLEObject Type="Embed" ProgID="Equation.DSMT4" ShapeID="_x0000_i1262" DrawAspect="Content" ObjectID="_1716448206" r:id="rId476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320" w:dyaOrig="280" w14:anchorId="41587697">
          <v:shape id="_x0000_i1263" type="#_x0000_t75" style="width:15.85pt;height:14.15pt" o:ole="">
            <v:imagedata r:id="rId477" o:title=""/>
          </v:shape>
          <o:OLEObject Type="Embed" ProgID="Equation.DSMT4" ShapeID="_x0000_i1263" DrawAspect="Content" ObjectID="_1716448207" r:id="rId478"/>
        </w:object>
      </w:r>
      <w:r w:rsidRPr="00D47733">
        <w:rPr>
          <w:bCs/>
          <w:color w:val="000000"/>
        </w:rPr>
        <w:t>.</w:t>
      </w:r>
    </w:p>
    <w:p w14:paraId="3B9F2524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37. </w:t>
      </w:r>
      <w:r w:rsidRPr="00D47733">
        <w:rPr>
          <w:bCs/>
          <w:sz w:val="24"/>
          <w:szCs w:val="24"/>
          <w:lang w:eastAsia="en-US"/>
        </w:rPr>
        <w:t xml:space="preserve">Cho </w:t>
      </w:r>
      <w:r w:rsidRPr="00D47733">
        <w:rPr>
          <w:bCs/>
          <w:position w:val="-6"/>
        </w:rPr>
        <w:object w:dxaOrig="202" w:dyaOrig="218" w14:anchorId="79CA47D6">
          <v:shape id="_x0000_i1264" type="#_x0000_t75" style="width:10.3pt;height:10.7pt" o:ole="">
            <v:imagedata r:id="rId479" o:title=""/>
          </v:shape>
          <o:OLEObject Type="Embed" ProgID="Equation.DSMT4" ShapeID="_x0000_i1264" DrawAspect="Content" ObjectID="_1716448208" r:id="rId480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là số thực dương và biểu thức </w:t>
      </w:r>
      <w:r w:rsidRPr="00D47733">
        <w:rPr>
          <w:bCs/>
          <w:position w:val="-8"/>
        </w:rPr>
        <w:object w:dxaOrig="1163" w:dyaOrig="500" w14:anchorId="6032CA70">
          <v:shape id="_x0000_i1265" type="#_x0000_t75" style="width:57.85pt;height:25.3pt" o:ole="">
            <v:imagedata r:id="rId481" o:title=""/>
          </v:shape>
          <o:OLEObject Type="Embed" ProgID="Equation.DSMT4" ShapeID="_x0000_i1265" DrawAspect="Content" ObjectID="_1716448209" r:id="rId482"/>
        </w:object>
      </w:r>
      <w:r w:rsidRPr="00D47733">
        <w:rPr>
          <w:rFonts w:hint="default"/>
          <w:bCs/>
          <w:sz w:val="24"/>
          <w:szCs w:val="24"/>
          <w:lang w:eastAsia="en-US"/>
        </w:rPr>
        <w:t>. Khẳng định nào sau đây đúng?</w:t>
      </w:r>
    </w:p>
    <w:p w14:paraId="6360B097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694" w:dyaOrig="310" w14:anchorId="178D0188">
          <v:shape id="_x0000_i1266" type="#_x0000_t75" style="width:35.15pt;height:15.45pt" o:ole="">
            <v:imagedata r:id="rId483" o:title=""/>
          </v:shape>
          <o:OLEObject Type="Embed" ProgID="Equation.DSMT4" ShapeID="_x0000_i1266" DrawAspect="Content" ObjectID="_1716448210" r:id="rId484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692" w:dyaOrig="490" w14:anchorId="178085E4">
          <v:shape id="_x0000_i1267" type="#_x0000_t75" style="width:34.3pt;height:24.45pt" o:ole="">
            <v:imagedata r:id="rId485" o:title=""/>
          </v:shape>
          <o:OLEObject Type="Embed" ProgID="Equation.DSMT4" ShapeID="_x0000_i1267" DrawAspect="Content" ObjectID="_1716448211" r:id="rId486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692" w:dyaOrig="490" w14:anchorId="389D3A3F">
          <v:shape id="_x0000_i1268" type="#_x0000_t75" style="width:34.3pt;height:24.45pt" o:ole="">
            <v:imagedata r:id="rId487" o:title=""/>
          </v:shape>
          <o:OLEObject Type="Embed" ProgID="Equation.DSMT4" ShapeID="_x0000_i1268" DrawAspect="Content" ObjectID="_1716448212" r:id="rId488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692" w:dyaOrig="490" w14:anchorId="02D04221">
          <v:shape id="_x0000_i1269" type="#_x0000_t75" style="width:34.3pt;height:24.45pt" o:ole="">
            <v:imagedata r:id="rId489" o:title=""/>
          </v:shape>
          <o:OLEObject Type="Embed" ProgID="Equation.DSMT4" ShapeID="_x0000_i1269" DrawAspect="Content" ObjectID="_1716448213" r:id="rId490"/>
        </w:object>
      </w:r>
      <w:r w:rsidRPr="00D47733">
        <w:rPr>
          <w:bCs/>
          <w:color w:val="000000"/>
        </w:rPr>
        <w:t>.</w:t>
      </w:r>
    </w:p>
    <w:p w14:paraId="0F637AE2" w14:textId="77777777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color w:val="000000"/>
          <w:sz w:val="24"/>
          <w:szCs w:val="24"/>
          <w:lang w:val="fr-FR"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38. </w:t>
      </w:r>
      <w:r w:rsidRPr="00D47733">
        <w:rPr>
          <w:rFonts w:hint="cs"/>
          <w:bCs/>
          <w:color w:val="000000"/>
          <w:sz w:val="24"/>
          <w:szCs w:val="24"/>
          <w:lang w:val="fr-FR" w:eastAsia="vi-VN"/>
        </w:rPr>
        <w:t xml:space="preserve">Cho hàm số </w:t>
      </w:r>
      <w:r w:rsidRPr="00D47733">
        <w:rPr>
          <w:bCs/>
          <w:position w:val="-14"/>
        </w:rPr>
        <w:object w:dxaOrig="960" w:dyaOrig="396" w14:anchorId="0A85AB28">
          <v:shape id="_x0000_i1270" type="#_x0000_t75" style="width:48pt;height:19.7pt" o:ole="">
            <v:imagedata r:id="rId491" o:title=""/>
          </v:shape>
          <o:OLEObject Type="Embed" ProgID="Equation.DSMT4" ShapeID="_x0000_i1270" DrawAspect="Content" ObjectID="_1716448214" r:id="rId492"/>
        </w:object>
      </w:r>
      <w:r w:rsidRPr="00D47733">
        <w:rPr>
          <w:bCs/>
          <w:color w:val="000000"/>
          <w:sz w:val="24"/>
          <w:szCs w:val="24"/>
          <w:lang w:val="fr-FR" w:eastAsia="en-US"/>
        </w:rPr>
        <w:t xml:space="preserve"> </w:t>
      </w:r>
      <w:r w:rsidRPr="00D47733">
        <w:rPr>
          <w:rFonts w:hint="cs"/>
          <w:bCs/>
          <w:color w:val="000000"/>
          <w:sz w:val="24"/>
          <w:szCs w:val="24"/>
          <w:lang w:val="fr-FR" w:eastAsia="vi-VN"/>
        </w:rPr>
        <w:t>có bảng biến thiên như sau:</w:t>
      </w:r>
    </w:p>
    <w:p w14:paraId="766DE466" w14:textId="77777777" w:rsidR="00A81D1E" w:rsidRPr="00D47733" w:rsidRDefault="00CA5499" w:rsidP="00A174D3">
      <w:pPr>
        <w:pStyle w:val="Normal0"/>
        <w:spacing w:line="276" w:lineRule="auto"/>
        <w:jc w:val="center"/>
        <w:rPr>
          <w:rFonts w:hint="default"/>
          <w:bCs/>
          <w:color w:val="000000"/>
          <w:sz w:val="24"/>
          <w:szCs w:val="24"/>
          <w:lang w:val="fr-FR" w:eastAsia="vi-VN"/>
        </w:rPr>
      </w:pPr>
      <w:r>
        <w:rPr>
          <w:bCs/>
          <w:noProof/>
          <w:color w:val="000000"/>
        </w:rPr>
        <w:pict w14:anchorId="4503D5BB">
          <v:shape id="Picture 7" o:spid="_x0000_i1271" type="#_x0000_t75" style="width:387.85pt;height:83.55pt;mso-wrap-distance-left:0;mso-wrap-distance-top:0;mso-wrap-distance-right:0;mso-wrap-distance-bottom:0">
            <v:imagedata r:id="rId493" o:title=""/>
          </v:shape>
        </w:pict>
      </w:r>
      <w:r w:rsidR="001221FC" w:rsidRPr="00D47733">
        <w:rPr>
          <w:bCs/>
          <w:color w:val="000000"/>
          <w:sz w:val="24"/>
          <w:szCs w:val="24"/>
          <w:lang w:val="fr-FR" w:eastAsia="vi-VN"/>
        </w:rPr>
        <w:br/>
      </w:r>
    </w:p>
    <w:p w14:paraId="70E01503" w14:textId="77777777" w:rsidR="00A81D1E" w:rsidRPr="00D47733" w:rsidRDefault="001221FC" w:rsidP="00A174D3">
      <w:pPr>
        <w:pStyle w:val="Normal0"/>
        <w:spacing w:line="276" w:lineRule="auto"/>
        <w:ind w:firstLine="280"/>
        <w:jc w:val="both"/>
        <w:rPr>
          <w:rFonts w:hint="default"/>
          <w:bCs/>
          <w:color w:val="000000"/>
          <w:sz w:val="24"/>
          <w:szCs w:val="24"/>
          <w:lang w:eastAsia="vi-VN"/>
        </w:rPr>
      </w:pPr>
      <w:r w:rsidRPr="00D47733">
        <w:rPr>
          <w:rFonts w:hint="cs"/>
          <w:bCs/>
          <w:color w:val="000000"/>
          <w:sz w:val="24"/>
          <w:szCs w:val="24"/>
          <w:lang w:eastAsia="vi-VN"/>
        </w:rPr>
        <w:t>Đồ thị hàm số có điểm cực đại là</w:t>
      </w:r>
    </w:p>
    <w:p w14:paraId="5F930CF3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679" w:dyaOrig="280" w14:anchorId="3F2B3A3F">
          <v:shape id="_x0000_i1272" type="#_x0000_t75" style="width:33.85pt;height:14.15pt" o:ole="">
            <v:imagedata r:id="rId494" o:title=""/>
          </v:shape>
          <o:OLEObject Type="Embed" ProgID="Equation.DSMT4" ShapeID="_x0000_i1272" DrawAspect="Content" ObjectID="_1716448215" r:id="rId495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559" w:dyaOrig="280" w14:anchorId="78664CD6">
          <v:shape id="_x0000_i1273" type="#_x0000_t75" style="width:27.85pt;height:14.15pt" o:ole="">
            <v:imagedata r:id="rId496" o:title=""/>
          </v:shape>
          <o:OLEObject Type="Embed" ProgID="Equation.DSMT4" ShapeID="_x0000_i1273" DrawAspect="Content" ObjectID="_1716448216" r:id="rId497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699" w:dyaOrig="396" w14:anchorId="079EB8AA">
          <v:shape id="_x0000_i1274" type="#_x0000_t75" style="width:35.15pt;height:19.7pt" o:ole="">
            <v:imagedata r:id="rId498" o:title=""/>
          </v:shape>
          <o:OLEObject Type="Embed" ProgID="Equation.DSMT4" ShapeID="_x0000_i1274" DrawAspect="Content" ObjectID="_1716448217" r:id="rId499"/>
        </w:object>
      </w:r>
      <w:r w:rsidRPr="00D47733">
        <w:rPr>
          <w:bCs/>
          <w:noProof/>
          <w:color w:val="000000"/>
          <w:lang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10"/>
          <w:sz w:val="20"/>
          <w:szCs w:val="20"/>
        </w:rPr>
        <w:object w:dxaOrig="700" w:dyaOrig="320" w14:anchorId="6F1EFC3D">
          <v:shape id="_x0000_i1275" type="#_x0000_t75" style="width:35.15pt;height:15.85pt" o:ole="">
            <v:imagedata r:id="rId500" o:title=""/>
          </v:shape>
          <o:OLEObject Type="Embed" ProgID="Equation.DSMT4" ShapeID="_x0000_i1275" DrawAspect="Content" ObjectID="_1716448218" r:id="rId501"/>
        </w:object>
      </w:r>
      <w:r w:rsidRPr="00D47733">
        <w:rPr>
          <w:bCs/>
          <w:color w:val="000000"/>
          <w:lang w:eastAsia="vi-VN"/>
        </w:rPr>
        <w:t>.</w:t>
      </w:r>
    </w:p>
    <w:p w14:paraId="27649FAB" w14:textId="26E2BDED" w:rsidR="00A81D1E" w:rsidRPr="00D47733" w:rsidRDefault="001221FC" w:rsidP="00A174D3">
      <w:pPr>
        <w:pStyle w:val="Normal0"/>
        <w:spacing w:line="276" w:lineRule="auto"/>
        <w:jc w:val="both"/>
        <w:rPr>
          <w:rFonts w:hint="default"/>
          <w:bCs/>
          <w:color w:val="000000"/>
          <w:sz w:val="24"/>
          <w:szCs w:val="24"/>
          <w:lang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39. </w:t>
      </w:r>
      <w:r w:rsidRPr="00D47733">
        <w:rPr>
          <w:bCs/>
          <w:sz w:val="24"/>
          <w:szCs w:val="24"/>
          <w:lang w:eastAsia="vi-VN"/>
        </w:rPr>
        <w:t>C</w:t>
      </w:r>
      <w:r w:rsidRPr="00D47733">
        <w:rPr>
          <w:rFonts w:hint="cs"/>
          <w:bCs/>
          <w:color w:val="000000"/>
          <w:sz w:val="24"/>
          <w:szCs w:val="24"/>
          <w:lang w:eastAsia="vi-VN"/>
        </w:rPr>
        <w:t>ho khối trụ có độ dài đường</w:t>
      </w:r>
      <w:r w:rsidR="009F6EE3">
        <w:rPr>
          <w:rFonts w:hint="default"/>
          <w:bCs/>
          <w:color w:val="000000"/>
          <w:sz w:val="24"/>
          <w:szCs w:val="24"/>
          <w:lang w:eastAsia="vi-VN"/>
        </w:rPr>
        <w:t xml:space="preserve"> </w:t>
      </w:r>
      <w:r w:rsidRPr="00D47733">
        <w:rPr>
          <w:rFonts w:hint="cs"/>
          <w:bCs/>
          <w:color w:val="000000"/>
          <w:sz w:val="24"/>
          <w:szCs w:val="24"/>
          <w:lang w:eastAsia="vi-VN"/>
        </w:rPr>
        <w:t>kính đáy là</w:t>
      </w:r>
      <w:r w:rsidRPr="00D47733">
        <w:rPr>
          <w:bCs/>
          <w:color w:val="000000"/>
          <w:sz w:val="24"/>
          <w:szCs w:val="24"/>
          <w:lang w:eastAsia="vi-VN"/>
        </w:rPr>
        <w:t xml:space="preserve"> </w:t>
      </w:r>
      <w:r w:rsidRPr="00D47733">
        <w:rPr>
          <w:bCs/>
          <w:position w:val="-6"/>
        </w:rPr>
        <w:object w:dxaOrig="202" w:dyaOrig="271" w14:anchorId="12BFAFFE">
          <v:shape id="_x0000_i1276" type="#_x0000_t75" style="width:10.3pt;height:13.7pt" o:ole="">
            <v:imagedata r:id="rId502" o:title=""/>
          </v:shape>
          <o:OLEObject Type="Embed" ProgID="Equation.DSMT4" ShapeID="_x0000_i1276" DrawAspect="Content" ObjectID="_1716448219" r:id="rId503"/>
        </w:object>
      </w:r>
      <w:r w:rsidRPr="00D47733">
        <w:rPr>
          <w:bCs/>
          <w:sz w:val="24"/>
          <w:szCs w:val="24"/>
          <w:lang w:eastAsia="en-US"/>
        </w:rPr>
        <w:t xml:space="preserve"> </w:t>
      </w:r>
      <w:r w:rsidRPr="00D47733">
        <w:rPr>
          <w:rFonts w:hint="default"/>
          <w:bCs/>
          <w:sz w:val="24"/>
          <w:szCs w:val="24"/>
          <w:lang w:eastAsia="en-US"/>
        </w:rPr>
        <w:t xml:space="preserve">và độ dài đường sinh </w:t>
      </w:r>
      <w:r w:rsidRPr="00D47733">
        <w:rPr>
          <w:bCs/>
          <w:position w:val="-6"/>
        </w:rPr>
        <w:object w:dxaOrig="499" w:dyaOrig="272" w14:anchorId="5ECF5240">
          <v:shape id="_x0000_i1277" type="#_x0000_t75" style="width:24.45pt;height:13.7pt" o:ole="">
            <v:imagedata r:id="rId504" o:title=""/>
          </v:shape>
          <o:OLEObject Type="Embed" ProgID="Equation.DSMT4" ShapeID="_x0000_i1277" DrawAspect="Content" ObjectID="_1716448220" r:id="rId505"/>
        </w:object>
      </w:r>
      <w:r w:rsidRPr="00D47733">
        <w:rPr>
          <w:rFonts w:hint="default"/>
          <w:bCs/>
          <w:sz w:val="24"/>
          <w:szCs w:val="24"/>
          <w:lang w:eastAsia="en-US"/>
        </w:rPr>
        <w:t>. Thể tích của khối trụ đã cho bằng</w:t>
      </w:r>
    </w:p>
    <w:p w14:paraId="5A4E3158" w14:textId="77777777" w:rsidR="00A77B3E" w:rsidRPr="00D47733" w:rsidRDefault="001221FC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489" w:dyaOrig="272" w14:anchorId="52935D2E">
          <v:shape id="_x0000_i1278" type="#_x0000_t75" style="width:24.45pt;height:13.7pt" o:ole="">
            <v:imagedata r:id="rId506" o:title=""/>
          </v:shape>
          <o:OLEObject Type="Embed" ProgID="Equation.DSMT4" ShapeID="_x0000_i1278" DrawAspect="Content" ObjectID="_1716448221" r:id="rId507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444" w:dyaOrig="272" w14:anchorId="7A6A982E">
          <v:shape id="_x0000_i1279" type="#_x0000_t75" style="width:22.3pt;height:13.7pt" o:ole="">
            <v:imagedata r:id="rId508" o:title=""/>
          </v:shape>
          <o:OLEObject Type="Embed" ProgID="Equation.DSMT4" ShapeID="_x0000_i1279" DrawAspect="Content" ObjectID="_1716448222" r:id="rId509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474" w:dyaOrig="272" w14:anchorId="665D212F">
          <v:shape id="_x0000_i1280" type="#_x0000_t75" style="width:23.55pt;height:13.7pt" o:ole="">
            <v:imagedata r:id="rId510" o:title=""/>
          </v:shape>
          <o:OLEObject Type="Embed" ProgID="Equation.DSMT4" ShapeID="_x0000_i1280" DrawAspect="Content" ObjectID="_1716448223" r:id="rId511"/>
        </w:objec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474" w:dyaOrig="272" w14:anchorId="1DCEE74F">
          <v:shape id="_x0000_i1281" type="#_x0000_t75" style="width:23.55pt;height:13.7pt" o:ole="">
            <v:imagedata r:id="rId512" o:title=""/>
          </v:shape>
          <o:OLEObject Type="Embed" ProgID="Equation.DSMT4" ShapeID="_x0000_i1281" DrawAspect="Content" ObjectID="_1716448224" r:id="rId513"/>
        </w:object>
      </w:r>
      <w:r w:rsidRPr="00D47733">
        <w:rPr>
          <w:bCs/>
          <w:noProof/>
          <w:color w:val="000000"/>
          <w:lang w:eastAsia="vi-VN"/>
        </w:rPr>
        <w:t>.</w:t>
      </w:r>
    </w:p>
    <w:p w14:paraId="57418BBD" w14:textId="06012CE5" w:rsidR="00231AE2" w:rsidRPr="00D47733" w:rsidRDefault="00231AE2" w:rsidP="00A174D3">
      <w:pPr>
        <w:pStyle w:val="Normal0"/>
        <w:spacing w:line="276" w:lineRule="auto"/>
        <w:jc w:val="both"/>
        <w:rPr>
          <w:rFonts w:hint="default"/>
          <w:bCs/>
          <w:color w:val="000000"/>
          <w:sz w:val="24"/>
          <w:szCs w:val="24"/>
          <w:lang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</w:t>
      </w:r>
      <w:r w:rsidR="008A423C" w:rsidRPr="00D47733">
        <w:rPr>
          <w:rFonts w:eastAsia="Times New Roman" w:hint="default"/>
          <w:b/>
          <w:sz w:val="24"/>
          <w:szCs w:val="26"/>
        </w:rPr>
        <w:t>40</w:t>
      </w:r>
      <w:r w:rsidRPr="00D47733">
        <w:rPr>
          <w:rFonts w:eastAsia="Times New Roman"/>
          <w:b/>
          <w:sz w:val="24"/>
          <w:szCs w:val="26"/>
        </w:rPr>
        <w:t xml:space="preserve">. </w:t>
      </w:r>
      <w:r w:rsidRPr="00D47733">
        <w:rPr>
          <w:bCs/>
          <w:sz w:val="24"/>
          <w:szCs w:val="24"/>
          <w:lang w:eastAsia="vi-VN"/>
        </w:rPr>
        <w:t>C</w:t>
      </w:r>
      <w:r w:rsidRPr="00D47733">
        <w:rPr>
          <w:rFonts w:hint="cs"/>
          <w:bCs/>
          <w:color w:val="000000"/>
          <w:sz w:val="24"/>
          <w:szCs w:val="24"/>
          <w:lang w:eastAsia="vi-VN"/>
        </w:rPr>
        <w:t>ho hàm số</w:t>
      </w:r>
      <w:r w:rsidRPr="00D47733">
        <w:rPr>
          <w:bCs/>
          <w:color w:val="000000"/>
          <w:sz w:val="24"/>
          <w:szCs w:val="24"/>
          <w:lang w:eastAsia="vi-VN"/>
        </w:rPr>
        <w:t xml:space="preserve"> </w:t>
      </w:r>
      <w:r w:rsidRPr="00D47733">
        <w:rPr>
          <w:bCs/>
          <w:position w:val="-14"/>
        </w:rPr>
        <w:object w:dxaOrig="586" w:dyaOrig="396" w14:anchorId="7F19EC56">
          <v:shape id="_x0000_i1282" type="#_x0000_t75" style="width:29.55pt;height:19.7pt" o:ole="">
            <v:imagedata r:id="rId514" o:title=""/>
          </v:shape>
          <o:OLEObject Type="Embed" ProgID="Equation.DSMT4" ShapeID="_x0000_i1282" DrawAspect="Content" ObjectID="_1716448225" r:id="rId515"/>
        </w:object>
      </w:r>
      <w:r w:rsidRPr="00D47733">
        <w:rPr>
          <w:rFonts w:hint="cs"/>
          <w:bCs/>
          <w:color w:val="000000"/>
          <w:sz w:val="24"/>
          <w:szCs w:val="24"/>
          <w:lang w:eastAsia="vi-VN"/>
        </w:rPr>
        <w:t xml:space="preserve"> liên tục trên khoảng</w:t>
      </w:r>
      <w:r w:rsidRPr="00D47733">
        <w:rPr>
          <w:bCs/>
          <w:color w:val="000000"/>
          <w:sz w:val="24"/>
          <w:szCs w:val="24"/>
          <w:lang w:eastAsia="vi-VN"/>
        </w:rPr>
        <w:t xml:space="preserve"> </w:t>
      </w:r>
      <w:r w:rsidRPr="00D47733">
        <w:rPr>
          <w:bCs/>
          <w:position w:val="-14"/>
        </w:rPr>
        <w:object w:dxaOrig="760" w:dyaOrig="404" w14:anchorId="208CAC42">
          <v:shape id="_x0000_i1283" type="#_x0000_t75" style="width:38.15pt;height:20.15pt" o:ole="">
            <v:imagedata r:id="rId516" o:title=""/>
          </v:shape>
          <o:OLEObject Type="Embed" ProgID="Equation.DSMT4" ShapeID="_x0000_i1283" DrawAspect="Content" ObjectID="_1716448226" r:id="rId517"/>
        </w:object>
      </w:r>
      <w:r w:rsidRPr="00D47733">
        <w:rPr>
          <w:bCs/>
          <w:sz w:val="24"/>
          <w:szCs w:val="24"/>
          <w:lang w:eastAsia="en-US"/>
        </w:rPr>
        <w:t xml:space="preserve">, </w:t>
      </w:r>
      <w:r w:rsidRPr="00D47733">
        <w:rPr>
          <w:bCs/>
          <w:position w:val="-14"/>
        </w:rPr>
        <w:object w:dxaOrig="940" w:dyaOrig="396" w14:anchorId="4FB9341F">
          <v:shape id="_x0000_i1284" type="#_x0000_t75" style="width:46.7pt;height:19.7pt" o:ole="">
            <v:imagedata r:id="rId518" o:title=""/>
          </v:shape>
          <o:OLEObject Type="Embed" ProgID="Equation.DSMT4" ShapeID="_x0000_i1284" DrawAspect="Content" ObjectID="_1716448227" r:id="rId519"/>
        </w:object>
      </w:r>
      <w:r w:rsidRPr="00D47733">
        <w:rPr>
          <w:bCs/>
          <w:color w:val="000000"/>
          <w:sz w:val="24"/>
          <w:szCs w:val="24"/>
          <w:lang w:eastAsia="vi-VN"/>
        </w:rPr>
        <w:t xml:space="preserve"> </w:t>
      </w:r>
      <w:r w:rsidRPr="00D47733">
        <w:rPr>
          <w:bCs/>
          <w:position w:val="-6"/>
        </w:rPr>
        <w:object w:dxaOrig="699" w:dyaOrig="280" w14:anchorId="0F11626E">
          <v:shape id="_x0000_i1285" type="#_x0000_t75" style="width:35.15pt;height:14.15pt" o:ole="">
            <v:imagedata r:id="rId520" o:title=""/>
          </v:shape>
          <o:OLEObject Type="Embed" ProgID="Equation.DSMT4" ShapeID="_x0000_i1285" DrawAspect="Content" ObjectID="_1716448228" r:id="rId521"/>
        </w:object>
      </w:r>
      <w:r w:rsidRPr="00D47733">
        <w:rPr>
          <w:bCs/>
          <w:sz w:val="24"/>
          <w:szCs w:val="24"/>
          <w:lang w:eastAsia="en-US"/>
        </w:rPr>
        <w:t>. B</w:t>
      </w:r>
      <w:r w:rsidRPr="00D47733">
        <w:rPr>
          <w:rFonts w:hint="cs"/>
          <w:bCs/>
          <w:color w:val="000000"/>
          <w:sz w:val="24"/>
          <w:szCs w:val="24"/>
          <w:lang w:eastAsia="vi-VN"/>
        </w:rPr>
        <w:t>iết rằng</w:t>
      </w:r>
      <w:r w:rsidR="00B26AAF">
        <w:rPr>
          <w:rFonts w:hint="default"/>
          <w:bCs/>
          <w:color w:val="000000"/>
          <w:sz w:val="24"/>
          <w:szCs w:val="24"/>
          <w:lang w:eastAsia="vi-VN"/>
        </w:rPr>
        <w:t xml:space="preserve"> </w:t>
      </w:r>
      <w:r w:rsidR="00DD26BD" w:rsidRPr="00D47733">
        <w:rPr>
          <w:bCs/>
          <w:position w:val="-14"/>
        </w:rPr>
        <w:object w:dxaOrig="2240" w:dyaOrig="400" w14:anchorId="28F9CF48">
          <v:shape id="_x0000_i1286" type="#_x0000_t75" style="width:112.3pt;height:19.7pt" o:ole="">
            <v:imagedata r:id="rId522" o:title=""/>
          </v:shape>
          <o:OLEObject Type="Embed" ProgID="Equation.DSMT4" ShapeID="_x0000_i1286" DrawAspect="Content" ObjectID="_1716448229" r:id="rId523"/>
        </w:object>
      </w:r>
      <w:r w:rsidRPr="00D47733">
        <w:rPr>
          <w:bCs/>
          <w:position w:val="-6"/>
        </w:rPr>
        <w:object w:dxaOrig="699" w:dyaOrig="280" w14:anchorId="1291D546">
          <v:shape id="_x0000_i1287" type="#_x0000_t75" style="width:35.15pt;height:14.15pt" o:ole="">
            <v:imagedata r:id="rId524" o:title=""/>
          </v:shape>
          <o:OLEObject Type="Embed" ProgID="Equation.DSMT4" ShapeID="_x0000_i1287" DrawAspect="Content" ObjectID="_1716448230" r:id="rId525"/>
        </w:object>
      </w:r>
      <w:r w:rsidR="008B6632">
        <w:rPr>
          <w:rFonts w:hint="default"/>
          <w:bCs/>
        </w:rPr>
        <w:t xml:space="preserve"> </w:t>
      </w:r>
      <w:r w:rsidRPr="00D47733">
        <w:rPr>
          <w:rFonts w:hint="default"/>
          <w:bCs/>
          <w:sz w:val="24"/>
          <w:szCs w:val="24"/>
          <w:lang w:eastAsia="en-US"/>
        </w:rPr>
        <w:t xml:space="preserve">và </w:t>
      </w:r>
      <w:r w:rsidRPr="00D47733">
        <w:rPr>
          <w:bCs/>
          <w:position w:val="-24"/>
        </w:rPr>
        <w:object w:dxaOrig="1040" w:dyaOrig="620" w14:anchorId="7FAFA948">
          <v:shape id="_x0000_i1288" type="#_x0000_t75" style="width:52.3pt;height:31.3pt" o:ole="">
            <v:imagedata r:id="rId526" o:title=""/>
          </v:shape>
          <o:OLEObject Type="Embed" ProgID="Equation.DSMT4" ShapeID="_x0000_i1288" DrawAspect="Content" ObjectID="_1716448231" r:id="rId527"/>
        </w:object>
      </w:r>
      <w:r w:rsidRPr="00D47733">
        <w:rPr>
          <w:bCs/>
          <w:color w:val="000000"/>
          <w:sz w:val="24"/>
          <w:szCs w:val="24"/>
          <w:lang w:eastAsia="vi-VN"/>
        </w:rPr>
        <w:t xml:space="preserve">. </w:t>
      </w:r>
      <w:r w:rsidRPr="00D47733">
        <w:rPr>
          <w:rFonts w:hint="cs"/>
          <w:bCs/>
          <w:color w:val="000000"/>
          <w:sz w:val="24"/>
          <w:szCs w:val="24"/>
          <w:lang w:eastAsia="vi-VN"/>
        </w:rPr>
        <w:t>Đặt</w:t>
      </w:r>
      <w:r w:rsidRPr="00D47733">
        <w:rPr>
          <w:bCs/>
          <w:color w:val="000000"/>
          <w:sz w:val="24"/>
          <w:szCs w:val="24"/>
          <w:lang w:eastAsia="vi-VN"/>
        </w:rPr>
        <w:t xml:space="preserve"> </w:t>
      </w:r>
      <w:r w:rsidRPr="00D47733">
        <w:rPr>
          <w:bCs/>
          <w:position w:val="-30"/>
        </w:rPr>
        <w:object w:dxaOrig="1465" w:dyaOrig="727" w14:anchorId="10FE1A9B">
          <v:shape id="_x0000_i1289" type="#_x0000_t75" style="width:73.3pt;height:36.45pt" o:ole="">
            <v:imagedata r:id="rId528" o:title=""/>
          </v:shape>
          <o:OLEObject Type="Embed" ProgID="Equation.DSMT4" ShapeID="_x0000_i1289" DrawAspect="Content" ObjectID="_1716448232" r:id="rId529"/>
        </w:object>
      </w:r>
      <w:r w:rsidRPr="00D47733">
        <w:rPr>
          <w:rFonts w:hint="default"/>
          <w:bCs/>
          <w:sz w:val="24"/>
          <w:szCs w:val="24"/>
          <w:lang w:eastAsia="en-US"/>
        </w:rPr>
        <w:t>. Mệnh đề nào sau đây đúng</w:t>
      </w:r>
      <w:r w:rsidRPr="00D47733">
        <w:rPr>
          <w:bCs/>
          <w:sz w:val="24"/>
          <w:szCs w:val="24"/>
          <w:lang w:eastAsia="en-US"/>
        </w:rPr>
        <w:t>?</w:t>
      </w:r>
    </w:p>
    <w:p w14:paraId="089ABB63" w14:textId="77777777" w:rsidR="00231AE2" w:rsidRPr="00D47733" w:rsidRDefault="00231AE2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1140" w:dyaOrig="620" w14:anchorId="7F4F7210">
          <v:shape id="_x0000_i1290" type="#_x0000_t75" style="width:56.55pt;height:31.3pt" o:ole="">
            <v:imagedata r:id="rId530" o:title=""/>
          </v:shape>
          <o:OLEObject Type="Embed" ProgID="Equation.DSMT4" ShapeID="_x0000_i1290" DrawAspect="Content" ObjectID="_1716448233" r:id="rId531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1140" w:dyaOrig="620" w14:anchorId="25D7D423">
          <v:shape id="_x0000_i1291" type="#_x0000_t75" style="width:56.55pt;height:31.3pt" o:ole="">
            <v:imagedata r:id="rId532" o:title=""/>
          </v:shape>
          <o:OLEObject Type="Embed" ProgID="Equation.DSMT4" ShapeID="_x0000_i1291" DrawAspect="Content" ObjectID="_1716448234" r:id="rId533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1140" w:dyaOrig="620" w14:anchorId="63F21429">
          <v:shape id="_x0000_i1292" type="#_x0000_t75" style="width:56.55pt;height:31.3pt" o:ole="">
            <v:imagedata r:id="rId534" o:title=""/>
          </v:shape>
          <o:OLEObject Type="Embed" ProgID="Equation.DSMT4" ShapeID="_x0000_i1292" DrawAspect="Content" ObjectID="_1716448235" r:id="rId535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1140" w:dyaOrig="620" w14:anchorId="58FC53BE">
          <v:shape id="_x0000_i1293" type="#_x0000_t75" style="width:56.55pt;height:31.3pt" o:ole="">
            <v:imagedata r:id="rId536" o:title=""/>
          </v:shape>
          <o:OLEObject Type="Embed" ProgID="Equation.DSMT4" ShapeID="_x0000_i1293" DrawAspect="Content" ObjectID="_1716448236" r:id="rId537"/>
        </w:object>
      </w:r>
      <w:r w:rsidRPr="00D47733">
        <w:rPr>
          <w:bCs/>
          <w:color w:val="000000"/>
        </w:rPr>
        <w:t>.</w:t>
      </w:r>
    </w:p>
    <w:p w14:paraId="331383C2" w14:textId="5886898B" w:rsidR="00231AE2" w:rsidRPr="00D47733" w:rsidRDefault="00231AE2" w:rsidP="00A174D3">
      <w:pPr>
        <w:pStyle w:val="Normal0"/>
        <w:spacing w:line="276" w:lineRule="auto"/>
        <w:jc w:val="both"/>
        <w:rPr>
          <w:rFonts w:hint="default"/>
          <w:bCs/>
          <w:color w:val="000000"/>
          <w:sz w:val="24"/>
          <w:szCs w:val="24"/>
          <w:lang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</w:t>
      </w:r>
      <w:r w:rsidR="0041732D" w:rsidRPr="00D47733">
        <w:rPr>
          <w:rFonts w:eastAsia="Times New Roman" w:hint="default"/>
          <w:b/>
          <w:sz w:val="24"/>
          <w:szCs w:val="26"/>
        </w:rPr>
        <w:t>41</w:t>
      </w:r>
      <w:r w:rsidRPr="00D47733">
        <w:rPr>
          <w:rFonts w:eastAsia="Times New Roman"/>
          <w:b/>
          <w:sz w:val="24"/>
          <w:szCs w:val="26"/>
        </w:rPr>
        <w:t xml:space="preserve">. </w:t>
      </w:r>
      <w:r w:rsidRPr="00D47733">
        <w:rPr>
          <w:rFonts w:hint="default"/>
          <w:bCs/>
          <w:sz w:val="24"/>
          <w:szCs w:val="24"/>
          <w:lang w:eastAsia="en-US"/>
        </w:rPr>
        <w:t xml:space="preserve">Cho hàm số bậc bốn </w:t>
      </w:r>
      <w:r w:rsidRPr="00D47733">
        <w:rPr>
          <w:bCs/>
          <w:position w:val="-14"/>
        </w:rPr>
        <w:object w:dxaOrig="950" w:dyaOrig="404" w14:anchorId="63257A9C">
          <v:shape id="_x0000_i1294" type="#_x0000_t75" style="width:47.55pt;height:20.15pt" o:ole="">
            <v:imagedata r:id="rId538" o:title=""/>
          </v:shape>
          <o:OLEObject Type="Embed" ProgID="Equation.DSMT4" ShapeID="_x0000_i1294" DrawAspect="Content" ObjectID="_1716448237" r:id="rId539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có đồ thị hàm số </w:t>
      </w:r>
      <w:r w:rsidRPr="00D47733">
        <w:rPr>
          <w:bCs/>
          <w:position w:val="-14"/>
        </w:rPr>
        <w:object w:dxaOrig="1010" w:dyaOrig="404" w14:anchorId="2FDDA3AA">
          <v:shape id="_x0000_i1295" type="#_x0000_t75" style="width:50.55pt;height:20.15pt" o:ole="">
            <v:imagedata r:id="rId540" o:title=""/>
          </v:shape>
          <o:OLEObject Type="Embed" ProgID="Equation.DSMT4" ShapeID="_x0000_i1295" DrawAspect="Content" ObjectID="_1716448238" r:id="rId541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như hình vẽ bên</w:t>
      </w:r>
      <w:r w:rsidR="00C92D5B">
        <w:rPr>
          <w:rFonts w:hint="default"/>
          <w:bCs/>
          <w:sz w:val="24"/>
          <w:szCs w:val="24"/>
          <w:lang w:eastAsia="en-US"/>
        </w:rPr>
        <w:t xml:space="preserve"> dưới</w:t>
      </w:r>
      <w:r w:rsidRPr="00D47733">
        <w:rPr>
          <w:rFonts w:hint="default"/>
          <w:bCs/>
          <w:sz w:val="24"/>
          <w:szCs w:val="24"/>
          <w:lang w:eastAsia="en-US"/>
        </w:rPr>
        <w:t xml:space="preserve">. Hàm số </w:t>
      </w:r>
      <w:r w:rsidRPr="00D47733">
        <w:rPr>
          <w:bCs/>
          <w:position w:val="-16"/>
        </w:rPr>
        <w:object w:dxaOrig="2000" w:dyaOrig="444" w14:anchorId="64DC874C">
          <v:shape id="_x0000_i1296" type="#_x0000_t75" style="width:99.85pt;height:22.3pt" o:ole="">
            <v:imagedata r:id="rId542" o:title=""/>
          </v:shape>
          <o:OLEObject Type="Embed" ProgID="Equation.DSMT4" ShapeID="_x0000_i1296" DrawAspect="Content" ObjectID="_1716448239" r:id="rId543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có bao nhiêu điểm cực tiểu?</w:t>
      </w:r>
    </w:p>
    <w:p w14:paraId="0EB26533" w14:textId="77777777" w:rsidR="00231AE2" w:rsidRPr="00D47733" w:rsidRDefault="00CA5499" w:rsidP="00A174D3">
      <w:pPr>
        <w:pStyle w:val="Normal0"/>
        <w:spacing w:line="276" w:lineRule="auto"/>
        <w:jc w:val="center"/>
        <w:rPr>
          <w:rFonts w:hint="default"/>
          <w:bCs/>
          <w:color w:val="000000"/>
          <w:sz w:val="24"/>
          <w:szCs w:val="24"/>
          <w:lang w:eastAsia="vi-VN"/>
        </w:rPr>
      </w:pPr>
      <w:r>
        <w:rPr>
          <w:bCs/>
          <w:noProof/>
        </w:rPr>
        <w:lastRenderedPageBreak/>
        <w:pict w14:anchorId="7B3F66F1">
          <v:shape id="Picture 63" o:spid="_x0000_i1297" type="#_x0000_t75" style="width:186pt;height:108pt;mso-wrap-distance-left:0;mso-wrap-distance-top:0;mso-wrap-distance-right:0;mso-wrap-distance-bottom:0">
            <v:imagedata r:id="rId544" o:title="" cropbottom="13697f"/>
          </v:shape>
        </w:pict>
      </w:r>
    </w:p>
    <w:p w14:paraId="6CE10016" w14:textId="77777777" w:rsidR="00231AE2" w:rsidRPr="00D47733" w:rsidRDefault="00231AE2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bCs/>
          <w:color w:val="000000"/>
        </w:rPr>
        <w:t>3.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bCs/>
          <w:color w:val="000000"/>
        </w:rPr>
        <w:t>2.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bCs/>
          <w:color w:val="000000"/>
        </w:rPr>
        <w:t>5.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bCs/>
          <w:color w:val="000000"/>
        </w:rPr>
        <w:t>4.</w:t>
      </w:r>
    </w:p>
    <w:p w14:paraId="0ECD2C6E" w14:textId="3E38CC37" w:rsidR="00231AE2" w:rsidRPr="00D47733" w:rsidRDefault="00231AE2" w:rsidP="00A174D3">
      <w:pPr>
        <w:pStyle w:val="Normal0"/>
        <w:spacing w:line="276" w:lineRule="auto"/>
        <w:jc w:val="both"/>
        <w:rPr>
          <w:rFonts w:hint="default"/>
          <w:bCs/>
          <w:color w:val="000000"/>
          <w:sz w:val="24"/>
          <w:szCs w:val="24"/>
          <w:lang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</w:t>
      </w:r>
      <w:r w:rsidR="0041732D" w:rsidRPr="00D47733">
        <w:rPr>
          <w:rFonts w:eastAsia="Times New Roman" w:hint="default"/>
          <w:b/>
          <w:sz w:val="24"/>
          <w:szCs w:val="26"/>
        </w:rPr>
        <w:t>42</w:t>
      </w:r>
      <w:r w:rsidRPr="00D47733">
        <w:rPr>
          <w:rFonts w:eastAsia="Times New Roman"/>
          <w:b/>
          <w:sz w:val="24"/>
          <w:szCs w:val="26"/>
        </w:rPr>
        <w:t xml:space="preserve">. </w:t>
      </w:r>
      <w:r w:rsidRPr="00D47733">
        <w:rPr>
          <w:rFonts w:hint="default"/>
          <w:bCs/>
          <w:sz w:val="24"/>
          <w:szCs w:val="24"/>
          <w:lang w:eastAsia="en-US"/>
        </w:rPr>
        <w:t>Trong không gian với hệ tọa độ</w:t>
      </w:r>
      <w:r w:rsidRPr="00D47733">
        <w:rPr>
          <w:bCs/>
          <w:sz w:val="24"/>
          <w:szCs w:val="24"/>
          <w:lang w:eastAsia="en-US"/>
        </w:rPr>
        <w:t xml:space="preserve"> </w:t>
      </w:r>
      <w:r w:rsidRPr="00D47733">
        <w:rPr>
          <w:bCs/>
          <w:position w:val="-10"/>
        </w:rPr>
        <w:object w:dxaOrig="566" w:dyaOrig="310" w14:anchorId="4A5D20D0">
          <v:shape id="_x0000_i1298" type="#_x0000_t75" style="width:28.3pt;height:15.45pt" o:ole="">
            <v:imagedata r:id="rId545" o:title=""/>
          </v:shape>
          <o:OLEObject Type="Embed" ProgID="Equation.DSMT4" ShapeID="_x0000_i1298" DrawAspect="Content" ObjectID="_1716448240" r:id="rId546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, cho bốn điểm </w:t>
      </w:r>
      <w:r w:rsidRPr="00D47733">
        <w:rPr>
          <w:bCs/>
          <w:position w:val="-14"/>
        </w:rPr>
        <w:object w:dxaOrig="960" w:dyaOrig="404" w14:anchorId="71C0AFBD">
          <v:shape id="_x0000_i1299" type="#_x0000_t75" style="width:48pt;height:20.15pt" o:ole="">
            <v:imagedata r:id="rId547" o:title=""/>
          </v:shape>
          <o:OLEObject Type="Embed" ProgID="Equation.DSMT4" ShapeID="_x0000_i1299" DrawAspect="Content" ObjectID="_1716448241" r:id="rId548"/>
        </w:object>
      </w:r>
      <w:r w:rsidRPr="00D47733">
        <w:rPr>
          <w:bCs/>
          <w:sz w:val="24"/>
          <w:szCs w:val="24"/>
          <w:lang w:eastAsia="en-US"/>
        </w:rPr>
        <w:t xml:space="preserve">, </w:t>
      </w:r>
      <w:r w:rsidRPr="00D47733">
        <w:rPr>
          <w:bCs/>
          <w:position w:val="-14"/>
        </w:rPr>
        <w:object w:dxaOrig="1080" w:dyaOrig="396" w14:anchorId="0822E03F">
          <v:shape id="_x0000_i1300" type="#_x0000_t75" style="width:54.45pt;height:19.7pt" o:ole="">
            <v:imagedata r:id="rId549" o:title=""/>
          </v:shape>
          <o:OLEObject Type="Embed" ProgID="Equation.DSMT4" ShapeID="_x0000_i1300" DrawAspect="Content" ObjectID="_1716448242" r:id="rId550"/>
        </w:object>
      </w:r>
      <w:r w:rsidRPr="00D47733">
        <w:rPr>
          <w:bCs/>
          <w:sz w:val="24"/>
          <w:szCs w:val="24"/>
          <w:lang w:eastAsia="en-US"/>
        </w:rPr>
        <w:t xml:space="preserve">, </w:t>
      </w:r>
      <w:r w:rsidRPr="00D47733">
        <w:rPr>
          <w:bCs/>
          <w:position w:val="-14"/>
        </w:rPr>
        <w:object w:dxaOrig="1060" w:dyaOrig="396" w14:anchorId="3D018AA8">
          <v:shape id="_x0000_i1301" type="#_x0000_t75" style="width:53.15pt;height:19.7pt" o:ole="">
            <v:imagedata r:id="rId551" o:title=""/>
          </v:shape>
          <o:OLEObject Type="Embed" ProgID="Equation.DSMT4" ShapeID="_x0000_i1301" DrawAspect="Content" ObjectID="_1716448243" r:id="rId552"/>
        </w:object>
      </w:r>
      <w:r w:rsidRPr="00D47733">
        <w:rPr>
          <w:bCs/>
          <w:sz w:val="24"/>
          <w:szCs w:val="24"/>
          <w:lang w:eastAsia="en-US"/>
        </w:rPr>
        <w:t xml:space="preserve">, </w:t>
      </w:r>
      <w:r w:rsidRPr="00D47733">
        <w:rPr>
          <w:bCs/>
          <w:position w:val="-14"/>
        </w:rPr>
        <w:object w:dxaOrig="1000" w:dyaOrig="396" w14:anchorId="7F312A97">
          <v:shape id="_x0000_i1302" type="#_x0000_t75" style="width:49.7pt;height:19.7pt" o:ole="">
            <v:imagedata r:id="rId553" o:title=""/>
          </v:shape>
          <o:OLEObject Type="Embed" ProgID="Equation.DSMT4" ShapeID="_x0000_i1302" DrawAspect="Content" ObjectID="_1716448244" r:id="rId554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. Điểm </w:t>
      </w:r>
      <w:r w:rsidRPr="00D47733">
        <w:rPr>
          <w:bCs/>
          <w:position w:val="-14"/>
        </w:rPr>
        <w:object w:dxaOrig="1060" w:dyaOrig="404" w14:anchorId="1C3BE1B6">
          <v:shape id="_x0000_i1303" type="#_x0000_t75" style="width:53.15pt;height:20.15pt" o:ole="">
            <v:imagedata r:id="rId555" o:title=""/>
          </v:shape>
          <o:OLEObject Type="Embed" ProgID="Equation.DSMT4" ShapeID="_x0000_i1303" DrawAspect="Content" ObjectID="_1716448245" r:id="rId556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di động trên mặt phẳng </w:t>
      </w:r>
      <w:r w:rsidRPr="00D47733">
        <w:rPr>
          <w:bCs/>
          <w:position w:val="-14"/>
        </w:rPr>
        <w:object w:dxaOrig="639" w:dyaOrig="404" w14:anchorId="404ECA86">
          <v:shape id="_x0000_i1304" type="#_x0000_t75" style="width:31.7pt;height:20.15pt" o:ole="">
            <v:imagedata r:id="rId557" o:title=""/>
          </v:shape>
          <o:OLEObject Type="Embed" ProgID="Equation.DSMT4" ShapeID="_x0000_i1304" DrawAspect="Content" ObjectID="_1716448246" r:id="rId558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. Khi biểu thức </w:t>
      </w:r>
      <w:r w:rsidRPr="00D47733">
        <w:rPr>
          <w:bCs/>
          <w:position w:val="-6"/>
        </w:rPr>
        <w:object w:dxaOrig="3300" w:dyaOrig="310" w14:anchorId="29BC547E">
          <v:shape id="_x0000_i1305" type="#_x0000_t75" style="width:165pt;height:15.45pt" o:ole="">
            <v:imagedata r:id="rId559" o:title=""/>
          </v:shape>
          <o:OLEObject Type="Embed" ProgID="Equation.DSMT4" ShapeID="_x0000_i1305" DrawAspect="Content" ObjectID="_1716448247" r:id="rId560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đạt giá trị nhỏ nhất thì tổng </w:t>
      </w:r>
      <w:r w:rsidRPr="00D47733">
        <w:rPr>
          <w:bCs/>
          <w:position w:val="-6"/>
        </w:rPr>
        <w:object w:dxaOrig="876" w:dyaOrig="272" w14:anchorId="39022922">
          <v:shape id="_x0000_i1306" type="#_x0000_t75" style="width:44.15pt;height:13.7pt" o:ole="">
            <v:imagedata r:id="rId561" o:title=""/>
          </v:shape>
          <o:OLEObject Type="Embed" ProgID="Equation.DSMT4" ShapeID="_x0000_i1306" DrawAspect="Content" ObjectID="_1716448248" r:id="rId562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bằng</w:t>
      </w:r>
    </w:p>
    <w:p w14:paraId="702E22BE" w14:textId="77777777" w:rsidR="00231AE2" w:rsidRPr="00D47733" w:rsidRDefault="00231AE2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187" w:dyaOrig="272" w14:anchorId="22F0E282">
          <v:shape id="_x0000_i1307" type="#_x0000_t75" style="width:9.45pt;height:13.7pt" o:ole="">
            <v:imagedata r:id="rId563" o:title=""/>
          </v:shape>
          <o:OLEObject Type="Embed" ProgID="Equation.DSMT4" ShapeID="_x0000_i1307" DrawAspect="Content" ObjectID="_1716448249" r:id="rId564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4"/>
          <w:sz w:val="20"/>
          <w:szCs w:val="20"/>
        </w:rPr>
        <w:object w:dxaOrig="272" w:dyaOrig="265" w14:anchorId="0E2E50F3">
          <v:shape id="_x0000_i1308" type="#_x0000_t75" style="width:13.7pt;height:13.7pt" o:ole="">
            <v:imagedata r:id="rId565" o:title=""/>
          </v:shape>
          <o:OLEObject Type="Embed" ProgID="Equation.DSMT4" ShapeID="_x0000_i1308" DrawAspect="Content" ObjectID="_1716448250" r:id="rId566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4"/>
          <w:sz w:val="20"/>
          <w:szCs w:val="20"/>
        </w:rPr>
        <w:object w:dxaOrig="427" w:dyaOrig="265" w14:anchorId="21E424D7">
          <v:shape id="_x0000_i1309" type="#_x0000_t75" style="width:21.45pt;height:13.7pt" o:ole="">
            <v:imagedata r:id="rId567" o:title=""/>
          </v:shape>
          <o:OLEObject Type="Embed" ProgID="Equation.DSMT4" ShapeID="_x0000_i1309" DrawAspect="Content" ObjectID="_1716448251" r:id="rId568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4"/>
          <w:sz w:val="20"/>
          <w:szCs w:val="20"/>
        </w:rPr>
        <w:object w:dxaOrig="265" w:dyaOrig="265" w14:anchorId="4866062D">
          <v:shape id="_x0000_i1310" type="#_x0000_t75" style="width:13.7pt;height:13.7pt" o:ole="">
            <v:imagedata r:id="rId569" o:title=""/>
          </v:shape>
          <o:OLEObject Type="Embed" ProgID="Equation.DSMT4" ShapeID="_x0000_i1310" DrawAspect="Content" ObjectID="_1716448252" r:id="rId570"/>
        </w:object>
      </w:r>
      <w:r w:rsidRPr="00D47733">
        <w:rPr>
          <w:bCs/>
          <w:color w:val="000000"/>
        </w:rPr>
        <w:t>.</w:t>
      </w:r>
    </w:p>
    <w:p w14:paraId="34F7C85D" w14:textId="23FF280F" w:rsidR="00231AE2" w:rsidRPr="00D47733" w:rsidRDefault="00231AE2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val="fr-FR" w:eastAsia="vi-VN"/>
        </w:rPr>
      </w:pPr>
      <w:r w:rsidRPr="00D47733">
        <w:rPr>
          <w:rFonts w:eastAsia="Times New Roman"/>
          <w:b/>
          <w:sz w:val="24"/>
          <w:szCs w:val="26"/>
        </w:rPr>
        <w:t>Câu 4</w:t>
      </w:r>
      <w:r w:rsidR="0041732D" w:rsidRPr="00D47733">
        <w:rPr>
          <w:rFonts w:eastAsia="Times New Roman" w:hint="default"/>
          <w:b/>
          <w:sz w:val="24"/>
          <w:szCs w:val="26"/>
        </w:rPr>
        <w:t>3</w:t>
      </w:r>
      <w:r w:rsidRPr="00D47733">
        <w:rPr>
          <w:rFonts w:eastAsia="Times New Roman"/>
          <w:b/>
          <w:sz w:val="24"/>
          <w:szCs w:val="26"/>
        </w:rPr>
        <w:t xml:space="preserve">. </w: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Gọi </w:t>
      </w:r>
      <w:r w:rsidRPr="00D47733">
        <w:rPr>
          <w:bCs/>
          <w:position w:val="-6"/>
        </w:rPr>
        <w:object w:dxaOrig="233" w:dyaOrig="280" w14:anchorId="0D07BD6C">
          <v:shape id="_x0000_i1311" type="#_x0000_t75" style="width:11.55pt;height:14.15pt" o:ole="">
            <v:imagedata r:id="rId571" o:title=""/>
          </v:shape>
          <o:OLEObject Type="Embed" ProgID="Equation.DSMT4" ShapeID="_x0000_i1311" DrawAspect="Content" ObjectID="_1716448253" r:id="rId572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là tập hợp các số nguyên </w:t>
      </w:r>
      <w:r w:rsidRPr="00D47733">
        <w:rPr>
          <w:bCs/>
          <w:position w:val="-10"/>
        </w:rPr>
        <w:object w:dxaOrig="233" w:dyaOrig="234" w14:anchorId="7CFAA03D">
          <v:shape id="_x0000_i1312" type="#_x0000_t75" style="width:11.55pt;height:11.55pt" o:ole="">
            <v:imagedata r:id="rId573" o:title=""/>
          </v:shape>
          <o:OLEObject Type="Embed" ProgID="Equation.DSMT4" ShapeID="_x0000_i1312" DrawAspect="Content" ObjectID="_1716448254" r:id="rId574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sao cho với mỗi </w:t>
      </w:r>
      <w:r w:rsidRPr="00D47733">
        <w:rPr>
          <w:bCs/>
          <w:position w:val="-10"/>
        </w:rPr>
        <w:object w:dxaOrig="574" w:dyaOrig="310" w14:anchorId="35E2335B">
          <v:shape id="_x0000_i1313" type="#_x0000_t75" style="width:28.3pt;height:15.45pt" o:ole="">
            <v:imagedata r:id="rId575" o:title=""/>
          </v:shape>
          <o:OLEObject Type="Embed" ProgID="Equation.DSMT4" ShapeID="_x0000_i1313" DrawAspect="Content" ObjectID="_1716448255" r:id="rId576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có đúng 10 số nguyên </w:t>
      </w:r>
      <w:r w:rsidRPr="00D47733">
        <w:rPr>
          <w:bCs/>
          <w:position w:val="-6"/>
        </w:rPr>
        <w:object w:dxaOrig="202" w:dyaOrig="233" w14:anchorId="41D8F2D0">
          <v:shape id="_x0000_i1314" type="#_x0000_t75" style="width:10.3pt;height:11.55pt" o:ole="">
            <v:imagedata r:id="rId577" o:title=""/>
          </v:shape>
          <o:OLEObject Type="Embed" ProgID="Equation.DSMT4" ShapeID="_x0000_i1314" DrawAspect="Content" ObjectID="_1716448256" r:id="rId578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 thỏa mãn </w:t>
      </w:r>
      <w:r w:rsidRPr="00D47733">
        <w:rPr>
          <w:bCs/>
          <w:position w:val="-16"/>
        </w:rPr>
        <w:object w:dxaOrig="1899" w:dyaOrig="444" w14:anchorId="3AE7FDB7">
          <v:shape id="_x0000_i1315" type="#_x0000_t75" style="width:95.15pt;height:22.3pt" o:ole="">
            <v:imagedata r:id="rId579" o:title=""/>
          </v:shape>
          <o:OLEObject Type="Embed" ProgID="Equation.DSMT4" ShapeID="_x0000_i1315" DrawAspect="Content" ObjectID="_1716448257" r:id="rId580"/>
        </w:object>
      </w:r>
      <w:r w:rsidRPr="00D47733">
        <w:rPr>
          <w:rFonts w:hint="default"/>
          <w:bCs/>
          <w:sz w:val="24"/>
          <w:szCs w:val="24"/>
          <w:lang w:val="fr-FR" w:eastAsia="en-US"/>
        </w:rPr>
        <w:t xml:space="preserve">. Tính tổng số phần tử thuộc </w:t>
      </w:r>
      <w:r w:rsidRPr="00D47733">
        <w:rPr>
          <w:bCs/>
          <w:position w:val="-6"/>
        </w:rPr>
        <w:object w:dxaOrig="233" w:dyaOrig="280" w14:anchorId="70FD1B63">
          <v:shape id="_x0000_i1316" type="#_x0000_t75" style="width:11.55pt;height:14.15pt" o:ole="">
            <v:imagedata r:id="rId581" o:title=""/>
          </v:shape>
          <o:OLEObject Type="Embed" ProgID="Equation.DSMT4" ShapeID="_x0000_i1316" DrawAspect="Content" ObjectID="_1716448258" r:id="rId582"/>
        </w:object>
      </w:r>
      <w:r w:rsidRPr="00D47733">
        <w:rPr>
          <w:bCs/>
          <w:sz w:val="24"/>
          <w:szCs w:val="24"/>
          <w:lang w:val="fr-FR" w:eastAsia="en-US"/>
        </w:rPr>
        <w:t>.</w:t>
      </w:r>
    </w:p>
    <w:p w14:paraId="20CE5CA6" w14:textId="77777777" w:rsidR="00231AE2" w:rsidRPr="00D47733" w:rsidRDefault="00231AE2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4"/>
          <w:sz w:val="20"/>
          <w:szCs w:val="20"/>
        </w:rPr>
        <w:object w:dxaOrig="140" w:dyaOrig="233" w14:anchorId="391090DD">
          <v:shape id="_x0000_i1317" type="#_x0000_t75" style="width:6.85pt;height:11.55pt" o:ole="">
            <v:imagedata r:id="rId583" o:title=""/>
          </v:shape>
          <o:OLEObject Type="Embed" ProgID="Equation.DSMT4" ShapeID="_x0000_i1317" DrawAspect="Content" ObjectID="_1716448259" r:id="rId584"/>
        </w:object>
      </w:r>
      <w:r w:rsidRPr="00D47733">
        <w:rPr>
          <w:bCs/>
          <w:color w:val="000000"/>
          <w:lang w:val="fr-FR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202" w:dyaOrig="279" w14:anchorId="4B923757">
          <v:shape id="_x0000_i1318" type="#_x0000_t75" style="width:10.3pt;height:14.15pt" o:ole="">
            <v:imagedata r:id="rId585" o:title=""/>
          </v:shape>
          <o:OLEObject Type="Embed" ProgID="Equation.DSMT4" ShapeID="_x0000_i1318" DrawAspect="Content" ObjectID="_1716448260" r:id="rId586"/>
        </w:object>
      </w:r>
      <w:r w:rsidRPr="00D47733">
        <w:rPr>
          <w:bCs/>
          <w:color w:val="000000"/>
          <w:lang w:val="fr-FR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4"/>
          <w:sz w:val="20"/>
          <w:szCs w:val="20"/>
        </w:rPr>
        <w:object w:dxaOrig="310" w:dyaOrig="234" w14:anchorId="4361E244">
          <v:shape id="_x0000_i1319" type="#_x0000_t75" style="width:15.45pt;height:11.55pt" o:ole="">
            <v:imagedata r:id="rId587" o:title=""/>
          </v:shape>
          <o:OLEObject Type="Embed" ProgID="Equation.DSMT4" ShapeID="_x0000_i1319" DrawAspect="Content" ObjectID="_1716448261" r:id="rId588"/>
        </w:object>
      </w:r>
      <w:r w:rsidRPr="00D47733">
        <w:rPr>
          <w:bCs/>
          <w:color w:val="000000"/>
          <w:lang w:val="fr-FR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4"/>
          <w:sz w:val="20"/>
          <w:szCs w:val="20"/>
        </w:rPr>
        <w:object w:dxaOrig="303" w:dyaOrig="234" w14:anchorId="1D32267E">
          <v:shape id="_x0000_i1320" type="#_x0000_t75" style="width:15pt;height:11.55pt" o:ole="">
            <v:imagedata r:id="rId589" o:title=""/>
          </v:shape>
          <o:OLEObject Type="Embed" ProgID="Equation.DSMT4" ShapeID="_x0000_i1320" DrawAspect="Content" ObjectID="_1716448262" r:id="rId590"/>
        </w:object>
      </w:r>
      <w:r w:rsidRPr="00D47733">
        <w:rPr>
          <w:bCs/>
          <w:color w:val="000000"/>
        </w:rPr>
        <w:t>.</w:t>
      </w:r>
    </w:p>
    <w:p w14:paraId="27C4FD03" w14:textId="72EE1EDD" w:rsidR="00231AE2" w:rsidRPr="00D47733" w:rsidRDefault="00231AE2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</w:t>
      </w:r>
      <w:r w:rsidR="0041732D" w:rsidRPr="00D47733">
        <w:rPr>
          <w:rFonts w:eastAsia="Times New Roman" w:hint="default"/>
          <w:b/>
          <w:sz w:val="24"/>
          <w:szCs w:val="26"/>
        </w:rPr>
        <w:t>44</w:t>
      </w:r>
      <w:r w:rsidRPr="00D47733">
        <w:rPr>
          <w:rFonts w:eastAsia="Times New Roman"/>
          <w:b/>
          <w:sz w:val="24"/>
          <w:szCs w:val="26"/>
        </w:rPr>
        <w:t xml:space="preserve">. </w:t>
      </w:r>
      <w:r w:rsidRPr="00D47733">
        <w:rPr>
          <w:rFonts w:hint="default"/>
          <w:bCs/>
          <w:sz w:val="24"/>
          <w:szCs w:val="24"/>
          <w:lang w:eastAsia="en-US"/>
        </w:rPr>
        <w:t>Ở một ngã tư,</w:t>
      </w:r>
      <w:r w:rsidRPr="00D47733">
        <w:rPr>
          <w:bCs/>
          <w:sz w:val="24"/>
          <w:szCs w:val="24"/>
          <w:lang w:eastAsia="en-US"/>
        </w:rPr>
        <w:t xml:space="preserve"> </w:t>
      </w:r>
      <w:r w:rsidRPr="00D47733">
        <w:rPr>
          <w:rFonts w:hint="default"/>
          <w:bCs/>
          <w:sz w:val="24"/>
          <w:szCs w:val="24"/>
          <w:lang w:eastAsia="en-US"/>
        </w:rPr>
        <w:t>một đèn giao thông sẽ đỏ trong vòng 40 giây.</w:t>
      </w:r>
      <w:r w:rsidRPr="00D47733">
        <w:rPr>
          <w:bCs/>
          <w:sz w:val="24"/>
          <w:szCs w:val="24"/>
          <w:lang w:eastAsia="en-US"/>
        </w:rPr>
        <w:t xml:space="preserve"> </w:t>
      </w:r>
      <w:r w:rsidRPr="00D47733">
        <w:rPr>
          <w:rFonts w:hint="default"/>
          <w:bCs/>
          <w:sz w:val="24"/>
          <w:szCs w:val="24"/>
          <w:lang w:eastAsia="en-US"/>
        </w:rPr>
        <w:t>Ngẫu nhiên bạn đến trong lúc đèn đang đỏ.</w:t>
      </w:r>
      <w:r w:rsidRPr="00D47733">
        <w:rPr>
          <w:bCs/>
          <w:sz w:val="24"/>
          <w:szCs w:val="24"/>
          <w:lang w:eastAsia="en-US"/>
        </w:rPr>
        <w:t xml:space="preserve"> </w:t>
      </w:r>
      <w:r w:rsidRPr="00D47733">
        <w:rPr>
          <w:rFonts w:hint="default"/>
          <w:bCs/>
          <w:sz w:val="24"/>
          <w:szCs w:val="24"/>
          <w:lang w:eastAsia="en-US"/>
        </w:rPr>
        <w:t>Tính xác suất để khi bạn đợi nhiều nhất 15s thì bạn sẽ thấy đèn xanh</w:t>
      </w:r>
      <w:r w:rsidRPr="00D47733">
        <w:rPr>
          <w:bCs/>
          <w:sz w:val="24"/>
          <w:szCs w:val="24"/>
          <w:lang w:eastAsia="en-US"/>
        </w:rPr>
        <w:t>.</w:t>
      </w:r>
    </w:p>
    <w:p w14:paraId="4B2B121D" w14:textId="77777777" w:rsidR="00231AE2" w:rsidRPr="00D47733" w:rsidRDefault="00231AE2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218" w:dyaOrig="601" w14:anchorId="27FB76CF">
          <v:shape id="_x0000_i1321" type="#_x0000_t75" style="width:10.7pt;height:30pt" o:ole="">
            <v:imagedata r:id="rId591" o:title=""/>
          </v:shape>
          <o:OLEObject Type="Embed" ProgID="Equation.DSMT4" ShapeID="_x0000_i1321" DrawAspect="Content" ObjectID="_1716448263" r:id="rId592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218" w:dyaOrig="601" w14:anchorId="75099E2A">
          <v:shape id="_x0000_i1322" type="#_x0000_t75" style="width:10.7pt;height:30pt" o:ole="">
            <v:imagedata r:id="rId593" o:title=""/>
          </v:shape>
          <o:OLEObject Type="Embed" ProgID="Equation.DSMT4" ShapeID="_x0000_i1322" DrawAspect="Content" ObjectID="_1716448264" r:id="rId594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235" w:dyaOrig="601" w14:anchorId="0D05AF97">
          <v:shape id="_x0000_i1323" type="#_x0000_t75" style="width:11.55pt;height:30pt" o:ole="">
            <v:imagedata r:id="rId595" o:title=""/>
          </v:shape>
          <o:OLEObject Type="Embed" ProgID="Equation.DSMT4" ShapeID="_x0000_i1323" DrawAspect="Content" ObjectID="_1716448265" r:id="rId596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218" w:dyaOrig="601" w14:anchorId="2E2DF0EC">
          <v:shape id="_x0000_i1324" type="#_x0000_t75" style="width:10.7pt;height:30pt" o:ole="">
            <v:imagedata r:id="rId597" o:title=""/>
          </v:shape>
          <o:OLEObject Type="Embed" ProgID="Equation.DSMT4" ShapeID="_x0000_i1324" DrawAspect="Content" ObjectID="_1716448266" r:id="rId598"/>
        </w:object>
      </w:r>
      <w:r w:rsidRPr="00D47733">
        <w:rPr>
          <w:bCs/>
          <w:color w:val="000000"/>
        </w:rPr>
        <w:t>.</w:t>
      </w:r>
    </w:p>
    <w:p w14:paraId="4E62BAF3" w14:textId="523F9F3F" w:rsidR="00231AE2" w:rsidRPr="00D47733" w:rsidRDefault="00231AE2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</w:t>
      </w:r>
      <w:r w:rsidR="0041732D" w:rsidRPr="00D47733">
        <w:rPr>
          <w:rFonts w:eastAsia="Times New Roman" w:hint="default"/>
          <w:b/>
          <w:sz w:val="24"/>
          <w:szCs w:val="26"/>
        </w:rPr>
        <w:t>45</w:t>
      </w:r>
      <w:r w:rsidRPr="00D47733">
        <w:rPr>
          <w:rFonts w:eastAsia="Times New Roman"/>
          <w:b/>
          <w:sz w:val="24"/>
          <w:szCs w:val="26"/>
        </w:rPr>
        <w:t xml:space="preserve">. </w:t>
      </w:r>
      <w:r w:rsidRPr="00D47733">
        <w:rPr>
          <w:rFonts w:hint="default"/>
          <w:bCs/>
          <w:sz w:val="24"/>
          <w:szCs w:val="24"/>
          <w:lang w:eastAsia="en-US"/>
        </w:rPr>
        <w:t xml:space="preserve">Cho hình chóp </w:t>
      </w:r>
      <w:r w:rsidRPr="00D47733">
        <w:rPr>
          <w:position w:val="-6"/>
        </w:rPr>
        <w:object w:dxaOrig="919" w:dyaOrig="280" w14:anchorId="33806900">
          <v:shape id="_x0000_i1325" type="#_x0000_t75" style="width:46.3pt;height:14.15pt" o:ole="">
            <v:imagedata r:id="rId599" o:title=""/>
          </v:shape>
          <o:OLEObject Type="Embed" ProgID="Equation.DSMT4" ShapeID="_x0000_i1325" DrawAspect="Content" ObjectID="_1716448267" r:id="rId600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có đáy </w:t>
      </w:r>
      <w:r w:rsidRPr="00D47733">
        <w:rPr>
          <w:position w:val="-6"/>
        </w:rPr>
        <w:object w:dxaOrig="727" w:dyaOrig="280" w14:anchorId="6048E19E">
          <v:shape id="_x0000_i1326" type="#_x0000_t75" style="width:36.45pt;height:14.15pt" o:ole="">
            <v:imagedata r:id="rId601" o:title=""/>
          </v:shape>
          <o:OLEObject Type="Embed" ProgID="Equation.DSMT4" ShapeID="_x0000_i1326" DrawAspect="Content" ObjectID="_1716448268" r:id="rId602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là hình thoi tâm </w:t>
      </w:r>
      <w:r w:rsidRPr="00D47733">
        <w:rPr>
          <w:position w:val="-6"/>
        </w:rPr>
        <w:object w:dxaOrig="240" w:dyaOrig="280" w14:anchorId="67044236">
          <v:shape id="_x0000_i1327" type="#_x0000_t75" style="width:11.55pt;height:14.15pt" o:ole="">
            <v:imagedata r:id="rId603" o:title=""/>
          </v:shape>
          <o:OLEObject Type="Embed" ProgID="Equation.DSMT4" ShapeID="_x0000_i1327" DrawAspect="Content" ObjectID="_1716448269" r:id="rId604"/>
        </w:object>
      </w:r>
      <w:r w:rsidRPr="00D47733">
        <w:rPr>
          <w:bCs/>
          <w:sz w:val="24"/>
          <w:szCs w:val="24"/>
          <w:lang w:eastAsia="en-US"/>
        </w:rPr>
        <w:t xml:space="preserve">, </w:t>
      </w:r>
      <w:r w:rsidRPr="00D47733">
        <w:rPr>
          <w:rFonts w:hint="default"/>
          <w:bCs/>
          <w:sz w:val="24"/>
          <w:szCs w:val="24"/>
          <w:lang w:eastAsia="en-US"/>
        </w:rPr>
        <w:t xml:space="preserve">cạnh </w:t>
      </w:r>
      <w:r w:rsidRPr="00D47733">
        <w:rPr>
          <w:position w:val="-6"/>
        </w:rPr>
        <w:object w:dxaOrig="202" w:dyaOrig="218" w14:anchorId="296D0D53">
          <v:shape id="_x0000_i1328" type="#_x0000_t75" style="width:10.3pt;height:10.7pt" o:ole="">
            <v:imagedata r:id="rId605" o:title=""/>
          </v:shape>
          <o:OLEObject Type="Embed" ProgID="Equation.DSMT4" ShapeID="_x0000_i1328" DrawAspect="Content" ObjectID="_1716448270" r:id="rId606"/>
        </w:object>
      </w:r>
      <w:r w:rsidRPr="00D47733">
        <w:rPr>
          <w:bCs/>
          <w:sz w:val="24"/>
          <w:szCs w:val="24"/>
          <w:lang w:eastAsia="en-US"/>
        </w:rPr>
        <w:t xml:space="preserve">, </w:t>
      </w:r>
      <w:r w:rsidRPr="00D47733">
        <w:rPr>
          <w:rFonts w:hint="default"/>
          <w:bCs/>
          <w:sz w:val="24"/>
          <w:szCs w:val="24"/>
          <w:lang w:eastAsia="en-US"/>
        </w:rPr>
        <w:t xml:space="preserve"> góc </w:t>
      </w:r>
      <w:r w:rsidRPr="00D47733">
        <w:rPr>
          <w:position w:val="-6"/>
        </w:rPr>
        <w:object w:dxaOrig="1120" w:dyaOrig="356" w14:anchorId="57A4FEB8">
          <v:shape id="_x0000_i1329" type="#_x0000_t75" style="width:56.15pt;height:18pt" o:ole="">
            <v:imagedata r:id="rId607" o:title=""/>
          </v:shape>
          <o:OLEObject Type="Embed" ProgID="Equation.DSMT4" ShapeID="_x0000_i1329" DrawAspect="Content" ObjectID="_1716448271" r:id="rId608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, đường thẳng </w:t>
      </w:r>
      <w:r w:rsidRPr="00D47733">
        <w:rPr>
          <w:position w:val="-6"/>
        </w:rPr>
        <w:object w:dxaOrig="380" w:dyaOrig="280" w14:anchorId="6FCCC350">
          <v:shape id="_x0000_i1330" type="#_x0000_t75" style="width:18.85pt;height:14.15pt" o:ole="">
            <v:imagedata r:id="rId609" o:title=""/>
          </v:shape>
          <o:OLEObject Type="Embed" ProgID="Equation.DSMT4" ShapeID="_x0000_i1330" DrawAspect="Content" ObjectID="_1716448272" r:id="rId610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vuông góc với </w:t>
      </w:r>
      <w:r w:rsidRPr="00D47733">
        <w:rPr>
          <w:position w:val="-14"/>
        </w:rPr>
        <w:object w:dxaOrig="920" w:dyaOrig="396" w14:anchorId="1D6DD88A">
          <v:shape id="_x0000_i1331" type="#_x0000_t75" style="width:46.3pt;height:19.7pt" o:ole="">
            <v:imagedata r:id="rId611" o:title=""/>
          </v:shape>
          <o:OLEObject Type="Embed" ProgID="Equation.DSMT4" ShapeID="_x0000_i1331" DrawAspect="Content" ObjectID="_1716448273" r:id="rId612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và </w:t>
      </w:r>
      <w:r w:rsidRPr="00D47733">
        <w:rPr>
          <w:position w:val="-6"/>
        </w:rPr>
        <w:object w:dxaOrig="740" w:dyaOrig="280" w14:anchorId="1A18DF02">
          <v:shape id="_x0000_i1332" type="#_x0000_t75" style="width:36.85pt;height:14.15pt" o:ole="">
            <v:imagedata r:id="rId613" o:title=""/>
          </v:shape>
          <o:OLEObject Type="Embed" ProgID="Equation.DSMT4" ShapeID="_x0000_i1332" DrawAspect="Content" ObjectID="_1716448274" r:id="rId614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. Khoảng cách từ điểm </w:t>
      </w:r>
      <w:r w:rsidRPr="00D47733">
        <w:rPr>
          <w:position w:val="-4"/>
        </w:rPr>
        <w:object w:dxaOrig="240" w:dyaOrig="257" w14:anchorId="472FFE08">
          <v:shape id="_x0000_i1333" type="#_x0000_t75" style="width:11.55pt;height:12.85pt" o:ole="">
            <v:imagedata r:id="rId615" o:title=""/>
          </v:shape>
          <o:OLEObject Type="Embed" ProgID="Equation.DSMT4" ShapeID="_x0000_i1333" DrawAspect="Content" ObjectID="_1716448275" r:id="rId616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đến mặt phẳng </w:t>
      </w:r>
      <w:r w:rsidRPr="00D47733">
        <w:rPr>
          <w:position w:val="-14"/>
        </w:rPr>
        <w:object w:dxaOrig="699" w:dyaOrig="396" w14:anchorId="17315C7D">
          <v:shape id="_x0000_i1334" type="#_x0000_t75" style="width:35.15pt;height:19.7pt" o:ole="">
            <v:imagedata r:id="rId617" o:title=""/>
          </v:shape>
          <o:OLEObject Type="Embed" ProgID="Equation.DSMT4" ShapeID="_x0000_i1334" DrawAspect="Content" ObjectID="_1716448276" r:id="rId618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bằng</w:t>
      </w:r>
    </w:p>
    <w:p w14:paraId="3CAAE301" w14:textId="77777777" w:rsidR="00231AE2" w:rsidRPr="00D47733" w:rsidRDefault="00231AE2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788" w:dyaOrig="694" w14:anchorId="5BB5EA3F">
          <v:shape id="_x0000_i1335" type="#_x0000_t75" style="width:39.45pt;height:35.15pt" o:ole="">
            <v:imagedata r:id="rId619" o:title=""/>
          </v:shape>
          <o:OLEObject Type="Embed" ProgID="Equation.DSMT4" ShapeID="_x0000_i1335" DrawAspect="Content" ObjectID="_1716448277" r:id="rId620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653" w:dyaOrig="694" w14:anchorId="6CE84D9F">
          <v:shape id="_x0000_i1336" type="#_x0000_t75" style="width:32.55pt;height:35.15pt" o:ole="">
            <v:imagedata r:id="rId621" o:title=""/>
          </v:shape>
          <o:OLEObject Type="Embed" ProgID="Equation.DSMT4" ShapeID="_x0000_i1336" DrawAspect="Content" ObjectID="_1716448278" r:id="rId622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653" w:dyaOrig="694" w14:anchorId="26F6CBB1">
          <v:shape id="_x0000_i1337" type="#_x0000_t75" style="width:32.55pt;height:35.15pt" o:ole="">
            <v:imagedata r:id="rId623" o:title=""/>
          </v:shape>
          <o:OLEObject Type="Embed" ProgID="Equation.DSMT4" ShapeID="_x0000_i1337" DrawAspect="Content" ObjectID="_1716448279" r:id="rId624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653" w:dyaOrig="694" w14:anchorId="64F113C0">
          <v:shape id="_x0000_i1338" type="#_x0000_t75" style="width:32.55pt;height:35.15pt" o:ole="">
            <v:imagedata r:id="rId625" o:title=""/>
          </v:shape>
          <o:OLEObject Type="Embed" ProgID="Equation.DSMT4" ShapeID="_x0000_i1338" DrawAspect="Content" ObjectID="_1716448280" r:id="rId626"/>
        </w:object>
      </w:r>
      <w:r w:rsidRPr="00D47733">
        <w:rPr>
          <w:bCs/>
          <w:color w:val="000000"/>
        </w:rPr>
        <w:t>.</w:t>
      </w:r>
    </w:p>
    <w:p w14:paraId="02D37855" w14:textId="4341B44B" w:rsidR="00231AE2" w:rsidRPr="00D47733" w:rsidRDefault="00231AE2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</w:t>
      </w:r>
      <w:r w:rsidR="0041732D" w:rsidRPr="00D47733">
        <w:rPr>
          <w:rFonts w:eastAsia="Times New Roman" w:hint="default"/>
          <w:b/>
          <w:sz w:val="24"/>
          <w:szCs w:val="26"/>
        </w:rPr>
        <w:t>46</w:t>
      </w:r>
      <w:r w:rsidRPr="00D47733">
        <w:rPr>
          <w:rFonts w:eastAsia="Times New Roman"/>
          <w:b/>
          <w:sz w:val="24"/>
          <w:szCs w:val="26"/>
        </w:rPr>
        <w:t xml:space="preserve">. </w:t>
      </w:r>
      <w:r w:rsidRPr="00D47733">
        <w:rPr>
          <w:rFonts w:hint="default"/>
          <w:bCs/>
          <w:sz w:val="24"/>
          <w:szCs w:val="24"/>
          <w:lang w:eastAsia="en-US"/>
        </w:rPr>
        <w:t xml:space="preserve">Cho hàm số </w:t>
      </w:r>
      <w:r w:rsidRPr="00D47733">
        <w:rPr>
          <w:bCs/>
          <w:position w:val="-14"/>
        </w:rPr>
        <w:object w:dxaOrig="950" w:dyaOrig="404" w14:anchorId="0F8F8D69">
          <v:shape id="_x0000_i1339" type="#_x0000_t75" style="width:47.55pt;height:20.15pt" o:ole="">
            <v:imagedata r:id="rId627" o:title=""/>
          </v:shape>
          <o:OLEObject Type="Embed" ProgID="Equation.DSMT4" ShapeID="_x0000_i1339" DrawAspect="Content" ObjectID="_1716448281" r:id="rId628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. Đồ thị hàm số đạo hàm </w:t>
      </w:r>
      <w:r w:rsidRPr="00D47733">
        <w:rPr>
          <w:bCs/>
          <w:position w:val="-14"/>
        </w:rPr>
        <w:object w:dxaOrig="1010" w:dyaOrig="404" w14:anchorId="1130B4C3">
          <v:shape id="_x0000_i1340" type="#_x0000_t75" style="width:50.55pt;height:20.15pt" o:ole="">
            <v:imagedata r:id="rId629" o:title=""/>
          </v:shape>
          <o:OLEObject Type="Embed" ProgID="Equation.DSMT4" ShapeID="_x0000_i1340" DrawAspect="Content" ObjectID="_1716448282" r:id="rId630"/>
        </w:object>
      </w:r>
      <w:r w:rsidRPr="00D47733">
        <w:rPr>
          <w:rFonts w:hint="default"/>
          <w:bCs/>
          <w:sz w:val="24"/>
          <w:szCs w:val="24"/>
          <w:lang w:eastAsia="en-US"/>
        </w:rPr>
        <w:t xml:space="preserve"> như hình vẽ bên</w:t>
      </w:r>
      <w:r w:rsidR="00126F27">
        <w:rPr>
          <w:rFonts w:hint="default"/>
          <w:bCs/>
          <w:sz w:val="24"/>
          <w:szCs w:val="24"/>
          <w:lang w:eastAsia="en-US"/>
        </w:rPr>
        <w:t xml:space="preserve"> dưới</w:t>
      </w:r>
      <w:r w:rsidRPr="00D47733">
        <w:rPr>
          <w:rFonts w:hint="default"/>
          <w:bCs/>
          <w:sz w:val="24"/>
          <w:szCs w:val="24"/>
          <w:lang w:eastAsia="en-US"/>
        </w:rPr>
        <w:t xml:space="preserve">. </w:t>
      </w:r>
    </w:p>
    <w:p w14:paraId="05BBF5A0" w14:textId="77777777" w:rsidR="00231AE2" w:rsidRPr="00D47733" w:rsidRDefault="00CA5499" w:rsidP="00A174D3">
      <w:pPr>
        <w:pStyle w:val="Normal0"/>
        <w:spacing w:line="276" w:lineRule="auto"/>
        <w:jc w:val="center"/>
        <w:rPr>
          <w:rFonts w:hint="default"/>
          <w:bCs/>
          <w:color w:val="000000"/>
          <w:sz w:val="24"/>
          <w:szCs w:val="24"/>
          <w:lang w:eastAsia="vi-VN"/>
        </w:rPr>
      </w:pPr>
      <w:r>
        <w:rPr>
          <w:bCs/>
          <w:noProof/>
          <w:color w:val="000000"/>
        </w:rPr>
        <w:pict w14:anchorId="1493587C">
          <v:shape id="Picture 38" o:spid="_x0000_i1341" type="#_x0000_t75" style="width:294pt;height:200.55pt;mso-wrap-distance-left:0;mso-wrap-distance-top:0;mso-wrap-distance-right:0;mso-wrap-distance-bottom:0">
            <v:imagedata r:id="rId631" o:title=""/>
          </v:shape>
        </w:pict>
      </w:r>
    </w:p>
    <w:p w14:paraId="16CABD11" w14:textId="77777777" w:rsidR="00231AE2" w:rsidRPr="00D47733" w:rsidRDefault="00231AE2" w:rsidP="00A174D3">
      <w:pPr>
        <w:pStyle w:val="Normal0"/>
        <w:spacing w:line="276" w:lineRule="auto"/>
        <w:ind w:firstLine="280"/>
        <w:jc w:val="both"/>
        <w:rPr>
          <w:rFonts w:hint="default"/>
          <w:bCs/>
          <w:color w:val="000000"/>
          <w:sz w:val="24"/>
          <w:szCs w:val="24"/>
          <w:lang w:eastAsia="vi-VN"/>
        </w:rPr>
      </w:pPr>
      <w:r w:rsidRPr="00D47733">
        <w:rPr>
          <w:rFonts w:hint="default"/>
          <w:bCs/>
          <w:sz w:val="24"/>
          <w:szCs w:val="24"/>
          <w:lang w:eastAsia="en-US"/>
        </w:rPr>
        <w:t xml:space="preserve">Đặt </w:t>
      </w:r>
      <w:r w:rsidRPr="00D47733">
        <w:rPr>
          <w:bCs/>
          <w:position w:val="-14"/>
        </w:rPr>
        <w:object w:dxaOrig="2283" w:dyaOrig="404" w14:anchorId="73B65700">
          <v:shape id="_x0000_i1342" type="#_x0000_t75" style="width:114pt;height:20.15pt" o:ole="">
            <v:imagedata r:id="rId632" o:title=""/>
          </v:shape>
          <o:OLEObject Type="Embed" ProgID="Equation.DSMT4" ShapeID="_x0000_i1342" DrawAspect="Content" ObjectID="_1716448283" r:id="rId633"/>
        </w:object>
      </w:r>
      <w:r w:rsidRPr="00D47733">
        <w:rPr>
          <w:rFonts w:hint="default"/>
          <w:bCs/>
          <w:sz w:val="24"/>
          <w:szCs w:val="24"/>
          <w:lang w:eastAsia="en-US"/>
        </w:rPr>
        <w:t>. Tìm mệnh đề</w:t>
      </w:r>
      <w:r w:rsidRPr="00D47733">
        <w:rPr>
          <w:bCs/>
          <w:sz w:val="24"/>
          <w:szCs w:val="24"/>
          <w:lang w:eastAsia="en-US"/>
        </w:rPr>
        <w:t xml:space="preserve"> </w:t>
      </w:r>
      <w:r w:rsidRPr="00D47733">
        <w:rPr>
          <w:b/>
          <w:sz w:val="24"/>
          <w:szCs w:val="24"/>
          <w:lang w:eastAsia="en-US"/>
        </w:rPr>
        <w:t>sai</w:t>
      </w:r>
      <w:r w:rsidRPr="00D47733">
        <w:rPr>
          <w:rFonts w:hint="default"/>
          <w:bCs/>
          <w:sz w:val="24"/>
          <w:szCs w:val="24"/>
          <w:lang w:eastAsia="en-US"/>
        </w:rPr>
        <w:t xml:space="preserve"> trong các mệnh đề sau?</w:t>
      </w:r>
    </w:p>
    <w:p w14:paraId="7AC3F9A6" w14:textId="77777777" w:rsidR="00231AE2" w:rsidRPr="00D47733" w:rsidRDefault="00231AE2" w:rsidP="00A174D3">
      <w:pPr>
        <w:tabs>
          <w:tab w:val="left" w:pos="280"/>
        </w:tabs>
        <w:spacing w:line="276" w:lineRule="auto"/>
        <w:ind w:left="292" w:hanging="292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bCs/>
          <w:color w:val="000000"/>
        </w:rPr>
        <w:t xml:space="preserve">Hàm số </w:t>
      </w:r>
      <w:r w:rsidRPr="00D47733">
        <w:rPr>
          <w:rFonts w:eastAsia="Calibri" w:hint="eastAsia"/>
          <w:bCs/>
          <w:position w:val="-14"/>
          <w:sz w:val="20"/>
          <w:szCs w:val="20"/>
        </w:rPr>
        <w:object w:dxaOrig="929" w:dyaOrig="404" w14:anchorId="35347F8E">
          <v:shape id="_x0000_i1343" type="#_x0000_t75" style="width:46.3pt;height:20.15pt" o:ole="">
            <v:imagedata r:id="rId634" o:title=""/>
          </v:shape>
          <o:OLEObject Type="Embed" ProgID="Equation.DSMT4" ShapeID="_x0000_i1343" DrawAspect="Content" ObjectID="_1716448284" r:id="rId635"/>
        </w:object>
      </w:r>
      <w:r w:rsidRPr="00D47733">
        <w:rPr>
          <w:bCs/>
          <w:color w:val="000000"/>
        </w:rPr>
        <w:t xml:space="preserve"> đạt cực trị tại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570" w:dyaOrig="280" w14:anchorId="3A0E3B6F">
          <v:shape id="_x0000_i1344" type="#_x0000_t75" style="width:28.3pt;height:14.15pt" o:ole="">
            <v:imagedata r:id="rId636" o:title=""/>
          </v:shape>
          <o:OLEObject Type="Embed" ProgID="Equation.DSMT4" ShapeID="_x0000_i1344" DrawAspect="Content" ObjectID="_1716448285" r:id="rId637"/>
        </w:object>
      </w:r>
      <w:r w:rsidRPr="00D47733">
        <w:rPr>
          <w:bCs/>
          <w:color w:val="000000"/>
        </w:rPr>
        <w:t>.</w:t>
      </w:r>
    </w:p>
    <w:p w14:paraId="4B4D4702" w14:textId="77777777" w:rsidR="00231AE2" w:rsidRPr="00D47733" w:rsidRDefault="00231AE2" w:rsidP="00A174D3">
      <w:pPr>
        <w:tabs>
          <w:tab w:val="left" w:pos="280"/>
        </w:tabs>
        <w:spacing w:line="276" w:lineRule="auto"/>
        <w:ind w:left="292" w:hanging="292"/>
      </w:pP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2119" w:dyaOrig="500" w14:anchorId="4F0AEACA">
          <v:shape id="_x0000_i1345" type="#_x0000_t75" style="width:105.85pt;height:25.3pt" o:ole="">
            <v:imagedata r:id="rId638" o:title=""/>
          </v:shape>
          <o:OLEObject Type="Embed" ProgID="Equation.DSMT4" ShapeID="_x0000_i1345" DrawAspect="Content" ObjectID="_1716448286" r:id="rId639"/>
        </w:object>
      </w:r>
      <w:r w:rsidRPr="00D47733">
        <w:rPr>
          <w:bCs/>
          <w:color w:val="000000"/>
        </w:rPr>
        <w:t>.</w:t>
      </w:r>
    </w:p>
    <w:p w14:paraId="6EA9F6F5" w14:textId="77777777" w:rsidR="00231AE2" w:rsidRPr="00D47733" w:rsidRDefault="00231AE2" w:rsidP="00A174D3">
      <w:pPr>
        <w:tabs>
          <w:tab w:val="left" w:pos="280"/>
        </w:tabs>
        <w:spacing w:line="276" w:lineRule="auto"/>
        <w:ind w:left="292" w:hanging="292"/>
      </w:pP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28"/>
          <w:sz w:val="20"/>
          <w:szCs w:val="20"/>
        </w:rPr>
        <w:object w:dxaOrig="2320" w:dyaOrig="574" w14:anchorId="70DE1C93">
          <v:shape id="_x0000_i1346" type="#_x0000_t75" style="width:116.15pt;height:28.3pt" o:ole="">
            <v:imagedata r:id="rId640" o:title=""/>
          </v:shape>
          <o:OLEObject Type="Embed" ProgID="Equation.DSMT4" ShapeID="_x0000_i1346" DrawAspect="Content" ObjectID="_1716448287" r:id="rId641"/>
        </w:object>
      </w:r>
      <w:r w:rsidRPr="00D47733">
        <w:rPr>
          <w:bCs/>
          <w:color w:val="000000"/>
        </w:rPr>
        <w:t>.</w:t>
      </w:r>
    </w:p>
    <w:p w14:paraId="0974100A" w14:textId="77777777" w:rsidR="00231AE2" w:rsidRPr="00D47733" w:rsidRDefault="00231AE2" w:rsidP="00A174D3">
      <w:pPr>
        <w:tabs>
          <w:tab w:val="left" w:pos="280"/>
        </w:tabs>
        <w:spacing w:line="276" w:lineRule="auto"/>
        <w:ind w:left="292" w:hanging="292"/>
      </w:pPr>
      <w:r w:rsidRPr="00D47733">
        <w:rPr>
          <w:b/>
        </w:rPr>
        <w:lastRenderedPageBreak/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30"/>
          <w:sz w:val="20"/>
          <w:szCs w:val="20"/>
        </w:rPr>
        <w:object w:dxaOrig="2180" w:dyaOrig="600" w14:anchorId="13FB2166">
          <v:shape id="_x0000_i1347" type="#_x0000_t75" style="width:108.85pt;height:30pt" o:ole="">
            <v:imagedata r:id="rId642" o:title=""/>
          </v:shape>
          <o:OLEObject Type="Embed" ProgID="Equation.DSMT4" ShapeID="_x0000_i1347" DrawAspect="Content" ObjectID="_1716448288" r:id="rId643"/>
        </w:object>
      </w:r>
      <w:r w:rsidRPr="00D47733">
        <w:rPr>
          <w:bCs/>
          <w:color w:val="000000"/>
        </w:rPr>
        <w:t>.</w:t>
      </w:r>
    </w:p>
    <w:p w14:paraId="44980D00" w14:textId="2B0D7820" w:rsidR="00231AE2" w:rsidRPr="00D47733" w:rsidRDefault="00231AE2" w:rsidP="00A174D3">
      <w:pPr>
        <w:pStyle w:val="Normal0"/>
        <w:spacing w:line="276" w:lineRule="auto"/>
        <w:jc w:val="both"/>
        <w:rPr>
          <w:rFonts w:hint="default"/>
          <w:bCs/>
          <w:color w:val="000000"/>
          <w:sz w:val="24"/>
          <w:szCs w:val="24"/>
          <w:lang w:eastAsia="vi-VN"/>
        </w:rPr>
      </w:pPr>
      <w:r w:rsidRPr="00D47733">
        <w:rPr>
          <w:rFonts w:eastAsia="Times New Roman"/>
          <w:b/>
          <w:sz w:val="24"/>
          <w:szCs w:val="26"/>
        </w:rPr>
        <w:t xml:space="preserve">Câu </w:t>
      </w:r>
      <w:r w:rsidR="0041732D" w:rsidRPr="00D47733">
        <w:rPr>
          <w:rFonts w:eastAsia="Times New Roman" w:hint="default"/>
          <w:b/>
          <w:sz w:val="24"/>
          <w:szCs w:val="26"/>
        </w:rPr>
        <w:t>47</w:t>
      </w:r>
      <w:r w:rsidRPr="00D47733">
        <w:rPr>
          <w:rFonts w:eastAsia="Times New Roman"/>
          <w:b/>
          <w:sz w:val="24"/>
          <w:szCs w:val="26"/>
        </w:rPr>
        <w:t xml:space="preserve">. </w:t>
      </w:r>
      <w:r w:rsidRPr="00D47733">
        <w:rPr>
          <w:bCs/>
          <w:sz w:val="24"/>
          <w:szCs w:val="24"/>
          <w:lang w:eastAsia="vi-VN"/>
        </w:rPr>
        <w:t xml:space="preserve">Cho </w:t>
      </w:r>
      <w:r w:rsidRPr="00D47733">
        <w:rPr>
          <w:rFonts w:hint="cs"/>
          <w:bCs/>
          <w:color w:val="000000"/>
          <w:sz w:val="24"/>
          <w:szCs w:val="24"/>
          <w:lang w:eastAsia="vi-VN"/>
        </w:rPr>
        <w:t xml:space="preserve">hàm số </w:t>
      </w:r>
      <w:r w:rsidRPr="00D47733">
        <w:rPr>
          <w:bCs/>
          <w:position w:val="-14"/>
        </w:rPr>
        <w:object w:dxaOrig="960" w:dyaOrig="396" w14:anchorId="243D1269">
          <v:shape id="_x0000_i1348" type="#_x0000_t75" style="width:48pt;height:19.7pt" o:ole="">
            <v:imagedata r:id="rId644" o:title=""/>
          </v:shape>
          <o:OLEObject Type="Embed" ProgID="Equation.DSMT4" ShapeID="_x0000_i1348" DrawAspect="Content" ObjectID="_1716448289" r:id="rId645"/>
        </w:object>
      </w:r>
      <w:r w:rsidRPr="00D47733">
        <w:rPr>
          <w:bCs/>
          <w:sz w:val="24"/>
          <w:szCs w:val="24"/>
          <w:lang w:eastAsia="en-US"/>
        </w:rPr>
        <w:t xml:space="preserve"> </w:t>
      </w:r>
      <w:r w:rsidRPr="00D47733">
        <w:rPr>
          <w:rFonts w:hint="cs"/>
          <w:bCs/>
          <w:color w:val="000000"/>
          <w:sz w:val="24"/>
          <w:szCs w:val="24"/>
          <w:lang w:eastAsia="vi-VN"/>
        </w:rPr>
        <w:t xml:space="preserve">thỏa mãn </w:t>
      </w:r>
      <w:r w:rsidRPr="00D47733">
        <w:rPr>
          <w:bCs/>
          <w:position w:val="-14"/>
        </w:rPr>
        <w:object w:dxaOrig="940" w:dyaOrig="396" w14:anchorId="55F7FD24">
          <v:shape id="_x0000_i1349" type="#_x0000_t75" style="width:46.7pt;height:19.7pt" o:ole="">
            <v:imagedata r:id="rId646" o:title=""/>
          </v:shape>
          <o:OLEObject Type="Embed" ProgID="Equation.DSMT4" ShapeID="_x0000_i1349" DrawAspect="Content" ObjectID="_1716448290" r:id="rId647"/>
        </w:object>
      </w:r>
      <w:r w:rsidRPr="00D47733">
        <w:rPr>
          <w:bCs/>
          <w:sz w:val="24"/>
          <w:szCs w:val="24"/>
          <w:lang w:eastAsia="en-US"/>
        </w:rPr>
        <w:t xml:space="preserve"> </w:t>
      </w:r>
      <w:r w:rsidRPr="00D47733">
        <w:rPr>
          <w:bCs/>
          <w:position w:val="-6"/>
        </w:rPr>
        <w:object w:dxaOrig="767" w:dyaOrig="280" w14:anchorId="25B7345B">
          <v:shape id="_x0000_i1350" type="#_x0000_t75" style="width:38.15pt;height:14.15pt" o:ole="">
            <v:imagedata r:id="rId648" o:title=""/>
          </v:shape>
          <o:OLEObject Type="Embed" ProgID="Equation.DSMT4" ShapeID="_x0000_i1350" DrawAspect="Content" ObjectID="_1716448291" r:id="rId649"/>
        </w:object>
      </w:r>
      <w:r w:rsidRPr="00D47733">
        <w:rPr>
          <w:bCs/>
          <w:sz w:val="24"/>
          <w:szCs w:val="24"/>
          <w:lang w:eastAsia="en-US"/>
        </w:rPr>
        <w:t xml:space="preserve">. </w:t>
      </w:r>
      <w:r w:rsidRPr="00D47733">
        <w:rPr>
          <w:rFonts w:hint="cs"/>
          <w:bCs/>
          <w:color w:val="000000"/>
          <w:sz w:val="24"/>
          <w:szCs w:val="24"/>
          <w:lang w:eastAsia="vi-VN"/>
        </w:rPr>
        <w:t xml:space="preserve">Đồ thị hàm số </w:t>
      </w:r>
      <w:r w:rsidRPr="00D47733">
        <w:rPr>
          <w:bCs/>
          <w:position w:val="-14"/>
        </w:rPr>
        <w:object w:dxaOrig="1020" w:dyaOrig="396" w14:anchorId="00605E94">
          <v:shape id="_x0000_i1351" type="#_x0000_t75" style="width:51pt;height:19.7pt" o:ole="">
            <v:imagedata r:id="rId650" o:title=""/>
          </v:shape>
          <o:OLEObject Type="Embed" ProgID="Equation.DSMT4" ShapeID="_x0000_i1351" DrawAspect="Content" ObjectID="_1716448292" r:id="rId651"/>
        </w:object>
      </w:r>
      <w:r w:rsidRPr="00D47733">
        <w:rPr>
          <w:bCs/>
          <w:sz w:val="24"/>
          <w:szCs w:val="24"/>
          <w:lang w:eastAsia="en-US"/>
        </w:rPr>
        <w:t xml:space="preserve"> </w:t>
      </w:r>
      <w:r w:rsidRPr="00D47733">
        <w:rPr>
          <w:rFonts w:hint="cs"/>
          <w:bCs/>
          <w:color w:val="000000"/>
          <w:sz w:val="24"/>
          <w:szCs w:val="24"/>
          <w:lang w:eastAsia="vi-VN"/>
        </w:rPr>
        <w:t>cho bởi hình vẽ bên dưới</w:t>
      </w:r>
      <w:r w:rsidRPr="00D47733">
        <w:rPr>
          <w:bCs/>
          <w:color w:val="000000"/>
          <w:sz w:val="24"/>
          <w:szCs w:val="24"/>
          <w:lang w:eastAsia="vi-VN"/>
        </w:rPr>
        <w:t xml:space="preserve">. </w:t>
      </w:r>
    </w:p>
    <w:p w14:paraId="183789C7" w14:textId="77777777" w:rsidR="00231AE2" w:rsidRPr="00D47733" w:rsidRDefault="00CA5499" w:rsidP="00A174D3">
      <w:pPr>
        <w:pStyle w:val="Normal0"/>
        <w:spacing w:line="276" w:lineRule="auto"/>
        <w:jc w:val="center"/>
        <w:rPr>
          <w:rFonts w:hint="default"/>
          <w:bCs/>
          <w:color w:val="000000"/>
          <w:sz w:val="24"/>
          <w:szCs w:val="24"/>
          <w:lang w:eastAsia="vi-VN"/>
        </w:rPr>
      </w:pPr>
      <w:r>
        <w:rPr>
          <w:bCs/>
          <w:noProof/>
          <w:color w:val="000000"/>
        </w:rPr>
        <w:pict w14:anchorId="0C190D3D">
          <v:shape id="Picture 66" o:spid="_x0000_i1352" type="#_x0000_t75" style="width:218.15pt;height:179.15pt;mso-wrap-distance-left:0;mso-wrap-distance-top:0;mso-wrap-distance-right:0;mso-wrap-distance-bottom:0">
            <v:imagedata r:id="rId652" o:title=""/>
          </v:shape>
        </w:pict>
      </w:r>
    </w:p>
    <w:p w14:paraId="25AD436D" w14:textId="77777777" w:rsidR="00231AE2" w:rsidRPr="00D47733" w:rsidRDefault="00231AE2" w:rsidP="00A174D3">
      <w:pPr>
        <w:pStyle w:val="Normal0"/>
        <w:spacing w:line="276" w:lineRule="auto"/>
        <w:ind w:firstLine="280"/>
        <w:jc w:val="both"/>
        <w:rPr>
          <w:rFonts w:hint="default"/>
          <w:bCs/>
          <w:color w:val="000000"/>
          <w:sz w:val="24"/>
          <w:szCs w:val="24"/>
          <w:lang w:eastAsia="vi-VN"/>
        </w:rPr>
      </w:pPr>
      <w:r w:rsidRPr="00D47733">
        <w:rPr>
          <w:rFonts w:hint="cs"/>
          <w:bCs/>
          <w:color w:val="000000"/>
          <w:sz w:val="24"/>
          <w:szCs w:val="24"/>
          <w:lang w:eastAsia="vi-VN"/>
        </w:rPr>
        <w:t xml:space="preserve">Số cực trị của hàm số </w:t>
      </w:r>
      <w:r w:rsidRPr="00D47733">
        <w:rPr>
          <w:bCs/>
          <w:position w:val="-16"/>
        </w:rPr>
        <w:object w:dxaOrig="1660" w:dyaOrig="444" w14:anchorId="381D9CDA">
          <v:shape id="_x0000_i1353" type="#_x0000_t75" style="width:82.7pt;height:22.3pt" o:ole="">
            <v:imagedata r:id="rId653" o:title=""/>
          </v:shape>
          <o:OLEObject Type="Embed" ProgID="Equation.DSMT4" ShapeID="_x0000_i1353" DrawAspect="Content" ObjectID="_1716448293" r:id="rId654"/>
        </w:object>
      </w:r>
      <w:r w:rsidRPr="00D47733">
        <w:rPr>
          <w:bCs/>
          <w:color w:val="FF0000"/>
          <w:sz w:val="24"/>
          <w:szCs w:val="24"/>
          <w:lang w:eastAsia="en-US"/>
        </w:rPr>
        <w:t xml:space="preserve"> </w:t>
      </w:r>
      <w:r w:rsidRPr="00D47733">
        <w:rPr>
          <w:rFonts w:hint="default"/>
          <w:bCs/>
          <w:sz w:val="24"/>
          <w:szCs w:val="24"/>
          <w:lang w:eastAsia="en-US"/>
        </w:rPr>
        <w:t>là</w:t>
      </w:r>
    </w:p>
    <w:p w14:paraId="030085EB" w14:textId="77777777" w:rsidR="00231AE2" w:rsidRPr="00D47733" w:rsidRDefault="00231AE2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bCs/>
          <w:noProof/>
          <w:color w:val="000000"/>
          <w:lang w:eastAsia="vi-VN"/>
        </w:rPr>
        <w:t>2</w:t>
      </w:r>
      <w:r w:rsidRPr="00D47733">
        <w:rPr>
          <w:bCs/>
          <w:color w:val="000000"/>
          <w:lang w:eastAsia="vi-VN"/>
        </w:rPr>
        <w:t>.</w:t>
      </w:r>
      <w:r w:rsidRPr="00D47733">
        <w:rPr>
          <w:bCs/>
          <w:noProof/>
          <w:color w:val="000000"/>
          <w:lang w:eastAsia="vi-VN"/>
        </w:rPr>
        <w:t xml:space="preserve"> 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bCs/>
          <w:noProof/>
          <w:color w:val="000000"/>
          <w:lang w:eastAsia="vi-VN"/>
        </w:rPr>
        <w:t>5</w: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bCs/>
          <w:noProof/>
          <w:color w:val="000000"/>
          <w:lang w:eastAsia="vi-VN"/>
        </w:rPr>
        <w:t>3</w:t>
      </w:r>
      <w:r w:rsidRPr="00D47733">
        <w:rPr>
          <w:bCs/>
          <w:color w:val="000000"/>
          <w:lang w:eastAsia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bCs/>
          <w:noProof/>
          <w:color w:val="000000"/>
          <w:lang w:eastAsia="vi-VN"/>
        </w:rPr>
        <w:t>4.</w:t>
      </w:r>
    </w:p>
    <w:p w14:paraId="461E2944" w14:textId="4D36F3A2" w:rsidR="00231AE2" w:rsidRPr="00D47733" w:rsidRDefault="00231AE2" w:rsidP="00A174D3">
      <w:pPr>
        <w:pStyle w:val="Normal0"/>
        <w:spacing w:line="276" w:lineRule="auto"/>
        <w:jc w:val="both"/>
        <w:rPr>
          <w:rFonts w:hint="default"/>
          <w:bCs/>
          <w:color w:val="000000"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</w:t>
      </w:r>
      <w:r w:rsidR="0041732D" w:rsidRPr="00D47733">
        <w:rPr>
          <w:rFonts w:eastAsia="Times New Roman" w:hint="default"/>
          <w:b/>
          <w:sz w:val="24"/>
          <w:szCs w:val="26"/>
        </w:rPr>
        <w:t>48</w:t>
      </w:r>
      <w:r w:rsidRPr="00D47733">
        <w:rPr>
          <w:rFonts w:eastAsia="Times New Roman"/>
          <w:b/>
          <w:sz w:val="24"/>
          <w:szCs w:val="26"/>
        </w:rPr>
        <w:t xml:space="preserve">. </w:t>
      </w:r>
      <w:r w:rsidRPr="00D47733">
        <w:rPr>
          <w:rFonts w:hint="default"/>
          <w:bCs/>
          <w:color w:val="000000"/>
          <w:sz w:val="24"/>
          <w:szCs w:val="24"/>
          <w:lang w:eastAsia="en-US"/>
        </w:rPr>
        <w:t xml:space="preserve">Cho hàm số bậc bốn </w:t>
      </w:r>
      <w:r w:rsidRPr="00D47733">
        <w:rPr>
          <w:bCs/>
          <w:position w:val="-14"/>
        </w:rPr>
        <w:object w:dxaOrig="970" w:dyaOrig="404" w14:anchorId="6317282E">
          <v:shape id="_x0000_i1354" type="#_x0000_t75" style="width:48.45pt;height:20.15pt" o:ole="">
            <v:imagedata r:id="rId655" o:title=""/>
          </v:shape>
          <o:OLEObject Type="Embed" ProgID="Equation.DSMT4" ShapeID="_x0000_i1354" DrawAspect="Content" ObjectID="_1716448294" r:id="rId656"/>
        </w:object>
      </w:r>
      <w:r w:rsidRPr="00D47733">
        <w:rPr>
          <w:rFonts w:hint="default"/>
          <w:bCs/>
          <w:color w:val="000000"/>
          <w:sz w:val="24"/>
          <w:szCs w:val="24"/>
          <w:lang w:eastAsia="en-US"/>
        </w:rPr>
        <w:t xml:space="preserve"> có đồ thị như hình vẽ bên dưới</w:t>
      </w:r>
      <w:r w:rsidRPr="00D47733">
        <w:rPr>
          <w:bCs/>
          <w:color w:val="000000"/>
          <w:sz w:val="24"/>
          <w:szCs w:val="24"/>
          <w:lang w:eastAsia="en-US"/>
        </w:rPr>
        <w:t xml:space="preserve">. </w:t>
      </w:r>
    </w:p>
    <w:p w14:paraId="0E21E595" w14:textId="77777777" w:rsidR="00231AE2" w:rsidRPr="00D47733" w:rsidRDefault="00CA5499" w:rsidP="00A174D3">
      <w:pPr>
        <w:pStyle w:val="oancuaDanhsach"/>
        <w:spacing w:line="276" w:lineRule="auto"/>
        <w:ind w:left="0"/>
        <w:jc w:val="center"/>
        <w:rPr>
          <w:bCs/>
          <w:color w:val="000000"/>
          <w:sz w:val="24"/>
          <w:szCs w:val="24"/>
          <w:lang w:eastAsia="en-US"/>
        </w:rPr>
      </w:pPr>
      <w:r>
        <w:rPr>
          <w:bCs/>
          <w:noProof/>
          <w:color w:val="000000"/>
        </w:rPr>
        <w:pict w14:anchorId="0A6D6B32">
          <v:shape id="Picture 39" o:spid="_x0000_i1355" type="#_x0000_t75" style="width:190.7pt;height:111.85pt;mso-wrap-distance-left:0;mso-wrap-distance-top:0;mso-wrap-distance-right:0;mso-wrap-distance-bottom:0">
            <v:imagedata r:id="rId657" o:title=""/>
          </v:shape>
        </w:pict>
      </w:r>
    </w:p>
    <w:p w14:paraId="4571415F" w14:textId="77777777" w:rsidR="00231AE2" w:rsidRPr="00D47733" w:rsidRDefault="00231AE2" w:rsidP="00A174D3">
      <w:pPr>
        <w:pStyle w:val="oancuaDanhsach"/>
        <w:spacing w:line="276" w:lineRule="auto"/>
        <w:ind w:left="0" w:firstLine="280"/>
        <w:jc w:val="both"/>
        <w:rPr>
          <w:bCs/>
          <w:color w:val="000000"/>
          <w:sz w:val="24"/>
          <w:szCs w:val="24"/>
          <w:lang w:eastAsia="en-US"/>
        </w:rPr>
      </w:pPr>
      <w:r w:rsidRPr="00D47733">
        <w:rPr>
          <w:bCs/>
          <w:color w:val="000000"/>
          <w:sz w:val="24"/>
          <w:szCs w:val="24"/>
          <w:lang w:eastAsia="en-US"/>
        </w:rPr>
        <w:t xml:space="preserve">Số điểm cực trị của hàm số </w:t>
      </w:r>
      <w:r w:rsidRPr="00D47733">
        <w:rPr>
          <w:rFonts w:hint="eastAsia"/>
          <w:bCs/>
          <w:color w:val="000000"/>
          <w:position w:val="-16"/>
        </w:rPr>
        <w:object w:dxaOrig="2343" w:dyaOrig="444" w14:anchorId="22B601A8">
          <v:shape id="_x0000_i1356" type="#_x0000_t75" style="width:117pt;height:22.3pt" o:ole="">
            <v:imagedata r:id="rId658" o:title=""/>
          </v:shape>
          <o:OLEObject Type="Embed" ProgID="Equation.DSMT4" ShapeID="_x0000_i1356" DrawAspect="Content" ObjectID="_1716448295" r:id="rId659"/>
        </w:object>
      </w:r>
      <w:r w:rsidRPr="00D47733">
        <w:rPr>
          <w:bCs/>
          <w:color w:val="000000"/>
          <w:sz w:val="24"/>
          <w:szCs w:val="24"/>
          <w:lang w:eastAsia="en-US"/>
        </w:rPr>
        <w:t xml:space="preserve"> là </w:t>
      </w:r>
    </w:p>
    <w:p w14:paraId="24E5B4DA" w14:textId="77777777" w:rsidR="00231AE2" w:rsidRPr="00D47733" w:rsidRDefault="00231AE2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color w:val="000000"/>
          <w:position w:val="-4"/>
          <w:sz w:val="20"/>
          <w:szCs w:val="20"/>
        </w:rPr>
        <w:object w:dxaOrig="257" w:dyaOrig="257" w14:anchorId="3B6A4F1E">
          <v:shape id="_x0000_i1357" type="#_x0000_t75" style="width:12.85pt;height:12.85pt" o:ole="">
            <v:imagedata r:id="rId660" o:title=""/>
          </v:shape>
          <o:OLEObject Type="Embed" ProgID="Equation.DSMT4" ShapeID="_x0000_i1357" DrawAspect="Content" ObjectID="_1716448296" r:id="rId661"/>
        </w:object>
      </w:r>
      <w:r w:rsidRPr="00D47733">
        <w:rPr>
          <w:bCs/>
          <w:color w:val="000000"/>
          <w:lang w:val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color w:val="000000"/>
          <w:position w:val="-6"/>
          <w:sz w:val="20"/>
          <w:szCs w:val="20"/>
        </w:rPr>
        <w:object w:dxaOrig="202" w:dyaOrig="279" w14:anchorId="7869F781">
          <v:shape id="_x0000_i1358" type="#_x0000_t75" style="width:10.3pt;height:14.15pt" o:ole="">
            <v:imagedata r:id="rId662" o:title=""/>
          </v:shape>
          <o:OLEObject Type="Embed" ProgID="Equation.DSMT4" ShapeID="_x0000_i1358" DrawAspect="Content" ObjectID="_1716448297" r:id="rId663"/>
        </w:object>
      </w:r>
      <w:r w:rsidRPr="00D47733">
        <w:rPr>
          <w:bCs/>
          <w:color w:val="000000"/>
          <w:lang w:val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color w:val="000000"/>
          <w:position w:val="-6"/>
          <w:sz w:val="20"/>
          <w:szCs w:val="20"/>
        </w:rPr>
        <w:object w:dxaOrig="178" w:dyaOrig="280" w14:anchorId="14490641">
          <v:shape id="_x0000_i1359" type="#_x0000_t75" style="width:9.45pt;height:14.15pt" o:ole="">
            <v:imagedata r:id="rId664" o:title=""/>
          </v:shape>
          <o:OLEObject Type="Embed" ProgID="Equation.DSMT4" ShapeID="_x0000_i1359" DrawAspect="Content" ObjectID="_1716448298" r:id="rId665"/>
        </w:object>
      </w:r>
      <w:r w:rsidRPr="00D47733">
        <w:rPr>
          <w:bCs/>
          <w:color w:val="000000"/>
          <w:lang w:val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178" w:dyaOrig="280" w14:anchorId="50819ECA">
          <v:shape id="_x0000_i1360" type="#_x0000_t75" style="width:9.45pt;height:14.15pt" o:ole="">
            <v:imagedata r:id="rId666" o:title=""/>
          </v:shape>
          <o:OLEObject Type="Embed" ProgID="Equation.DSMT4" ShapeID="_x0000_i1360" DrawAspect="Content" ObjectID="_1716448299" r:id="rId667"/>
        </w:object>
      </w:r>
      <w:r w:rsidRPr="00D47733">
        <w:rPr>
          <w:bCs/>
          <w:color w:val="000000"/>
          <w:lang w:val="vi-VN"/>
        </w:rPr>
        <w:t>.</w:t>
      </w:r>
    </w:p>
    <w:p w14:paraId="1B57D2C8" w14:textId="6B846E97" w:rsidR="00231AE2" w:rsidRPr="00D47733" w:rsidRDefault="00231AE2" w:rsidP="00A174D3">
      <w:pPr>
        <w:pStyle w:val="Normal0"/>
        <w:spacing w:line="276" w:lineRule="auto"/>
        <w:jc w:val="both"/>
        <w:rPr>
          <w:rFonts w:hint="default"/>
          <w:bCs/>
          <w:color w:val="000000"/>
          <w:sz w:val="24"/>
          <w:szCs w:val="24"/>
          <w:lang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</w:t>
      </w:r>
      <w:r w:rsidR="0041732D" w:rsidRPr="00D47733">
        <w:rPr>
          <w:rFonts w:eastAsia="Times New Roman" w:hint="default"/>
          <w:b/>
          <w:sz w:val="24"/>
          <w:szCs w:val="26"/>
        </w:rPr>
        <w:t>49</w:t>
      </w:r>
      <w:r w:rsidRPr="00D47733">
        <w:rPr>
          <w:rFonts w:eastAsia="Times New Roman"/>
          <w:b/>
          <w:sz w:val="24"/>
          <w:szCs w:val="26"/>
        </w:rPr>
        <w:t xml:space="preserve">. </w:t>
      </w:r>
      <w:r w:rsidRPr="00D47733">
        <w:rPr>
          <w:rFonts w:hint="default"/>
          <w:bCs/>
          <w:color w:val="000000"/>
          <w:sz w:val="24"/>
          <w:szCs w:val="24"/>
          <w:lang w:eastAsia="en-US"/>
        </w:rPr>
        <w:t xml:space="preserve">Cho hình nón có chiều cao bằng </w:t>
      </w:r>
      <w:r w:rsidRPr="00D47733">
        <w:rPr>
          <w:bCs/>
          <w:position w:val="-8"/>
        </w:rPr>
        <w:object w:dxaOrig="485" w:dyaOrig="356" w14:anchorId="17B5878C">
          <v:shape id="_x0000_i1361" type="#_x0000_t75" style="width:24pt;height:18pt" o:ole="">
            <v:imagedata r:id="rId668" o:title=""/>
          </v:shape>
          <o:OLEObject Type="Embed" ProgID="Equation.DSMT4" ShapeID="_x0000_i1361" DrawAspect="Content" ObjectID="_1716448300" r:id="rId669"/>
        </w:object>
      </w:r>
      <w:r w:rsidRPr="00D47733">
        <w:rPr>
          <w:rFonts w:hint="default"/>
          <w:bCs/>
          <w:color w:val="000000"/>
          <w:sz w:val="24"/>
          <w:szCs w:val="24"/>
          <w:lang w:eastAsia="en-US"/>
        </w:rPr>
        <w:t xml:space="preserve">. Cắt hình nón đã cho bởi mặt phẳng đi qua đỉnh, thiết diện thu được là tam giác đều có diện tích bằng </w:t>
      </w:r>
      <w:r w:rsidRPr="00D47733">
        <w:rPr>
          <w:bCs/>
          <w:position w:val="-8"/>
        </w:rPr>
        <w:object w:dxaOrig="485" w:dyaOrig="356" w14:anchorId="2A1DC95F">
          <v:shape id="_x0000_i1362" type="#_x0000_t75" style="width:24pt;height:18pt" o:ole="">
            <v:imagedata r:id="rId670" o:title=""/>
          </v:shape>
          <o:OLEObject Type="Embed" ProgID="Equation.DSMT4" ShapeID="_x0000_i1362" DrawAspect="Content" ObjectID="_1716448301" r:id="rId671"/>
        </w:object>
      </w:r>
      <w:r w:rsidRPr="00D47733">
        <w:rPr>
          <w:rFonts w:hint="default"/>
          <w:bCs/>
          <w:color w:val="000000"/>
          <w:sz w:val="24"/>
          <w:szCs w:val="24"/>
          <w:lang w:eastAsia="en-US"/>
        </w:rPr>
        <w:t>. Thể tích của khối nón đã cho bằng</w:t>
      </w:r>
    </w:p>
    <w:p w14:paraId="133E165B" w14:textId="77777777" w:rsidR="00231AE2" w:rsidRPr="00D47733" w:rsidRDefault="00231AE2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24"/>
          <w:sz w:val="20"/>
          <w:szCs w:val="20"/>
        </w:rPr>
        <w:object w:dxaOrig="780" w:dyaOrig="680" w14:anchorId="53C30E3D">
          <v:shape id="_x0000_i1363" type="#_x0000_t75" style="width:39.45pt;height:33.85pt" o:ole="">
            <v:imagedata r:id="rId672" o:title=""/>
          </v:shape>
          <o:OLEObject Type="Embed" ProgID="Equation.DSMT4" ShapeID="_x0000_i1363" DrawAspect="Content" ObjectID="_1716448302" r:id="rId673"/>
        </w:object>
      </w:r>
      <w:r w:rsidRPr="00D47733">
        <w:rPr>
          <w:bCs/>
          <w:color w:val="000000"/>
          <w:lang w:val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460" w:dyaOrig="280" w14:anchorId="7D0613FF">
          <v:shape id="_x0000_i1364" type="#_x0000_t75" style="width:23.15pt;height:14.15pt" o:ole="">
            <v:imagedata r:id="rId674" o:title=""/>
          </v:shape>
          <o:OLEObject Type="Embed" ProgID="Equation.DSMT4" ShapeID="_x0000_i1364" DrawAspect="Content" ObjectID="_1716448303" r:id="rId675"/>
        </w:object>
      </w:r>
      <w:r w:rsidRPr="00D47733">
        <w:rPr>
          <w:bCs/>
          <w:color w:val="000000"/>
          <w:lang w:val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8"/>
          <w:sz w:val="20"/>
          <w:szCs w:val="20"/>
        </w:rPr>
        <w:object w:dxaOrig="740" w:dyaOrig="356" w14:anchorId="6D3A15AB">
          <v:shape id="_x0000_i1365" type="#_x0000_t75" style="width:36.85pt;height:18pt" o:ole="">
            <v:imagedata r:id="rId676" o:title=""/>
          </v:shape>
          <o:OLEObject Type="Embed" ProgID="Equation.DSMT4" ShapeID="_x0000_i1365" DrawAspect="Content" ObjectID="_1716448304" r:id="rId677"/>
        </w:object>
      </w:r>
      <w:r w:rsidRPr="00D47733">
        <w:rPr>
          <w:bCs/>
          <w:color w:val="000000"/>
          <w:lang w:val="vi-VN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460" w:dyaOrig="280" w14:anchorId="685E4106">
          <v:shape id="_x0000_i1366" type="#_x0000_t75" style="width:23.15pt;height:14.15pt" o:ole="">
            <v:imagedata r:id="rId678" o:title=""/>
          </v:shape>
          <o:OLEObject Type="Embed" ProgID="Equation.DSMT4" ShapeID="_x0000_i1366" DrawAspect="Content" ObjectID="_1716448305" r:id="rId679"/>
        </w:object>
      </w:r>
      <w:r w:rsidRPr="00D47733">
        <w:rPr>
          <w:bCs/>
          <w:color w:val="000000"/>
          <w:lang w:val="vi-VN"/>
        </w:rPr>
        <w:t>.</w:t>
      </w:r>
    </w:p>
    <w:p w14:paraId="4FEC506A" w14:textId="78AFD562" w:rsidR="00231AE2" w:rsidRPr="00D47733" w:rsidRDefault="00231AE2" w:rsidP="00A174D3">
      <w:pPr>
        <w:pStyle w:val="Normal0"/>
        <w:spacing w:line="276" w:lineRule="auto"/>
        <w:jc w:val="both"/>
        <w:rPr>
          <w:rFonts w:hint="default"/>
          <w:bCs/>
          <w:sz w:val="24"/>
          <w:szCs w:val="24"/>
          <w:lang w:val="vi-VN" w:eastAsia="en-US"/>
        </w:rPr>
      </w:pPr>
      <w:r w:rsidRPr="00D47733">
        <w:rPr>
          <w:rFonts w:eastAsia="Times New Roman"/>
          <w:b/>
          <w:sz w:val="24"/>
          <w:szCs w:val="26"/>
        </w:rPr>
        <w:t xml:space="preserve">Câu </w:t>
      </w:r>
      <w:r w:rsidR="0041732D" w:rsidRPr="00D47733">
        <w:rPr>
          <w:rFonts w:eastAsia="Times New Roman" w:hint="default"/>
          <w:b/>
          <w:sz w:val="24"/>
          <w:szCs w:val="26"/>
        </w:rPr>
        <w:t>50</w:t>
      </w:r>
      <w:r w:rsidRPr="00D47733">
        <w:rPr>
          <w:rFonts w:eastAsia="Times New Roman"/>
          <w:b/>
          <w:sz w:val="24"/>
          <w:szCs w:val="26"/>
        </w:rPr>
        <w:t xml:space="preserve">. </w:t>
      </w:r>
      <w:r w:rsidRPr="00D47733">
        <w:rPr>
          <w:rFonts w:hint="cs"/>
          <w:bCs/>
          <w:sz w:val="24"/>
          <w:szCs w:val="24"/>
          <w:lang w:val="vi-VN" w:eastAsia="en-US"/>
        </w:rPr>
        <w:t xml:space="preserve">Xét các số phức </w:t>
      </w:r>
      <w:r w:rsidRPr="00D47733">
        <w:rPr>
          <w:bCs/>
          <w:position w:val="-10"/>
        </w:rPr>
        <w:object w:dxaOrig="444" w:dyaOrig="257" w14:anchorId="02F15F6C">
          <v:shape id="_x0000_i1367" type="#_x0000_t75" style="width:22.3pt;height:12.85pt" o:ole="">
            <v:imagedata r:id="rId680" o:title=""/>
          </v:shape>
          <o:OLEObject Type="Embed" ProgID="Equation.DSMT4" ShapeID="_x0000_i1367" DrawAspect="Content" ObjectID="_1716448306" r:id="rId681"/>
        </w:object>
      </w:r>
      <w:r w:rsidRPr="00D47733">
        <w:rPr>
          <w:bCs/>
          <w:sz w:val="24"/>
          <w:szCs w:val="24"/>
          <w:lang w:val="vi-VN" w:eastAsia="en-US"/>
        </w:rPr>
        <w:t xml:space="preserve"> </w:t>
      </w:r>
      <w:r w:rsidRPr="00D47733">
        <w:rPr>
          <w:rFonts w:hint="cs"/>
          <w:bCs/>
          <w:sz w:val="24"/>
          <w:szCs w:val="24"/>
          <w:lang w:val="vi-VN" w:eastAsia="en-US"/>
        </w:rPr>
        <w:t>thỏa mãn</w:t>
      </w:r>
      <w:r w:rsidRPr="00D47733">
        <w:rPr>
          <w:bCs/>
          <w:sz w:val="24"/>
          <w:szCs w:val="24"/>
          <w:lang w:val="vi-VN" w:eastAsia="en-US"/>
        </w:rPr>
        <w:t xml:space="preserve"> </w:t>
      </w:r>
      <w:r w:rsidRPr="00D47733">
        <w:rPr>
          <w:bCs/>
          <w:position w:val="-14"/>
        </w:rPr>
        <w:object w:dxaOrig="586" w:dyaOrig="404" w14:anchorId="00E6565B">
          <v:shape id="_x0000_i1368" type="#_x0000_t75" style="width:29.55pt;height:20.15pt" o:ole="">
            <v:imagedata r:id="rId682" o:title=""/>
          </v:shape>
          <o:OLEObject Type="Embed" ProgID="Equation.DSMT4" ShapeID="_x0000_i1368" DrawAspect="Content" ObjectID="_1716448307" r:id="rId683"/>
        </w:object>
      </w:r>
      <w:r w:rsidRPr="00D47733">
        <w:rPr>
          <w:bCs/>
          <w:sz w:val="24"/>
          <w:szCs w:val="24"/>
          <w:lang w:eastAsia="en-US"/>
        </w:rPr>
        <w:t xml:space="preserve">, </w:t>
      </w:r>
      <w:r w:rsidRPr="00D47733">
        <w:rPr>
          <w:position w:val="-14"/>
        </w:rPr>
        <w:object w:dxaOrig="680" w:dyaOrig="396" w14:anchorId="1F8B834E">
          <v:shape id="_x0000_i1369" type="#_x0000_t75" style="width:33.85pt;height:19.7pt" o:ole="">
            <v:imagedata r:id="rId684" o:title=""/>
          </v:shape>
          <o:OLEObject Type="Embed" ProgID="Equation.DSMT4" ShapeID="_x0000_i1369" DrawAspect="Content" ObjectID="_1716448308" r:id="rId685"/>
        </w:object>
      </w:r>
      <w:r w:rsidRPr="00D47733">
        <w:rPr>
          <w:bCs/>
          <w:sz w:val="24"/>
          <w:szCs w:val="24"/>
          <w:lang w:val="vi-VN" w:eastAsia="en-US"/>
        </w:rPr>
        <w:t>.</w:t>
      </w:r>
      <w:r w:rsidRPr="00D47733">
        <w:rPr>
          <w:bCs/>
          <w:sz w:val="24"/>
          <w:szCs w:val="24"/>
          <w:lang w:eastAsia="en-US"/>
        </w:rPr>
        <w:t xml:space="preserve"> </w:t>
      </w:r>
      <w:r w:rsidRPr="00D47733">
        <w:rPr>
          <w:bCs/>
          <w:sz w:val="24"/>
          <w:szCs w:val="24"/>
          <w:lang w:val="vi-VN" w:eastAsia="en-US"/>
        </w:rPr>
        <w:t xml:space="preserve">Khi </w:t>
      </w:r>
      <w:r w:rsidRPr="00D47733">
        <w:rPr>
          <w:bCs/>
          <w:position w:val="-14"/>
        </w:rPr>
        <w:object w:dxaOrig="1359" w:dyaOrig="404" w14:anchorId="4639122F">
          <v:shape id="_x0000_i1370" type="#_x0000_t75" style="width:67.7pt;height:20.15pt" o:ole="">
            <v:imagedata r:id="rId686" o:title=""/>
          </v:shape>
          <o:OLEObject Type="Embed" ProgID="Equation.DSMT4" ShapeID="_x0000_i1370" DrawAspect="Content" ObjectID="_1716448309" r:id="rId687"/>
        </w:object>
      </w:r>
      <w:r w:rsidRPr="00D47733">
        <w:rPr>
          <w:bCs/>
          <w:sz w:val="24"/>
          <w:szCs w:val="24"/>
          <w:lang w:val="vi-VN" w:eastAsia="en-US"/>
        </w:rPr>
        <w:t xml:space="preserve"> </w:t>
      </w:r>
      <w:r w:rsidRPr="00D47733">
        <w:rPr>
          <w:rFonts w:hint="cs"/>
          <w:bCs/>
          <w:sz w:val="24"/>
          <w:szCs w:val="24"/>
          <w:lang w:val="vi-VN" w:eastAsia="en-US"/>
        </w:rPr>
        <w:t>đạt giá trị lớn nhất thì</w:t>
      </w:r>
      <w:r w:rsidRPr="00D47733">
        <w:rPr>
          <w:bCs/>
          <w:sz w:val="24"/>
          <w:szCs w:val="24"/>
          <w:lang w:val="vi-VN" w:eastAsia="en-US"/>
        </w:rPr>
        <w:t xml:space="preserve"> </w:t>
      </w:r>
      <w:r w:rsidRPr="00D47733">
        <w:rPr>
          <w:bCs/>
          <w:position w:val="-14"/>
        </w:rPr>
        <w:object w:dxaOrig="745" w:dyaOrig="404" w14:anchorId="167B6D61">
          <v:shape id="_x0000_i1371" type="#_x0000_t75" style="width:36.85pt;height:20.15pt" o:ole="">
            <v:imagedata r:id="rId688" o:title=""/>
          </v:shape>
          <o:OLEObject Type="Embed" ProgID="Equation.DSMT4" ShapeID="_x0000_i1371" DrawAspect="Content" ObjectID="_1716448310" r:id="rId689"/>
        </w:object>
      </w:r>
      <w:r w:rsidRPr="00D47733">
        <w:rPr>
          <w:bCs/>
          <w:sz w:val="24"/>
          <w:szCs w:val="24"/>
          <w:lang w:val="vi-VN" w:eastAsia="en-US"/>
        </w:rPr>
        <w:t xml:space="preserve"> </w:t>
      </w:r>
      <w:r w:rsidRPr="00D47733">
        <w:rPr>
          <w:rFonts w:hint="cs"/>
          <w:bCs/>
          <w:sz w:val="24"/>
          <w:szCs w:val="24"/>
          <w:lang w:val="vi-VN" w:eastAsia="en-US"/>
        </w:rPr>
        <w:t>bằng</w:t>
      </w:r>
    </w:p>
    <w:p w14:paraId="052BEAF9" w14:textId="65947852" w:rsidR="00CE1DAE" w:rsidRPr="00D47733" w:rsidRDefault="00231AE2" w:rsidP="00A174D3">
      <w:pPr>
        <w:tabs>
          <w:tab w:val="left" w:pos="280"/>
          <w:tab w:val="left" w:pos="2580"/>
          <w:tab w:val="left" w:pos="5240"/>
          <w:tab w:val="left" w:pos="7660"/>
        </w:tabs>
        <w:spacing w:line="276" w:lineRule="auto"/>
        <w:rPr>
          <w:bCs/>
          <w:color w:val="000000"/>
          <w:lang w:val="vi-VN"/>
        </w:rPr>
      </w:pPr>
      <w:r w:rsidRPr="00D47733">
        <w:rPr>
          <w:b/>
        </w:rPr>
        <w:tab/>
        <w:t>A.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178" w:dyaOrig="272" w14:anchorId="181FEB5F">
          <v:shape id="_x0000_i1372" type="#_x0000_t75" style="width:9.45pt;height:13.7pt" o:ole="">
            <v:imagedata r:id="rId690" o:title=""/>
          </v:shape>
          <o:OLEObject Type="Embed" ProgID="Equation.DSMT4" ShapeID="_x0000_i1372" DrawAspect="Content" ObjectID="_1716448311" r:id="rId691"/>
        </w:object>
      </w:r>
      <w:r w:rsidRPr="00D47733">
        <w:rPr>
          <w:bCs/>
          <w:color w:val="000000"/>
          <w:lang w:val="vi-VN"/>
        </w:rPr>
        <w:t>.</w:t>
      </w:r>
      <w:r w:rsidRPr="00D47733">
        <w:rPr>
          <w:b/>
        </w:rPr>
        <w:tab/>
        <w:t>B.</w:t>
      </w:r>
      <w:r w:rsidRPr="00D47733">
        <w:t xml:space="preserve"> </w:t>
      </w:r>
      <w:r w:rsidRPr="00D47733">
        <w:rPr>
          <w:rFonts w:eastAsia="Calibri" w:hint="eastAsia"/>
          <w:bCs/>
          <w:position w:val="-4"/>
          <w:sz w:val="20"/>
          <w:szCs w:val="20"/>
        </w:rPr>
        <w:object w:dxaOrig="202" w:dyaOrig="257" w14:anchorId="1B9559C8">
          <v:shape id="_x0000_i1373" type="#_x0000_t75" style="width:10.3pt;height:12.85pt" o:ole="">
            <v:imagedata r:id="rId692" o:title=""/>
          </v:shape>
          <o:OLEObject Type="Embed" ProgID="Equation.DSMT4" ShapeID="_x0000_i1373" DrawAspect="Content" ObjectID="_1716448312" r:id="rId693"/>
        </w:object>
      </w:r>
      <w:r w:rsidRPr="00D47733">
        <w:rPr>
          <w:bCs/>
          <w:color w:val="000000"/>
          <w:lang w:val="vi-VN"/>
        </w:rPr>
        <w:t>.</w:t>
      </w:r>
      <w:r w:rsidRPr="00D47733">
        <w:rPr>
          <w:b/>
        </w:rPr>
        <w:tab/>
        <w:t>C.</w:t>
      </w:r>
      <w:r w:rsidRPr="00D47733">
        <w:t xml:space="preserve"> </w:t>
      </w:r>
      <w:r w:rsidRPr="00D47733">
        <w:rPr>
          <w:rFonts w:eastAsia="Calibri" w:hint="eastAsia"/>
          <w:bCs/>
          <w:position w:val="-4"/>
          <w:sz w:val="20"/>
          <w:szCs w:val="20"/>
        </w:rPr>
        <w:object w:dxaOrig="202" w:dyaOrig="257" w14:anchorId="4BA1FEF5">
          <v:shape id="_x0000_i1374" type="#_x0000_t75" style="width:10.3pt;height:12.85pt" o:ole="">
            <v:imagedata r:id="rId694" o:title=""/>
          </v:shape>
          <o:OLEObject Type="Embed" ProgID="Equation.DSMT4" ShapeID="_x0000_i1374" DrawAspect="Content" ObjectID="_1716448313" r:id="rId695"/>
        </w:object>
      </w:r>
      <w:r w:rsidRPr="00D47733">
        <w:rPr>
          <w:bCs/>
          <w:color w:val="000000"/>
        </w:rPr>
        <w:t>.</w:t>
      </w:r>
      <w:r w:rsidRPr="00D47733">
        <w:rPr>
          <w:b/>
        </w:rPr>
        <w:tab/>
        <w:t>D.</w:t>
      </w:r>
      <w:r w:rsidRPr="00D47733">
        <w:t xml:space="preserve"> </w:t>
      </w:r>
      <w:r w:rsidRPr="00D47733">
        <w:rPr>
          <w:rFonts w:eastAsia="Calibri" w:hint="eastAsia"/>
          <w:bCs/>
          <w:position w:val="-6"/>
          <w:sz w:val="20"/>
          <w:szCs w:val="20"/>
        </w:rPr>
        <w:object w:dxaOrig="178" w:dyaOrig="272" w14:anchorId="20BEEAC7">
          <v:shape id="_x0000_i1375" type="#_x0000_t75" style="width:9.45pt;height:13.7pt" o:ole="">
            <v:imagedata r:id="rId696" o:title=""/>
          </v:shape>
          <o:OLEObject Type="Embed" ProgID="Equation.DSMT4" ShapeID="_x0000_i1375" DrawAspect="Content" ObjectID="_1716448314" r:id="rId697"/>
        </w:object>
      </w:r>
      <w:r w:rsidRPr="00D47733">
        <w:rPr>
          <w:bCs/>
          <w:color w:val="000000"/>
          <w:lang w:val="vi-VN"/>
        </w:rPr>
        <w:t>.</w:t>
      </w:r>
    </w:p>
    <w:p w14:paraId="1594564D" w14:textId="77777777" w:rsidR="00E7235A" w:rsidRPr="00B520DD" w:rsidRDefault="00E7235A" w:rsidP="00A174D3">
      <w:pPr>
        <w:spacing w:before="60" w:line="276" w:lineRule="auto"/>
        <w:jc w:val="center"/>
        <w:rPr>
          <w:b/>
          <w:i/>
          <w:szCs w:val="26"/>
        </w:rPr>
      </w:pPr>
      <w:r w:rsidRPr="00D47733">
        <w:rPr>
          <w:b/>
          <w:iCs/>
          <w:szCs w:val="26"/>
        </w:rPr>
        <w:t>------ Hết ------</w:t>
      </w:r>
    </w:p>
    <w:p w14:paraId="0BD8C1ED" w14:textId="77777777" w:rsidR="00E7235A" w:rsidRPr="00231AE2" w:rsidRDefault="00E7235A" w:rsidP="00A908C7">
      <w:pPr>
        <w:tabs>
          <w:tab w:val="left" w:pos="280"/>
          <w:tab w:val="left" w:pos="2580"/>
          <w:tab w:val="left" w:pos="5240"/>
          <w:tab w:val="left" w:pos="7660"/>
        </w:tabs>
      </w:pPr>
    </w:p>
    <w:sectPr w:rsidR="00E7235A" w:rsidRPr="00231AE2" w:rsidSect="00911409">
      <w:headerReference w:type="even" r:id="rId698"/>
      <w:headerReference w:type="default" r:id="rId699"/>
      <w:footerReference w:type="even" r:id="rId700"/>
      <w:footerReference w:type="default" r:id="rId701"/>
      <w:headerReference w:type="first" r:id="rId702"/>
      <w:footerReference w:type="first" r:id="rId703"/>
      <w:pgSz w:w="11907" w:h="16840" w:code="9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BAB3" w14:textId="77777777" w:rsidR="00CA5499" w:rsidRDefault="00CA5499">
      <w:r>
        <w:separator/>
      </w:r>
    </w:p>
  </w:endnote>
  <w:endnote w:type="continuationSeparator" w:id="0">
    <w:p w14:paraId="620A33A7" w14:textId="77777777" w:rsidR="00CA5499" w:rsidRDefault="00CA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FB04" w14:textId="77777777" w:rsidR="007549BC" w:rsidRDefault="007549BC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C79" w14:textId="0AD2B1C6" w:rsidR="005E7586" w:rsidRPr="007A67EC" w:rsidRDefault="005E7586" w:rsidP="005E7586">
    <w:pPr>
      <w:pStyle w:val="Chntrang"/>
      <w:pBdr>
        <w:top w:val="single" w:sz="4" w:space="1" w:color="auto"/>
      </w:pBdr>
      <w:rPr>
        <w:i/>
      </w:rPr>
    </w:pPr>
    <w:r w:rsidRPr="00CB2785">
      <w:rPr>
        <w:i/>
      </w:rPr>
      <w:t xml:space="preserve">Mã đề </w:t>
    </w:r>
    <w:r w:rsidR="007549BC">
      <w:rPr>
        <w:i/>
      </w:rPr>
      <w:t>5</w:t>
    </w:r>
    <w:r w:rsidR="00FB7444">
      <w:rPr>
        <w:i/>
      </w:rPr>
      <w:t>4</w:t>
    </w:r>
    <w:r>
      <w:rPr>
        <w:i/>
      </w:rPr>
      <w:t>6</w:t>
    </w:r>
    <w:r w:rsidRPr="00CB2785">
      <w:rPr>
        <w:i/>
      </w:rPr>
      <w:t xml:space="preserve">                                             Đề kiểm tra gồm có </w:t>
    </w:r>
    <w:r w:rsidR="00A174D3">
      <w:rPr>
        <w:i/>
      </w:rPr>
      <w:t>7</w:t>
    </w:r>
    <w:r w:rsidRPr="00CB2785">
      <w:rPr>
        <w:i/>
      </w:rPr>
      <w:t xml:space="preserve"> trang                                               Trang </w:t>
    </w:r>
    <w:r w:rsidRPr="00CB2785">
      <w:rPr>
        <w:i/>
      </w:rPr>
      <w:fldChar w:fldCharType="begin"/>
    </w:r>
    <w:r w:rsidRPr="00CB2785">
      <w:rPr>
        <w:i/>
      </w:rPr>
      <w:instrText xml:space="preserve"> PAGE   \* MERGEFORMAT </w:instrText>
    </w:r>
    <w:r w:rsidRPr="00CB2785">
      <w:rPr>
        <w:i/>
      </w:rPr>
      <w:fldChar w:fldCharType="separate"/>
    </w:r>
    <w:r>
      <w:rPr>
        <w:i/>
      </w:rPr>
      <w:t>6</w:t>
    </w:r>
    <w:r w:rsidRPr="00CB2785">
      <w:rPr>
        <w:i/>
        <w:noProof/>
      </w:rPr>
      <w:fldChar w:fldCharType="end"/>
    </w:r>
    <w:r>
      <w:rPr>
        <w:i/>
        <w:noProof/>
      </w:rPr>
      <w:t>/</w:t>
    </w:r>
    <w:r w:rsidR="00936BD2">
      <w:rPr>
        <w:i/>
        <w:noProof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90D5" w14:textId="77777777" w:rsidR="007549BC" w:rsidRDefault="007549BC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4DF6" w14:textId="77777777" w:rsidR="00CA5499" w:rsidRDefault="00CA5499">
      <w:r>
        <w:separator/>
      </w:r>
    </w:p>
  </w:footnote>
  <w:footnote w:type="continuationSeparator" w:id="0">
    <w:p w14:paraId="5448D943" w14:textId="77777777" w:rsidR="00CA5499" w:rsidRDefault="00CA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D530" w14:textId="77777777" w:rsidR="007549BC" w:rsidRDefault="007549BC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E84D" w14:textId="77777777" w:rsidR="007549BC" w:rsidRDefault="007549BC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8668" w14:textId="77777777" w:rsidR="007549BC" w:rsidRDefault="007549BC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358"/>
    <w:rsid w:val="000F66C3"/>
    <w:rsid w:val="001221FC"/>
    <w:rsid w:val="00126F27"/>
    <w:rsid w:val="001805EB"/>
    <w:rsid w:val="00186880"/>
    <w:rsid w:val="00193FC7"/>
    <w:rsid w:val="00231AE2"/>
    <w:rsid w:val="00370231"/>
    <w:rsid w:val="0041732D"/>
    <w:rsid w:val="00425F9A"/>
    <w:rsid w:val="00515247"/>
    <w:rsid w:val="005E7586"/>
    <w:rsid w:val="00650C94"/>
    <w:rsid w:val="006B64C1"/>
    <w:rsid w:val="006D30FA"/>
    <w:rsid w:val="006E57BE"/>
    <w:rsid w:val="00750A15"/>
    <w:rsid w:val="007549BC"/>
    <w:rsid w:val="0077471D"/>
    <w:rsid w:val="008A423C"/>
    <w:rsid w:val="008B6632"/>
    <w:rsid w:val="009056AF"/>
    <w:rsid w:val="00911409"/>
    <w:rsid w:val="00927589"/>
    <w:rsid w:val="00936BD2"/>
    <w:rsid w:val="009B6607"/>
    <w:rsid w:val="009F6EE3"/>
    <w:rsid w:val="00A174D3"/>
    <w:rsid w:val="00A908C7"/>
    <w:rsid w:val="00A96AFE"/>
    <w:rsid w:val="00AC32FB"/>
    <w:rsid w:val="00AD701B"/>
    <w:rsid w:val="00B26AAF"/>
    <w:rsid w:val="00B61089"/>
    <w:rsid w:val="00B645E3"/>
    <w:rsid w:val="00B80492"/>
    <w:rsid w:val="00BD1358"/>
    <w:rsid w:val="00C84246"/>
    <w:rsid w:val="00C92D5B"/>
    <w:rsid w:val="00CA5499"/>
    <w:rsid w:val="00CC35F2"/>
    <w:rsid w:val="00D40C80"/>
    <w:rsid w:val="00D47733"/>
    <w:rsid w:val="00DD26BD"/>
    <w:rsid w:val="00DF059A"/>
    <w:rsid w:val="00E00C4B"/>
    <w:rsid w:val="00E02D63"/>
    <w:rsid w:val="00E7235A"/>
    <w:rsid w:val="00EB398E"/>
    <w:rsid w:val="00EC606C"/>
    <w:rsid w:val="00F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0B3C6"/>
  <w15:docId w15:val="{F9E07D7F-B657-4540-AC63-F14990AA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DC56CC"/>
    <w:rPr>
      <w:sz w:val="24"/>
      <w:szCs w:val="24"/>
    </w:rPr>
  </w:style>
  <w:style w:type="paragraph" w:styleId="u2">
    <w:name w:val="heading 2"/>
    <w:basedOn w:val="Binhthng"/>
    <w:next w:val="Binhthng"/>
    <w:link w:val="u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Binhthng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Siuktni">
    <w:name w:val="Hyperlink"/>
    <w:uiPriority w:val="99"/>
    <w:rsid w:val="00AD2BFB"/>
    <w:rPr>
      <w:rFonts w:cs="Times New Roman"/>
      <w:color w:val="0000FF"/>
      <w:u w:val="single"/>
    </w:rPr>
  </w:style>
  <w:style w:type="paragraph" w:styleId="utrang">
    <w:name w:val="header"/>
    <w:basedOn w:val="Binhthng"/>
    <w:link w:val="utrangChar"/>
    <w:rsid w:val="006152D6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link w:val="utrang"/>
    <w:rsid w:val="006152D6"/>
    <w:rPr>
      <w:sz w:val="24"/>
      <w:szCs w:val="24"/>
    </w:rPr>
  </w:style>
  <w:style w:type="paragraph" w:styleId="Chntrang">
    <w:name w:val="footer"/>
    <w:basedOn w:val="Binhthng"/>
    <w:link w:val="Chntrang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link w:val="Chntrang"/>
    <w:uiPriority w:val="99"/>
    <w:rsid w:val="006152D6"/>
    <w:rPr>
      <w:sz w:val="24"/>
      <w:szCs w:val="24"/>
    </w:rPr>
  </w:style>
  <w:style w:type="character" w:customStyle="1" w:styleId="u2Char">
    <w:name w:val="Đầu đề 2 Char"/>
    <w:link w:val="u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link w:val="Normal0Char"/>
    <w:qFormat/>
    <w:pPr>
      <w:widowControl w:val="0"/>
    </w:pPr>
    <w:rPr>
      <w:rFonts w:eastAsia="Calibri" w:hint="eastAsia"/>
      <w:lang w:eastAsia="ja-JP"/>
    </w:rPr>
  </w:style>
  <w:style w:type="paragraph" w:styleId="oancuaDanhsach">
    <w:name w:val="List Paragraph"/>
    <w:basedOn w:val="Normal0"/>
    <w:link w:val="oancuaDanhsachChar"/>
    <w:uiPriority w:val="34"/>
    <w:qFormat/>
    <w:rsid w:val="00231AE2"/>
    <w:pPr>
      <w:ind w:left="720"/>
      <w:contextualSpacing/>
    </w:pPr>
    <w:rPr>
      <w:rFonts w:hint="default"/>
    </w:rPr>
  </w:style>
  <w:style w:type="character" w:customStyle="1" w:styleId="oancuaDanhsachChar">
    <w:name w:val="Đoạn của Danh sách Char"/>
    <w:link w:val="oancuaDanhsach"/>
    <w:uiPriority w:val="34"/>
    <w:qFormat/>
    <w:locked/>
    <w:rsid w:val="00231AE2"/>
    <w:rPr>
      <w:rFonts w:eastAsia="Calibri"/>
    </w:rPr>
  </w:style>
  <w:style w:type="character" w:customStyle="1" w:styleId="Normal0Char">
    <w:name w:val="Normal_0 Char"/>
    <w:link w:val="Normal0"/>
    <w:locked/>
    <w:rsid w:val="00E7235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27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57.bin"/><Relationship Id="rId531" Type="http://schemas.openxmlformats.org/officeDocument/2006/relationships/oleObject" Target="embeddings/oleObject259.bin"/><Relationship Id="rId629" Type="http://schemas.openxmlformats.org/officeDocument/2006/relationships/image" Target="media/image316.wmf"/><Relationship Id="rId170" Type="http://schemas.openxmlformats.org/officeDocument/2006/relationships/oleObject" Target="embeddings/oleObject81.bin"/><Relationship Id="rId268" Type="http://schemas.openxmlformats.org/officeDocument/2006/relationships/image" Target="media/image133.wmf"/><Relationship Id="rId475" Type="http://schemas.openxmlformats.org/officeDocument/2006/relationships/image" Target="media/image238.wmf"/><Relationship Id="rId682" Type="http://schemas.openxmlformats.org/officeDocument/2006/relationships/image" Target="media/image344.wmf"/><Relationship Id="rId32" Type="http://schemas.openxmlformats.org/officeDocument/2006/relationships/oleObject" Target="embeddings/oleObject13.bin"/><Relationship Id="rId128" Type="http://schemas.openxmlformats.org/officeDocument/2006/relationships/image" Target="media/image62.wmf"/><Relationship Id="rId335" Type="http://schemas.openxmlformats.org/officeDocument/2006/relationships/image" Target="media/image167.wmf"/><Relationship Id="rId542" Type="http://schemas.openxmlformats.org/officeDocument/2006/relationships/image" Target="media/image272.wmf"/><Relationship Id="rId181" Type="http://schemas.openxmlformats.org/officeDocument/2006/relationships/image" Target="media/image89.wmf"/><Relationship Id="rId402" Type="http://schemas.openxmlformats.org/officeDocument/2006/relationships/image" Target="media/image201.wmf"/><Relationship Id="rId279" Type="http://schemas.openxmlformats.org/officeDocument/2006/relationships/image" Target="media/image139.wmf"/><Relationship Id="rId486" Type="http://schemas.openxmlformats.org/officeDocument/2006/relationships/oleObject" Target="embeddings/oleObject237.bin"/><Relationship Id="rId693" Type="http://schemas.openxmlformats.org/officeDocument/2006/relationships/oleObject" Target="embeddings/oleObject338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68.bin"/><Relationship Id="rId553" Type="http://schemas.openxmlformats.org/officeDocument/2006/relationships/image" Target="media/image278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1.bin"/><Relationship Id="rId497" Type="http://schemas.openxmlformats.org/officeDocument/2006/relationships/oleObject" Target="embeddings/oleObject242.bin"/><Relationship Id="rId620" Type="http://schemas.openxmlformats.org/officeDocument/2006/relationships/oleObject" Target="embeddings/oleObject303.bin"/><Relationship Id="rId357" Type="http://schemas.openxmlformats.org/officeDocument/2006/relationships/image" Target="media/image178.wmf"/><Relationship Id="rId54" Type="http://schemas.openxmlformats.org/officeDocument/2006/relationships/image" Target="media/image25.wmf"/><Relationship Id="rId217" Type="http://schemas.openxmlformats.org/officeDocument/2006/relationships/image" Target="media/image107.wmf"/><Relationship Id="rId564" Type="http://schemas.openxmlformats.org/officeDocument/2006/relationships/oleObject" Target="embeddings/oleObject275.bin"/><Relationship Id="rId424" Type="http://schemas.openxmlformats.org/officeDocument/2006/relationships/image" Target="media/image212.wmf"/><Relationship Id="rId631" Type="http://schemas.openxmlformats.org/officeDocument/2006/relationships/image" Target="media/image317.png"/><Relationship Id="rId270" Type="http://schemas.openxmlformats.org/officeDocument/2006/relationships/image" Target="media/image134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79.bin"/><Relationship Id="rId575" Type="http://schemas.openxmlformats.org/officeDocument/2006/relationships/image" Target="media/image289.wmf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2.bin"/><Relationship Id="rId642" Type="http://schemas.openxmlformats.org/officeDocument/2006/relationships/image" Target="media/image323.wmf"/><Relationship Id="rId281" Type="http://schemas.openxmlformats.org/officeDocument/2006/relationships/image" Target="media/image140.wmf"/><Relationship Id="rId502" Type="http://schemas.openxmlformats.org/officeDocument/2006/relationships/image" Target="media/image252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9.wmf"/><Relationship Id="rId586" Type="http://schemas.openxmlformats.org/officeDocument/2006/relationships/oleObject" Target="embeddings/oleObject286.bin"/><Relationship Id="rId7" Type="http://schemas.openxmlformats.org/officeDocument/2006/relationships/image" Target="media/image1.wmf"/><Relationship Id="rId239" Type="http://schemas.openxmlformats.org/officeDocument/2006/relationships/image" Target="media/image118.wmf"/><Relationship Id="rId446" Type="http://schemas.openxmlformats.org/officeDocument/2006/relationships/oleObject" Target="embeddings/oleObject217.bin"/><Relationship Id="rId653" Type="http://schemas.openxmlformats.org/officeDocument/2006/relationships/image" Target="media/image329.wmf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0.bin"/><Relationship Id="rId597" Type="http://schemas.openxmlformats.org/officeDocument/2006/relationships/image" Target="media/image300.wmf"/><Relationship Id="rId152" Type="http://schemas.openxmlformats.org/officeDocument/2006/relationships/oleObject" Target="embeddings/oleObject72.bin"/><Relationship Id="rId457" Type="http://schemas.openxmlformats.org/officeDocument/2006/relationships/image" Target="media/image229.wmf"/><Relationship Id="rId664" Type="http://schemas.openxmlformats.org/officeDocument/2006/relationships/image" Target="media/image335.wmf"/><Relationship Id="rId14" Type="http://schemas.openxmlformats.org/officeDocument/2006/relationships/oleObject" Target="embeddings/oleObject4.bin"/><Relationship Id="rId317" Type="http://schemas.openxmlformats.org/officeDocument/2006/relationships/image" Target="media/image158.wmf"/><Relationship Id="rId524" Type="http://schemas.openxmlformats.org/officeDocument/2006/relationships/image" Target="media/image263.wmf"/><Relationship Id="rId98" Type="http://schemas.openxmlformats.org/officeDocument/2006/relationships/image" Target="media/image47.wmf"/><Relationship Id="rId163" Type="http://schemas.openxmlformats.org/officeDocument/2006/relationships/image" Target="media/image80.wmf"/><Relationship Id="rId370" Type="http://schemas.openxmlformats.org/officeDocument/2006/relationships/oleObject" Target="embeddings/oleObject180.bin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28.bin"/><Relationship Id="rId675" Type="http://schemas.openxmlformats.org/officeDocument/2006/relationships/oleObject" Target="embeddings/oleObject329.bin"/><Relationship Id="rId25" Type="http://schemas.openxmlformats.org/officeDocument/2006/relationships/image" Target="media/image10.wmf"/><Relationship Id="rId328" Type="http://schemas.openxmlformats.org/officeDocument/2006/relationships/oleObject" Target="embeddings/oleObject159.bin"/><Relationship Id="rId535" Type="http://schemas.openxmlformats.org/officeDocument/2006/relationships/oleObject" Target="embeddings/oleObject261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90.wmf"/><Relationship Id="rId602" Type="http://schemas.openxmlformats.org/officeDocument/2006/relationships/oleObject" Target="embeddings/oleObject294.bin"/><Relationship Id="rId241" Type="http://schemas.openxmlformats.org/officeDocument/2006/relationships/image" Target="media/image119.wmf"/><Relationship Id="rId479" Type="http://schemas.openxmlformats.org/officeDocument/2006/relationships/image" Target="media/image240.wmf"/><Relationship Id="rId686" Type="http://schemas.openxmlformats.org/officeDocument/2006/relationships/image" Target="media/image346.wmf"/><Relationship Id="rId36" Type="http://schemas.openxmlformats.org/officeDocument/2006/relationships/oleObject" Target="embeddings/oleObject15.bin"/><Relationship Id="rId339" Type="http://schemas.openxmlformats.org/officeDocument/2006/relationships/image" Target="media/image169.wmf"/><Relationship Id="rId546" Type="http://schemas.openxmlformats.org/officeDocument/2006/relationships/oleObject" Target="embeddings/oleObject266.bin"/><Relationship Id="rId101" Type="http://schemas.openxmlformats.org/officeDocument/2006/relationships/oleObject" Target="embeddings/oleObject47.bin"/><Relationship Id="rId185" Type="http://schemas.openxmlformats.org/officeDocument/2006/relationships/image" Target="media/image91.wmf"/><Relationship Id="rId406" Type="http://schemas.openxmlformats.org/officeDocument/2006/relationships/image" Target="media/image203.wmf"/><Relationship Id="rId392" Type="http://schemas.openxmlformats.org/officeDocument/2006/relationships/oleObject" Target="embeddings/oleObject191.bin"/><Relationship Id="rId613" Type="http://schemas.openxmlformats.org/officeDocument/2006/relationships/image" Target="media/image308.wmf"/><Relationship Id="rId697" Type="http://schemas.openxmlformats.org/officeDocument/2006/relationships/oleObject" Target="embeddings/oleObject340.bin"/><Relationship Id="rId252" Type="http://schemas.openxmlformats.org/officeDocument/2006/relationships/oleObject" Target="embeddings/oleObject122.bin"/><Relationship Id="rId47" Type="http://schemas.openxmlformats.org/officeDocument/2006/relationships/oleObject" Target="embeddings/oleObject20.bin"/><Relationship Id="rId112" Type="http://schemas.openxmlformats.org/officeDocument/2006/relationships/image" Target="media/image54.wmf"/><Relationship Id="rId557" Type="http://schemas.openxmlformats.org/officeDocument/2006/relationships/image" Target="media/image280.wmf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03.bin"/><Relationship Id="rId624" Type="http://schemas.openxmlformats.org/officeDocument/2006/relationships/oleObject" Target="embeddings/oleObject305.bin"/><Relationship Id="rId263" Type="http://schemas.openxmlformats.org/officeDocument/2006/relationships/oleObject" Target="embeddings/oleObject127.bin"/><Relationship Id="rId470" Type="http://schemas.openxmlformats.org/officeDocument/2006/relationships/oleObject" Target="embeddings/oleObject229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0.bin"/><Relationship Id="rId568" Type="http://schemas.openxmlformats.org/officeDocument/2006/relationships/oleObject" Target="embeddings/oleObject277.bin"/><Relationship Id="rId428" Type="http://schemas.openxmlformats.org/officeDocument/2006/relationships/image" Target="media/image214.wmf"/><Relationship Id="rId635" Type="http://schemas.openxmlformats.org/officeDocument/2006/relationships/oleObject" Target="embeddings/oleObject310.bin"/><Relationship Id="rId274" Type="http://schemas.openxmlformats.org/officeDocument/2006/relationships/image" Target="media/image136.wmf"/><Relationship Id="rId481" Type="http://schemas.openxmlformats.org/officeDocument/2006/relationships/image" Target="media/image241.wmf"/><Relationship Id="rId702" Type="http://schemas.openxmlformats.org/officeDocument/2006/relationships/header" Target="header3.xml"/><Relationship Id="rId69" Type="http://schemas.openxmlformats.org/officeDocument/2006/relationships/oleObject" Target="embeddings/oleObject31.bin"/><Relationship Id="rId134" Type="http://schemas.openxmlformats.org/officeDocument/2006/relationships/image" Target="media/image65.wmf"/><Relationship Id="rId579" Type="http://schemas.openxmlformats.org/officeDocument/2006/relationships/image" Target="media/image291.wmf"/><Relationship Id="rId341" Type="http://schemas.openxmlformats.org/officeDocument/2006/relationships/image" Target="media/image170.wmf"/><Relationship Id="rId439" Type="http://schemas.openxmlformats.org/officeDocument/2006/relationships/oleObject" Target="embeddings/oleObject214.bin"/><Relationship Id="rId646" Type="http://schemas.openxmlformats.org/officeDocument/2006/relationships/image" Target="media/image325.wmf"/><Relationship Id="rId201" Type="http://schemas.openxmlformats.org/officeDocument/2006/relationships/image" Target="media/image99.wmf"/><Relationship Id="rId285" Type="http://schemas.openxmlformats.org/officeDocument/2006/relationships/image" Target="media/image142.wmf"/><Relationship Id="rId506" Type="http://schemas.openxmlformats.org/officeDocument/2006/relationships/image" Target="media/image254.wmf"/><Relationship Id="rId492" Type="http://schemas.openxmlformats.org/officeDocument/2006/relationships/oleObject" Target="embeddings/oleObject240.bin"/><Relationship Id="rId145" Type="http://schemas.openxmlformats.org/officeDocument/2006/relationships/image" Target="media/image71.wmf"/><Relationship Id="rId352" Type="http://schemas.openxmlformats.org/officeDocument/2006/relationships/oleObject" Target="embeddings/oleObject171.bin"/><Relationship Id="rId212" Type="http://schemas.openxmlformats.org/officeDocument/2006/relationships/oleObject" Target="embeddings/oleObject102.bin"/><Relationship Id="rId657" Type="http://schemas.openxmlformats.org/officeDocument/2006/relationships/image" Target="media/image331.png"/><Relationship Id="rId296" Type="http://schemas.openxmlformats.org/officeDocument/2006/relationships/oleObject" Target="embeddings/oleObject143.bin"/><Relationship Id="rId517" Type="http://schemas.openxmlformats.org/officeDocument/2006/relationships/oleObject" Target="embeddings/oleObject252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74.bin"/><Relationship Id="rId363" Type="http://schemas.openxmlformats.org/officeDocument/2006/relationships/image" Target="media/image181.wmf"/><Relationship Id="rId570" Type="http://schemas.openxmlformats.org/officeDocument/2006/relationships/oleObject" Target="embeddings/oleObject278.bin"/><Relationship Id="rId223" Type="http://schemas.openxmlformats.org/officeDocument/2006/relationships/image" Target="media/image110.wmf"/><Relationship Id="rId430" Type="http://schemas.openxmlformats.org/officeDocument/2006/relationships/image" Target="media/image215.wmf"/><Relationship Id="rId668" Type="http://schemas.openxmlformats.org/officeDocument/2006/relationships/image" Target="media/image337.wmf"/><Relationship Id="rId18" Type="http://schemas.openxmlformats.org/officeDocument/2006/relationships/oleObject" Target="embeddings/oleObject6.bin"/><Relationship Id="rId528" Type="http://schemas.openxmlformats.org/officeDocument/2006/relationships/image" Target="media/image265.wmf"/><Relationship Id="rId125" Type="http://schemas.openxmlformats.org/officeDocument/2006/relationships/oleObject" Target="embeddings/oleObject59.bin"/><Relationship Id="rId167" Type="http://schemas.openxmlformats.org/officeDocument/2006/relationships/image" Target="media/image82.wmf"/><Relationship Id="rId332" Type="http://schemas.openxmlformats.org/officeDocument/2006/relationships/oleObject" Target="embeddings/oleObject161.bin"/><Relationship Id="rId374" Type="http://schemas.openxmlformats.org/officeDocument/2006/relationships/oleObject" Target="embeddings/oleObject182.bin"/><Relationship Id="rId581" Type="http://schemas.openxmlformats.org/officeDocument/2006/relationships/image" Target="media/image292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3.bin"/><Relationship Id="rId637" Type="http://schemas.openxmlformats.org/officeDocument/2006/relationships/oleObject" Target="embeddings/oleObject311.bin"/><Relationship Id="rId679" Type="http://schemas.openxmlformats.org/officeDocument/2006/relationships/oleObject" Target="embeddings/oleObject33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7.wmf"/><Relationship Id="rId441" Type="http://schemas.openxmlformats.org/officeDocument/2006/relationships/oleObject" Target="embeddings/oleObject215.bin"/><Relationship Id="rId483" Type="http://schemas.openxmlformats.org/officeDocument/2006/relationships/image" Target="media/image242.wmf"/><Relationship Id="rId539" Type="http://schemas.openxmlformats.org/officeDocument/2006/relationships/oleObject" Target="embeddings/oleObject263.bin"/><Relationship Id="rId690" Type="http://schemas.openxmlformats.org/officeDocument/2006/relationships/image" Target="media/image348.wmf"/><Relationship Id="rId704" Type="http://schemas.openxmlformats.org/officeDocument/2006/relationships/fontTable" Target="fontTable.xml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50.wmf"/><Relationship Id="rId343" Type="http://schemas.openxmlformats.org/officeDocument/2006/relationships/image" Target="media/image171.wmf"/><Relationship Id="rId550" Type="http://schemas.openxmlformats.org/officeDocument/2006/relationships/oleObject" Target="embeddings/oleObject268.bin"/><Relationship Id="rId82" Type="http://schemas.openxmlformats.org/officeDocument/2006/relationships/image" Target="media/image39.wmf"/><Relationship Id="rId203" Type="http://schemas.openxmlformats.org/officeDocument/2006/relationships/image" Target="media/image100.wmf"/><Relationship Id="rId385" Type="http://schemas.openxmlformats.org/officeDocument/2006/relationships/image" Target="media/image192.wmf"/><Relationship Id="rId592" Type="http://schemas.openxmlformats.org/officeDocument/2006/relationships/oleObject" Target="embeddings/oleObject289.bin"/><Relationship Id="rId606" Type="http://schemas.openxmlformats.org/officeDocument/2006/relationships/oleObject" Target="embeddings/oleObject296.bin"/><Relationship Id="rId648" Type="http://schemas.openxmlformats.org/officeDocument/2006/relationships/image" Target="media/image326.wmf"/><Relationship Id="rId245" Type="http://schemas.openxmlformats.org/officeDocument/2006/relationships/image" Target="media/image121.wmf"/><Relationship Id="rId287" Type="http://schemas.openxmlformats.org/officeDocument/2006/relationships/image" Target="media/image143.wmf"/><Relationship Id="rId410" Type="http://schemas.openxmlformats.org/officeDocument/2006/relationships/image" Target="media/image205.wmf"/><Relationship Id="rId452" Type="http://schemas.openxmlformats.org/officeDocument/2006/relationships/oleObject" Target="embeddings/oleObject220.bin"/><Relationship Id="rId494" Type="http://schemas.openxmlformats.org/officeDocument/2006/relationships/image" Target="media/image248.wmf"/><Relationship Id="rId508" Type="http://schemas.openxmlformats.org/officeDocument/2006/relationships/image" Target="media/image255.wmf"/><Relationship Id="rId105" Type="http://schemas.openxmlformats.org/officeDocument/2006/relationships/oleObject" Target="embeddings/oleObject49.bin"/><Relationship Id="rId147" Type="http://schemas.openxmlformats.org/officeDocument/2006/relationships/image" Target="media/image72.wmf"/><Relationship Id="rId312" Type="http://schemas.openxmlformats.org/officeDocument/2006/relationships/oleObject" Target="embeddings/oleObject151.bin"/><Relationship Id="rId354" Type="http://schemas.openxmlformats.org/officeDocument/2006/relationships/oleObject" Target="embeddings/oleObject172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3.wmf"/><Relationship Id="rId396" Type="http://schemas.openxmlformats.org/officeDocument/2006/relationships/oleObject" Target="embeddings/oleObject193.bin"/><Relationship Id="rId561" Type="http://schemas.openxmlformats.org/officeDocument/2006/relationships/image" Target="media/image282.wmf"/><Relationship Id="rId617" Type="http://schemas.openxmlformats.org/officeDocument/2006/relationships/image" Target="media/image310.wmf"/><Relationship Id="rId659" Type="http://schemas.openxmlformats.org/officeDocument/2006/relationships/oleObject" Target="embeddings/oleObject321.bin"/><Relationship Id="rId214" Type="http://schemas.openxmlformats.org/officeDocument/2006/relationships/oleObject" Target="embeddings/oleObject103.bin"/><Relationship Id="rId256" Type="http://schemas.openxmlformats.org/officeDocument/2006/relationships/image" Target="media/image127.wmf"/><Relationship Id="rId298" Type="http://schemas.openxmlformats.org/officeDocument/2006/relationships/oleObject" Target="embeddings/oleObject144.bin"/><Relationship Id="rId421" Type="http://schemas.openxmlformats.org/officeDocument/2006/relationships/oleObject" Target="embeddings/oleObject205.bin"/><Relationship Id="rId463" Type="http://schemas.openxmlformats.org/officeDocument/2006/relationships/image" Target="media/image232.wmf"/><Relationship Id="rId519" Type="http://schemas.openxmlformats.org/officeDocument/2006/relationships/oleObject" Target="embeddings/oleObject253.bin"/><Relationship Id="rId670" Type="http://schemas.openxmlformats.org/officeDocument/2006/relationships/image" Target="media/image338.wmf"/><Relationship Id="rId116" Type="http://schemas.openxmlformats.org/officeDocument/2006/relationships/image" Target="media/image56.wmf"/><Relationship Id="rId158" Type="http://schemas.openxmlformats.org/officeDocument/2006/relationships/oleObject" Target="embeddings/oleObject75.bin"/><Relationship Id="rId323" Type="http://schemas.openxmlformats.org/officeDocument/2006/relationships/image" Target="media/image161.wmf"/><Relationship Id="rId530" Type="http://schemas.openxmlformats.org/officeDocument/2006/relationships/image" Target="media/image266.wmf"/><Relationship Id="rId20" Type="http://schemas.openxmlformats.org/officeDocument/2006/relationships/oleObject" Target="embeddings/oleObject7.bin"/><Relationship Id="rId62" Type="http://schemas.openxmlformats.org/officeDocument/2006/relationships/image" Target="media/image29.wmf"/><Relationship Id="rId365" Type="http://schemas.openxmlformats.org/officeDocument/2006/relationships/image" Target="media/image182.wmf"/><Relationship Id="rId572" Type="http://schemas.openxmlformats.org/officeDocument/2006/relationships/oleObject" Target="embeddings/oleObject279.bin"/><Relationship Id="rId628" Type="http://schemas.openxmlformats.org/officeDocument/2006/relationships/oleObject" Target="embeddings/oleObject307.bin"/><Relationship Id="rId225" Type="http://schemas.openxmlformats.org/officeDocument/2006/relationships/image" Target="media/image111.wmf"/><Relationship Id="rId267" Type="http://schemas.openxmlformats.org/officeDocument/2006/relationships/oleObject" Target="embeddings/oleObject129.bin"/><Relationship Id="rId432" Type="http://schemas.openxmlformats.org/officeDocument/2006/relationships/image" Target="media/image216.wmf"/><Relationship Id="rId474" Type="http://schemas.openxmlformats.org/officeDocument/2006/relationships/oleObject" Target="embeddings/oleObject231.bin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2.bin"/><Relationship Id="rId31" Type="http://schemas.openxmlformats.org/officeDocument/2006/relationships/image" Target="media/image13.wmf"/><Relationship Id="rId73" Type="http://schemas.openxmlformats.org/officeDocument/2006/relationships/oleObject" Target="embeddings/oleObject33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2.bin"/><Relationship Id="rId376" Type="http://schemas.openxmlformats.org/officeDocument/2006/relationships/oleObject" Target="embeddings/oleObject183.bin"/><Relationship Id="rId541" Type="http://schemas.openxmlformats.org/officeDocument/2006/relationships/oleObject" Target="embeddings/oleObject264.bin"/><Relationship Id="rId583" Type="http://schemas.openxmlformats.org/officeDocument/2006/relationships/image" Target="media/image293.wmf"/><Relationship Id="rId639" Type="http://schemas.openxmlformats.org/officeDocument/2006/relationships/oleObject" Target="embeddings/oleObject312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4.bin"/><Relationship Id="rId278" Type="http://schemas.openxmlformats.org/officeDocument/2006/relationships/image" Target="media/image138.png"/><Relationship Id="rId401" Type="http://schemas.openxmlformats.org/officeDocument/2006/relationships/oleObject" Target="embeddings/oleObject195.bin"/><Relationship Id="rId443" Type="http://schemas.openxmlformats.org/officeDocument/2006/relationships/oleObject" Target="embeddings/oleObject216.bin"/><Relationship Id="rId650" Type="http://schemas.openxmlformats.org/officeDocument/2006/relationships/image" Target="media/image327.wmf"/><Relationship Id="rId303" Type="http://schemas.openxmlformats.org/officeDocument/2006/relationships/image" Target="media/image151.wmf"/><Relationship Id="rId485" Type="http://schemas.openxmlformats.org/officeDocument/2006/relationships/image" Target="media/image243.wmf"/><Relationship Id="rId692" Type="http://schemas.openxmlformats.org/officeDocument/2006/relationships/image" Target="media/image349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2.wmf"/><Relationship Id="rId387" Type="http://schemas.openxmlformats.org/officeDocument/2006/relationships/image" Target="media/image193.wmf"/><Relationship Id="rId510" Type="http://schemas.openxmlformats.org/officeDocument/2006/relationships/image" Target="media/image256.wmf"/><Relationship Id="rId552" Type="http://schemas.openxmlformats.org/officeDocument/2006/relationships/oleObject" Target="embeddings/oleObject269.bin"/><Relationship Id="rId594" Type="http://schemas.openxmlformats.org/officeDocument/2006/relationships/oleObject" Target="embeddings/oleObject290.bin"/><Relationship Id="rId608" Type="http://schemas.openxmlformats.org/officeDocument/2006/relationships/oleObject" Target="embeddings/oleObject297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image" Target="media/image206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4.wmf"/><Relationship Id="rId454" Type="http://schemas.openxmlformats.org/officeDocument/2006/relationships/oleObject" Target="embeddings/oleObject221.bin"/><Relationship Id="rId496" Type="http://schemas.openxmlformats.org/officeDocument/2006/relationships/image" Target="media/image249.wmf"/><Relationship Id="rId661" Type="http://schemas.openxmlformats.org/officeDocument/2006/relationships/oleObject" Target="embeddings/oleObject322.bin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52.bin"/><Relationship Id="rId356" Type="http://schemas.openxmlformats.org/officeDocument/2006/relationships/oleObject" Target="embeddings/oleObject173.bin"/><Relationship Id="rId398" Type="http://schemas.openxmlformats.org/officeDocument/2006/relationships/oleObject" Target="embeddings/oleObject194.bin"/><Relationship Id="rId521" Type="http://schemas.openxmlformats.org/officeDocument/2006/relationships/oleObject" Target="embeddings/oleObject254.bin"/><Relationship Id="rId563" Type="http://schemas.openxmlformats.org/officeDocument/2006/relationships/image" Target="media/image283.wmf"/><Relationship Id="rId619" Type="http://schemas.openxmlformats.org/officeDocument/2006/relationships/image" Target="media/image311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06.bin"/><Relationship Id="rId258" Type="http://schemas.openxmlformats.org/officeDocument/2006/relationships/image" Target="media/image128.wmf"/><Relationship Id="rId465" Type="http://schemas.openxmlformats.org/officeDocument/2006/relationships/image" Target="media/image233.wmf"/><Relationship Id="rId630" Type="http://schemas.openxmlformats.org/officeDocument/2006/relationships/oleObject" Target="embeddings/oleObject308.bin"/><Relationship Id="rId672" Type="http://schemas.openxmlformats.org/officeDocument/2006/relationships/image" Target="media/image339.wmf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62.wmf"/><Relationship Id="rId367" Type="http://schemas.openxmlformats.org/officeDocument/2006/relationships/image" Target="media/image183.wmf"/><Relationship Id="rId532" Type="http://schemas.openxmlformats.org/officeDocument/2006/relationships/image" Target="media/image267.wmf"/><Relationship Id="rId574" Type="http://schemas.openxmlformats.org/officeDocument/2006/relationships/oleObject" Target="embeddings/oleObject280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7.wmf"/><Relationship Id="rId476" Type="http://schemas.openxmlformats.org/officeDocument/2006/relationships/oleObject" Target="embeddings/oleObject232.bin"/><Relationship Id="rId641" Type="http://schemas.openxmlformats.org/officeDocument/2006/relationships/oleObject" Target="embeddings/oleObject313.bin"/><Relationship Id="rId683" Type="http://schemas.openxmlformats.org/officeDocument/2006/relationships/oleObject" Target="embeddings/oleObject333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5.bin"/><Relationship Id="rId336" Type="http://schemas.openxmlformats.org/officeDocument/2006/relationships/oleObject" Target="embeddings/oleObject163.bin"/><Relationship Id="rId501" Type="http://schemas.openxmlformats.org/officeDocument/2006/relationships/oleObject" Target="embeddings/oleObject244.bin"/><Relationship Id="rId543" Type="http://schemas.openxmlformats.org/officeDocument/2006/relationships/oleObject" Target="embeddings/oleObject265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8.wmf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4.bin"/><Relationship Id="rId403" Type="http://schemas.openxmlformats.org/officeDocument/2006/relationships/oleObject" Target="embeddings/oleObject196.bin"/><Relationship Id="rId585" Type="http://schemas.openxmlformats.org/officeDocument/2006/relationships/image" Target="media/image294.wmf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23.wmf"/><Relationship Id="rId487" Type="http://schemas.openxmlformats.org/officeDocument/2006/relationships/image" Target="media/image244.wmf"/><Relationship Id="rId610" Type="http://schemas.openxmlformats.org/officeDocument/2006/relationships/oleObject" Target="embeddings/oleObject298.bin"/><Relationship Id="rId652" Type="http://schemas.openxmlformats.org/officeDocument/2006/relationships/image" Target="media/image328.png"/><Relationship Id="rId694" Type="http://schemas.openxmlformats.org/officeDocument/2006/relationships/image" Target="media/image350.wmf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347" Type="http://schemas.openxmlformats.org/officeDocument/2006/relationships/image" Target="media/image173.wmf"/><Relationship Id="rId512" Type="http://schemas.openxmlformats.org/officeDocument/2006/relationships/image" Target="media/image257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389" Type="http://schemas.openxmlformats.org/officeDocument/2006/relationships/image" Target="media/image194.wmf"/><Relationship Id="rId554" Type="http://schemas.openxmlformats.org/officeDocument/2006/relationships/oleObject" Target="embeddings/oleObject270.bin"/><Relationship Id="rId596" Type="http://schemas.openxmlformats.org/officeDocument/2006/relationships/oleObject" Target="embeddings/oleObject291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image" Target="media/image207.wmf"/><Relationship Id="rId456" Type="http://schemas.openxmlformats.org/officeDocument/2006/relationships/oleObject" Target="embeddings/oleObject222.bin"/><Relationship Id="rId498" Type="http://schemas.openxmlformats.org/officeDocument/2006/relationships/image" Target="media/image250.wmf"/><Relationship Id="rId621" Type="http://schemas.openxmlformats.org/officeDocument/2006/relationships/image" Target="media/image312.wmf"/><Relationship Id="rId663" Type="http://schemas.openxmlformats.org/officeDocument/2006/relationships/oleObject" Target="embeddings/oleObject323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9.wmf"/><Relationship Id="rId316" Type="http://schemas.openxmlformats.org/officeDocument/2006/relationships/oleObject" Target="embeddings/oleObject153.bin"/><Relationship Id="rId523" Type="http://schemas.openxmlformats.org/officeDocument/2006/relationships/oleObject" Target="embeddings/oleObject255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4.bin"/><Relationship Id="rId565" Type="http://schemas.openxmlformats.org/officeDocument/2006/relationships/image" Target="media/image284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07.bin"/><Relationship Id="rId467" Type="http://schemas.openxmlformats.org/officeDocument/2006/relationships/image" Target="media/image234.wmf"/><Relationship Id="rId632" Type="http://schemas.openxmlformats.org/officeDocument/2006/relationships/image" Target="media/image318.wmf"/><Relationship Id="rId271" Type="http://schemas.openxmlformats.org/officeDocument/2006/relationships/oleObject" Target="embeddings/oleObject131.bin"/><Relationship Id="rId674" Type="http://schemas.openxmlformats.org/officeDocument/2006/relationships/image" Target="media/image340.wmf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3.wmf"/><Relationship Id="rId369" Type="http://schemas.openxmlformats.org/officeDocument/2006/relationships/image" Target="media/image184.wmf"/><Relationship Id="rId534" Type="http://schemas.openxmlformats.org/officeDocument/2006/relationships/image" Target="media/image268.wmf"/><Relationship Id="rId576" Type="http://schemas.openxmlformats.org/officeDocument/2006/relationships/oleObject" Target="embeddings/oleObject281.bin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5.bin"/><Relationship Id="rId436" Type="http://schemas.openxmlformats.org/officeDocument/2006/relationships/image" Target="media/image218.wmf"/><Relationship Id="rId601" Type="http://schemas.openxmlformats.org/officeDocument/2006/relationships/image" Target="media/image302.wmf"/><Relationship Id="rId643" Type="http://schemas.openxmlformats.org/officeDocument/2006/relationships/oleObject" Target="embeddings/oleObject314.bin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3.bin"/><Relationship Id="rId685" Type="http://schemas.openxmlformats.org/officeDocument/2006/relationships/oleObject" Target="embeddings/oleObject334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6.bin"/><Relationship Id="rId338" Type="http://schemas.openxmlformats.org/officeDocument/2006/relationships/oleObject" Target="embeddings/oleObject164.bin"/><Relationship Id="rId503" Type="http://schemas.openxmlformats.org/officeDocument/2006/relationships/oleObject" Target="embeddings/oleObject245.bin"/><Relationship Id="rId545" Type="http://schemas.openxmlformats.org/officeDocument/2006/relationships/image" Target="media/image274.wmf"/><Relationship Id="rId587" Type="http://schemas.openxmlformats.org/officeDocument/2006/relationships/image" Target="media/image295.wmf"/><Relationship Id="rId8" Type="http://schemas.openxmlformats.org/officeDocument/2006/relationships/oleObject" Target="embeddings/oleObject1.bin"/><Relationship Id="rId142" Type="http://schemas.openxmlformats.org/officeDocument/2006/relationships/image" Target="media/image69.wmf"/><Relationship Id="rId184" Type="http://schemas.openxmlformats.org/officeDocument/2006/relationships/oleObject" Target="embeddings/oleObject88.bin"/><Relationship Id="rId391" Type="http://schemas.openxmlformats.org/officeDocument/2006/relationships/image" Target="media/image195.wmf"/><Relationship Id="rId405" Type="http://schemas.openxmlformats.org/officeDocument/2006/relationships/oleObject" Target="embeddings/oleObject197.bin"/><Relationship Id="rId447" Type="http://schemas.openxmlformats.org/officeDocument/2006/relationships/image" Target="media/image224.wmf"/><Relationship Id="rId612" Type="http://schemas.openxmlformats.org/officeDocument/2006/relationships/oleObject" Target="embeddings/oleObject299.bin"/><Relationship Id="rId251" Type="http://schemas.openxmlformats.org/officeDocument/2006/relationships/image" Target="media/image124.wmf"/><Relationship Id="rId489" Type="http://schemas.openxmlformats.org/officeDocument/2006/relationships/image" Target="media/image245.wmf"/><Relationship Id="rId654" Type="http://schemas.openxmlformats.org/officeDocument/2006/relationships/oleObject" Target="embeddings/oleObject319.bin"/><Relationship Id="rId696" Type="http://schemas.openxmlformats.org/officeDocument/2006/relationships/image" Target="media/image351.wmf"/><Relationship Id="rId46" Type="http://schemas.openxmlformats.org/officeDocument/2006/relationships/image" Target="media/image21.wmf"/><Relationship Id="rId293" Type="http://schemas.openxmlformats.org/officeDocument/2006/relationships/image" Target="media/image146.wmf"/><Relationship Id="rId307" Type="http://schemas.openxmlformats.org/officeDocument/2006/relationships/image" Target="media/image153.wmf"/><Relationship Id="rId349" Type="http://schemas.openxmlformats.org/officeDocument/2006/relationships/image" Target="media/image174.wmf"/><Relationship Id="rId514" Type="http://schemas.openxmlformats.org/officeDocument/2006/relationships/image" Target="media/image258.wmf"/><Relationship Id="rId556" Type="http://schemas.openxmlformats.org/officeDocument/2006/relationships/oleObject" Target="embeddings/oleObject27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5.bin"/><Relationship Id="rId416" Type="http://schemas.openxmlformats.org/officeDocument/2006/relationships/image" Target="media/image208.wmf"/><Relationship Id="rId598" Type="http://schemas.openxmlformats.org/officeDocument/2006/relationships/oleObject" Target="embeddings/oleObject292.bin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3.bin"/><Relationship Id="rId623" Type="http://schemas.openxmlformats.org/officeDocument/2006/relationships/image" Target="media/image313.wmf"/><Relationship Id="rId665" Type="http://schemas.openxmlformats.org/officeDocument/2006/relationships/oleObject" Target="embeddings/oleObject324.bin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0.wmf"/><Relationship Id="rId318" Type="http://schemas.openxmlformats.org/officeDocument/2006/relationships/oleObject" Target="embeddings/oleObject154.bin"/><Relationship Id="rId525" Type="http://schemas.openxmlformats.org/officeDocument/2006/relationships/oleObject" Target="embeddings/oleObject256.bin"/><Relationship Id="rId567" Type="http://schemas.openxmlformats.org/officeDocument/2006/relationships/image" Target="media/image285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64" Type="http://schemas.openxmlformats.org/officeDocument/2006/relationships/oleObject" Target="embeddings/oleObject78.bin"/><Relationship Id="rId371" Type="http://schemas.openxmlformats.org/officeDocument/2006/relationships/image" Target="media/image185.wmf"/><Relationship Id="rId427" Type="http://schemas.openxmlformats.org/officeDocument/2006/relationships/oleObject" Target="embeddings/oleObject208.bin"/><Relationship Id="rId469" Type="http://schemas.openxmlformats.org/officeDocument/2006/relationships/image" Target="media/image235.wmf"/><Relationship Id="rId634" Type="http://schemas.openxmlformats.org/officeDocument/2006/relationships/image" Target="media/image319.wmf"/><Relationship Id="rId676" Type="http://schemas.openxmlformats.org/officeDocument/2006/relationships/image" Target="media/image341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4.wmf"/><Relationship Id="rId273" Type="http://schemas.openxmlformats.org/officeDocument/2006/relationships/oleObject" Target="embeddings/oleObject132.bin"/><Relationship Id="rId329" Type="http://schemas.openxmlformats.org/officeDocument/2006/relationships/image" Target="media/image164.wmf"/><Relationship Id="rId480" Type="http://schemas.openxmlformats.org/officeDocument/2006/relationships/oleObject" Target="embeddings/oleObject234.bin"/><Relationship Id="rId536" Type="http://schemas.openxmlformats.org/officeDocument/2006/relationships/image" Target="media/image269.wmf"/><Relationship Id="rId701" Type="http://schemas.openxmlformats.org/officeDocument/2006/relationships/footer" Target="footer2.xml"/><Relationship Id="rId68" Type="http://schemas.openxmlformats.org/officeDocument/2006/relationships/image" Target="media/image32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5.bin"/><Relationship Id="rId578" Type="http://schemas.openxmlformats.org/officeDocument/2006/relationships/oleObject" Target="embeddings/oleObject282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6.bin"/><Relationship Id="rId438" Type="http://schemas.openxmlformats.org/officeDocument/2006/relationships/image" Target="media/image219.wmf"/><Relationship Id="rId603" Type="http://schemas.openxmlformats.org/officeDocument/2006/relationships/image" Target="media/image303.wmf"/><Relationship Id="rId645" Type="http://schemas.openxmlformats.org/officeDocument/2006/relationships/oleObject" Target="embeddings/oleObject315.bin"/><Relationship Id="rId687" Type="http://schemas.openxmlformats.org/officeDocument/2006/relationships/oleObject" Target="embeddings/oleObject335.bin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7.bin"/><Relationship Id="rId491" Type="http://schemas.openxmlformats.org/officeDocument/2006/relationships/image" Target="media/image246.wmf"/><Relationship Id="rId505" Type="http://schemas.openxmlformats.org/officeDocument/2006/relationships/oleObject" Target="embeddings/oleObject246.bin"/><Relationship Id="rId37" Type="http://schemas.openxmlformats.org/officeDocument/2006/relationships/image" Target="media/image16.png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44" Type="http://schemas.openxmlformats.org/officeDocument/2006/relationships/image" Target="media/image70.png"/><Relationship Id="rId547" Type="http://schemas.openxmlformats.org/officeDocument/2006/relationships/image" Target="media/image275.wmf"/><Relationship Id="rId589" Type="http://schemas.openxmlformats.org/officeDocument/2006/relationships/image" Target="media/image296.wmf"/><Relationship Id="rId90" Type="http://schemas.openxmlformats.org/officeDocument/2006/relationships/image" Target="media/image43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5.wmf"/><Relationship Id="rId393" Type="http://schemas.openxmlformats.org/officeDocument/2006/relationships/image" Target="media/image196.wmf"/><Relationship Id="rId407" Type="http://schemas.openxmlformats.org/officeDocument/2006/relationships/oleObject" Target="embeddings/oleObject198.bin"/><Relationship Id="rId449" Type="http://schemas.openxmlformats.org/officeDocument/2006/relationships/image" Target="media/image225.wmf"/><Relationship Id="rId614" Type="http://schemas.openxmlformats.org/officeDocument/2006/relationships/oleObject" Target="embeddings/oleObject300.bin"/><Relationship Id="rId656" Type="http://schemas.openxmlformats.org/officeDocument/2006/relationships/oleObject" Target="embeddings/oleObject320.bin"/><Relationship Id="rId211" Type="http://schemas.openxmlformats.org/officeDocument/2006/relationships/image" Target="media/image104.wmf"/><Relationship Id="rId253" Type="http://schemas.openxmlformats.org/officeDocument/2006/relationships/image" Target="media/image125.png"/><Relationship Id="rId295" Type="http://schemas.openxmlformats.org/officeDocument/2006/relationships/image" Target="media/image147.wmf"/><Relationship Id="rId309" Type="http://schemas.openxmlformats.org/officeDocument/2006/relationships/image" Target="media/image154.wmf"/><Relationship Id="rId460" Type="http://schemas.openxmlformats.org/officeDocument/2006/relationships/oleObject" Target="embeddings/oleObject224.bin"/><Relationship Id="rId516" Type="http://schemas.openxmlformats.org/officeDocument/2006/relationships/image" Target="media/image259.wmf"/><Relationship Id="rId698" Type="http://schemas.openxmlformats.org/officeDocument/2006/relationships/header" Target="header1.xml"/><Relationship Id="rId48" Type="http://schemas.openxmlformats.org/officeDocument/2006/relationships/image" Target="media/image22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5.bin"/><Relationship Id="rId558" Type="http://schemas.openxmlformats.org/officeDocument/2006/relationships/oleObject" Target="embeddings/oleObject272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76.bin"/><Relationship Id="rId418" Type="http://schemas.openxmlformats.org/officeDocument/2006/relationships/image" Target="media/image209.wmf"/><Relationship Id="rId625" Type="http://schemas.openxmlformats.org/officeDocument/2006/relationships/image" Target="media/image314.wmf"/><Relationship Id="rId222" Type="http://schemas.openxmlformats.org/officeDocument/2006/relationships/oleObject" Target="embeddings/oleObject107.bin"/><Relationship Id="rId264" Type="http://schemas.openxmlformats.org/officeDocument/2006/relationships/image" Target="media/image131.wmf"/><Relationship Id="rId471" Type="http://schemas.openxmlformats.org/officeDocument/2006/relationships/image" Target="media/image236.wmf"/><Relationship Id="rId667" Type="http://schemas.openxmlformats.org/officeDocument/2006/relationships/oleObject" Target="embeddings/oleObject325.bin"/><Relationship Id="rId17" Type="http://schemas.openxmlformats.org/officeDocument/2006/relationships/image" Target="media/image6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57.bin"/><Relationship Id="rId569" Type="http://schemas.openxmlformats.org/officeDocument/2006/relationships/image" Target="media/image286.wmf"/><Relationship Id="rId70" Type="http://schemas.openxmlformats.org/officeDocument/2006/relationships/image" Target="media/image33.wmf"/><Relationship Id="rId166" Type="http://schemas.openxmlformats.org/officeDocument/2006/relationships/oleObject" Target="embeddings/oleObject79.bin"/><Relationship Id="rId331" Type="http://schemas.openxmlformats.org/officeDocument/2006/relationships/image" Target="media/image165.wmf"/><Relationship Id="rId373" Type="http://schemas.openxmlformats.org/officeDocument/2006/relationships/image" Target="media/image186.wmf"/><Relationship Id="rId429" Type="http://schemas.openxmlformats.org/officeDocument/2006/relationships/oleObject" Target="embeddings/oleObject209.bin"/><Relationship Id="rId580" Type="http://schemas.openxmlformats.org/officeDocument/2006/relationships/oleObject" Target="embeddings/oleObject283.bin"/><Relationship Id="rId636" Type="http://schemas.openxmlformats.org/officeDocument/2006/relationships/image" Target="media/image320.wmf"/><Relationship Id="rId1" Type="http://schemas.openxmlformats.org/officeDocument/2006/relationships/customXml" Target="../customXml/item1.xml"/><Relationship Id="rId233" Type="http://schemas.openxmlformats.org/officeDocument/2006/relationships/image" Target="media/image115.wmf"/><Relationship Id="rId440" Type="http://schemas.openxmlformats.org/officeDocument/2006/relationships/image" Target="media/image220.wmf"/><Relationship Id="rId678" Type="http://schemas.openxmlformats.org/officeDocument/2006/relationships/image" Target="media/image342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3.bin"/><Relationship Id="rId300" Type="http://schemas.openxmlformats.org/officeDocument/2006/relationships/oleObject" Target="embeddings/oleObject145.bin"/><Relationship Id="rId482" Type="http://schemas.openxmlformats.org/officeDocument/2006/relationships/oleObject" Target="embeddings/oleObject235.bin"/><Relationship Id="rId538" Type="http://schemas.openxmlformats.org/officeDocument/2006/relationships/image" Target="media/image270.wmf"/><Relationship Id="rId703" Type="http://schemas.openxmlformats.org/officeDocument/2006/relationships/footer" Target="footer3.xml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7.wmf"/><Relationship Id="rId342" Type="http://schemas.openxmlformats.org/officeDocument/2006/relationships/oleObject" Target="embeddings/oleObject166.bin"/><Relationship Id="rId384" Type="http://schemas.openxmlformats.org/officeDocument/2006/relationships/oleObject" Target="embeddings/oleObject187.bin"/><Relationship Id="rId591" Type="http://schemas.openxmlformats.org/officeDocument/2006/relationships/image" Target="media/image297.wmf"/><Relationship Id="rId605" Type="http://schemas.openxmlformats.org/officeDocument/2006/relationships/image" Target="media/image304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oleObject" Target="embeddings/oleObject316.bin"/><Relationship Id="rId689" Type="http://schemas.openxmlformats.org/officeDocument/2006/relationships/oleObject" Target="embeddings/oleObject336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38.bin"/><Relationship Id="rId451" Type="http://schemas.openxmlformats.org/officeDocument/2006/relationships/image" Target="media/image226.wmf"/><Relationship Id="rId493" Type="http://schemas.openxmlformats.org/officeDocument/2006/relationships/image" Target="media/image247.png"/><Relationship Id="rId507" Type="http://schemas.openxmlformats.org/officeDocument/2006/relationships/oleObject" Target="embeddings/oleObject247.bin"/><Relationship Id="rId549" Type="http://schemas.openxmlformats.org/officeDocument/2006/relationships/image" Target="media/image276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5.wmf"/><Relationship Id="rId353" Type="http://schemas.openxmlformats.org/officeDocument/2006/relationships/image" Target="media/image176.wmf"/><Relationship Id="rId395" Type="http://schemas.openxmlformats.org/officeDocument/2006/relationships/image" Target="media/image197.wmf"/><Relationship Id="rId409" Type="http://schemas.openxmlformats.org/officeDocument/2006/relationships/oleObject" Target="embeddings/oleObject199.bin"/><Relationship Id="rId560" Type="http://schemas.openxmlformats.org/officeDocument/2006/relationships/oleObject" Target="embeddings/oleObject273.bin"/><Relationship Id="rId92" Type="http://schemas.openxmlformats.org/officeDocument/2006/relationships/image" Target="media/image44.wmf"/><Relationship Id="rId213" Type="http://schemas.openxmlformats.org/officeDocument/2006/relationships/image" Target="media/image105.wmf"/><Relationship Id="rId420" Type="http://schemas.openxmlformats.org/officeDocument/2006/relationships/image" Target="media/image210.wmf"/><Relationship Id="rId616" Type="http://schemas.openxmlformats.org/officeDocument/2006/relationships/oleObject" Target="embeddings/oleObject301.bin"/><Relationship Id="rId658" Type="http://schemas.openxmlformats.org/officeDocument/2006/relationships/image" Target="media/image332.wmf"/><Relationship Id="rId255" Type="http://schemas.openxmlformats.org/officeDocument/2006/relationships/oleObject" Target="embeddings/oleObject123.bin"/><Relationship Id="rId297" Type="http://schemas.openxmlformats.org/officeDocument/2006/relationships/image" Target="media/image148.wmf"/><Relationship Id="rId462" Type="http://schemas.openxmlformats.org/officeDocument/2006/relationships/oleObject" Target="embeddings/oleObject225.bin"/><Relationship Id="rId518" Type="http://schemas.openxmlformats.org/officeDocument/2006/relationships/image" Target="media/image260.wmf"/><Relationship Id="rId115" Type="http://schemas.openxmlformats.org/officeDocument/2006/relationships/oleObject" Target="embeddings/oleObject54.bin"/><Relationship Id="rId157" Type="http://schemas.openxmlformats.org/officeDocument/2006/relationships/image" Target="media/image77.wmf"/><Relationship Id="rId322" Type="http://schemas.openxmlformats.org/officeDocument/2006/relationships/oleObject" Target="embeddings/oleObject156.bin"/><Relationship Id="rId364" Type="http://schemas.openxmlformats.org/officeDocument/2006/relationships/oleObject" Target="embeddings/oleObject177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98.wmf"/><Relationship Id="rId571" Type="http://schemas.openxmlformats.org/officeDocument/2006/relationships/image" Target="media/image287.wmf"/><Relationship Id="rId627" Type="http://schemas.openxmlformats.org/officeDocument/2006/relationships/image" Target="media/image315.wmf"/><Relationship Id="rId669" Type="http://schemas.openxmlformats.org/officeDocument/2006/relationships/oleObject" Target="embeddings/oleObject326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266" Type="http://schemas.openxmlformats.org/officeDocument/2006/relationships/image" Target="media/image132.wmf"/><Relationship Id="rId431" Type="http://schemas.openxmlformats.org/officeDocument/2006/relationships/oleObject" Target="embeddings/oleObject210.bin"/><Relationship Id="rId473" Type="http://schemas.openxmlformats.org/officeDocument/2006/relationships/image" Target="media/image237.wmf"/><Relationship Id="rId529" Type="http://schemas.openxmlformats.org/officeDocument/2006/relationships/oleObject" Target="embeddings/oleObject258.bin"/><Relationship Id="rId680" Type="http://schemas.openxmlformats.org/officeDocument/2006/relationships/image" Target="media/image343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61.wmf"/><Relationship Id="rId168" Type="http://schemas.openxmlformats.org/officeDocument/2006/relationships/oleObject" Target="embeddings/oleObject80.bin"/><Relationship Id="rId333" Type="http://schemas.openxmlformats.org/officeDocument/2006/relationships/image" Target="media/image166.wmf"/><Relationship Id="rId540" Type="http://schemas.openxmlformats.org/officeDocument/2006/relationships/image" Target="media/image271.wmf"/><Relationship Id="rId72" Type="http://schemas.openxmlformats.org/officeDocument/2006/relationships/image" Target="media/image34.wmf"/><Relationship Id="rId375" Type="http://schemas.openxmlformats.org/officeDocument/2006/relationships/image" Target="media/image187.wmf"/><Relationship Id="rId582" Type="http://schemas.openxmlformats.org/officeDocument/2006/relationships/oleObject" Target="embeddings/oleObject284.bin"/><Relationship Id="rId638" Type="http://schemas.openxmlformats.org/officeDocument/2006/relationships/image" Target="media/image321.wmf"/><Relationship Id="rId3" Type="http://schemas.openxmlformats.org/officeDocument/2006/relationships/settings" Target="settings.xml"/><Relationship Id="rId235" Type="http://schemas.openxmlformats.org/officeDocument/2006/relationships/image" Target="media/image116.wmf"/><Relationship Id="rId277" Type="http://schemas.openxmlformats.org/officeDocument/2006/relationships/oleObject" Target="embeddings/oleObject134.bin"/><Relationship Id="rId400" Type="http://schemas.openxmlformats.org/officeDocument/2006/relationships/image" Target="media/image200.wmf"/><Relationship Id="rId442" Type="http://schemas.openxmlformats.org/officeDocument/2006/relationships/image" Target="media/image221.wmf"/><Relationship Id="rId484" Type="http://schemas.openxmlformats.org/officeDocument/2006/relationships/oleObject" Target="embeddings/oleObject236.bin"/><Relationship Id="rId705" Type="http://schemas.openxmlformats.org/officeDocument/2006/relationships/theme" Target="theme/theme1.xml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6.bin"/><Relationship Id="rId344" Type="http://schemas.openxmlformats.org/officeDocument/2006/relationships/oleObject" Target="embeddings/oleObject167.bin"/><Relationship Id="rId691" Type="http://schemas.openxmlformats.org/officeDocument/2006/relationships/oleObject" Target="embeddings/oleObject337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8.wmf"/><Relationship Id="rId386" Type="http://schemas.openxmlformats.org/officeDocument/2006/relationships/oleObject" Target="embeddings/oleObject188.bin"/><Relationship Id="rId551" Type="http://schemas.openxmlformats.org/officeDocument/2006/relationships/image" Target="media/image277.wmf"/><Relationship Id="rId593" Type="http://schemas.openxmlformats.org/officeDocument/2006/relationships/image" Target="media/image298.wmf"/><Relationship Id="rId607" Type="http://schemas.openxmlformats.org/officeDocument/2006/relationships/image" Target="media/image305.wmf"/><Relationship Id="rId649" Type="http://schemas.openxmlformats.org/officeDocument/2006/relationships/oleObject" Target="embeddings/oleObject317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39.bin"/><Relationship Id="rId411" Type="http://schemas.openxmlformats.org/officeDocument/2006/relationships/oleObject" Target="embeddings/oleObject200.bin"/><Relationship Id="rId453" Type="http://schemas.openxmlformats.org/officeDocument/2006/relationships/image" Target="media/image227.wmf"/><Relationship Id="rId509" Type="http://schemas.openxmlformats.org/officeDocument/2006/relationships/oleObject" Target="embeddings/oleObject248.bin"/><Relationship Id="rId660" Type="http://schemas.openxmlformats.org/officeDocument/2006/relationships/image" Target="media/image333.wmf"/><Relationship Id="rId106" Type="http://schemas.openxmlformats.org/officeDocument/2006/relationships/image" Target="media/image51.wmf"/><Relationship Id="rId313" Type="http://schemas.openxmlformats.org/officeDocument/2006/relationships/image" Target="media/image156.wmf"/><Relationship Id="rId495" Type="http://schemas.openxmlformats.org/officeDocument/2006/relationships/oleObject" Target="embeddings/oleObject241.bin"/><Relationship Id="rId10" Type="http://schemas.openxmlformats.org/officeDocument/2006/relationships/oleObject" Target="embeddings/oleObject2.bin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oleObject" Target="embeddings/oleObject70.bin"/><Relationship Id="rId355" Type="http://schemas.openxmlformats.org/officeDocument/2006/relationships/image" Target="media/image177.wmf"/><Relationship Id="rId397" Type="http://schemas.openxmlformats.org/officeDocument/2006/relationships/image" Target="media/image198.wmf"/><Relationship Id="rId520" Type="http://schemas.openxmlformats.org/officeDocument/2006/relationships/image" Target="media/image261.wmf"/><Relationship Id="rId562" Type="http://schemas.openxmlformats.org/officeDocument/2006/relationships/oleObject" Target="embeddings/oleObject274.bin"/><Relationship Id="rId618" Type="http://schemas.openxmlformats.org/officeDocument/2006/relationships/oleObject" Target="embeddings/oleObject302.bin"/><Relationship Id="rId215" Type="http://schemas.openxmlformats.org/officeDocument/2006/relationships/image" Target="media/image106.wmf"/><Relationship Id="rId257" Type="http://schemas.openxmlformats.org/officeDocument/2006/relationships/oleObject" Target="embeddings/oleObject124.bin"/><Relationship Id="rId422" Type="http://schemas.openxmlformats.org/officeDocument/2006/relationships/image" Target="media/image211.wmf"/><Relationship Id="rId464" Type="http://schemas.openxmlformats.org/officeDocument/2006/relationships/oleObject" Target="embeddings/oleObject226.bin"/><Relationship Id="rId299" Type="http://schemas.openxmlformats.org/officeDocument/2006/relationships/image" Target="media/image149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8.wmf"/><Relationship Id="rId366" Type="http://schemas.openxmlformats.org/officeDocument/2006/relationships/oleObject" Target="embeddings/oleObject178.bin"/><Relationship Id="rId573" Type="http://schemas.openxmlformats.org/officeDocument/2006/relationships/image" Target="media/image288.wmf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1.bin"/><Relationship Id="rId640" Type="http://schemas.openxmlformats.org/officeDocument/2006/relationships/image" Target="media/image322.wmf"/><Relationship Id="rId74" Type="http://schemas.openxmlformats.org/officeDocument/2006/relationships/image" Target="media/image35.wmf"/><Relationship Id="rId377" Type="http://schemas.openxmlformats.org/officeDocument/2006/relationships/image" Target="media/image188.wmf"/><Relationship Id="rId500" Type="http://schemas.openxmlformats.org/officeDocument/2006/relationships/image" Target="media/image251.wmf"/><Relationship Id="rId584" Type="http://schemas.openxmlformats.org/officeDocument/2006/relationships/oleObject" Target="embeddings/oleObject285.bin"/><Relationship Id="rId5" Type="http://schemas.openxmlformats.org/officeDocument/2006/relationships/footnotes" Target="footnotes.xml"/><Relationship Id="rId237" Type="http://schemas.openxmlformats.org/officeDocument/2006/relationships/image" Target="media/image117.wmf"/><Relationship Id="rId444" Type="http://schemas.openxmlformats.org/officeDocument/2006/relationships/image" Target="media/image222.png"/><Relationship Id="rId651" Type="http://schemas.openxmlformats.org/officeDocument/2006/relationships/oleObject" Target="embeddings/oleObject318.bin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88" Type="http://schemas.openxmlformats.org/officeDocument/2006/relationships/oleObject" Target="embeddings/oleObject189.bin"/><Relationship Id="rId511" Type="http://schemas.openxmlformats.org/officeDocument/2006/relationships/oleObject" Target="embeddings/oleObject249.bin"/><Relationship Id="rId609" Type="http://schemas.openxmlformats.org/officeDocument/2006/relationships/image" Target="media/image30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595" Type="http://schemas.openxmlformats.org/officeDocument/2006/relationships/image" Target="media/image299.wmf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8.wmf"/><Relationship Id="rId662" Type="http://schemas.openxmlformats.org/officeDocument/2006/relationships/image" Target="media/image334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2.wmf"/><Relationship Id="rId315" Type="http://schemas.openxmlformats.org/officeDocument/2006/relationships/image" Target="media/image157.wmf"/><Relationship Id="rId522" Type="http://schemas.openxmlformats.org/officeDocument/2006/relationships/image" Target="media/image262.wmf"/><Relationship Id="rId96" Type="http://schemas.openxmlformats.org/officeDocument/2006/relationships/image" Target="media/image46.wmf"/><Relationship Id="rId161" Type="http://schemas.openxmlformats.org/officeDocument/2006/relationships/image" Target="media/image79.wmf"/><Relationship Id="rId399" Type="http://schemas.openxmlformats.org/officeDocument/2006/relationships/image" Target="media/image199.png"/><Relationship Id="rId259" Type="http://schemas.openxmlformats.org/officeDocument/2006/relationships/oleObject" Target="embeddings/oleObject125.bin"/><Relationship Id="rId466" Type="http://schemas.openxmlformats.org/officeDocument/2006/relationships/oleObject" Target="embeddings/oleObject227.bin"/><Relationship Id="rId673" Type="http://schemas.openxmlformats.org/officeDocument/2006/relationships/oleObject" Target="embeddings/oleObject32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58.bin"/><Relationship Id="rId533" Type="http://schemas.openxmlformats.org/officeDocument/2006/relationships/oleObject" Target="embeddings/oleObject260.bin"/><Relationship Id="rId172" Type="http://schemas.openxmlformats.org/officeDocument/2006/relationships/oleObject" Target="embeddings/oleObject82.bin"/><Relationship Id="rId477" Type="http://schemas.openxmlformats.org/officeDocument/2006/relationships/image" Target="media/image239.wmf"/><Relationship Id="rId600" Type="http://schemas.openxmlformats.org/officeDocument/2006/relationships/oleObject" Target="embeddings/oleObject293.bin"/><Relationship Id="rId684" Type="http://schemas.openxmlformats.org/officeDocument/2006/relationships/image" Target="media/image345.wmf"/><Relationship Id="rId337" Type="http://schemas.openxmlformats.org/officeDocument/2006/relationships/image" Target="media/image168.wmf"/><Relationship Id="rId34" Type="http://schemas.openxmlformats.org/officeDocument/2006/relationships/oleObject" Target="embeddings/oleObject14.bin"/><Relationship Id="rId544" Type="http://schemas.openxmlformats.org/officeDocument/2006/relationships/image" Target="media/image273.png"/><Relationship Id="rId183" Type="http://schemas.openxmlformats.org/officeDocument/2006/relationships/image" Target="media/image90.wmf"/><Relationship Id="rId390" Type="http://schemas.openxmlformats.org/officeDocument/2006/relationships/oleObject" Target="embeddings/oleObject190.bin"/><Relationship Id="rId404" Type="http://schemas.openxmlformats.org/officeDocument/2006/relationships/image" Target="media/image202.wmf"/><Relationship Id="rId611" Type="http://schemas.openxmlformats.org/officeDocument/2006/relationships/image" Target="media/image307.wmf"/><Relationship Id="rId250" Type="http://schemas.openxmlformats.org/officeDocument/2006/relationships/oleObject" Target="embeddings/oleObject121.bin"/><Relationship Id="rId488" Type="http://schemas.openxmlformats.org/officeDocument/2006/relationships/oleObject" Target="embeddings/oleObject238.bin"/><Relationship Id="rId695" Type="http://schemas.openxmlformats.org/officeDocument/2006/relationships/oleObject" Target="embeddings/oleObject339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69.bin"/><Relationship Id="rId555" Type="http://schemas.openxmlformats.org/officeDocument/2006/relationships/image" Target="media/image279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02.bin"/><Relationship Id="rId622" Type="http://schemas.openxmlformats.org/officeDocument/2006/relationships/oleObject" Target="embeddings/oleObject304.bin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43.bin"/><Relationship Id="rId56" Type="http://schemas.openxmlformats.org/officeDocument/2006/relationships/image" Target="media/image26.wmf"/><Relationship Id="rId359" Type="http://schemas.openxmlformats.org/officeDocument/2006/relationships/image" Target="media/image179.wmf"/><Relationship Id="rId566" Type="http://schemas.openxmlformats.org/officeDocument/2006/relationships/oleObject" Target="embeddings/oleObject276.bin"/><Relationship Id="rId121" Type="http://schemas.openxmlformats.org/officeDocument/2006/relationships/oleObject" Target="embeddings/oleObject57.bin"/><Relationship Id="rId219" Type="http://schemas.openxmlformats.org/officeDocument/2006/relationships/image" Target="media/image108.wmf"/><Relationship Id="rId426" Type="http://schemas.openxmlformats.org/officeDocument/2006/relationships/image" Target="media/image213.wmf"/><Relationship Id="rId633" Type="http://schemas.openxmlformats.org/officeDocument/2006/relationships/oleObject" Target="embeddings/oleObject30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5.wmf"/><Relationship Id="rId577" Type="http://schemas.openxmlformats.org/officeDocument/2006/relationships/image" Target="media/image290.wmf"/><Relationship Id="rId700" Type="http://schemas.openxmlformats.org/officeDocument/2006/relationships/footer" Target="footer1.xml"/><Relationship Id="rId132" Type="http://schemas.openxmlformats.org/officeDocument/2006/relationships/image" Target="media/image64.wmf"/><Relationship Id="rId437" Type="http://schemas.openxmlformats.org/officeDocument/2006/relationships/oleObject" Target="embeddings/oleObject213.bin"/><Relationship Id="rId644" Type="http://schemas.openxmlformats.org/officeDocument/2006/relationships/image" Target="media/image324.wmf"/><Relationship Id="rId283" Type="http://schemas.openxmlformats.org/officeDocument/2006/relationships/image" Target="media/image141.wmf"/><Relationship Id="rId490" Type="http://schemas.openxmlformats.org/officeDocument/2006/relationships/oleObject" Target="embeddings/oleObject239.bin"/><Relationship Id="rId504" Type="http://schemas.openxmlformats.org/officeDocument/2006/relationships/image" Target="media/image253.wmf"/><Relationship Id="rId78" Type="http://schemas.openxmlformats.org/officeDocument/2006/relationships/image" Target="media/image37.wmf"/><Relationship Id="rId143" Type="http://schemas.openxmlformats.org/officeDocument/2006/relationships/oleObject" Target="embeddings/oleObject68.bin"/><Relationship Id="rId350" Type="http://schemas.openxmlformats.org/officeDocument/2006/relationships/oleObject" Target="embeddings/oleObject170.bin"/><Relationship Id="rId588" Type="http://schemas.openxmlformats.org/officeDocument/2006/relationships/oleObject" Target="embeddings/oleObject287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1.bin"/><Relationship Id="rId448" Type="http://schemas.openxmlformats.org/officeDocument/2006/relationships/oleObject" Target="embeddings/oleObject218.bin"/><Relationship Id="rId655" Type="http://schemas.openxmlformats.org/officeDocument/2006/relationships/image" Target="media/image330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515" Type="http://schemas.openxmlformats.org/officeDocument/2006/relationships/oleObject" Target="embeddings/oleObject251.bin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3.bin"/><Relationship Id="rId361" Type="http://schemas.openxmlformats.org/officeDocument/2006/relationships/image" Target="media/image180.wmf"/><Relationship Id="rId599" Type="http://schemas.openxmlformats.org/officeDocument/2006/relationships/image" Target="media/image301.wmf"/><Relationship Id="rId459" Type="http://schemas.openxmlformats.org/officeDocument/2006/relationships/image" Target="media/image230.wmf"/><Relationship Id="rId666" Type="http://schemas.openxmlformats.org/officeDocument/2006/relationships/image" Target="media/image336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9.wmf"/><Relationship Id="rId319" Type="http://schemas.openxmlformats.org/officeDocument/2006/relationships/image" Target="media/image159.wmf"/><Relationship Id="rId526" Type="http://schemas.openxmlformats.org/officeDocument/2006/relationships/image" Target="media/image264.wmf"/><Relationship Id="rId165" Type="http://schemas.openxmlformats.org/officeDocument/2006/relationships/image" Target="media/image81.wmf"/><Relationship Id="rId372" Type="http://schemas.openxmlformats.org/officeDocument/2006/relationships/oleObject" Target="embeddings/oleObject181.bin"/><Relationship Id="rId677" Type="http://schemas.openxmlformats.org/officeDocument/2006/relationships/oleObject" Target="embeddings/oleObject330.bin"/><Relationship Id="rId232" Type="http://schemas.openxmlformats.org/officeDocument/2006/relationships/oleObject" Target="embeddings/oleObject112.bin"/><Relationship Id="rId27" Type="http://schemas.openxmlformats.org/officeDocument/2006/relationships/image" Target="media/image11.wmf"/><Relationship Id="rId537" Type="http://schemas.openxmlformats.org/officeDocument/2006/relationships/oleObject" Target="embeddings/oleObject262.bin"/><Relationship Id="rId80" Type="http://schemas.openxmlformats.org/officeDocument/2006/relationships/image" Target="media/image38.wmf"/><Relationship Id="rId176" Type="http://schemas.openxmlformats.org/officeDocument/2006/relationships/oleObject" Target="embeddings/oleObject84.bin"/><Relationship Id="rId383" Type="http://schemas.openxmlformats.org/officeDocument/2006/relationships/image" Target="media/image191.wmf"/><Relationship Id="rId590" Type="http://schemas.openxmlformats.org/officeDocument/2006/relationships/oleObject" Target="embeddings/oleObject288.bin"/><Relationship Id="rId604" Type="http://schemas.openxmlformats.org/officeDocument/2006/relationships/oleObject" Target="embeddings/oleObject295.bin"/><Relationship Id="rId243" Type="http://schemas.openxmlformats.org/officeDocument/2006/relationships/image" Target="media/image120.wmf"/><Relationship Id="rId450" Type="http://schemas.openxmlformats.org/officeDocument/2006/relationships/oleObject" Target="embeddings/oleObject219.bin"/><Relationship Id="rId688" Type="http://schemas.openxmlformats.org/officeDocument/2006/relationships/image" Target="media/image347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0.bin"/><Relationship Id="rId548" Type="http://schemas.openxmlformats.org/officeDocument/2006/relationships/oleObject" Target="embeddings/oleObject267.bin"/><Relationship Id="rId91" Type="http://schemas.openxmlformats.org/officeDocument/2006/relationships/oleObject" Target="embeddings/oleObject42.bin"/><Relationship Id="rId187" Type="http://schemas.openxmlformats.org/officeDocument/2006/relationships/image" Target="media/image92.wmf"/><Relationship Id="rId394" Type="http://schemas.openxmlformats.org/officeDocument/2006/relationships/oleObject" Target="embeddings/oleObject192.bin"/><Relationship Id="rId408" Type="http://schemas.openxmlformats.org/officeDocument/2006/relationships/image" Target="media/image204.wmf"/><Relationship Id="rId615" Type="http://schemas.openxmlformats.org/officeDocument/2006/relationships/image" Target="media/image309.wmf"/><Relationship Id="rId254" Type="http://schemas.openxmlformats.org/officeDocument/2006/relationships/image" Target="media/image126.wmf"/><Relationship Id="rId699" Type="http://schemas.openxmlformats.org/officeDocument/2006/relationships/header" Target="header2.xml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461" Type="http://schemas.openxmlformats.org/officeDocument/2006/relationships/image" Target="media/image231.wmf"/><Relationship Id="rId559" Type="http://schemas.openxmlformats.org/officeDocument/2006/relationships/image" Target="media/image281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60.wmf"/><Relationship Id="rId419" Type="http://schemas.openxmlformats.org/officeDocument/2006/relationships/oleObject" Target="embeddings/oleObject204.bin"/><Relationship Id="rId626" Type="http://schemas.openxmlformats.org/officeDocument/2006/relationships/oleObject" Target="embeddings/oleObject306.bin"/><Relationship Id="rId265" Type="http://schemas.openxmlformats.org/officeDocument/2006/relationships/oleObject" Target="embeddings/oleObject128.bin"/><Relationship Id="rId472" Type="http://schemas.openxmlformats.org/officeDocument/2006/relationships/oleObject" Target="embeddings/oleObject23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61F2-4F2B-4643-9C21-E108F75E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19</TotalTime>
  <Pages>7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Tuan Pham</cp:lastModifiedBy>
  <cp:revision>62</cp:revision>
  <dcterms:created xsi:type="dcterms:W3CDTF">2016-09-26T10:48:00Z</dcterms:created>
  <dcterms:modified xsi:type="dcterms:W3CDTF">2022-06-11T02:46:00Z</dcterms:modified>
</cp:coreProperties>
</file>