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9D4EE9" w14:paraId="7B6DC36B" w14:textId="77777777" w:rsidTr="00F50294">
        <w:tc>
          <w:tcPr>
            <w:tcW w:w="2654" w:type="pct"/>
          </w:tcPr>
          <w:p w14:paraId="5346AF27" w14:textId="77777777" w:rsidR="00DC56CC" w:rsidRPr="00B520DD" w:rsidRDefault="00000000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7D77E434">
                <v:line id="_x0000_s1135" style="position:absolute;left:0;text-align:left;z-index:3" from="66.85pt,51.1pt" to="182.3pt,51.1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HẬU GIANG</w:t>
            </w:r>
            <w:bookmarkEnd w:id="0"/>
          </w:p>
          <w:p w14:paraId="59BA5F9B" w14:textId="77777777" w:rsidR="0034597B" w:rsidRPr="00B520DD" w:rsidRDefault="0000000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CHUYÊN VỊ THANH</w:t>
            </w:r>
          </w:p>
          <w:p w14:paraId="5DF2A17C" w14:textId="77777777" w:rsidR="00EB59FA" w:rsidRPr="00B520DD" w:rsidRDefault="00000000" w:rsidP="004A4C36">
            <w:pPr>
              <w:jc w:val="center"/>
              <w:rPr>
                <w:sz w:val="26"/>
                <w:szCs w:val="26"/>
              </w:rPr>
            </w:pPr>
          </w:p>
          <w:p w14:paraId="402A0CA1" w14:textId="77777777" w:rsidR="0022770D" w:rsidRPr="00B520DD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8335CA0" w14:textId="77777777" w:rsidR="00DC56CC" w:rsidRPr="00B520DD" w:rsidRDefault="00000000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Đề thi có </w:t>
            </w:r>
            <w:r>
              <w:rPr>
                <w:i/>
                <w:sz w:val="26"/>
                <w:szCs w:val="26"/>
              </w:rPr>
              <w:t>03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55751B53" w14:textId="77777777" w:rsidR="000F2D8B" w:rsidRDefault="00000000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KIỂM TRA GIỮA HỌC KÌ 1</w:t>
            </w:r>
          </w:p>
          <w:p w14:paraId="08A617A5" w14:textId="77777777" w:rsidR="00DC56CC" w:rsidRPr="00B520DD" w:rsidRDefault="00000000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NĂM HỌC </w:t>
            </w:r>
            <w:r w:rsidRPr="00B520DD">
              <w:rPr>
                <w:b/>
                <w:bCs/>
                <w:sz w:val="26"/>
                <w:szCs w:val="26"/>
              </w:rPr>
              <w:t>2022 - 2023</w:t>
            </w:r>
          </w:p>
          <w:p w14:paraId="66E5DC45" w14:textId="77777777" w:rsidR="005843D9" w:rsidRPr="00B520DD" w:rsidRDefault="00000000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MÔN </w:t>
            </w:r>
            <w:r w:rsidRPr="00B520DD">
              <w:rPr>
                <w:b/>
                <w:bCs/>
                <w:sz w:val="26"/>
                <w:szCs w:val="26"/>
              </w:rPr>
              <w:t>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 xml:space="preserve">– </w:t>
            </w:r>
            <w:r w:rsidRPr="00B520DD">
              <w:rPr>
                <w:b/>
                <w:bCs/>
                <w:sz w:val="26"/>
                <w:szCs w:val="26"/>
              </w:rPr>
              <w:t>Khối lớp 10</w:t>
            </w:r>
          </w:p>
          <w:p w14:paraId="1B404046" w14:textId="77777777" w:rsidR="00DC56CC" w:rsidRPr="00ED7FB6" w:rsidRDefault="00000000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 xml:space="preserve">Thời gian làm bài : </w:t>
            </w:r>
            <w:r w:rsidRPr="00ED7FB6">
              <w:rPr>
                <w:i/>
                <w:iCs/>
                <w:sz w:val="26"/>
                <w:szCs w:val="26"/>
              </w:rPr>
              <w:t>60</w:t>
            </w:r>
            <w:r w:rsidRPr="00ED7FB6">
              <w:rPr>
                <w:i/>
                <w:iCs/>
                <w:sz w:val="26"/>
                <w:szCs w:val="26"/>
              </w:rPr>
              <w:t xml:space="preserve"> phút</w:t>
            </w:r>
          </w:p>
          <w:p w14:paraId="0AEE84EA" w14:textId="77777777" w:rsidR="00DC56CC" w:rsidRPr="00B520DD" w:rsidRDefault="00000000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3CEEEBD6" w14:textId="77777777" w:rsidR="00DC56CC" w:rsidRPr="00B520DD" w:rsidRDefault="00000000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7B7A9161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4A09BB65" w14:textId="77777777" w:rsidR="00DC56CC" w:rsidRPr="00B520DD" w:rsidRDefault="00000000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 xml:space="preserve">Mã đề </w:t>
                  </w:r>
                  <w:r w:rsidRPr="00B520DD">
                    <w:rPr>
                      <w:b/>
                      <w:bCs/>
                      <w:sz w:val="26"/>
                      <w:szCs w:val="26"/>
                    </w:rPr>
                    <w:t>701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34DA5645" w14:textId="77777777" w:rsidR="00DC56CC" w:rsidRPr="00B520DD" w:rsidRDefault="00000000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372C73A0" w14:textId="77777777" w:rsidR="00DA6820" w:rsidRPr="00B520DD" w:rsidRDefault="00000000" w:rsidP="00DC56CC">
      <w:pPr>
        <w:rPr>
          <w:sz w:val="26"/>
          <w:szCs w:val="26"/>
        </w:rPr>
      </w:pPr>
    </w:p>
    <w:p w14:paraId="3F5CA3CE" w14:textId="77777777" w:rsidR="0089595D" w:rsidRPr="00B520DD" w:rsidRDefault="00000000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2828250F">
          <v:line id="_x0000_s1027" style="position:absolute;z-index:2" from="3.75pt,1.4pt" to="499.8pt,1.4pt"/>
        </w:pict>
      </w:r>
    </w:p>
    <w:p w14:paraId="71B8EBF5" w14:textId="3C189DDF" w:rsidR="00BD4514" w:rsidRDefault="00BD4514" w:rsidP="00BD4514">
      <w:pPr>
        <w:jc w:val="both"/>
        <w:rPr>
          <w:rFonts w:ascii="Palatino Linotype" w:hAnsi="Palatino Linotype"/>
          <w:b/>
          <w:bCs/>
          <w:sz w:val="26"/>
          <w:szCs w:val="26"/>
        </w:rPr>
      </w:pPr>
      <w:bookmarkStart w:id="2" w:name="note"/>
      <w:bookmarkStart w:id="3" w:name="_Hlk117772638"/>
      <w:bookmarkStart w:id="4" w:name="_Hlk117772996"/>
      <w:bookmarkEnd w:id="2"/>
      <w:r>
        <w:rPr>
          <w:rFonts w:ascii="Palatino Linotype" w:hAnsi="Palatino Linotype"/>
          <w:b/>
          <w:bCs/>
          <w:sz w:val="26"/>
          <w:szCs w:val="26"/>
        </w:rPr>
        <w:t>PHẦN T</w:t>
      </w:r>
      <w:r>
        <w:rPr>
          <w:rFonts w:ascii="Palatino Linotype" w:hAnsi="Palatino Linotype"/>
          <w:b/>
          <w:bCs/>
          <w:sz w:val="26"/>
          <w:szCs w:val="26"/>
        </w:rPr>
        <w:t>RẮC NGHIỆM</w:t>
      </w:r>
      <w:r>
        <w:rPr>
          <w:rFonts w:ascii="Palatino Linotype" w:hAnsi="Palatino Linotype"/>
          <w:b/>
          <w:bCs/>
          <w:sz w:val="26"/>
          <w:szCs w:val="26"/>
        </w:rPr>
        <w:t xml:space="preserve"> (</w:t>
      </w:r>
      <w:r>
        <w:rPr>
          <w:rFonts w:ascii="Palatino Linotype" w:hAnsi="Palatino Linotype"/>
          <w:b/>
          <w:bCs/>
          <w:sz w:val="26"/>
          <w:szCs w:val="26"/>
        </w:rPr>
        <w:t>7</w:t>
      </w:r>
      <w:r>
        <w:rPr>
          <w:rFonts w:ascii="Palatino Linotype" w:hAnsi="Palatino Linotype"/>
          <w:b/>
          <w:bCs/>
          <w:sz w:val="26"/>
          <w:szCs w:val="26"/>
        </w:rPr>
        <w:t>.0 ĐIỂM)</w:t>
      </w:r>
      <w:bookmarkEnd w:id="3"/>
    </w:p>
    <w:bookmarkEnd w:id="4"/>
    <w:p w14:paraId="6004F824" w14:textId="77777777" w:rsidR="007C4119" w:rsidRPr="007C4119" w:rsidRDefault="00000000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Miền nghiệm của hệ bất phương trình </w:t>
      </w:r>
      <w:r>
        <w:rPr>
          <w:rFonts w:ascii="Times New Roman" w:hAnsi="Times New Roman"/>
          <w:color w:val="000000"/>
          <w:position w:val="-56"/>
        </w:rPr>
        <w:object w:dxaOrig="1440" w:dyaOrig="1240" w14:anchorId="27227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2.1pt" o:ole="">
            <v:imagedata r:id="rId7" o:title=""/>
          </v:shape>
          <o:OLEObject Type="Embed" ProgID="Equation.DSMT4" ShapeID="_x0000_i1025" DrawAspect="Content" ObjectID="_1728387266" r:id="rId8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7C4119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không chứa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điểm nào sau đây?</w:t>
      </w:r>
    </w:p>
    <w:p w14:paraId="39B062E8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32"/>
          <w:sz w:val="22"/>
          <w:szCs w:val="22"/>
        </w:rPr>
        <w:object w:dxaOrig="1100" w:dyaOrig="760" w14:anchorId="711AA1D5">
          <v:shape id="_x0000_i1026" type="#_x0000_t75" style="width:55.2pt;height:37.95pt" o:ole="">
            <v:imagedata r:id="rId9" o:title=""/>
          </v:shape>
          <o:OLEObject Type="Embed" ProgID="Equation.DSMT4" ShapeID="_x0000_i1026" DrawAspect="Content" ObjectID="_1728387267" r:id="rId1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740" w:dyaOrig="440" w14:anchorId="25BF4EA8">
          <v:shape id="_x0000_i1027" type="#_x0000_t75" style="width:37.1pt;height:22pt" o:ole="">
            <v:imagedata r:id="rId11" o:title=""/>
          </v:shape>
          <o:OLEObject Type="Embed" ProgID="Equation.DSMT4" ShapeID="_x0000_i1027" DrawAspect="Content" ObjectID="_1728387268" r:id="rId12"/>
        </w:object>
      </w:r>
      <w:r w:rsidRPr="007C4119">
        <w:rPr>
          <w:color w:val="000000"/>
          <w:lang w:val="pt-BR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32"/>
          <w:sz w:val="22"/>
          <w:szCs w:val="22"/>
        </w:rPr>
        <w:object w:dxaOrig="960" w:dyaOrig="760" w14:anchorId="37395AA0">
          <v:shape id="_x0000_i1028" type="#_x0000_t75" style="width:47.85pt;height:37.95pt" o:ole="">
            <v:imagedata r:id="rId13" o:title=""/>
          </v:shape>
          <o:OLEObject Type="Embed" ProgID="Equation.DSMT4" ShapeID="_x0000_i1028" DrawAspect="Content" ObjectID="_1728387269" r:id="rId14"/>
        </w:object>
      </w:r>
      <w:r w:rsidRPr="007C4119">
        <w:rPr>
          <w:color w:val="000000"/>
          <w:lang w:val="pt-BR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920" w:dyaOrig="440" w14:anchorId="2E566C91">
          <v:shape id="_x0000_i1029" type="#_x0000_t75" style="width:46.15pt;height:22pt" o:ole="">
            <v:imagedata r:id="rId15" o:title=""/>
          </v:shape>
          <o:OLEObject Type="Embed" ProgID="Equation.DSMT4" ShapeID="_x0000_i1029" DrawAspect="Content" ObjectID="_1728387270" r:id="rId16"/>
        </w:object>
      </w:r>
      <w:r w:rsidRPr="007C4119">
        <w:rPr>
          <w:color w:val="000000"/>
          <w:lang w:val="pt-BR"/>
        </w:rPr>
        <w:t xml:space="preserve">. </w:t>
      </w:r>
    </w:p>
    <w:p w14:paraId="3ECF325A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Cho góc</w:t>
      </w:r>
      <w:r>
        <w:rPr>
          <w:rFonts w:ascii="Times New Roman" w:hAnsi="Times New Roman"/>
          <w:color w:val="000000"/>
          <w:position w:val="-4"/>
        </w:rPr>
        <w:object w:dxaOrig="224" w:dyaOrig="198" w14:anchorId="448FB23E">
          <v:shape id="_x0000_i1030" type="#_x0000_t75" style="width:11.2pt;height:9.9pt" o:ole="">
            <v:imagedata r:id="rId17" o:title=""/>
          </v:shape>
          <o:OLEObject Type="Embed" ProgID="Equation.DSMT4" ShapeID="_x0000_i1030" DrawAspect="Content" ObjectID="_1728387271" r:id="rId18"/>
        </w:object>
      </w:r>
      <w:r>
        <w:rPr>
          <w:rFonts w:ascii="Times New Roman" w:hAnsi="Times New Roman"/>
          <w:color w:val="000000"/>
          <w:position w:val="-18"/>
        </w:rPr>
        <w:object w:dxaOrig="1660" w:dyaOrig="485" w14:anchorId="57B5DDDF">
          <v:shape id="_x0000_i1031" type="#_x0000_t75" style="width:83.2pt;height:24.15pt" o:ole="">
            <v:imagedata r:id="rId19" o:title=""/>
          </v:shape>
          <o:OLEObject Type="Embed" ProgID="Equation.DSMT4" ShapeID="_x0000_i1031" DrawAspect="Content" ObjectID="_1728387272" r:id="rId20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có </w:t>
      </w:r>
      <w:r>
        <w:rPr>
          <w:rFonts w:ascii="Times New Roman" w:hAnsi="Times New Roman"/>
          <w:color w:val="000000"/>
          <w:position w:val="-24"/>
        </w:rPr>
        <w:object w:dxaOrig="1300" w:dyaOrig="667" w14:anchorId="770D9CAF">
          <v:shape id="_x0000_i1032" type="#_x0000_t75" style="width:65.1pt;height:33.2pt" o:ole="">
            <v:imagedata r:id="rId21" o:title=""/>
          </v:shape>
          <o:OLEObject Type="Embed" ProgID="Equation.DSMT4" ShapeID="_x0000_i1032" DrawAspect="Content" ObjectID="_1728387273" r:id="rId22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Khẳng định nào sau đây là </w:t>
      </w:r>
      <w:r w:rsidRPr="007C4119">
        <w:rPr>
          <w:rFonts w:ascii="Times New Roman" w:hAnsi="Times New Roman"/>
          <w:b/>
          <w:color w:val="000000"/>
          <w:sz w:val="24"/>
          <w:szCs w:val="24"/>
          <w:lang w:val="nl-NL" w:eastAsia="en-US"/>
        </w:rPr>
        <w:t>đúng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2DCB78E5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979" w:dyaOrig="277" w14:anchorId="6040DC42">
          <v:shape id="_x0000_i1033" type="#_x0000_t75" style="width:49.15pt;height:13.8pt" o:ole="">
            <v:imagedata r:id="rId23" o:title=""/>
          </v:shape>
          <o:OLEObject Type="Embed" ProgID="Equation.DSMT4" ShapeID="_x0000_i1033" DrawAspect="Content" ObjectID="_1728387274" r:id="rId24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999" w:dyaOrig="260" w14:anchorId="334EC564">
          <v:shape id="_x0000_i1034" type="#_x0000_t75" style="width:50pt;height:12.95pt" o:ole="">
            <v:imagedata r:id="rId25" o:title=""/>
          </v:shape>
          <o:OLEObject Type="Embed" ProgID="Equation.DSMT4" ShapeID="_x0000_i1034" DrawAspect="Content" ObjectID="_1728387275" r:id="rId26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020" w:dyaOrig="260" w14:anchorId="6FF75901">
          <v:shape id="_x0000_i1035" type="#_x0000_t75" style="width:50.85pt;height:12.95pt" o:ole="">
            <v:imagedata r:id="rId27" o:title=""/>
          </v:shape>
          <o:OLEObject Type="Embed" ProgID="Equation.DSMT4" ShapeID="_x0000_i1035" DrawAspect="Content" ObjectID="_1728387276" r:id="rId28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  <w:sz w:val="28"/>
          <w:szCs w:val="22"/>
          <w:lang w:val="vi-VN"/>
        </w:rPr>
        <w:object w:dxaOrig="1020" w:dyaOrig="240" w14:anchorId="7F1E66BB">
          <v:shape id="_x0000_i1036" type="#_x0000_t75" style="width:50.85pt;height:12.05pt" o:ole="">
            <v:imagedata r:id="rId29" o:title=""/>
          </v:shape>
          <o:OLEObject Type="Embed" ProgID="Equation.DSMT4" ShapeID="_x0000_i1036" DrawAspect="Content" ObjectID="_1728387277" r:id="rId30"/>
        </w:object>
      </w:r>
      <w:r w:rsidRPr="007C4119">
        <w:rPr>
          <w:color w:val="000000"/>
        </w:rPr>
        <w:t>.</w:t>
      </w:r>
    </w:p>
    <w:p w14:paraId="71E9A6A1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góc</w:t>
      </w:r>
      <w:r>
        <w:rPr>
          <w:rFonts w:ascii="Times New Roman" w:hAnsi="Times New Roman"/>
          <w:color w:val="000000"/>
          <w:position w:val="-4"/>
        </w:rPr>
        <w:object w:dxaOrig="224" w:dyaOrig="198" w14:anchorId="4C581F60">
          <v:shape id="_x0000_i1037" type="#_x0000_t75" style="width:11.2pt;height:9.9pt" o:ole="">
            <v:imagedata r:id="rId31" o:title=""/>
          </v:shape>
          <o:OLEObject Type="Embed" ProgID="Equation.DSMT4" ShapeID="_x0000_i1037" DrawAspect="Content" ObjectID="_1728387278" r:id="rId32"/>
        </w:object>
      </w:r>
      <w:r>
        <w:rPr>
          <w:rFonts w:ascii="Times New Roman" w:hAnsi="Times New Roman"/>
          <w:color w:val="000000"/>
          <w:position w:val="-18"/>
        </w:rPr>
        <w:object w:dxaOrig="1740" w:dyaOrig="485" w14:anchorId="6BB8810F">
          <v:shape id="_x0000_i1038" type="#_x0000_t75" style="width:87.1pt;height:24.15pt" o:ole="">
            <v:imagedata r:id="rId33" o:title=""/>
          </v:shape>
          <o:OLEObject Type="Embed" ProgID="Equation.DSMT4" ShapeID="_x0000_i1038" DrawAspect="Content" ObjectID="_1728387279" r:id="rId34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>Khẳng định</w:t>
      </w:r>
      <w:r w:rsidRPr="007C4119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nào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sau đây là </w:t>
      </w:r>
      <w:r w:rsidRPr="007C4119">
        <w:rPr>
          <w:rFonts w:ascii="Times New Roman" w:hAnsi="Times New Roman"/>
          <w:b/>
          <w:color w:val="000000"/>
          <w:sz w:val="24"/>
          <w:szCs w:val="24"/>
          <w:lang w:val="vi-VN" w:eastAsia="en-US"/>
        </w:rPr>
        <w:t>sai</w:t>
      </w:r>
      <w:r w:rsidRPr="007C4119">
        <w:rPr>
          <w:rFonts w:ascii="Times New Roman" w:hAnsi="Times New Roman"/>
          <w:color w:val="000000"/>
          <w:sz w:val="24"/>
          <w:szCs w:val="24"/>
          <w:lang w:val="vi-VN" w:eastAsia="en-US"/>
        </w:rPr>
        <w:t>?</w:t>
      </w:r>
    </w:p>
    <w:p w14:paraId="2BAA6C98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8"/>
          <w:sz w:val="28"/>
          <w:szCs w:val="22"/>
          <w:lang w:val="vi-VN"/>
        </w:rPr>
        <w:object w:dxaOrig="2259" w:dyaOrig="485" w14:anchorId="203C1ED4">
          <v:shape id="_x0000_i1039" type="#_x0000_t75" style="width:112.95pt;height:24.15pt" o:ole="">
            <v:imagedata r:id="rId35" o:title=""/>
          </v:shape>
          <o:OLEObject Type="Embed" ProgID="Equation.DSMT4" ShapeID="_x0000_i1039" DrawAspect="Content" ObjectID="_1728387280" r:id="rId3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8"/>
          <w:sz w:val="28"/>
          <w:szCs w:val="22"/>
          <w:lang w:val="vi-VN"/>
        </w:rPr>
        <w:object w:dxaOrig="2559" w:dyaOrig="485" w14:anchorId="3D776097">
          <v:shape id="_x0000_i1040" type="#_x0000_t75" style="width:128.05pt;height:24.15pt" o:ole="">
            <v:imagedata r:id="rId37" o:title=""/>
          </v:shape>
          <o:OLEObject Type="Embed" ProgID="Equation.DSMT4" ShapeID="_x0000_i1040" DrawAspect="Content" ObjectID="_1728387281" r:id="rId38"/>
        </w:object>
      </w:r>
    </w:p>
    <w:p w14:paraId="4414D1AB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8"/>
          <w:sz w:val="28"/>
          <w:szCs w:val="22"/>
          <w:lang w:val="vi-VN"/>
        </w:rPr>
        <w:object w:dxaOrig="2279" w:dyaOrig="485" w14:anchorId="27C155D3">
          <v:shape id="_x0000_i1041" type="#_x0000_t75" style="width:113.8pt;height:24.15pt" o:ole="">
            <v:imagedata r:id="rId39" o:title=""/>
          </v:shape>
          <o:OLEObject Type="Embed" ProgID="Equation.DSMT4" ShapeID="_x0000_i1041" DrawAspect="Content" ObjectID="_1728387282" r:id="rId4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8"/>
          <w:sz w:val="28"/>
          <w:szCs w:val="22"/>
          <w:lang w:val="vi-VN"/>
        </w:rPr>
        <w:object w:dxaOrig="2160" w:dyaOrig="485" w14:anchorId="3F0658BE">
          <v:shape id="_x0000_i1042" type="#_x0000_t75" style="width:108.2pt;height:24.15pt" o:ole="">
            <v:imagedata r:id="rId41" o:title=""/>
          </v:shape>
          <o:OLEObject Type="Embed" ProgID="Equation.DSMT4" ShapeID="_x0000_i1042" DrawAspect="Content" ObjectID="_1728387283" r:id="rId42"/>
        </w:object>
      </w:r>
    </w:p>
    <w:p w14:paraId="6DBC6DC7" w14:textId="77777777" w:rsidR="007C4119" w:rsidRPr="007C4119" w:rsidRDefault="00000000" w:rsidP="007C4119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7C4119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Điểm nào dưới đây thuộc miền nghiệm của bất phương trình </w:t>
      </w:r>
      <w:r>
        <w:rPr>
          <w:rFonts w:ascii="Times New Roman" w:hAnsi="Times New Roman"/>
          <w:color w:val="000000"/>
          <w:position w:val="-10"/>
        </w:rPr>
        <w:object w:dxaOrig="1440" w:dyaOrig="320" w14:anchorId="718749BC">
          <v:shape id="_x0000_i1043" type="#_x0000_t75" style="width:1in;height:15.95pt" o:ole="">
            <v:imagedata r:id="rId43" o:title=""/>
          </v:shape>
          <o:OLEObject Type="Embed" ProgID="Equation.DSMT4" ShapeID="_x0000_i1043" DrawAspect="Content" ObjectID="_1728387284" r:id="rId44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pt-BR" w:eastAsia="en-US"/>
        </w:rPr>
        <w:t>?</w:t>
      </w:r>
    </w:p>
    <w:p w14:paraId="70CC5145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960" w:dyaOrig="440" w14:anchorId="6E24B3E5">
          <v:shape id="_x0000_i1044" type="#_x0000_t75" style="width:47.85pt;height:22pt" o:ole="">
            <v:imagedata r:id="rId45" o:title=""/>
          </v:shape>
          <o:OLEObject Type="Embed" ProgID="Equation.DSMT4" ShapeID="_x0000_i1044" DrawAspect="Content" ObjectID="_1728387285" r:id="rId4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980" w:dyaOrig="440" w14:anchorId="1116491D">
          <v:shape id="_x0000_i1045" type="#_x0000_t75" style="width:49.15pt;height:22pt" o:ole="">
            <v:imagedata r:id="rId47" o:title=""/>
          </v:shape>
          <o:OLEObject Type="Embed" ProgID="Equation.DSMT4" ShapeID="_x0000_i1045" DrawAspect="Content" ObjectID="_1728387286" r:id="rId4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760" w:dyaOrig="440" w14:anchorId="1EFF86D3">
          <v:shape id="_x0000_i1046" type="#_x0000_t75" style="width:37.95pt;height:22pt" o:ole="">
            <v:imagedata r:id="rId49" o:title=""/>
          </v:shape>
          <o:OLEObject Type="Embed" ProgID="Equation.DSMT4" ShapeID="_x0000_i1046" DrawAspect="Content" ObjectID="_1728387287" r:id="rId5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740" w:dyaOrig="440" w14:anchorId="4BE40359">
          <v:shape id="_x0000_i1047" type="#_x0000_t75" style="width:37.1pt;height:22pt" o:ole="">
            <v:imagedata r:id="rId51" o:title=""/>
          </v:shape>
          <o:OLEObject Type="Embed" ProgID="Equation.DSMT4" ShapeID="_x0000_i1047" DrawAspect="Content" ObjectID="_1728387288" r:id="rId52"/>
        </w:object>
      </w:r>
    </w:p>
    <w:p w14:paraId="6956A625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Cho tam giác </w:t>
      </w:r>
      <w:r>
        <w:rPr>
          <w:rFonts w:ascii="Times New Roman" w:hAnsi="Times New Roman"/>
          <w:color w:val="000000"/>
          <w:position w:val="-4"/>
        </w:rPr>
        <w:object w:dxaOrig="619" w:dyaOrig="260" w14:anchorId="05615E1A">
          <v:shape id="_x0000_i1048" type="#_x0000_t75" style="width:31.05pt;height:12.95pt" o:ole="">
            <v:imagedata r:id="rId53" o:title=""/>
          </v:shape>
          <o:OLEObject Type="Embed" ProgID="Equation.DSMT4" ShapeID="_x0000_i1048" DrawAspect="Content" ObjectID="_1728387289" r:id="rId54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Khẳng định nào sau đây là </w:t>
      </w:r>
      <w:r w:rsidRPr="007C4119">
        <w:rPr>
          <w:rFonts w:ascii="Times New Roman" w:hAnsi="Times New Roman"/>
          <w:b/>
          <w:bCs/>
          <w:color w:val="000000"/>
          <w:sz w:val="24"/>
          <w:szCs w:val="24"/>
          <w:lang w:val="nl-NL" w:eastAsia="en-US"/>
        </w:rPr>
        <w:t>đúng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3C30D0CD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279" w:dyaOrig="277" w14:anchorId="0363CD16">
          <v:shape id="_x0000_i1049" type="#_x0000_t75" style="width:63.8pt;height:13.8pt" o:ole="">
            <v:imagedata r:id="rId55" o:title=""/>
          </v:shape>
          <o:OLEObject Type="Embed" ProgID="Equation.DSMT4" ShapeID="_x0000_i1049" DrawAspect="Content" ObjectID="_1728387290" r:id="rId56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2479" w:dyaOrig="337" w14:anchorId="26BF7CF7">
          <v:shape id="_x0000_i1050" type="#_x0000_t75" style="width:123.75pt;height:16.8pt" o:ole="">
            <v:imagedata r:id="rId57" o:title=""/>
          </v:shape>
          <o:OLEObject Type="Embed" ProgID="Equation.DSMT4" ShapeID="_x0000_i1050" DrawAspect="Content" ObjectID="_1728387291" r:id="rId58"/>
        </w:object>
      </w:r>
      <w:r w:rsidRPr="007C4119">
        <w:rPr>
          <w:color w:val="000000"/>
        </w:rPr>
        <w:t xml:space="preserve">. </w:t>
      </w:r>
    </w:p>
    <w:p w14:paraId="37C72FE0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 w:val="28"/>
          <w:szCs w:val="22"/>
          <w:lang w:val="vi-VN"/>
        </w:rPr>
        <w:object w:dxaOrig="1499" w:dyaOrig="667" w14:anchorId="1B29DD82">
          <v:shape id="_x0000_i1051" type="#_x0000_t75" style="width:75pt;height:33.2pt" o:ole="">
            <v:imagedata r:id="rId59" o:title=""/>
          </v:shape>
          <o:OLEObject Type="Embed" ProgID="Equation.DSMT4" ShapeID="_x0000_i1051" DrawAspect="Content" ObjectID="_1728387292" r:id="rId60"/>
        </w:object>
      </w:r>
      <w:r w:rsidRPr="007C411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 w:val="28"/>
          <w:szCs w:val="22"/>
          <w:lang w:val="vi-VN"/>
        </w:rPr>
        <w:object w:dxaOrig="920" w:dyaOrig="667" w14:anchorId="30238C89">
          <v:shape id="_x0000_i1052" type="#_x0000_t75" style="width:46.15pt;height:33.2pt" o:ole="">
            <v:imagedata r:id="rId61" o:title=""/>
          </v:shape>
          <o:OLEObject Type="Embed" ProgID="Equation.DSMT4" ShapeID="_x0000_i1052" DrawAspect="Content" ObjectID="_1728387293" r:id="rId62"/>
        </w:object>
      </w:r>
      <w:r w:rsidRPr="007C4119">
        <w:rPr>
          <w:color w:val="000000"/>
        </w:rPr>
        <w:t xml:space="preserve">. </w:t>
      </w:r>
    </w:p>
    <w:p w14:paraId="6F847153" w14:textId="77777777" w:rsidR="007C4119" w:rsidRPr="007C4119" w:rsidRDefault="00000000" w:rsidP="007C4119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>Mệnh đề nào sau đây là đúng?</w:t>
      </w:r>
    </w:p>
    <w:p w14:paraId="46FC6BE5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182" w:dyaOrig="260" w14:anchorId="5ED3221C">
          <v:shape id="_x0000_i1053" type="#_x0000_t75" style="width:9.05pt;height:12.95pt" o:ole="">
            <v:imagedata r:id="rId63" o:title=""/>
          </v:shape>
          <o:OLEObject Type="Embed" ProgID="Equation.DSMT4" ShapeID="_x0000_i1053" DrawAspect="Content" ObjectID="_1728387294" r:id="rId64"/>
        </w:object>
      </w:r>
      <w:r w:rsidRPr="007C4119">
        <w:rPr>
          <w:color w:val="000000"/>
        </w:rPr>
        <w:t>là số nguyên tố.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2"/>
          <w:szCs w:val="22"/>
        </w:rPr>
        <w:object w:dxaOrig="380" w:dyaOrig="380" w14:anchorId="64D06ACE">
          <v:shape id="_x0000_i1054" type="#_x0000_t75" style="width:18.95pt;height:18.95pt" o:ole="">
            <v:imagedata r:id="rId65" o:title=""/>
          </v:shape>
          <o:OLEObject Type="Embed" ProgID="Equation.DSMT4" ShapeID="_x0000_i1054" DrawAspect="Content" ObjectID="_1728387295" r:id="rId66"/>
        </w:object>
      </w:r>
      <w:r w:rsidRPr="007C4119">
        <w:rPr>
          <w:color w:val="000000"/>
        </w:rPr>
        <w:t>là số hữu tỉ.</w:t>
      </w:r>
    </w:p>
    <w:p w14:paraId="5CC41C03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</w:rPr>
        <w:object w:dxaOrig="198" w:dyaOrig="260" w14:anchorId="2A9E4A7D">
          <v:shape id="_x0000_i1055" type="#_x0000_t75" style="width:9.9pt;height:12.95pt" o:ole="">
            <v:imagedata r:id="rId67" o:title=""/>
          </v:shape>
          <o:OLEObject Type="Embed" ProgID="Equation.DSMT4" ShapeID="_x0000_i1055" DrawAspect="Content" ObjectID="_1728387296" r:id="rId68"/>
        </w:object>
      </w:r>
      <w:r w:rsidRPr="007C4119">
        <w:rPr>
          <w:color w:val="000000"/>
        </w:rPr>
        <w:t>là số chính phương.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364" w:dyaOrig="260" w14:anchorId="159C553C">
          <v:shape id="_x0000_i1056" type="#_x0000_t75" style="width:18.1pt;height:12.95pt" o:ole="">
            <v:imagedata r:id="rId69" o:title=""/>
          </v:shape>
          <o:OLEObject Type="Embed" ProgID="Equation.DSMT4" ShapeID="_x0000_i1056" DrawAspect="Content" ObjectID="_1728387297" r:id="rId70"/>
        </w:object>
      </w:r>
      <w:r w:rsidRPr="007C4119">
        <w:rPr>
          <w:color w:val="000000"/>
        </w:rPr>
        <w:t>là số tự nhiên.</w:t>
      </w:r>
    </w:p>
    <w:p w14:paraId="6A73878A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Cho góc </w:t>
      </w:r>
      <w:r>
        <w:rPr>
          <w:rFonts w:ascii="Times New Roman" w:hAnsi="Times New Roman"/>
          <w:color w:val="000000"/>
          <w:position w:val="-4"/>
        </w:rPr>
        <w:object w:dxaOrig="224" w:dyaOrig="198" w14:anchorId="297E9EA3">
          <v:shape id="_x0000_i1057" type="#_x0000_t75" style="width:11.2pt;height:9.9pt" o:ole="">
            <v:imagedata r:id="rId71" o:title=""/>
          </v:shape>
          <o:OLEObject Type="Embed" ProgID="Equation.DSMT4" ShapeID="_x0000_i1057" DrawAspect="Content" ObjectID="_1728387298" r:id="rId72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</w:t>
      </w:r>
      <w:r>
        <w:rPr>
          <w:rFonts w:ascii="Times New Roman" w:hAnsi="Times New Roman"/>
          <w:color w:val="000000"/>
          <w:position w:val="-18"/>
        </w:rPr>
        <w:object w:dxaOrig="1660" w:dyaOrig="485" w14:anchorId="7998A3C2">
          <v:shape id="_x0000_i1058" type="#_x0000_t75" style="width:83.2pt;height:24.15pt" o:ole="">
            <v:imagedata r:id="rId73" o:title=""/>
          </v:shape>
          <o:OLEObject Type="Embed" ProgID="Equation.DSMT4" ShapeID="_x0000_i1058" DrawAspect="Content" ObjectID="_1728387299" r:id="rId74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Khẳng định nào sau đây là </w:t>
      </w:r>
      <w:r w:rsidRPr="007C4119">
        <w:rPr>
          <w:rFonts w:ascii="Times New Roman" w:hAnsi="Times New Roman"/>
          <w:b/>
          <w:color w:val="000000"/>
          <w:sz w:val="24"/>
          <w:szCs w:val="24"/>
          <w:lang w:val="nl-NL" w:eastAsia="en-US"/>
        </w:rPr>
        <w:t>đúng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6D239AE9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559" w:dyaOrig="277" w14:anchorId="6FCF53CB">
          <v:shape id="_x0000_i1059" type="#_x0000_t75" style="width:78.05pt;height:13.8pt" o:ole="">
            <v:imagedata r:id="rId75" o:title=""/>
          </v:shape>
          <o:OLEObject Type="Embed" ProgID="Equation.DSMT4" ShapeID="_x0000_i1059" DrawAspect="Content" ObjectID="_1728387300" r:id="rId76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579" w:dyaOrig="277" w14:anchorId="7FCE7892">
          <v:shape id="_x0000_i1060" type="#_x0000_t75" style="width:78.9pt;height:13.8pt" o:ole="">
            <v:imagedata r:id="rId77" o:title=""/>
          </v:shape>
          <o:OLEObject Type="Embed" ProgID="Equation.DSMT4" ShapeID="_x0000_i1060" DrawAspect="Content" ObjectID="_1728387301" r:id="rId78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579" w:dyaOrig="277" w14:anchorId="2EF4738C">
          <v:shape id="_x0000_i1061" type="#_x0000_t75" style="width:78.9pt;height:13.8pt" o:ole="">
            <v:imagedata r:id="rId79" o:title=""/>
          </v:shape>
          <o:OLEObject Type="Embed" ProgID="Equation.DSMT4" ShapeID="_x0000_i1061" DrawAspect="Content" ObjectID="_1728387302" r:id="rId80"/>
        </w:object>
      </w:r>
      <w:r w:rsidRPr="007C411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619" w:dyaOrig="277" w14:anchorId="73019B19">
          <v:shape id="_x0000_i1062" type="#_x0000_t75" style="width:81.05pt;height:13.8pt" o:ole="">
            <v:imagedata r:id="rId81" o:title=""/>
          </v:shape>
          <o:OLEObject Type="Embed" ProgID="Equation.DSMT4" ShapeID="_x0000_i1062" DrawAspect="Content" ObjectID="_1728387303" r:id="rId82"/>
        </w:object>
      </w:r>
      <w:r w:rsidRPr="007C4119">
        <w:rPr>
          <w:color w:val="00000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7"/>
        <w:gridCol w:w="3718"/>
      </w:tblGrid>
      <w:tr w:rsidR="00BD4514" w14:paraId="7B51B4EC" w14:textId="77777777">
        <w:tc>
          <w:tcPr>
            <w:tcW w:w="7054" w:type="dxa"/>
            <w:shd w:val="clear" w:color="auto" w:fill="auto"/>
          </w:tcPr>
          <w:p w14:paraId="0B46B3F8" w14:textId="77777777" w:rsidR="00BD4514" w:rsidRDefault="00BD4514">
            <w:pPr>
              <w:pStyle w:val="Normal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5" w:name="_Hlk117772523"/>
            <w:r>
              <w:rPr>
                <w:rFonts w:ascii="Times New Roman" w:eastAsia="Times New Roman" w:hAnsi="Times New Roman"/>
                <w:b/>
                <w:sz w:val="24"/>
                <w:szCs w:val="26"/>
              </w:rPr>
              <w:t xml:space="preserve">Câu 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Cho </w:t>
            </w:r>
            <w:r>
              <w:rPr>
                <w:rFonts w:ascii="Times New Roman" w:hAnsi="Times New Roman"/>
                <w:color w:val="000000"/>
                <w:position w:val="-10"/>
              </w:rPr>
              <w:object w:dxaOrig="960" w:dyaOrig="320" w14:anchorId="1F968FE4">
                <v:shape id="_x0000_i1385" type="#_x0000_t75" style="width:47.85pt;height:15.95pt" o:ole="">
                  <v:imagedata r:id="rId83" o:title=""/>
                </v:shape>
                <o:OLEObject Type="Embed" ProgID="Equation.DSMT4" ShapeID="_x0000_i1385" DrawAspect="Content" ObjectID="_1728387304" r:id="rId84"/>
              </w:obje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là ba tập hợp được minh họa như hình vẽ bên dưới. Phần gạch sọc trong hình vẽ là tập hợp nào sau đây?</w:t>
            </w:r>
          </w:p>
          <w:p w14:paraId="0C08CC8F" w14:textId="77777777" w:rsidR="00BD4514" w:rsidRDefault="00BD4514">
            <w:pPr>
              <w:pStyle w:val="Normal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53185497" w14:textId="494F8E09" w:rsidR="00BD4514" w:rsidRDefault="00BD4514">
            <w:pPr>
              <w:pStyle w:val="Normal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16"/>
              </w:rPr>
              <w:object w:dxaOrig="1279" w:dyaOrig="440" w14:anchorId="7E3B9110">
                <v:shape id="_x0000_i1391" type="#_x0000_t75" style="width:63.8pt;height:22pt" o:ole="">
                  <v:imagedata r:id="rId85" o:title=""/>
                </v:shape>
                <o:OLEObject Type="Embed" ProgID="Equation.DSMT4" ShapeID="_x0000_i1391" DrawAspect="Content" ObjectID="_1728387305" r:id="rId86"/>
              </w:object>
            </w:r>
            <w:r>
              <w:rPr>
                <w:rFonts w:ascii="Times New Roman" w:eastAsia="Times New Roman" w:hAnsi="Times New Roman"/>
                <w:b/>
                <w:sz w:val="24"/>
              </w:rPr>
              <w:tab/>
              <w:t>B.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16"/>
              </w:rPr>
              <w:object w:dxaOrig="1240" w:dyaOrig="440" w14:anchorId="4E38FFAF">
                <v:shape id="_x0000_i1392" type="#_x0000_t75" style="width:62.1pt;height:22pt" o:ole="">
                  <v:imagedata r:id="rId87" o:title=""/>
                </v:shape>
                <o:OLEObject Type="Embed" ProgID="Equation.DSMT4" ShapeID="_x0000_i1392" DrawAspect="Content" ObjectID="_1728387306" r:id="rId88"/>
              </w:object>
            </w:r>
          </w:p>
          <w:p w14:paraId="68E650CA" w14:textId="3BBC7E8C" w:rsidR="00BD4514" w:rsidRDefault="00BD4514">
            <w:pPr>
              <w:pStyle w:val="Normal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16"/>
              </w:rPr>
              <w:object w:dxaOrig="1279" w:dyaOrig="440" w14:anchorId="67720DD4">
                <v:shape id="_x0000_i1395" type="#_x0000_t75" style="width:63.8pt;height:22pt" o:ole="">
                  <v:imagedata r:id="rId89" o:title=""/>
                </v:shape>
                <o:OLEObject Type="Embed" ProgID="Equation.DSMT4" ShapeID="_x0000_i1395" DrawAspect="Content" ObjectID="_1728387307" r:id="rId90"/>
              </w:object>
            </w:r>
            <w:r>
              <w:rPr>
                <w:rFonts w:ascii="Times New Roman" w:eastAsia="Times New Roman" w:hAnsi="Times New Roman"/>
                <w:b/>
                <w:sz w:val="24"/>
              </w:rPr>
              <w:tab/>
              <w:t>D.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16"/>
              </w:rPr>
              <w:object w:dxaOrig="1240" w:dyaOrig="440" w14:anchorId="1D896A37">
                <v:shape id="_x0000_i1396" type="#_x0000_t75" style="width:62.1pt;height:22pt" o:ole="">
                  <v:imagedata r:id="rId91" o:title=""/>
                </v:shape>
                <o:OLEObject Type="Embed" ProgID="Equation.DSMT4" ShapeID="_x0000_i1396" DrawAspect="Content" ObjectID="_1728387308" r:id="rId92"/>
              </w:object>
            </w:r>
          </w:p>
        </w:tc>
        <w:tc>
          <w:tcPr>
            <w:tcW w:w="3651" w:type="dxa"/>
            <w:shd w:val="clear" w:color="auto" w:fill="auto"/>
          </w:tcPr>
          <w:p w14:paraId="66B65116" w14:textId="2EBC5D06" w:rsidR="00BD4514" w:rsidRDefault="00BD4514">
            <w:pPr>
              <w:pStyle w:val="Normal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50BAF100">
                <v:shape id="Hình ảnh 1" o:spid="_x0000_i1384" type="#_x0000_t75" style="width:175.05pt;height:118.55pt;mso-wrap-distance-left:0;mso-wrap-distance-top:0;mso-wrap-distance-right:0;mso-wrap-distance-bottom:0">
                  <v:imagedata r:id="rId93" o:title=""/>
                </v:shape>
              </w:pict>
            </w:r>
          </w:p>
        </w:tc>
      </w:tr>
      <w:bookmarkEnd w:id="5"/>
    </w:tbl>
    <w:p w14:paraId="78ACD737" w14:textId="77777777" w:rsidR="00BD4514" w:rsidRPr="007C4119" w:rsidRDefault="00BD4514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CBAA83E" w14:textId="77777777" w:rsidR="007C4119" w:rsidRPr="007C4119" w:rsidRDefault="00000000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9.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hai tập hợp </w:t>
      </w:r>
      <w:r>
        <w:rPr>
          <w:rFonts w:ascii="Times New Roman" w:hAnsi="Times New Roman"/>
          <w:color w:val="000000"/>
          <w:position w:val="-18"/>
        </w:rPr>
        <w:object w:dxaOrig="3420" w:dyaOrig="455" w14:anchorId="7333B868">
          <v:shape id="_x0000_i1069" type="#_x0000_t75" style="width:171.15pt;height:22.85pt" o:ole="">
            <v:imagedata r:id="rId94" o:title=""/>
          </v:shape>
          <o:OLEObject Type="Embed" ProgID="Equation.DSMT4" ShapeID="_x0000_i1069" DrawAspect="Content" ObjectID="_1728387309" r:id="rId95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Tập hợp </w:t>
      </w:r>
      <w:r>
        <w:rPr>
          <w:rFonts w:ascii="Times New Roman" w:hAnsi="Times New Roman"/>
          <w:color w:val="000000"/>
          <w:position w:val="-10"/>
        </w:rPr>
        <w:object w:dxaOrig="639" w:dyaOrig="320" w14:anchorId="22365A34">
          <v:shape id="_x0000_i1070" type="#_x0000_t75" style="width:31.9pt;height:15.95pt" o:ole="">
            <v:imagedata r:id="rId96" o:title=""/>
          </v:shape>
          <o:OLEObject Type="Embed" ProgID="Equation.DSMT4" ShapeID="_x0000_i1070" DrawAspect="Content" ObjectID="_1728387310" r:id="rId97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 bao nhiêu phần tử?</w:t>
      </w:r>
    </w:p>
    <w:p w14:paraId="1FD5556D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198" w:dyaOrig="260" w14:anchorId="1A2F5070">
          <v:shape id="_x0000_i1071" type="#_x0000_t75" style="width:9.9pt;height:12.95pt" o:ole="">
            <v:imagedata r:id="rId98" o:title=""/>
          </v:shape>
          <o:OLEObject Type="Embed" ProgID="Equation.DSMT4" ShapeID="_x0000_i1071" DrawAspect="Content" ObjectID="_1728387311" r:id="rId9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182" w:dyaOrig="240" w14:anchorId="242DA079">
          <v:shape id="_x0000_i1072" type="#_x0000_t75" style="width:9.05pt;height:12.05pt" o:ole="">
            <v:imagedata r:id="rId100" o:title=""/>
          </v:shape>
          <o:OLEObject Type="Embed" ProgID="Equation.DSMT4" ShapeID="_x0000_i1072" DrawAspect="Content" ObjectID="_1728387312" r:id="rId10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198" w:dyaOrig="260" w14:anchorId="0571F5E3">
          <v:shape id="_x0000_i1073" type="#_x0000_t75" style="width:9.9pt;height:12.95pt" o:ole="">
            <v:imagedata r:id="rId102" o:title=""/>
          </v:shape>
          <o:OLEObject Type="Embed" ProgID="Equation.DSMT4" ShapeID="_x0000_i1073" DrawAspect="Content" ObjectID="_1728387313" r:id="rId10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  <w:sz w:val="22"/>
          <w:szCs w:val="22"/>
        </w:rPr>
        <w:object w:dxaOrig="182" w:dyaOrig="260" w14:anchorId="7FF2B437">
          <v:shape id="_x0000_i1074" type="#_x0000_t75" style="width:9.05pt;height:12.95pt" o:ole="">
            <v:imagedata r:id="rId104" o:title=""/>
          </v:shape>
          <o:OLEObject Type="Embed" ProgID="Equation.DSMT4" ShapeID="_x0000_i1074" DrawAspect="Content" ObjectID="_1728387314" r:id="rId105"/>
        </w:object>
      </w:r>
    </w:p>
    <w:p w14:paraId="563AF6A9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Cho tam giác </w:t>
      </w:r>
      <w:r>
        <w:rPr>
          <w:rFonts w:ascii="Times New Roman" w:hAnsi="Times New Roman"/>
          <w:color w:val="000000"/>
          <w:position w:val="-4"/>
        </w:rPr>
        <w:object w:dxaOrig="667" w:dyaOrig="260" w14:anchorId="1CF8AF5F">
          <v:shape id="_x0000_i1075" type="#_x0000_t75" style="width:33.2pt;height:12.95pt" o:ole="">
            <v:imagedata r:id="rId106" o:title=""/>
          </v:shape>
          <o:OLEObject Type="Embed" ProgID="Equation.DSMT4" ShapeID="_x0000_i1075" DrawAspect="Content" ObjectID="_1728387315" r:id="rId107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Khẳng định nào sau đây là </w:t>
      </w:r>
      <w:r w:rsidRPr="007C4119">
        <w:rPr>
          <w:rFonts w:ascii="Times New Roman" w:hAnsi="Times New Roman"/>
          <w:b/>
          <w:bCs/>
          <w:color w:val="000000"/>
          <w:sz w:val="24"/>
          <w:szCs w:val="24"/>
          <w:lang w:val="nl-NL" w:eastAsia="en-US"/>
        </w:rPr>
        <w:t>sai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2F1596D9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3800" w:dyaOrig="337" w14:anchorId="0B6CA010">
          <v:shape id="_x0000_i1076" type="#_x0000_t75" style="width:190.15pt;height:16.8pt" o:ole="">
            <v:imagedata r:id="rId108" o:title=""/>
          </v:shape>
          <o:OLEObject Type="Embed" ProgID="Equation.DSMT4" ShapeID="_x0000_i1076" DrawAspect="Content" ObjectID="_1728387316" r:id="rId109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8"/>
          <w:sz w:val="28"/>
          <w:szCs w:val="22"/>
          <w:lang w:val="vi-VN"/>
        </w:rPr>
        <w:object w:dxaOrig="2860" w:dyaOrig="515" w14:anchorId="61454367">
          <v:shape id="_x0000_i1077" type="#_x0000_t75" style="width:143.15pt;height:25.85pt" o:ole="">
            <v:imagedata r:id="rId110" o:title=""/>
          </v:shape>
          <o:OLEObject Type="Embed" ProgID="Equation.DSMT4" ShapeID="_x0000_i1077" DrawAspect="Content" ObjectID="_1728387317" r:id="rId111"/>
        </w:object>
      </w:r>
      <w:r w:rsidRPr="007C4119">
        <w:rPr>
          <w:color w:val="000000"/>
        </w:rPr>
        <w:t xml:space="preserve">. </w:t>
      </w:r>
    </w:p>
    <w:p w14:paraId="6A48DA6C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 w:val="28"/>
          <w:szCs w:val="22"/>
          <w:lang w:val="vi-VN"/>
        </w:rPr>
        <w:object w:dxaOrig="1499" w:dyaOrig="667" w14:anchorId="3937AC19">
          <v:shape id="_x0000_i1078" type="#_x0000_t75" style="width:75pt;height:33.2pt" o:ole="">
            <v:imagedata r:id="rId112" o:title=""/>
          </v:shape>
          <o:OLEObject Type="Embed" ProgID="Equation.DSMT4" ShapeID="_x0000_i1078" DrawAspect="Content" ObjectID="_1728387318" r:id="rId113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 w:val="28"/>
          <w:szCs w:val="22"/>
          <w:lang w:val="vi-VN"/>
        </w:rPr>
        <w:object w:dxaOrig="1520" w:dyaOrig="667" w14:anchorId="27D20137">
          <v:shape id="_x0000_i1079" type="#_x0000_t75" style="width:75.9pt;height:33.2pt" o:ole="">
            <v:imagedata r:id="rId114" o:title=""/>
          </v:shape>
          <o:OLEObject Type="Embed" ProgID="Equation.DSMT4" ShapeID="_x0000_i1079" DrawAspect="Content" ObjectID="_1728387319" r:id="rId115"/>
        </w:object>
      </w:r>
      <w:r w:rsidRPr="007C4119">
        <w:rPr>
          <w:color w:val="000000"/>
        </w:rPr>
        <w:t>.</w:t>
      </w:r>
    </w:p>
    <w:p w14:paraId="07F0480A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Tam giác </w:t>
      </w:r>
      <w:r>
        <w:rPr>
          <w:rFonts w:ascii="Times New Roman" w:hAnsi="Times New Roman"/>
          <w:color w:val="000000"/>
          <w:position w:val="-4"/>
        </w:rPr>
        <w:object w:dxaOrig="619" w:dyaOrig="260" w14:anchorId="3E85756B">
          <v:shape id="_x0000_i1080" type="#_x0000_t75" style="width:31.05pt;height:12.95pt" o:ole="">
            <v:imagedata r:id="rId116" o:title=""/>
          </v:shape>
          <o:OLEObject Type="Embed" ProgID="Equation.DSMT4" ShapeID="_x0000_i1080" DrawAspect="Content" ObjectID="_1728387320" r:id="rId117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có </w:t>
      </w:r>
      <w:r>
        <w:rPr>
          <w:rFonts w:ascii="Times New Roman" w:hAnsi="Times New Roman"/>
          <w:color w:val="000000"/>
          <w:position w:val="-4"/>
        </w:rPr>
        <w:object w:dxaOrig="980" w:dyaOrig="364" w14:anchorId="20F66CEE">
          <v:shape id="_x0000_i1081" type="#_x0000_t75" style="width:49.15pt;height:18.1pt" o:ole="">
            <v:imagedata r:id="rId118" o:title=""/>
          </v:shape>
          <o:OLEObject Type="Embed" ProgID="Equation.DSMT4" ShapeID="_x0000_i1081" DrawAspect="Content" ObjectID="_1728387321" r:id="rId119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Khẳng định nào sau đây là </w:t>
      </w:r>
      <w:r w:rsidRPr="007C4119">
        <w:rPr>
          <w:rFonts w:ascii="Times New Roman" w:hAnsi="Times New Roman"/>
          <w:b/>
          <w:bCs/>
          <w:color w:val="000000"/>
          <w:sz w:val="24"/>
          <w:szCs w:val="24"/>
          <w:lang w:val="nl-NL" w:eastAsia="en-US"/>
        </w:rPr>
        <w:t>sai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28086334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040" w:dyaOrig="277" w14:anchorId="28BD9EE2">
          <v:shape id="_x0000_i1082" type="#_x0000_t75" style="width:52.15pt;height:13.8pt" o:ole="">
            <v:imagedata r:id="rId120" o:title=""/>
          </v:shape>
          <o:OLEObject Type="Embed" ProgID="Equation.DSMT4" ShapeID="_x0000_i1082" DrawAspect="Content" ObjectID="_1728387322" r:id="rId12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020" w:dyaOrig="277" w14:anchorId="0D851554">
          <v:shape id="_x0000_i1083" type="#_x0000_t75" style="width:50.85pt;height:13.8pt" o:ole="">
            <v:imagedata r:id="rId122" o:title=""/>
          </v:shape>
          <o:OLEObject Type="Embed" ProgID="Equation.DSMT4" ShapeID="_x0000_i1083" DrawAspect="Content" ObjectID="_1728387323" r:id="rId12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040" w:dyaOrig="277" w14:anchorId="458FE718">
          <v:shape id="_x0000_i1084" type="#_x0000_t75" style="width:52.15pt;height:13.8pt" o:ole="">
            <v:imagedata r:id="rId124" o:title=""/>
          </v:shape>
          <o:OLEObject Type="Embed" ProgID="Equation.DSMT4" ShapeID="_x0000_i1084" DrawAspect="Content" ObjectID="_1728387324" r:id="rId12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999" w:dyaOrig="277" w14:anchorId="3CA16AAC">
          <v:shape id="_x0000_i1085" type="#_x0000_t75" style="width:50pt;height:13.8pt" o:ole="">
            <v:imagedata r:id="rId126" o:title=""/>
          </v:shape>
          <o:OLEObject Type="Embed" ProgID="Equation.DSMT4" ShapeID="_x0000_i1085" DrawAspect="Content" ObjectID="_1728387325" r:id="rId127"/>
        </w:object>
      </w:r>
    </w:p>
    <w:p w14:paraId="64D284E0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góc</w:t>
      </w:r>
      <w:r>
        <w:rPr>
          <w:rFonts w:ascii="Times New Roman" w:hAnsi="Times New Roman"/>
          <w:color w:val="000000"/>
          <w:position w:val="-4"/>
        </w:rPr>
        <w:object w:dxaOrig="224" w:dyaOrig="198" w14:anchorId="178611FE">
          <v:shape id="_x0000_i1086" type="#_x0000_t75" style="width:11.2pt;height:9.9pt" o:ole="">
            <v:imagedata r:id="rId128" o:title=""/>
          </v:shape>
          <o:OLEObject Type="Embed" ProgID="Equation.DSMT4" ShapeID="_x0000_i1086" DrawAspect="Content" ObjectID="_1728387326" r:id="rId129"/>
        </w:object>
      </w:r>
      <w:r>
        <w:rPr>
          <w:rFonts w:ascii="Times New Roman" w:hAnsi="Times New Roman"/>
          <w:color w:val="000000"/>
          <w:position w:val="-18"/>
        </w:rPr>
        <w:object w:dxaOrig="1660" w:dyaOrig="485" w14:anchorId="0D6CF805">
          <v:shape id="_x0000_i1087" type="#_x0000_t75" style="width:83.2pt;height:24.15pt" o:ole="">
            <v:imagedata r:id="rId19" o:title=""/>
          </v:shape>
          <o:OLEObject Type="Embed" ProgID="Equation.DSMT4" ShapeID="_x0000_i1087" DrawAspect="Content" ObjectID="_1728387327" r:id="rId130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thoả mãn </w:t>
      </w:r>
      <w:r>
        <w:rPr>
          <w:rFonts w:ascii="Times New Roman" w:hAnsi="Times New Roman"/>
          <w:color w:val="000000"/>
          <w:position w:val="-4"/>
        </w:rPr>
        <w:object w:dxaOrig="1800" w:dyaOrig="260" w14:anchorId="28739AE1">
          <v:shape id="_x0000_i1088" type="#_x0000_t75" style="width:90.1pt;height:12.95pt" o:ole="">
            <v:imagedata r:id="rId131" o:title=""/>
          </v:shape>
          <o:OLEObject Type="Embed" ProgID="Equation.DSMT4" ShapeID="_x0000_i1088" DrawAspect="Content" ObjectID="_1728387328" r:id="rId132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Giá trị của </w:t>
      </w:r>
      <w:r>
        <w:rPr>
          <w:rFonts w:ascii="Times New Roman" w:hAnsi="Times New Roman"/>
          <w:color w:val="000000"/>
          <w:position w:val="-4"/>
        </w:rPr>
        <w:object w:dxaOrig="620" w:dyaOrig="240" w14:anchorId="76097304">
          <v:shape id="_x0000_i1089" type="#_x0000_t75" style="width:31.05pt;height:12.05pt" o:ole="">
            <v:imagedata r:id="rId133" o:title=""/>
          </v:shape>
          <o:OLEObject Type="Embed" ProgID="Equation.DSMT4" ShapeID="_x0000_i1089" DrawAspect="Content" ObjectID="_1728387329" r:id="rId134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là?</w:t>
      </w:r>
    </w:p>
    <w:p w14:paraId="7B406E0C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  <w:sz w:val="28"/>
          <w:szCs w:val="22"/>
          <w:lang w:val="vi-VN"/>
        </w:rPr>
        <w:object w:dxaOrig="163" w:dyaOrig="260" w14:anchorId="638E5304">
          <v:shape id="_x0000_i1090" type="#_x0000_t75" style="width:8.2pt;height:12.95pt" o:ole="">
            <v:imagedata r:id="rId135" o:title=""/>
          </v:shape>
          <o:OLEObject Type="Embed" ProgID="Equation.DSMT4" ShapeID="_x0000_i1090" DrawAspect="Content" ObjectID="_1728387330" r:id="rId136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364" w:dyaOrig="380" w14:anchorId="6613B650">
          <v:shape id="_x0000_i1091" type="#_x0000_t75" style="width:18.1pt;height:18.95pt" o:ole="">
            <v:imagedata r:id="rId137" o:title=""/>
          </v:shape>
          <o:OLEObject Type="Embed" ProgID="Equation.DSMT4" ShapeID="_x0000_i1091" DrawAspect="Content" ObjectID="_1728387331" r:id="rId138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sz w:val="28"/>
          <w:szCs w:val="22"/>
          <w:lang w:val="vi-VN"/>
        </w:rPr>
        <w:object w:dxaOrig="396" w:dyaOrig="727" w14:anchorId="1D46108D">
          <v:shape id="_x0000_i1092" type="#_x0000_t75" style="width:19.85pt;height:36.2pt" o:ole="">
            <v:imagedata r:id="rId139" o:title=""/>
          </v:shape>
          <o:OLEObject Type="Embed" ProgID="Equation.DSMT4" ShapeID="_x0000_i1092" DrawAspect="Content" ObjectID="_1728387332" r:id="rId140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  <w:sz w:val="28"/>
          <w:szCs w:val="22"/>
          <w:lang w:val="vi-VN"/>
        </w:rPr>
        <w:object w:dxaOrig="198" w:dyaOrig="240" w14:anchorId="23F5C3DF">
          <v:shape id="_x0000_i1093" type="#_x0000_t75" style="width:9.9pt;height:12.05pt" o:ole="">
            <v:imagedata r:id="rId141" o:title=""/>
          </v:shape>
          <o:OLEObject Type="Embed" ProgID="Equation.DSMT4" ShapeID="_x0000_i1093" DrawAspect="Content" ObjectID="_1728387333" r:id="rId142"/>
        </w:object>
      </w:r>
      <w:r w:rsidRPr="007C4119">
        <w:rPr>
          <w:color w:val="000000"/>
        </w:rPr>
        <w:t>.</w:t>
      </w:r>
    </w:p>
    <w:p w14:paraId="71CAB90B" w14:textId="77777777" w:rsidR="007C4119" w:rsidRPr="007C4119" w:rsidRDefault="00000000" w:rsidP="007C4119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7C4119">
        <w:rPr>
          <w:rFonts w:ascii="Times New Roman" w:hAnsi="Times New Roman"/>
          <w:color w:val="000000"/>
          <w:sz w:val="24"/>
          <w:szCs w:val="24"/>
          <w:lang w:val="pt-BR" w:eastAsia="en-US"/>
        </w:rPr>
        <w:t>Nửa mặt phẳng bờ d (phần không bị gạch) là miền nghiệm của bất phương trình nào sau đây?</w:t>
      </w:r>
    </w:p>
    <w:p w14:paraId="0929D06A" w14:textId="77777777" w:rsidR="007C4119" w:rsidRPr="007C4119" w:rsidRDefault="00000000" w:rsidP="007C4119">
      <w:pPr>
        <w:pStyle w:val="Normal0"/>
        <w:spacing w:before="60" w:after="0" w:line="240" w:lineRule="auto"/>
        <w:ind w:firstLine="28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266802E7">
          <v:shape id="Picture 4" o:spid="_x0000_i1094" type="#_x0000_t75" style="width:278.1pt;height:128.05pt;mso-wrap-distance-left:0;mso-wrap-distance-top:0;mso-wrap-distance-right:0;mso-wrap-distance-bottom:0">
            <v:imagedata r:id="rId143" o:title=""/>
          </v:shape>
        </w:pict>
      </w:r>
    </w:p>
    <w:p w14:paraId="242D17E6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  <w:sz w:val="22"/>
          <w:szCs w:val="22"/>
        </w:rPr>
        <w:object w:dxaOrig="1160" w:dyaOrig="320" w14:anchorId="7F4416EE">
          <v:shape id="_x0000_i1095" type="#_x0000_t75" style="width:58.2pt;height:15.95pt" o:ole="">
            <v:imagedata r:id="rId144" o:title=""/>
          </v:shape>
          <o:OLEObject Type="Embed" ProgID="Equation.DSMT4" ShapeID="_x0000_i1095" DrawAspect="Content" ObjectID="_1728387334" r:id="rId145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  <w:sz w:val="22"/>
          <w:szCs w:val="22"/>
        </w:rPr>
        <w:object w:dxaOrig="1160" w:dyaOrig="320" w14:anchorId="72309F72">
          <v:shape id="_x0000_i1096" type="#_x0000_t75" style="width:58.2pt;height:15.95pt" o:ole="">
            <v:imagedata r:id="rId146" o:title=""/>
          </v:shape>
          <o:OLEObject Type="Embed" ProgID="Equation.DSMT4" ShapeID="_x0000_i1096" DrawAspect="Content" ObjectID="_1728387335" r:id="rId147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  <w:sz w:val="22"/>
          <w:szCs w:val="22"/>
        </w:rPr>
        <w:object w:dxaOrig="1319" w:dyaOrig="320" w14:anchorId="4E61C356">
          <v:shape id="_x0000_i1097" type="#_x0000_t75" style="width:65.95pt;height:15.95pt" o:ole="">
            <v:imagedata r:id="rId148" o:title=""/>
          </v:shape>
          <o:OLEObject Type="Embed" ProgID="Equation.DSMT4" ShapeID="_x0000_i1097" DrawAspect="Content" ObjectID="_1728387336" r:id="rId149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  <w:sz w:val="22"/>
          <w:szCs w:val="22"/>
        </w:rPr>
        <w:object w:dxaOrig="1160" w:dyaOrig="320" w14:anchorId="178F9BE0">
          <v:shape id="_x0000_i1098" type="#_x0000_t75" style="width:58.2pt;height:15.95pt" o:ole="">
            <v:imagedata r:id="rId150" o:title=""/>
          </v:shape>
          <o:OLEObject Type="Embed" ProgID="Equation.DSMT4" ShapeID="_x0000_i1098" DrawAspect="Content" ObjectID="_1728387337" r:id="rId151"/>
        </w:object>
      </w:r>
    </w:p>
    <w:p w14:paraId="70FA9E88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Tam giác ABC có </w:t>
      </w:r>
      <w:r>
        <w:rPr>
          <w:rFonts w:ascii="Times New Roman" w:hAnsi="Times New Roman"/>
          <w:color w:val="000000"/>
          <w:position w:val="-10"/>
        </w:rPr>
        <w:object w:dxaOrig="2700" w:dyaOrig="440" w14:anchorId="7B5BADD9">
          <v:shape id="_x0000_i1099" type="#_x0000_t75" style="width:134.95pt;height:22pt" o:ole="">
            <v:imagedata r:id="rId152" o:title=""/>
          </v:shape>
          <o:OLEObject Type="Embed" ProgID="Equation.DSMT4" ShapeID="_x0000_i1099" DrawAspect="Content" ObjectID="_1728387338" r:id="rId153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. Tính độ dài cạnh</w:t>
      </w:r>
      <w:r>
        <w:rPr>
          <w:rFonts w:ascii="Times New Roman" w:hAnsi="Times New Roman"/>
          <w:color w:val="000000"/>
          <w:position w:val="-4"/>
        </w:rPr>
        <w:object w:dxaOrig="455" w:dyaOrig="260" w14:anchorId="072956FF">
          <v:shape id="_x0000_i1100" type="#_x0000_t75" style="width:22.85pt;height:12.95pt" o:ole="">
            <v:imagedata r:id="rId154" o:title=""/>
          </v:shape>
          <o:OLEObject Type="Embed" ProgID="Equation.DSMT4" ShapeID="_x0000_i1100" DrawAspect="Content" ObjectID="_1728387339" r:id="rId155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59A0A84A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060" w:dyaOrig="380" w14:anchorId="57FB1D2C">
          <v:shape id="_x0000_i1101" type="#_x0000_t75" style="width:53.05pt;height:18.95pt" o:ole="">
            <v:imagedata r:id="rId156" o:title=""/>
          </v:shape>
          <o:OLEObject Type="Embed" ProgID="Equation.DSMT4" ShapeID="_x0000_i1101" DrawAspect="Content" ObjectID="_1728387340" r:id="rId15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  <w:sz w:val="28"/>
          <w:szCs w:val="22"/>
          <w:lang w:val="vi-VN"/>
        </w:rPr>
        <w:object w:dxaOrig="900" w:dyaOrig="260" w14:anchorId="579B0516">
          <v:shape id="_x0000_i1102" type="#_x0000_t75" style="width:44.85pt;height:12.95pt" o:ole="">
            <v:imagedata r:id="rId158" o:title=""/>
          </v:shape>
          <o:OLEObject Type="Embed" ProgID="Equation.DSMT4" ShapeID="_x0000_i1102" DrawAspect="Content" ObjectID="_1728387341" r:id="rId15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179" w:dyaOrig="380" w14:anchorId="711F109B">
          <v:shape id="_x0000_i1103" type="#_x0000_t75" style="width:59.05pt;height:18.95pt" o:ole="">
            <v:imagedata r:id="rId160" o:title=""/>
          </v:shape>
          <o:OLEObject Type="Embed" ProgID="Equation.DSMT4" ShapeID="_x0000_i1103" DrawAspect="Content" ObjectID="_1728387342" r:id="rId16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179" w:dyaOrig="380" w14:anchorId="4FCCEE90">
          <v:shape id="_x0000_i1104" type="#_x0000_t75" style="width:59.05pt;height:18.95pt" o:ole="">
            <v:imagedata r:id="rId162" o:title=""/>
          </v:shape>
          <o:OLEObject Type="Embed" ProgID="Equation.DSMT4" ShapeID="_x0000_i1104" DrawAspect="Content" ObjectID="_1728387343" r:id="rId163"/>
        </w:object>
      </w:r>
    </w:p>
    <w:p w14:paraId="0364F37B" w14:textId="77777777" w:rsidR="007C4119" w:rsidRPr="007C4119" w:rsidRDefault="00000000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tập </w:t>
      </w:r>
      <w:r>
        <w:rPr>
          <w:rFonts w:ascii="Times New Roman" w:hAnsi="Times New Roman"/>
          <w:color w:val="000000"/>
          <w:position w:val="-16"/>
        </w:rPr>
        <w:object w:dxaOrig="1219" w:dyaOrig="440" w14:anchorId="03E8E5A7">
          <v:shape id="_x0000_i1105" type="#_x0000_t75" style="width:60.8pt;height:22pt" o:ole="">
            <v:imagedata r:id="rId164" o:title=""/>
          </v:shape>
          <o:OLEObject Type="Embed" ProgID="Equation.DSMT4" ShapeID="_x0000_i1105" DrawAspect="Content" ObjectID="_1728387344" r:id="rId165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Phần bù của </w:t>
      </w:r>
      <w:r>
        <w:rPr>
          <w:rFonts w:ascii="Times New Roman" w:hAnsi="Times New Roman"/>
          <w:color w:val="000000"/>
          <w:position w:val="-4"/>
        </w:rPr>
        <w:object w:dxaOrig="277" w:dyaOrig="260" w14:anchorId="18BEFB42">
          <v:shape id="_x0000_i1106" type="#_x0000_t75" style="width:13.8pt;height:12.95pt" o:ole="">
            <v:imagedata r:id="rId166" o:title=""/>
          </v:shape>
          <o:OLEObject Type="Embed" ProgID="Equation.DSMT4" ShapeID="_x0000_i1106" DrawAspect="Content" ObjectID="_1728387345" r:id="rId167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trong </w:t>
      </w:r>
      <w:r>
        <w:rPr>
          <w:rFonts w:ascii="Times New Roman" w:hAnsi="Times New Roman"/>
          <w:color w:val="000000"/>
          <w:position w:val="-4"/>
        </w:rPr>
        <w:object w:dxaOrig="260" w:dyaOrig="260" w14:anchorId="71B9C04E">
          <v:shape id="_x0000_i1107" type="#_x0000_t75" style="width:12.95pt;height:12.95pt" o:ole="">
            <v:imagedata r:id="rId168" o:title=""/>
          </v:shape>
          <o:OLEObject Type="Embed" ProgID="Equation.DSMT4" ShapeID="_x0000_i1107" DrawAspect="Content" ObjectID="_1728387346" r:id="rId169"/>
        </w:objec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tập nào trong các tập sau đây?</w:t>
      </w:r>
    </w:p>
    <w:p w14:paraId="52DD6BEE" w14:textId="0963C38A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2120" w:dyaOrig="440" w14:anchorId="7E136C6A">
          <v:shape id="_x0000_i1108" type="#_x0000_t75" style="width:106.05pt;height:22pt" o:ole="">
            <v:imagedata r:id="rId170" o:title=""/>
          </v:shape>
          <o:OLEObject Type="Embed" ProgID="Equation.DSMT4" ShapeID="_x0000_i1108" DrawAspect="Content" ObjectID="_1728387347" r:id="rId171"/>
        </w:object>
      </w:r>
      <w:r>
        <w:rPr>
          <w:b/>
        </w:rPr>
        <w:t>B.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2120" w:dyaOrig="440" w14:anchorId="4A3316EB">
          <v:shape id="_x0000_i1109" type="#_x0000_t75" style="width:106.05pt;height:22pt" o:ole="">
            <v:imagedata r:id="rId172" o:title=""/>
          </v:shape>
          <o:OLEObject Type="Embed" ProgID="Equation.DSMT4" ShapeID="_x0000_i1109" DrawAspect="Content" ObjectID="_1728387348" r:id="rId17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772" w:dyaOrig="440" w14:anchorId="25030B51">
          <v:shape id="_x0000_i1110" type="#_x0000_t75" style="width:38.8pt;height:22pt" o:ole="">
            <v:imagedata r:id="rId174" o:title=""/>
          </v:shape>
          <o:OLEObject Type="Embed" ProgID="Equation.DSMT4" ShapeID="_x0000_i1110" DrawAspect="Content" ObjectID="_1728387349" r:id="rId17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6"/>
          <w:sz w:val="22"/>
          <w:szCs w:val="22"/>
        </w:rPr>
        <w:object w:dxaOrig="920" w:dyaOrig="440" w14:anchorId="00D5E305">
          <v:shape id="_x0000_i1111" type="#_x0000_t75" style="width:46.15pt;height:22pt" o:ole="">
            <v:imagedata r:id="rId176" o:title=""/>
          </v:shape>
          <o:OLEObject Type="Embed" ProgID="Equation.DSMT4" ShapeID="_x0000_i1111" DrawAspect="Content" ObjectID="_1728387350" r:id="rId177"/>
        </w:object>
      </w:r>
    </w:p>
    <w:p w14:paraId="138276C9" w14:textId="77777777" w:rsidR="007C4119" w:rsidRPr="007C4119" w:rsidRDefault="00000000" w:rsidP="007C4119">
      <w:pPr>
        <w:pStyle w:val="Normal0"/>
        <w:spacing w:before="60"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>Mệnh đề phủ định của mệnh đề “Mọi số nguyên chẵn đều chia hết cho 2 ” là?</w:t>
      </w:r>
    </w:p>
    <w:p w14:paraId="0F13B106" w14:textId="77777777" w:rsidR="00A77B3E" w:rsidRDefault="00000000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7C4119">
        <w:rPr>
          <w:color w:val="000000"/>
        </w:rPr>
        <w:t>“Mọi số nguyên chẵn đều không chia hết cho 2 ”.</w:t>
      </w:r>
    </w:p>
    <w:p w14:paraId="017AE8E8" w14:textId="77777777" w:rsidR="00A77B3E" w:rsidRDefault="00000000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7C4119">
        <w:rPr>
          <w:color w:val="000000"/>
        </w:rPr>
        <w:t>“Tồn tại một số nguyên lẻ chia hết cho 2 ”.</w:t>
      </w:r>
    </w:p>
    <w:p w14:paraId="6345C8D2" w14:textId="77777777" w:rsidR="00A77B3E" w:rsidRDefault="00000000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7C4119">
        <w:rPr>
          <w:color w:val="000000"/>
        </w:rPr>
        <w:t>“Tồn tại một số nguyên chẵn không chia hết cho 2”.</w:t>
      </w:r>
    </w:p>
    <w:p w14:paraId="07361781" w14:textId="77777777" w:rsidR="00A77B3E" w:rsidRDefault="00000000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7C4119">
        <w:rPr>
          <w:color w:val="000000"/>
        </w:rPr>
        <w:t>“Mọi số nguyên lẻ đều chia hết cho 2 ”</w:t>
      </w:r>
    </w:p>
    <w:p w14:paraId="41306E6E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Trong mặt phẳng toạ độ </w:t>
      </w:r>
      <w:r>
        <w:rPr>
          <w:rFonts w:ascii="Times New Roman" w:hAnsi="Times New Roman"/>
          <w:color w:val="000000"/>
          <w:position w:val="-10"/>
        </w:rPr>
        <w:object w:dxaOrig="485" w:dyaOrig="320" w14:anchorId="2872D9F6">
          <v:shape id="_x0000_i1112" type="#_x0000_t75" style="width:24.15pt;height:15.95pt" o:ole="">
            <v:imagedata r:id="rId178" o:title=""/>
          </v:shape>
          <o:OLEObject Type="Embed" ProgID="Equation.DSMT4" ShapeID="_x0000_i1112" DrawAspect="Content" ObjectID="_1728387351" r:id="rId179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, lấy điểm </w:t>
      </w:r>
      <w:r>
        <w:rPr>
          <w:rFonts w:ascii="Times New Roman" w:hAnsi="Times New Roman"/>
          <w:color w:val="000000"/>
          <w:position w:val="-4"/>
        </w:rPr>
        <w:object w:dxaOrig="320" w:dyaOrig="260" w14:anchorId="59206D1C">
          <v:shape id="_x0000_i1113" type="#_x0000_t75" style="width:15.95pt;height:12.95pt" o:ole="">
            <v:imagedata r:id="rId180" o:title=""/>
          </v:shape>
          <o:OLEObject Type="Embed" ProgID="Equation.DSMT4" ShapeID="_x0000_i1113" DrawAspect="Content" ObjectID="_1728387352" r:id="rId181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thuộc nửa đường tròn đơn vị sao cho </w:t>
      </w:r>
      <w:r>
        <w:rPr>
          <w:rFonts w:ascii="Times New Roman" w:hAnsi="Times New Roman"/>
          <w:color w:val="000000"/>
          <w:position w:val="-4"/>
        </w:rPr>
        <w:object w:dxaOrig="1240" w:dyaOrig="380" w14:anchorId="4C06C019">
          <v:shape id="_x0000_i1114" type="#_x0000_t75" style="width:62.1pt;height:18.95pt" o:ole="">
            <v:imagedata r:id="rId182" o:title=""/>
          </v:shape>
          <o:OLEObject Type="Embed" ProgID="Equation.DSMT4" ShapeID="_x0000_i1114" DrawAspect="Content" ObjectID="_1728387353" r:id="rId183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Tổng hoành độ và tung độ của điểm </w:t>
      </w:r>
      <w:r>
        <w:rPr>
          <w:rFonts w:ascii="Times New Roman" w:hAnsi="Times New Roman"/>
          <w:color w:val="000000"/>
          <w:position w:val="-4"/>
        </w:rPr>
        <w:object w:dxaOrig="320" w:dyaOrig="260" w14:anchorId="3A04570C">
          <v:shape id="_x0000_i1115" type="#_x0000_t75" style="width:15.95pt;height:12.95pt" o:ole="">
            <v:imagedata r:id="rId184" o:title=""/>
          </v:shape>
          <o:OLEObject Type="Embed" ProgID="Equation.DSMT4" ShapeID="_x0000_i1115" DrawAspect="Content" ObjectID="_1728387354" r:id="rId185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bằng</w:t>
      </w:r>
    </w:p>
    <w:p w14:paraId="7A093F22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i/>
          <w:iCs/>
          <w:color w:val="000000"/>
          <w:position w:val="-24"/>
          <w:sz w:val="20"/>
          <w:szCs w:val="20"/>
        </w:rPr>
        <w:object w:dxaOrig="396" w:dyaOrig="727" w14:anchorId="538C4AA3">
          <v:shape id="_x0000_i1116" type="#_x0000_t75" style="width:19.85pt;height:36.2pt" o:ole="">
            <v:imagedata r:id="rId186" o:title=""/>
          </v:shape>
          <o:OLEObject Type="Embed" ProgID="Equation.DSMT4" ShapeID="_x0000_i1116" DrawAspect="Content" ObjectID="_1728387355" r:id="rId18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i/>
          <w:iCs/>
          <w:color w:val="000000"/>
          <w:position w:val="-4"/>
          <w:sz w:val="20"/>
          <w:szCs w:val="20"/>
        </w:rPr>
        <w:object w:dxaOrig="182" w:dyaOrig="260" w14:anchorId="481842E7">
          <v:shape id="_x0000_i1117" type="#_x0000_t75" style="width:9.05pt;height:12.95pt" o:ole="">
            <v:imagedata r:id="rId188" o:title=""/>
          </v:shape>
          <o:OLEObject Type="Embed" ProgID="Equation.DSMT4" ShapeID="_x0000_i1117" DrawAspect="Content" ObjectID="_1728387356" r:id="rId18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i/>
          <w:iCs/>
          <w:color w:val="000000"/>
          <w:position w:val="-6"/>
          <w:sz w:val="20"/>
          <w:szCs w:val="20"/>
        </w:rPr>
        <w:object w:dxaOrig="364" w:dyaOrig="380" w14:anchorId="65CB8323">
          <v:shape id="_x0000_i1118" type="#_x0000_t75" style="width:18.1pt;height:18.95pt" o:ole="">
            <v:imagedata r:id="rId190" o:title=""/>
          </v:shape>
          <o:OLEObject Type="Embed" ProgID="Equation.DSMT4" ShapeID="_x0000_i1118" DrawAspect="Content" ObjectID="_1728387357" r:id="rId19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i/>
          <w:iCs/>
          <w:color w:val="000000"/>
          <w:position w:val="-6"/>
          <w:sz w:val="20"/>
          <w:szCs w:val="20"/>
        </w:rPr>
        <w:object w:dxaOrig="485" w:dyaOrig="380" w14:anchorId="4B72D325">
          <v:shape id="_x0000_i1119" type="#_x0000_t75" style="width:24.15pt;height:18.95pt" o:ole="">
            <v:imagedata r:id="rId192" o:title=""/>
          </v:shape>
          <o:OLEObject Type="Embed" ProgID="Equation.DSMT4" ShapeID="_x0000_i1119" DrawAspect="Content" ObjectID="_1728387358" r:id="rId193"/>
        </w:object>
      </w:r>
    </w:p>
    <w:p w14:paraId="4FC7FF00" w14:textId="77777777" w:rsidR="007C4119" w:rsidRPr="007C4119" w:rsidRDefault="00000000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7C4119">
        <w:rPr>
          <w:rFonts w:ascii="Times New Roman" w:hAnsi="Times New Roman"/>
          <w:color w:val="000000"/>
          <w:sz w:val="24"/>
          <w:szCs w:val="24"/>
          <w:lang w:val="fr-FR" w:eastAsia="en-US"/>
        </w:rPr>
        <w:t xml:space="preserve">Miền nghiệm của hệ bất phương trình </w:t>
      </w:r>
      <w:r>
        <w:rPr>
          <w:rFonts w:ascii="Times New Roman" w:hAnsi="Times New Roman"/>
          <w:color w:val="000000"/>
          <w:position w:val="-56"/>
        </w:rPr>
        <w:object w:dxaOrig="1120" w:dyaOrig="1240" w14:anchorId="0F1B0ED5">
          <v:shape id="_x0000_i1120" type="#_x0000_t75" style="width:56.05pt;height:62.1pt" o:ole="">
            <v:imagedata r:id="rId194" o:title=""/>
          </v:shape>
          <o:OLEObject Type="Embed" ProgID="Equation.DSMT4" ShapeID="_x0000_i1120" DrawAspect="Content" ObjectID="_1728387359" r:id="rId195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fr-FR" w:eastAsia="en-US"/>
        </w:rPr>
        <w:t xml:space="preserve"> là?</w:t>
      </w:r>
    </w:p>
    <w:p w14:paraId="468E8262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7C4119">
        <w:rPr>
          <w:bCs/>
          <w:color w:val="000000"/>
        </w:rPr>
        <w:t>Miền ngũ giác</w:t>
      </w:r>
      <w:r>
        <w:rPr>
          <w:b/>
        </w:rPr>
        <w:tab/>
        <w:t>B.</w:t>
      </w:r>
      <w:r>
        <w:t xml:space="preserve"> </w:t>
      </w:r>
      <w:r w:rsidRPr="007C4119">
        <w:rPr>
          <w:bCs/>
          <w:color w:val="000000"/>
        </w:rPr>
        <w:t>Miền tam giác</w:t>
      </w:r>
      <w:r w:rsidRPr="007C4119">
        <w:rPr>
          <w:b/>
          <w:color w:val="000000"/>
          <w:lang w:val="pt-BR"/>
        </w:rPr>
        <w:t xml:space="preserve">. </w:t>
      </w:r>
      <w:r>
        <w:rPr>
          <w:b/>
        </w:rPr>
        <w:tab/>
        <w:t>C.</w:t>
      </w:r>
      <w:r>
        <w:t xml:space="preserve"> </w:t>
      </w:r>
      <w:r w:rsidRPr="007C4119">
        <w:rPr>
          <w:bCs/>
          <w:color w:val="000000"/>
        </w:rPr>
        <w:t>Miền lục giác</w:t>
      </w:r>
      <w:r w:rsidRPr="007C4119">
        <w:rPr>
          <w:b/>
          <w:color w:val="000000"/>
          <w:lang w:val="pt-BR"/>
        </w:rPr>
        <w:t xml:space="preserve">. </w:t>
      </w:r>
      <w:r>
        <w:rPr>
          <w:b/>
        </w:rPr>
        <w:tab/>
        <w:t>D.</w:t>
      </w:r>
      <w:r>
        <w:t xml:space="preserve"> </w:t>
      </w:r>
      <w:r w:rsidRPr="007C4119">
        <w:rPr>
          <w:bCs/>
          <w:color w:val="000000"/>
        </w:rPr>
        <w:t>Miền tứ giác</w:t>
      </w:r>
      <w:r w:rsidRPr="007C4119">
        <w:rPr>
          <w:b/>
          <w:color w:val="000000"/>
          <w:lang w:val="pt-BR"/>
        </w:rPr>
        <w:t xml:space="preserve">. </w:t>
      </w:r>
    </w:p>
    <w:p w14:paraId="642CCC35" w14:textId="77777777" w:rsidR="007C4119" w:rsidRPr="007C4119" w:rsidRDefault="00000000" w:rsidP="007C4119">
      <w:pPr>
        <w:pStyle w:val="Normal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7C4119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Miền </w:t>
      </w:r>
      <w:r w:rsidRPr="007C41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tam giác OAB là miền nghiệm của hệ </w:t>
      </w:r>
      <w:r w:rsidRPr="007C4119">
        <w:rPr>
          <w:rFonts w:ascii="Times New Roman" w:hAnsi="Times New Roman"/>
          <w:color w:val="000000"/>
          <w:sz w:val="24"/>
          <w:szCs w:val="24"/>
          <w:lang w:val="vi-VN" w:eastAsia="en-US"/>
        </w:rPr>
        <w:t>bất phương trình nào sau đây?</w:t>
      </w:r>
    </w:p>
    <w:p w14:paraId="25A2E898" w14:textId="1E1A9FE9" w:rsidR="007C4119" w:rsidRPr="007C4119" w:rsidRDefault="00BD4514" w:rsidP="007C4119">
      <w:pPr>
        <w:pStyle w:val="Normal0"/>
        <w:spacing w:before="60" w:after="0" w:line="240" w:lineRule="auto"/>
        <w:ind w:firstLine="28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vi-VN"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pict w14:anchorId="1C14B36F">
          <v:shape id="Picture 5" o:spid="_x0000_i1121" type="#_x0000_t75" style="width:240.15pt;height:120.7pt;mso-wrap-distance-left:0;mso-wrap-distance-top:0;mso-wrap-distance-right:0;mso-wrap-distance-bottom:0">
            <v:imagedata r:id="rId196" o:title=""/>
          </v:shape>
        </w:pict>
      </w:r>
    </w:p>
    <w:p w14:paraId="75C1D2CD" w14:textId="77777777" w:rsidR="00A77B3E" w:rsidRDefault="00000000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56"/>
          <w:sz w:val="22"/>
          <w:szCs w:val="22"/>
        </w:rPr>
        <w:object w:dxaOrig="1440" w:dyaOrig="1240" w14:anchorId="613469B0">
          <v:shape id="_x0000_i1122" type="#_x0000_t75" style="width:1in;height:62.1pt" o:ole="">
            <v:imagedata r:id="rId197" o:title=""/>
          </v:shape>
          <o:OLEObject Type="Embed" ProgID="Equation.DSMT4" ShapeID="_x0000_i1122" DrawAspect="Content" ObjectID="_1728387360" r:id="rId19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56"/>
          <w:sz w:val="22"/>
          <w:szCs w:val="22"/>
        </w:rPr>
        <w:object w:dxaOrig="1240" w:dyaOrig="1240" w14:anchorId="32C75FE7">
          <v:shape id="_x0000_i1123" type="#_x0000_t75" style="width:62.1pt;height:62.1pt" o:ole="">
            <v:imagedata r:id="rId199" o:title=""/>
          </v:shape>
          <o:OLEObject Type="Embed" ProgID="Equation.DSMT4" ShapeID="_x0000_i1123" DrawAspect="Content" ObjectID="_1728387361" r:id="rId20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56"/>
          <w:sz w:val="22"/>
          <w:szCs w:val="22"/>
        </w:rPr>
        <w:object w:dxaOrig="1420" w:dyaOrig="1240" w14:anchorId="25B6E807">
          <v:shape id="_x0000_i1124" type="#_x0000_t75" style="width:71.15pt;height:62.1pt" o:ole="">
            <v:imagedata r:id="rId201" o:title=""/>
          </v:shape>
          <o:OLEObject Type="Embed" ProgID="Equation.DSMT4" ShapeID="_x0000_i1124" DrawAspect="Content" ObjectID="_1728387362" r:id="rId20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56"/>
          <w:sz w:val="22"/>
          <w:szCs w:val="22"/>
        </w:rPr>
        <w:object w:dxaOrig="1420" w:dyaOrig="1240" w14:anchorId="74F0167A">
          <v:shape id="_x0000_i1125" type="#_x0000_t75" style="width:71.15pt;height:62.1pt" o:ole="">
            <v:imagedata r:id="rId203" o:title=""/>
          </v:shape>
          <o:OLEObject Type="Embed" ProgID="Equation.DSMT4" ShapeID="_x0000_i1125" DrawAspect="Content" ObjectID="_1728387363" r:id="rId204"/>
        </w:object>
      </w:r>
    </w:p>
    <w:p w14:paraId="27C0FC88" w14:textId="77777777" w:rsidR="007C4119" w:rsidRPr="007C4119" w:rsidRDefault="00000000" w:rsidP="007C4119">
      <w:pPr>
        <w:pStyle w:val="Normal0"/>
        <w:suppressAutoHyphens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Cho tam giác </w:t>
      </w:r>
      <w:r>
        <w:rPr>
          <w:rFonts w:ascii="Times New Roman" w:hAnsi="Times New Roman"/>
          <w:color w:val="000000"/>
          <w:position w:val="-4"/>
        </w:rPr>
        <w:object w:dxaOrig="619" w:dyaOrig="260" w14:anchorId="399B4087">
          <v:shape id="_x0000_i1126" type="#_x0000_t75" style="width:31.05pt;height:12.95pt" o:ole="">
            <v:imagedata r:id="rId205" o:title=""/>
          </v:shape>
          <o:OLEObject Type="Embed" ProgID="Equation.DSMT4" ShapeID="_x0000_i1126" DrawAspect="Content" ObjectID="_1728387364" r:id="rId206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có </w:t>
      </w:r>
      <w:r>
        <w:rPr>
          <w:rFonts w:ascii="Times New Roman" w:hAnsi="Times New Roman"/>
          <w:color w:val="000000"/>
          <w:position w:val="-4"/>
        </w:rPr>
        <w:object w:dxaOrig="1000" w:dyaOrig="380" w14:anchorId="14075EC7">
          <v:shape id="_x0000_i1127" type="#_x0000_t75" style="width:50pt;height:18.95pt" o:ole="">
            <v:imagedata r:id="rId207" o:title=""/>
          </v:shape>
          <o:OLEObject Type="Embed" ProgID="Equation.DSMT4" ShapeID="_x0000_i1127" DrawAspect="Content" ObjectID="_1728387365" r:id="rId208"/>
        </w:objec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Khẳng định nào sau đây là </w:t>
      </w:r>
      <w:r w:rsidRPr="007C4119">
        <w:rPr>
          <w:rFonts w:ascii="Times New Roman" w:hAnsi="Times New Roman"/>
          <w:b/>
          <w:bCs/>
          <w:color w:val="000000"/>
          <w:sz w:val="24"/>
          <w:szCs w:val="24"/>
          <w:lang w:val="nl-NL" w:eastAsia="en-US"/>
        </w:rPr>
        <w:t>đúng</w:t>
      </w:r>
      <w:r w:rsidRPr="007C4119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31A4C333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859" w:dyaOrig="337" w14:anchorId="79CBA2B3">
          <v:shape id="_x0000_i1128" type="#_x0000_t75" style="width:93.15pt;height:16.8pt" o:ole="">
            <v:imagedata r:id="rId209" o:title=""/>
          </v:shape>
          <o:OLEObject Type="Embed" ProgID="Equation.DSMT4" ShapeID="_x0000_i1128" DrawAspect="Content" ObjectID="_1728387366" r:id="rId21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639" w:dyaOrig="337" w14:anchorId="142DA5E4">
          <v:shape id="_x0000_i1129" type="#_x0000_t75" style="width:81.9pt;height:16.8pt" o:ole="">
            <v:imagedata r:id="rId211" o:title=""/>
          </v:shape>
          <o:OLEObject Type="Embed" ProgID="Equation.DSMT4" ShapeID="_x0000_i1129" DrawAspect="Content" ObjectID="_1728387367" r:id="rId212"/>
        </w:object>
      </w:r>
      <w:r w:rsidRPr="007C4119">
        <w:rPr>
          <w:color w:val="000000"/>
        </w:rPr>
        <w:t xml:space="preserve">. </w:t>
      </w:r>
    </w:p>
    <w:p w14:paraId="18E1548B" w14:textId="77777777" w:rsidR="00A77B3E" w:rsidRDefault="00000000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 w:val="28"/>
          <w:szCs w:val="22"/>
          <w:lang w:val="vi-VN"/>
        </w:rPr>
        <w:object w:dxaOrig="1959" w:dyaOrig="337" w14:anchorId="3641CEDB">
          <v:shape id="_x0000_i1130" type="#_x0000_t75" style="width:97.85pt;height:16.8pt" o:ole="">
            <v:imagedata r:id="rId213" o:title=""/>
          </v:shape>
          <o:OLEObject Type="Embed" ProgID="Equation.DSMT4" ShapeID="_x0000_i1130" DrawAspect="Content" ObjectID="_1728387368" r:id="rId214"/>
        </w:object>
      </w:r>
      <w:r w:rsidRPr="007C4119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  <w:sz w:val="28"/>
          <w:szCs w:val="22"/>
          <w:lang w:val="vi-VN"/>
        </w:rPr>
        <w:object w:dxaOrig="760" w:dyaOrig="260" w14:anchorId="15A975C9">
          <v:shape id="_x0000_i1131" type="#_x0000_t75" style="width:37.95pt;height:12.95pt" o:ole="">
            <v:imagedata r:id="rId215" o:title=""/>
          </v:shape>
          <o:OLEObject Type="Embed" ProgID="Equation.DSMT4" ShapeID="_x0000_i1131" DrawAspect="Content" ObjectID="_1728387369" r:id="rId216"/>
        </w:object>
      </w:r>
      <w:r w:rsidRPr="007C4119">
        <w:rPr>
          <w:color w:val="000000"/>
        </w:rPr>
        <w:t>.</w:t>
      </w:r>
    </w:p>
    <w:p w14:paraId="25C1D18A" w14:textId="77777777" w:rsidR="00BD4514" w:rsidRDefault="00BD4514" w:rsidP="00D470B4">
      <w:pPr>
        <w:spacing w:before="60"/>
        <w:jc w:val="center"/>
        <w:rPr>
          <w:b/>
          <w:i/>
          <w:szCs w:val="26"/>
        </w:rPr>
      </w:pPr>
    </w:p>
    <w:p w14:paraId="09A95F3C" w14:textId="2FD93B5C" w:rsidR="00BD4514" w:rsidRDefault="00BD4514" w:rsidP="00BD4514">
      <w:pPr>
        <w:jc w:val="both"/>
        <w:rPr>
          <w:rFonts w:ascii="Palatino Linotype" w:hAnsi="Palatino Linotype"/>
          <w:b/>
          <w:bCs/>
          <w:sz w:val="26"/>
          <w:szCs w:val="26"/>
        </w:rPr>
      </w:pPr>
      <w:bookmarkStart w:id="6" w:name="_Hlk117772831"/>
      <w:r>
        <w:rPr>
          <w:rFonts w:ascii="Palatino Linotype" w:hAnsi="Palatino Linotype"/>
          <w:b/>
          <w:bCs/>
          <w:sz w:val="26"/>
          <w:szCs w:val="26"/>
        </w:rPr>
        <w:t>PHẦN TỰ LUẬN (3.0 ĐIỂM)</w:t>
      </w:r>
    </w:p>
    <w:p w14:paraId="7E6418E7" w14:textId="3A2A73CD" w:rsidR="00BD4514" w:rsidRPr="00BD4514" w:rsidRDefault="00BD4514" w:rsidP="00BD4514">
      <w:pPr>
        <w:jc w:val="both"/>
      </w:pPr>
      <w:r w:rsidRPr="00BD4514">
        <w:rPr>
          <w:b/>
          <w:bCs/>
        </w:rPr>
        <w:t>Câu 1.</w:t>
      </w:r>
      <w:r w:rsidRPr="00BD4514">
        <w:t xml:space="preserve"> Qua khảo sát 600 học sinh Tiểu học tại thành phố Vị Thanh có </w:t>
      </w:r>
      <w:r w:rsidRPr="00BD4514">
        <w:rPr>
          <w:position w:val="-6"/>
        </w:rPr>
        <w:object w:dxaOrig="499" w:dyaOrig="279" w14:anchorId="17906B02">
          <v:shape id="_x0000_i1132" type="#_x0000_t75" style="width:25pt;height:14.65pt" o:ole="">
            <v:imagedata r:id="rId217" o:title=""/>
          </v:shape>
          <o:OLEObject Type="Embed" ProgID="Equation.DSMT4" ShapeID="_x0000_i1132" DrawAspect="Content" ObjectID="_1728387370" r:id="rId218"/>
        </w:object>
      </w:r>
      <w:r w:rsidRPr="00BD4514">
        <w:t xml:space="preserve"> học sinh biết bơi, </w:t>
      </w:r>
      <w:r w:rsidRPr="00BD4514">
        <w:rPr>
          <w:position w:val="-6"/>
        </w:rPr>
        <w:object w:dxaOrig="520" w:dyaOrig="279" w14:anchorId="1A65F755">
          <v:shape id="_x0000_i1133" type="#_x0000_t75" style="width:26.3pt;height:14.65pt" o:ole="">
            <v:imagedata r:id="rId219" o:title=""/>
          </v:shape>
          <o:OLEObject Type="Embed" ProgID="Equation.DSMT4" ShapeID="_x0000_i1133" DrawAspect="Content" ObjectID="_1728387371" r:id="rId220"/>
        </w:object>
      </w:r>
      <w:r w:rsidRPr="00BD4514">
        <w:t xml:space="preserve"> học sinh biết chơi cờ vua, </w:t>
      </w:r>
      <w:r w:rsidRPr="00BD4514">
        <w:rPr>
          <w:position w:val="-6"/>
        </w:rPr>
        <w:object w:dxaOrig="499" w:dyaOrig="279" w14:anchorId="54CE35EB">
          <v:shape id="_x0000_i1134" type="#_x0000_t75" style="width:25pt;height:14.65pt" o:ole="">
            <v:imagedata r:id="rId221" o:title=""/>
          </v:shape>
          <o:OLEObject Type="Embed" ProgID="Equation.DSMT4" ShapeID="_x0000_i1134" DrawAspect="Content" ObjectID="_1728387372" r:id="rId222"/>
        </w:object>
      </w:r>
      <w:r w:rsidRPr="00BD4514">
        <w:t xml:space="preserve"> học sinh biết chơi đồng thời cả hai môn thể thao đó. Tìm số học sinh không biết chơi môn nào trong hai môn thể thao kể trên.</w:t>
      </w:r>
    </w:p>
    <w:p w14:paraId="579292E4" w14:textId="0E917AFC" w:rsidR="00BD4514" w:rsidRPr="00BD4514" w:rsidRDefault="00BD4514" w:rsidP="00BD4514">
      <w:pPr>
        <w:spacing w:before="60"/>
        <w:jc w:val="both"/>
      </w:pPr>
      <w:r w:rsidRPr="00BD4514">
        <w:rPr>
          <w:b/>
          <w:bCs/>
        </w:rPr>
        <w:t xml:space="preserve">Câu 2. </w:t>
      </w:r>
      <w:r w:rsidRPr="00BD4514">
        <w:t xml:space="preserve">Biểu diễn miền nghiệm của hệ bất phương trình </w:t>
      </w:r>
      <w:r w:rsidRPr="00BD4514">
        <w:rPr>
          <w:position w:val="-52"/>
        </w:rPr>
        <w:object w:dxaOrig="1480" w:dyaOrig="1180" w14:anchorId="05F76180">
          <v:shape id="_x0000_i1135" type="#_x0000_t75" style="width:74.15pt;height:59.05pt" o:ole="">
            <v:imagedata r:id="rId223" o:title=""/>
          </v:shape>
          <o:OLEObject Type="Embed" ProgID="Equation.DSMT4" ShapeID="_x0000_i1135" DrawAspect="Content" ObjectID="_1728387373" r:id="rId224"/>
        </w:object>
      </w:r>
      <w:r w:rsidRPr="00BD4514">
        <w:t xml:space="preserve"> trên mặt phẳng </w:t>
      </w:r>
      <w:r w:rsidRPr="00BD4514">
        <w:br/>
      </w:r>
      <w:r w:rsidRPr="00BD4514">
        <w:t>toạ độ.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000000" w:rsidRPr="00BD4514" w14:paraId="2FF08565" w14:textId="77777777">
        <w:tc>
          <w:tcPr>
            <w:tcW w:w="5495" w:type="dxa"/>
            <w:shd w:val="clear" w:color="auto" w:fill="auto"/>
          </w:tcPr>
          <w:p w14:paraId="020EA7B5" w14:textId="77777777" w:rsidR="00BD4514" w:rsidRDefault="00BD4514">
            <w:pPr>
              <w:jc w:val="both"/>
              <w:rPr>
                <w:b/>
                <w:bCs/>
              </w:rPr>
            </w:pPr>
          </w:p>
          <w:p w14:paraId="068E1A29" w14:textId="5F8EBDA7" w:rsidR="00BD4514" w:rsidRDefault="00BD45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Câu 3. </w:t>
            </w:r>
            <w:r w:rsidRPr="00BD4514">
              <w:t xml:space="preserve">Người ta định lát gạch tổ ong trên mảnh đất hình tứ giác ABCD như mô hình bên cạnh. Biết rằng  </w:t>
            </w:r>
            <w:r>
              <w:rPr>
                <w:position w:val="-18"/>
              </w:rPr>
              <w:object w:dxaOrig="2820" w:dyaOrig="400" w14:anchorId="5AFB12F3">
                <v:shape id="_x0000_i1256" type="#_x0000_t75" style="width:141pt;height:19.85pt" o:ole="">
                  <v:imagedata r:id="rId225" o:title=""/>
                </v:shape>
                <o:OLEObject Type="Embed" ProgID="Equation.DSMT4" ShapeID="_x0000_i1256" DrawAspect="Content" ObjectID="_1728387374" r:id="rId226"/>
              </w:object>
            </w:r>
            <w:r w:rsidRPr="00BD4514">
              <w:t xml:space="preserve">, </w:t>
            </w:r>
            <w:r>
              <w:rPr>
                <w:position w:val="-10"/>
              </w:rPr>
              <w:object w:dxaOrig="2760" w:dyaOrig="440" w14:anchorId="6D12D54F">
                <v:shape id="_x0000_i1257" type="#_x0000_t75" style="width:137.95pt;height:22pt" o:ole="">
                  <v:imagedata r:id="rId227" o:title=""/>
                </v:shape>
                <o:OLEObject Type="Embed" ProgID="Equation.DSMT4" ShapeID="_x0000_i1257" DrawAspect="Content" ObjectID="_1728387375" r:id="rId228"/>
              </w:object>
            </w:r>
            <w:r w:rsidRPr="00BD4514">
              <w:t xml:space="preserve"> và giá lát gạch là 400 nghìn đồng trên một mét vuông bao gồm cả công thợ. Hỏi người ta cần bao nhiêu tiền để lát gạch cả mảnh đất đó.</w:t>
            </w:r>
          </w:p>
        </w:tc>
        <w:tc>
          <w:tcPr>
            <w:tcW w:w="5245" w:type="dxa"/>
            <w:shd w:val="clear" w:color="auto" w:fill="auto"/>
          </w:tcPr>
          <w:p w14:paraId="148E3E16" w14:textId="50EBA98B" w:rsidR="00BD4514" w:rsidRPr="00BD4514" w:rsidRDefault="00BD4514" w:rsidP="00031998">
            <w:pPr>
              <w:rPr>
                <w:noProof/>
              </w:rPr>
            </w:pPr>
            <w:r w:rsidRPr="00BD4514">
              <w:rPr>
                <w:noProof/>
              </w:rPr>
              <w:pict w14:anchorId="7E0DE224">
                <v:shape id="Hình ảnh 6" o:spid="_x0000_i1258" type="#_x0000_t75" style="width:249.65pt;height:226.35pt;visibility:visible;mso-wrap-style:square">
                  <v:imagedata r:id="rId229" o:title=""/>
                </v:shape>
              </w:pict>
            </w:r>
          </w:p>
        </w:tc>
      </w:tr>
      <w:bookmarkEnd w:id="6"/>
    </w:tbl>
    <w:p w14:paraId="7E27E14C" w14:textId="77777777" w:rsidR="00BD4514" w:rsidRDefault="00BD4514" w:rsidP="00BD4514">
      <w:pPr>
        <w:spacing w:before="60"/>
        <w:jc w:val="both"/>
        <w:rPr>
          <w:rFonts w:ascii="Palatino Linotype" w:hAnsi="Palatino Linotype"/>
          <w:sz w:val="26"/>
          <w:szCs w:val="26"/>
        </w:rPr>
      </w:pPr>
    </w:p>
    <w:p w14:paraId="17752A3F" w14:textId="2D1A2286" w:rsidR="00CE1DAE" w:rsidRPr="00B520DD" w:rsidRDefault="00000000" w:rsidP="00BD451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04E26CE3" w14:textId="77777777" w:rsidR="00CE1DAE" w:rsidRPr="00B520DD" w:rsidRDefault="00000000" w:rsidP="00D470B4">
      <w:pPr>
        <w:spacing w:before="60"/>
        <w:jc w:val="center"/>
        <w:rPr>
          <w:b/>
          <w:i/>
          <w:szCs w:val="26"/>
        </w:rPr>
      </w:pPr>
    </w:p>
    <w:sectPr w:rsidR="00CE1DAE" w:rsidRPr="00B520DD" w:rsidSect="007C59D5">
      <w:footerReference w:type="default" r:id="rId230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939E" w14:textId="77777777" w:rsidR="00EB7FED" w:rsidRDefault="00EB7FED">
      <w:r>
        <w:separator/>
      </w:r>
    </w:p>
  </w:endnote>
  <w:endnote w:type="continuationSeparator" w:id="0">
    <w:p w14:paraId="44A914B3" w14:textId="77777777" w:rsidR="00EB7FED" w:rsidRDefault="00E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55BD" w14:textId="77777777" w:rsidR="009D4EE9" w:rsidRDefault="00000000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- Mã đề 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32B6" w14:textId="77777777" w:rsidR="00EB7FED" w:rsidRDefault="00EB7FED">
      <w:r>
        <w:separator/>
      </w:r>
    </w:p>
  </w:footnote>
  <w:footnote w:type="continuationSeparator" w:id="0">
    <w:p w14:paraId="18AC6072" w14:textId="77777777" w:rsidR="00EB7FED" w:rsidRDefault="00EB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EE9"/>
    <w:rsid w:val="00756F8F"/>
    <w:rsid w:val="009D4EE9"/>
    <w:rsid w:val="00BD4514"/>
    <w:rsid w:val="00E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."/>
  <w:listSeparator w:val=","/>
  <w14:docId w14:val="51D88B0B"/>
  <w15:docId w15:val="{96FC2C63-178B-4422-B090-36102AA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DC56CC"/>
    <w:rPr>
      <w:sz w:val="24"/>
      <w:szCs w:val="24"/>
    </w:rPr>
  </w:style>
  <w:style w:type="paragraph" w:styleId="u2">
    <w:name w:val="heading 2"/>
    <w:basedOn w:val="Binhthng"/>
    <w:next w:val="Binhthng"/>
    <w:link w:val="u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Binhthng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Siuktni">
    <w:name w:val="Hyperlink"/>
    <w:uiPriority w:val="99"/>
    <w:rsid w:val="00AD2BFB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rsid w:val="006152D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6152D6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uiPriority w:val="99"/>
    <w:rsid w:val="006152D6"/>
    <w:rPr>
      <w:sz w:val="24"/>
      <w:szCs w:val="24"/>
    </w:rPr>
  </w:style>
  <w:style w:type="character" w:customStyle="1" w:styleId="u2Char">
    <w:name w:val="Đầu đề 2 Char"/>
    <w:link w:val="u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160" w:line="259" w:lineRule="auto"/>
    </w:pPr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9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4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5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png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8" Type="http://schemas.openxmlformats.org/officeDocument/2006/relationships/oleObject" Target="embeddings/oleObject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230" Type="http://schemas.openxmlformats.org/officeDocument/2006/relationships/footer" Target="foot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image" Target="media/image69.png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png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png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1F2-4F2B-4643-9C21-E108F75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18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Nhat ho Minh</cp:lastModifiedBy>
  <cp:revision>18</cp:revision>
  <dcterms:created xsi:type="dcterms:W3CDTF">2016-09-26T10:48:00Z</dcterms:created>
  <dcterms:modified xsi:type="dcterms:W3CDTF">2022-10-27T07:25:00Z</dcterms:modified>
</cp:coreProperties>
</file>